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ellenraster"/>
        <w:tblW w:w="9639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213A0" w:rsidRPr="00F213A0" w14:paraId="4A9D1610" w14:textId="77777777" w:rsidTr="00F213A0">
        <w:tc>
          <w:tcPr>
            <w:tcW w:w="9639" w:type="dxa"/>
          </w:tcPr>
          <w:p w14:paraId="327B98AE" w14:textId="77777777" w:rsidR="00F213A0" w:rsidRPr="00F213A0" w:rsidRDefault="00F213A0" w:rsidP="00F213A0">
            <w:pPr>
              <w:pStyle w:val="ProblemZwischenberschrift"/>
              <w:spacing w:before="0" w:after="0"/>
              <w:jc w:val="center"/>
            </w:pPr>
            <w:r w:rsidRPr="00F213A0">
              <w:t>Fehlende oder falsche Einheiten bei Endresultaten: jeweils 0,5 bp Abzug</w:t>
            </w:r>
          </w:p>
        </w:tc>
      </w:tr>
    </w:tbl>
    <w:p w14:paraId="7BEF30C2" w14:textId="3B6CB956" w:rsidR="00C94AA2" w:rsidRPr="00B173C9" w:rsidRDefault="00C94AA2" w:rsidP="00F213A0">
      <w:pPr>
        <w:pStyle w:val="ProblemKopfzeileLsungen"/>
        <w:spacing w:before="120"/>
      </w:pPr>
      <w:r w:rsidRPr="00B173C9">
        <w:t xml:space="preserve">Problem </w:t>
      </w:r>
      <w:r w:rsidR="00AF4907">
        <w:t>A</w:t>
      </w:r>
      <w:r w:rsidRPr="00B173C9">
        <w:tab/>
        <w:t>1</w:t>
      </w:r>
      <w:r w:rsidR="00AF4907">
        <w:t>6</w:t>
      </w:r>
      <w:r w:rsidRPr="00B173C9">
        <w:t xml:space="preserve"> bp ≙ </w:t>
      </w:r>
      <w:r w:rsidR="00AF4907">
        <w:t>6</w:t>
      </w:r>
      <w:r w:rsidRPr="00B173C9">
        <w:t xml:space="preserve"> rp; </w:t>
      </w:r>
      <m:oMath>
        <m:r>
          <m:rPr>
            <m:sty m:val="bi"/>
          </m:rPr>
          <m:t>f=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6</m:t>
            </m:r>
          </m:num>
          <m:den>
            <m:r>
              <m:rPr>
                <m:sty m:val="bi"/>
              </m:rPr>
              <m:t>16</m:t>
            </m:r>
          </m:den>
        </m:f>
      </m:oMath>
    </w:p>
    <w:p w14:paraId="6D833D17" w14:textId="77777777" w:rsidR="00C94AA2" w:rsidRDefault="00C94AA2" w:rsidP="0065708E">
      <w:pPr>
        <w:pStyle w:val="ProblemLsgberschrift"/>
      </w:pPr>
      <w:r w:rsidRPr="00B173C9">
        <w:t>Multiple Choice</w:t>
      </w:r>
    </w:p>
    <w:tbl>
      <w:tblPr>
        <w:tblStyle w:val="Tabellenraster"/>
        <w:tblW w:w="963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425"/>
        <w:gridCol w:w="1139"/>
        <w:gridCol w:w="709"/>
        <w:gridCol w:w="704"/>
        <w:gridCol w:w="567"/>
        <w:gridCol w:w="992"/>
        <w:gridCol w:w="850"/>
        <w:gridCol w:w="1134"/>
        <w:gridCol w:w="426"/>
        <w:gridCol w:w="1417"/>
        <w:gridCol w:w="992"/>
      </w:tblGrid>
      <w:tr w:rsidR="00187F28" w:rsidRPr="00017921" w14:paraId="1FEDB47C" w14:textId="77777777" w:rsidTr="00C2545F">
        <w:trPr>
          <w:trHeight w:val="555"/>
        </w:trPr>
        <w:tc>
          <w:tcPr>
            <w:tcW w:w="279" w:type="dxa"/>
            <w:vAlign w:val="center"/>
          </w:tcPr>
          <w:p w14:paraId="02459B6F" w14:textId="0F446EC2" w:rsidR="00187F28" w:rsidRPr="00017921" w:rsidRDefault="00187F28" w:rsidP="00187F28">
            <w:pPr>
              <w:jc w:val="left"/>
              <w:rPr>
                <w:rFonts w:cs="Lucida Sans Unicode"/>
                <w:b/>
                <w:lang w:val="en-GB"/>
              </w:rPr>
            </w:pPr>
            <w:r w:rsidRPr="00017921">
              <w:rPr>
                <w:rFonts w:cs="Lucida Sans Unicode"/>
                <w:b/>
                <w:lang w:val="en-GB"/>
              </w:rPr>
              <w:t>a)</w:t>
            </w:r>
          </w:p>
        </w:tc>
        <w:tc>
          <w:tcPr>
            <w:tcW w:w="425" w:type="dxa"/>
            <w:vAlign w:val="center"/>
          </w:tcPr>
          <w:p w14:paraId="5CB28204" w14:textId="0EB35B8C" w:rsidR="00187F28" w:rsidRPr="00017921" w:rsidRDefault="00187F28" w:rsidP="00017921">
            <w:pPr>
              <w:jc w:val="center"/>
              <w:rPr>
                <w:rFonts w:cs="Lucida Sans Unicode"/>
                <w:b/>
                <w:lang w:val="en-GB"/>
              </w:rPr>
            </w:pPr>
            <w:r w:rsidRPr="00017921">
              <w:rPr>
                <w:rFonts w:cs="Lucida Sans Unicode"/>
              </w:rPr>
              <w:t>⊠</w:t>
            </w:r>
          </w:p>
        </w:tc>
        <w:tc>
          <w:tcPr>
            <w:tcW w:w="1139" w:type="dxa"/>
            <w:vAlign w:val="center"/>
          </w:tcPr>
          <w:p w14:paraId="4732C9B1" w14:textId="11CBB9AB" w:rsidR="00187F28" w:rsidRPr="00017921" w:rsidRDefault="00187F28" w:rsidP="004F544F">
            <w:pPr>
              <w:jc w:val="left"/>
              <w:rPr>
                <w:rFonts w:cs="Lucida Sans Unicode"/>
                <w:b/>
                <w:lang w:val="en-GB"/>
              </w:rPr>
            </w:pPr>
            <w:r w:rsidRPr="00017921">
              <w:rPr>
                <w:rFonts w:cs="Lucida Sans Unicode"/>
              </w:rPr>
              <w:t>CuO</w:t>
            </w:r>
          </w:p>
        </w:tc>
        <w:tc>
          <w:tcPr>
            <w:tcW w:w="709" w:type="dxa"/>
            <w:vAlign w:val="center"/>
          </w:tcPr>
          <w:p w14:paraId="027056E8" w14:textId="4F9E8440" w:rsidR="00187F28" w:rsidRPr="00017921" w:rsidRDefault="00187F28" w:rsidP="00017921">
            <w:pPr>
              <w:jc w:val="center"/>
              <w:rPr>
                <w:rFonts w:cs="Lucida Sans Unicode"/>
                <w:b/>
                <w:lang w:val="en-GB"/>
              </w:rPr>
            </w:pPr>
            <w:r w:rsidRPr="00017921">
              <w:rPr>
                <w:rFonts w:cs="Lucida Sans Unicode"/>
                <w:b/>
              </w:rPr>
              <w:t>1bp</w:t>
            </w:r>
          </w:p>
        </w:tc>
        <w:tc>
          <w:tcPr>
            <w:tcW w:w="704" w:type="dxa"/>
            <w:vAlign w:val="center"/>
          </w:tcPr>
          <w:p w14:paraId="4368B50F" w14:textId="4F59C458" w:rsidR="00187F28" w:rsidRPr="00017921" w:rsidRDefault="00187F28" w:rsidP="00187F28">
            <w:pPr>
              <w:jc w:val="righ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b)</w:t>
            </w:r>
          </w:p>
        </w:tc>
        <w:tc>
          <w:tcPr>
            <w:tcW w:w="567" w:type="dxa"/>
            <w:vAlign w:val="center"/>
          </w:tcPr>
          <w:p w14:paraId="7B84D70A" w14:textId="10DC9FD6" w:rsidR="00187F28" w:rsidRPr="004F544F" w:rsidRDefault="00187F28" w:rsidP="00017921">
            <w:pPr>
              <w:jc w:val="center"/>
              <w:rPr>
                <w:rFonts w:cs="Lucida Sans Unicode"/>
                <w:b/>
                <w:lang w:val="en-GB"/>
              </w:rPr>
            </w:pPr>
            <w:r w:rsidRPr="004F544F">
              <w:rPr>
                <w:rFonts w:cs="Lucida Sans Unicode"/>
              </w:rPr>
              <w:t>⊠</w:t>
            </w:r>
          </w:p>
        </w:tc>
        <w:tc>
          <w:tcPr>
            <w:tcW w:w="992" w:type="dxa"/>
            <w:vAlign w:val="center"/>
          </w:tcPr>
          <w:p w14:paraId="323A87BB" w14:textId="7AEC8B70" w:rsidR="00187F28" w:rsidRPr="00017921" w:rsidRDefault="00187F28" w:rsidP="004F544F">
            <w:pPr>
              <w:jc w:val="lef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</w:rPr>
              <w:t>HCl</w:t>
            </w:r>
          </w:p>
        </w:tc>
        <w:tc>
          <w:tcPr>
            <w:tcW w:w="850" w:type="dxa"/>
            <w:vAlign w:val="center"/>
          </w:tcPr>
          <w:p w14:paraId="0A75D665" w14:textId="5FAE3874" w:rsidR="00187F28" w:rsidRPr="00017921" w:rsidRDefault="00187F28" w:rsidP="00017921">
            <w:pPr>
              <w:jc w:val="center"/>
              <w:rPr>
                <w:rFonts w:cs="Lucida Sans Unicode"/>
                <w:b/>
                <w:lang w:val="en-GB"/>
              </w:rPr>
            </w:pPr>
            <w:r w:rsidRPr="00C94AA2">
              <w:rPr>
                <w:rFonts w:cs="Lucida Sans Unicode"/>
                <w:b/>
              </w:rPr>
              <w:t>1bp</w:t>
            </w:r>
          </w:p>
        </w:tc>
        <w:tc>
          <w:tcPr>
            <w:tcW w:w="1134" w:type="dxa"/>
            <w:vAlign w:val="center"/>
          </w:tcPr>
          <w:p w14:paraId="22F6E216" w14:textId="756AAA69" w:rsidR="00187F28" w:rsidRPr="00017921" w:rsidRDefault="00187F28" w:rsidP="00187F28">
            <w:pPr>
              <w:jc w:val="righ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c)</w:t>
            </w:r>
          </w:p>
        </w:tc>
        <w:tc>
          <w:tcPr>
            <w:tcW w:w="426" w:type="dxa"/>
            <w:vAlign w:val="center"/>
          </w:tcPr>
          <w:p w14:paraId="71A6B11D" w14:textId="15DC6716" w:rsidR="00187F28" w:rsidRPr="004F544F" w:rsidRDefault="00187F28" w:rsidP="00017921">
            <w:pPr>
              <w:jc w:val="center"/>
              <w:rPr>
                <w:rFonts w:cs="Lucida Sans Unicode"/>
                <w:b/>
                <w:lang w:val="en-GB"/>
              </w:rPr>
            </w:pPr>
            <w:r w:rsidRPr="004F544F">
              <w:rPr>
                <w:rFonts w:cs="Lucida Sans Unicode"/>
              </w:rPr>
              <w:t>⊠</w:t>
            </w:r>
          </w:p>
        </w:tc>
        <w:tc>
          <w:tcPr>
            <w:tcW w:w="1417" w:type="dxa"/>
            <w:vAlign w:val="center"/>
          </w:tcPr>
          <w:p w14:paraId="22E59482" w14:textId="436B7CC0" w:rsidR="00187F28" w:rsidRPr="00017921" w:rsidRDefault="00187F28" w:rsidP="004F544F">
            <w:pPr>
              <w:jc w:val="lef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</w:rPr>
              <w:t>C</w:t>
            </w:r>
            <w:r>
              <w:rPr>
                <w:rFonts w:cs="Lucida Sans Unicode"/>
                <w:vertAlign w:val="subscript"/>
              </w:rPr>
              <w:t>6</w:t>
            </w:r>
            <w:r>
              <w:rPr>
                <w:rFonts w:cs="Lucida Sans Unicode"/>
              </w:rPr>
              <w:t>H</w:t>
            </w:r>
            <w:r>
              <w:rPr>
                <w:rFonts w:cs="Lucida Sans Unicode"/>
                <w:vertAlign w:val="subscript"/>
              </w:rPr>
              <w:t>12</w:t>
            </w:r>
          </w:p>
        </w:tc>
        <w:tc>
          <w:tcPr>
            <w:tcW w:w="992" w:type="dxa"/>
            <w:vAlign w:val="center"/>
          </w:tcPr>
          <w:p w14:paraId="5C7EF327" w14:textId="0D9DAFB7" w:rsidR="00187F28" w:rsidRPr="00017921" w:rsidRDefault="00187F28" w:rsidP="00017921">
            <w:pPr>
              <w:jc w:val="center"/>
              <w:rPr>
                <w:rFonts w:cs="Lucida Sans Unicode"/>
                <w:b/>
                <w:lang w:val="en-GB"/>
              </w:rPr>
            </w:pPr>
            <w:r w:rsidRPr="00C94AA2">
              <w:rPr>
                <w:rFonts w:cs="Lucida Sans Unicode"/>
                <w:b/>
              </w:rPr>
              <w:t>1</w:t>
            </w:r>
            <w:r>
              <w:rPr>
                <w:rFonts w:cs="Lucida Sans Unicode"/>
                <w:b/>
              </w:rPr>
              <w:t>,5</w:t>
            </w:r>
            <w:r w:rsidRPr="00C94AA2">
              <w:rPr>
                <w:rFonts w:cs="Lucida Sans Unicode"/>
                <w:b/>
              </w:rPr>
              <w:t>bp</w:t>
            </w:r>
          </w:p>
        </w:tc>
      </w:tr>
      <w:tr w:rsidR="00187F28" w:rsidRPr="00017921" w14:paraId="6BC329E5" w14:textId="77777777" w:rsidTr="00C2545F">
        <w:trPr>
          <w:trHeight w:val="555"/>
        </w:trPr>
        <w:tc>
          <w:tcPr>
            <w:tcW w:w="279" w:type="dxa"/>
            <w:vAlign w:val="center"/>
          </w:tcPr>
          <w:p w14:paraId="6B51F54F" w14:textId="56046A92" w:rsidR="00187F28" w:rsidRPr="00017921" w:rsidRDefault="00187F28" w:rsidP="00187F28">
            <w:pPr>
              <w:jc w:val="lef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d)</w:t>
            </w:r>
          </w:p>
        </w:tc>
        <w:tc>
          <w:tcPr>
            <w:tcW w:w="425" w:type="dxa"/>
            <w:vAlign w:val="center"/>
          </w:tcPr>
          <w:p w14:paraId="423CB5F6" w14:textId="30C37D5E" w:rsidR="00187F28" w:rsidRPr="00017921" w:rsidRDefault="00187F28" w:rsidP="00187F28">
            <w:pPr>
              <w:jc w:val="center"/>
              <w:rPr>
                <w:rFonts w:cs="Lucida Sans Unicode"/>
              </w:rPr>
            </w:pPr>
            <w:r w:rsidRPr="00017921">
              <w:rPr>
                <w:rFonts w:cs="Lucida Sans Unicode"/>
              </w:rPr>
              <w:t>⊠</w:t>
            </w:r>
          </w:p>
        </w:tc>
        <w:tc>
          <w:tcPr>
            <w:tcW w:w="1139" w:type="dxa"/>
            <w:vAlign w:val="center"/>
          </w:tcPr>
          <w:p w14:paraId="2E1D6553" w14:textId="17E50114" w:rsidR="00187F28" w:rsidRPr="00017921" w:rsidRDefault="00187F28" w:rsidP="004F544F">
            <w:pPr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CO</w:t>
            </w:r>
            <w:r>
              <w:rPr>
                <w:rFonts w:cs="Lucida Sans Unicode"/>
                <w:vertAlign w:val="subscript"/>
              </w:rPr>
              <w:t>2</w:t>
            </w:r>
          </w:p>
        </w:tc>
        <w:tc>
          <w:tcPr>
            <w:tcW w:w="709" w:type="dxa"/>
            <w:vAlign w:val="center"/>
          </w:tcPr>
          <w:p w14:paraId="38C4FB84" w14:textId="19E7BCC8" w:rsidR="00187F28" w:rsidRPr="00017921" w:rsidRDefault="00187F28" w:rsidP="00187F28">
            <w:pPr>
              <w:jc w:val="center"/>
              <w:rPr>
                <w:rFonts w:cs="Lucida Sans Unicode"/>
                <w:b/>
              </w:rPr>
            </w:pPr>
            <w:r w:rsidRPr="00C94AA2">
              <w:rPr>
                <w:rFonts w:cs="Lucida Sans Unicode"/>
                <w:b/>
              </w:rPr>
              <w:t>1</w:t>
            </w:r>
            <w:r w:rsidR="00C2545F">
              <w:rPr>
                <w:rFonts w:cs="Lucida Sans Unicode"/>
                <w:b/>
              </w:rPr>
              <w:t>,5</w:t>
            </w:r>
            <w:r w:rsidRPr="00C94AA2">
              <w:rPr>
                <w:rFonts w:cs="Lucida Sans Unicode"/>
                <w:b/>
              </w:rPr>
              <w:t>bp</w:t>
            </w:r>
          </w:p>
        </w:tc>
        <w:tc>
          <w:tcPr>
            <w:tcW w:w="704" w:type="dxa"/>
            <w:vAlign w:val="center"/>
          </w:tcPr>
          <w:p w14:paraId="77F1D309" w14:textId="10A7760A" w:rsidR="00187F28" w:rsidRDefault="00187F28" w:rsidP="00187F28">
            <w:pPr>
              <w:jc w:val="righ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e)</w:t>
            </w:r>
          </w:p>
        </w:tc>
        <w:tc>
          <w:tcPr>
            <w:tcW w:w="567" w:type="dxa"/>
            <w:vAlign w:val="center"/>
          </w:tcPr>
          <w:p w14:paraId="133A098B" w14:textId="0CE0B5C0" w:rsidR="00187F28" w:rsidRPr="004F544F" w:rsidRDefault="00187F28" w:rsidP="00187F28">
            <w:pPr>
              <w:jc w:val="center"/>
              <w:rPr>
                <w:rFonts w:cs="Lucida Sans Unicode"/>
              </w:rPr>
            </w:pPr>
            <w:r w:rsidRPr="004F544F">
              <w:rPr>
                <w:rFonts w:cs="Lucida Sans Unicode"/>
              </w:rPr>
              <w:t>⊠</w:t>
            </w:r>
          </w:p>
        </w:tc>
        <w:tc>
          <w:tcPr>
            <w:tcW w:w="4819" w:type="dxa"/>
            <w:gridSpan w:val="5"/>
            <w:vAlign w:val="center"/>
          </w:tcPr>
          <w:p w14:paraId="05FAE0B5" w14:textId="1172ED92" w:rsidR="00187F28" w:rsidRDefault="00187F28" w:rsidP="003662EE">
            <w:pPr>
              <w:jc w:val="left"/>
              <w:rPr>
                <w:rFonts w:cs="Lucida Sans Unicode"/>
              </w:rPr>
            </w:pPr>
            <w:r w:rsidRPr="00357398">
              <w:rPr>
                <w:rFonts w:ascii="Cambria" w:hAnsi="Cambria" w:cs="Lucida Sans Unicode"/>
              </w:rPr>
              <w:t>Bei der Reaktion mit verd</w:t>
            </w:r>
            <w:r>
              <w:rPr>
                <w:rFonts w:ascii="Cambria" w:hAnsi="Cambria" w:cs="Lucida Sans Unicode"/>
              </w:rPr>
              <w:t>.</w:t>
            </w:r>
            <w:r w:rsidRPr="00357398">
              <w:rPr>
                <w:rFonts w:ascii="Cambria" w:hAnsi="Cambria" w:cs="Lucida Sans Unicode"/>
              </w:rPr>
              <w:t xml:space="preserve"> H</w:t>
            </w:r>
            <w:r w:rsidRPr="00357398">
              <w:rPr>
                <w:rFonts w:ascii="Cambria" w:hAnsi="Cambria" w:cs="Lucida Sans Unicode"/>
                <w:vertAlign w:val="subscript"/>
              </w:rPr>
              <w:t>2</w:t>
            </w:r>
            <w:r w:rsidRPr="00357398">
              <w:rPr>
                <w:rFonts w:ascii="Cambria" w:hAnsi="Cambria" w:cs="Lucida Sans Unicode"/>
              </w:rPr>
              <w:t>SO</w:t>
            </w:r>
            <w:r w:rsidRPr="00357398">
              <w:rPr>
                <w:rFonts w:ascii="Cambria" w:hAnsi="Cambria" w:cs="Lucida Sans Unicode"/>
                <w:vertAlign w:val="subscript"/>
              </w:rPr>
              <w:t>4</w:t>
            </w:r>
            <w:r w:rsidRPr="00357398">
              <w:rPr>
                <w:rFonts w:ascii="Cambria" w:hAnsi="Cambria" w:cs="Lucida Sans Unicode"/>
              </w:rPr>
              <w:t xml:space="preserve"> entsteht H</w:t>
            </w:r>
            <w:r w:rsidRPr="00357398">
              <w:rPr>
                <w:rFonts w:ascii="Cambria" w:hAnsi="Cambria" w:cs="Lucida Sans Unicode"/>
                <w:vertAlign w:val="subscript"/>
              </w:rPr>
              <w:t>2</w:t>
            </w:r>
            <w:r w:rsidRPr="00357398">
              <w:rPr>
                <w:rFonts w:ascii="Cambria" w:hAnsi="Cambria" w:cs="Lucida Sans Unicode"/>
              </w:rPr>
              <w:t>.</w:t>
            </w:r>
          </w:p>
        </w:tc>
        <w:tc>
          <w:tcPr>
            <w:tcW w:w="992" w:type="dxa"/>
            <w:vAlign w:val="center"/>
          </w:tcPr>
          <w:p w14:paraId="048B36D5" w14:textId="173CD3A1" w:rsidR="00187F28" w:rsidRPr="00C94AA2" w:rsidRDefault="00187F28" w:rsidP="00187F28">
            <w:pPr>
              <w:jc w:val="center"/>
              <w:rPr>
                <w:rFonts w:cs="Lucida Sans Unicode"/>
                <w:b/>
              </w:rPr>
            </w:pPr>
            <w:r w:rsidRPr="00C94AA2">
              <w:rPr>
                <w:rFonts w:cs="Lucida Sans Unicode"/>
                <w:b/>
              </w:rPr>
              <w:t>1</w:t>
            </w:r>
            <w:r>
              <w:rPr>
                <w:rFonts w:cs="Lucida Sans Unicode"/>
                <w:b/>
              </w:rPr>
              <w:t>,5</w:t>
            </w:r>
            <w:r w:rsidRPr="00C94AA2">
              <w:rPr>
                <w:rFonts w:cs="Lucida Sans Unicode"/>
                <w:b/>
              </w:rPr>
              <w:t>bp</w:t>
            </w:r>
          </w:p>
        </w:tc>
      </w:tr>
      <w:tr w:rsidR="004F544F" w:rsidRPr="00017921" w14:paraId="2BDCF088" w14:textId="77777777" w:rsidTr="00C2545F">
        <w:trPr>
          <w:trHeight w:val="555"/>
        </w:trPr>
        <w:tc>
          <w:tcPr>
            <w:tcW w:w="279" w:type="dxa"/>
            <w:vAlign w:val="center"/>
          </w:tcPr>
          <w:p w14:paraId="4D9635FF" w14:textId="138F7A84" w:rsidR="00187F28" w:rsidRPr="00017921" w:rsidRDefault="00187F28" w:rsidP="00187F28">
            <w:pPr>
              <w:jc w:val="lef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f)</w:t>
            </w:r>
          </w:p>
        </w:tc>
        <w:tc>
          <w:tcPr>
            <w:tcW w:w="425" w:type="dxa"/>
            <w:vAlign w:val="center"/>
          </w:tcPr>
          <w:p w14:paraId="16A258AC" w14:textId="29D6B936" w:rsidR="00187F28" w:rsidRPr="00017921" w:rsidRDefault="00187F28" w:rsidP="00187F28">
            <w:pPr>
              <w:jc w:val="center"/>
              <w:rPr>
                <w:rFonts w:cs="Lucida Sans Unicode"/>
              </w:rPr>
            </w:pPr>
            <w:r w:rsidRPr="00017921">
              <w:rPr>
                <w:rFonts w:cs="Lucida Sans Unicode"/>
              </w:rPr>
              <w:t>⊠</w:t>
            </w:r>
          </w:p>
        </w:tc>
        <w:tc>
          <w:tcPr>
            <w:tcW w:w="1139" w:type="dxa"/>
            <w:vAlign w:val="center"/>
          </w:tcPr>
          <w:p w14:paraId="6D307A93" w14:textId="11508903" w:rsidR="00187F28" w:rsidRPr="00017921" w:rsidRDefault="00187F28" w:rsidP="004F544F">
            <w:pPr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0,2 M HCl</w:t>
            </w:r>
          </w:p>
        </w:tc>
        <w:tc>
          <w:tcPr>
            <w:tcW w:w="709" w:type="dxa"/>
            <w:vAlign w:val="center"/>
          </w:tcPr>
          <w:p w14:paraId="77DB4D2A" w14:textId="2E09F1A5" w:rsidR="00187F28" w:rsidRPr="00017921" w:rsidRDefault="00187F28" w:rsidP="00187F28">
            <w:pPr>
              <w:jc w:val="center"/>
              <w:rPr>
                <w:rFonts w:cs="Lucida Sans Unicode"/>
                <w:b/>
              </w:rPr>
            </w:pPr>
            <w:r w:rsidRPr="00C94AA2">
              <w:rPr>
                <w:rFonts w:cs="Lucida Sans Unicode"/>
                <w:b/>
              </w:rPr>
              <w:t>1</w:t>
            </w:r>
            <w:r>
              <w:rPr>
                <w:rFonts w:cs="Lucida Sans Unicode"/>
                <w:b/>
              </w:rPr>
              <w:t>,5</w:t>
            </w:r>
            <w:r w:rsidRPr="00C94AA2">
              <w:rPr>
                <w:rFonts w:cs="Lucida Sans Unicode"/>
                <w:b/>
              </w:rPr>
              <w:t>bp</w:t>
            </w:r>
          </w:p>
        </w:tc>
        <w:tc>
          <w:tcPr>
            <w:tcW w:w="704" w:type="dxa"/>
            <w:vAlign w:val="center"/>
          </w:tcPr>
          <w:p w14:paraId="332C3686" w14:textId="3B0635E0" w:rsidR="00187F28" w:rsidRDefault="00187F28" w:rsidP="00187F28">
            <w:pPr>
              <w:jc w:val="righ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g)</w:t>
            </w:r>
          </w:p>
        </w:tc>
        <w:tc>
          <w:tcPr>
            <w:tcW w:w="567" w:type="dxa"/>
            <w:vAlign w:val="center"/>
          </w:tcPr>
          <w:p w14:paraId="42348CAB" w14:textId="2D8C1E24" w:rsidR="00187F28" w:rsidRPr="00C94AA2" w:rsidRDefault="00187F28" w:rsidP="00187F28">
            <w:pPr>
              <w:jc w:val="center"/>
              <w:rPr>
                <w:rFonts w:cs="Lucida Sans Unicode"/>
                <w:sz w:val="28"/>
                <w:szCs w:val="28"/>
              </w:rPr>
            </w:pPr>
            <w:r w:rsidRPr="00017921">
              <w:rPr>
                <w:rFonts w:cs="Lucida Sans Unicode"/>
              </w:rPr>
              <w:t>⊠</w:t>
            </w:r>
          </w:p>
        </w:tc>
        <w:tc>
          <w:tcPr>
            <w:tcW w:w="992" w:type="dxa"/>
            <w:vAlign w:val="center"/>
          </w:tcPr>
          <w:p w14:paraId="75055BBA" w14:textId="2B9CC374" w:rsidR="00187F28" w:rsidRDefault="00187F28" w:rsidP="004F544F">
            <w:pPr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T↑⇒K</w:t>
            </w:r>
            <w:r>
              <w:rPr>
                <w:rFonts w:cs="Lucida Sans Unicode"/>
                <w:vertAlign w:val="subscript"/>
              </w:rPr>
              <w:t>P</w:t>
            </w:r>
            <w:r>
              <w:rPr>
                <w:rFonts w:cs="Lucida Sans Unicode"/>
              </w:rPr>
              <w:t>↓</w:t>
            </w:r>
          </w:p>
        </w:tc>
        <w:tc>
          <w:tcPr>
            <w:tcW w:w="850" w:type="dxa"/>
            <w:vAlign w:val="center"/>
          </w:tcPr>
          <w:p w14:paraId="699CE614" w14:textId="2199DDB7" w:rsidR="00187F28" w:rsidRPr="00C94AA2" w:rsidRDefault="00187F28" w:rsidP="00187F28">
            <w:pPr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2</w:t>
            </w:r>
            <w:r w:rsidRPr="00C94AA2">
              <w:rPr>
                <w:rFonts w:cs="Lucida Sans Unicode"/>
                <w:b/>
              </w:rPr>
              <w:t>bp</w:t>
            </w:r>
          </w:p>
        </w:tc>
        <w:tc>
          <w:tcPr>
            <w:tcW w:w="1134" w:type="dxa"/>
            <w:vAlign w:val="center"/>
          </w:tcPr>
          <w:p w14:paraId="433382AE" w14:textId="784D9D86" w:rsidR="00187F28" w:rsidRDefault="00187F28" w:rsidP="00187F28">
            <w:pPr>
              <w:jc w:val="righ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h)</w:t>
            </w:r>
          </w:p>
        </w:tc>
        <w:tc>
          <w:tcPr>
            <w:tcW w:w="426" w:type="dxa"/>
            <w:vAlign w:val="center"/>
          </w:tcPr>
          <w:p w14:paraId="2A2918E4" w14:textId="736D1687" w:rsidR="00187F28" w:rsidRPr="00C94AA2" w:rsidRDefault="00187F28" w:rsidP="00187F28">
            <w:pPr>
              <w:jc w:val="center"/>
              <w:rPr>
                <w:rFonts w:cs="Lucida Sans Unicode"/>
                <w:sz w:val="28"/>
                <w:szCs w:val="28"/>
              </w:rPr>
            </w:pPr>
            <w:r w:rsidRPr="00017921">
              <w:rPr>
                <w:rFonts w:cs="Lucida Sans Unicode"/>
              </w:rPr>
              <w:t>⊠</w:t>
            </w:r>
          </w:p>
        </w:tc>
        <w:tc>
          <w:tcPr>
            <w:tcW w:w="1417" w:type="dxa"/>
            <w:vAlign w:val="center"/>
          </w:tcPr>
          <w:p w14:paraId="05ACA7D7" w14:textId="26DB8116" w:rsidR="00187F28" w:rsidRDefault="00187F28" w:rsidP="004F544F">
            <w:pPr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10</w:t>
            </w:r>
          </w:p>
        </w:tc>
        <w:tc>
          <w:tcPr>
            <w:tcW w:w="992" w:type="dxa"/>
            <w:vAlign w:val="center"/>
          </w:tcPr>
          <w:p w14:paraId="4BAFA1BF" w14:textId="266191AE" w:rsidR="00187F28" w:rsidRPr="00C94AA2" w:rsidRDefault="00187F28" w:rsidP="00187F28">
            <w:pPr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3</w:t>
            </w:r>
            <w:r w:rsidRPr="00C94AA2">
              <w:rPr>
                <w:rFonts w:cs="Lucida Sans Unicode"/>
                <w:b/>
              </w:rPr>
              <w:t>bp</w:t>
            </w:r>
          </w:p>
        </w:tc>
      </w:tr>
      <w:tr w:rsidR="00187F28" w:rsidRPr="00017921" w14:paraId="22C0C11D" w14:textId="77777777" w:rsidTr="00C2545F">
        <w:trPr>
          <w:trHeight w:val="555"/>
        </w:trPr>
        <w:tc>
          <w:tcPr>
            <w:tcW w:w="279" w:type="dxa"/>
            <w:vAlign w:val="center"/>
          </w:tcPr>
          <w:p w14:paraId="11F932EF" w14:textId="57BD3BC8" w:rsidR="00187F28" w:rsidRDefault="00187F28" w:rsidP="00187F28">
            <w:pPr>
              <w:jc w:val="left"/>
              <w:rPr>
                <w:rFonts w:cs="Lucida Sans Unicode"/>
                <w:b/>
                <w:lang w:val="en-GB"/>
              </w:rPr>
            </w:pPr>
            <w:r>
              <w:rPr>
                <w:rFonts w:cs="Lucida Sans Unicode"/>
                <w:b/>
                <w:lang w:val="en-GB"/>
              </w:rPr>
              <w:t>i)</w:t>
            </w:r>
          </w:p>
        </w:tc>
        <w:tc>
          <w:tcPr>
            <w:tcW w:w="425" w:type="dxa"/>
            <w:vAlign w:val="center"/>
          </w:tcPr>
          <w:p w14:paraId="2023B160" w14:textId="4FEA09E8" w:rsidR="00187F28" w:rsidRPr="00017921" w:rsidRDefault="00187F28" w:rsidP="00187F28">
            <w:pPr>
              <w:jc w:val="center"/>
              <w:rPr>
                <w:rFonts w:cs="Lucida Sans Unicode"/>
              </w:rPr>
            </w:pPr>
            <w:r w:rsidRPr="00017921">
              <w:rPr>
                <w:rFonts w:cs="Lucida Sans Unicode"/>
              </w:rPr>
              <w:t>⊠</w:t>
            </w:r>
          </w:p>
        </w:tc>
        <w:tc>
          <w:tcPr>
            <w:tcW w:w="1139" w:type="dxa"/>
            <w:vAlign w:val="center"/>
          </w:tcPr>
          <w:p w14:paraId="14586C58" w14:textId="40904B63" w:rsidR="00187F28" w:rsidRPr="00017921" w:rsidRDefault="00187F28" w:rsidP="004F544F">
            <w:pPr>
              <w:jc w:val="left"/>
              <w:rPr>
                <w:rFonts w:cs="Lucida Sans Unicode"/>
              </w:rPr>
            </w:pPr>
            <w:r>
              <w:rPr>
                <w:rFonts w:cs="Lucida Sans Unicode"/>
              </w:rPr>
              <w:t>2:4:1</w:t>
            </w:r>
          </w:p>
        </w:tc>
        <w:tc>
          <w:tcPr>
            <w:tcW w:w="709" w:type="dxa"/>
            <w:vAlign w:val="center"/>
          </w:tcPr>
          <w:p w14:paraId="1F4135DA" w14:textId="029255F6" w:rsidR="00187F28" w:rsidRPr="00017921" w:rsidRDefault="00187F28" w:rsidP="00187F28">
            <w:pPr>
              <w:jc w:val="center"/>
              <w:rPr>
                <w:rFonts w:cs="Lucida Sans Unicode"/>
                <w:b/>
              </w:rPr>
            </w:pPr>
            <w:r>
              <w:rPr>
                <w:rFonts w:cs="Lucida Sans Unicode"/>
                <w:b/>
              </w:rPr>
              <w:t>3</w:t>
            </w:r>
            <w:r w:rsidRPr="00C94AA2">
              <w:rPr>
                <w:rFonts w:cs="Lucida Sans Unicode"/>
                <w:b/>
              </w:rPr>
              <w:t>bp</w:t>
            </w:r>
          </w:p>
        </w:tc>
        <w:tc>
          <w:tcPr>
            <w:tcW w:w="704" w:type="dxa"/>
            <w:vAlign w:val="center"/>
          </w:tcPr>
          <w:p w14:paraId="23BBA36B" w14:textId="77777777" w:rsidR="00187F28" w:rsidRDefault="00187F28" w:rsidP="00187F28">
            <w:pPr>
              <w:jc w:val="right"/>
              <w:rPr>
                <w:rFonts w:cs="Lucida Sans Unicode"/>
                <w:b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07914B0" w14:textId="77777777" w:rsidR="00187F28" w:rsidRPr="00017921" w:rsidRDefault="00187F28" w:rsidP="00187F28">
            <w:pPr>
              <w:jc w:val="center"/>
              <w:rPr>
                <w:rFonts w:cs="Lucida Sans Unicode"/>
              </w:rPr>
            </w:pPr>
          </w:p>
        </w:tc>
        <w:tc>
          <w:tcPr>
            <w:tcW w:w="992" w:type="dxa"/>
            <w:vAlign w:val="center"/>
          </w:tcPr>
          <w:p w14:paraId="701B9574" w14:textId="77777777" w:rsidR="00187F28" w:rsidRDefault="00187F28" w:rsidP="00187F28">
            <w:pPr>
              <w:jc w:val="center"/>
              <w:rPr>
                <w:rFonts w:cs="Lucida Sans Unicode"/>
              </w:rPr>
            </w:pPr>
          </w:p>
        </w:tc>
        <w:tc>
          <w:tcPr>
            <w:tcW w:w="850" w:type="dxa"/>
            <w:vAlign w:val="center"/>
          </w:tcPr>
          <w:p w14:paraId="6D41642C" w14:textId="77777777" w:rsidR="00187F28" w:rsidRPr="00C94AA2" w:rsidRDefault="00187F28" w:rsidP="00187F28">
            <w:pPr>
              <w:jc w:val="center"/>
              <w:rPr>
                <w:rFonts w:cs="Lucida Sans Unicode"/>
                <w:b/>
              </w:rPr>
            </w:pPr>
          </w:p>
        </w:tc>
        <w:tc>
          <w:tcPr>
            <w:tcW w:w="1134" w:type="dxa"/>
            <w:vAlign w:val="center"/>
          </w:tcPr>
          <w:p w14:paraId="00ACCE85" w14:textId="77777777" w:rsidR="00187F28" w:rsidRDefault="00187F28" w:rsidP="00187F28">
            <w:pPr>
              <w:jc w:val="right"/>
              <w:rPr>
                <w:rFonts w:cs="Lucida Sans Unicode"/>
                <w:b/>
                <w:lang w:val="en-GB"/>
              </w:rPr>
            </w:pPr>
          </w:p>
        </w:tc>
        <w:tc>
          <w:tcPr>
            <w:tcW w:w="426" w:type="dxa"/>
            <w:vAlign w:val="center"/>
          </w:tcPr>
          <w:p w14:paraId="007B7267" w14:textId="77777777" w:rsidR="00187F28" w:rsidRPr="00017921" w:rsidRDefault="00187F28" w:rsidP="00187F28">
            <w:pPr>
              <w:jc w:val="center"/>
              <w:rPr>
                <w:rFonts w:cs="Lucida Sans Unicode"/>
              </w:rPr>
            </w:pPr>
          </w:p>
        </w:tc>
        <w:tc>
          <w:tcPr>
            <w:tcW w:w="1417" w:type="dxa"/>
            <w:vAlign w:val="center"/>
          </w:tcPr>
          <w:p w14:paraId="1AE081BC" w14:textId="77777777" w:rsidR="00187F28" w:rsidRDefault="00187F28" w:rsidP="00187F28">
            <w:pPr>
              <w:jc w:val="center"/>
              <w:rPr>
                <w:rFonts w:cs="Lucida Sans Unicode"/>
              </w:rPr>
            </w:pPr>
          </w:p>
        </w:tc>
        <w:tc>
          <w:tcPr>
            <w:tcW w:w="992" w:type="dxa"/>
            <w:vAlign w:val="center"/>
          </w:tcPr>
          <w:p w14:paraId="31DDBDA2" w14:textId="77777777" w:rsidR="00187F28" w:rsidRPr="00C94AA2" w:rsidRDefault="00187F28" w:rsidP="00187F28">
            <w:pPr>
              <w:jc w:val="center"/>
              <w:rPr>
                <w:rFonts w:cs="Lucida Sans Unicode"/>
                <w:b/>
              </w:rPr>
            </w:pPr>
          </w:p>
        </w:tc>
      </w:tr>
    </w:tbl>
    <w:p w14:paraId="0E4FC6B8" w14:textId="77777777" w:rsidR="00C94AA2" w:rsidRDefault="00C94AA2" w:rsidP="00C94AA2">
      <w:pPr>
        <w:jc w:val="left"/>
        <w:rPr>
          <w:rFonts w:cs="Lucida Sans Unicode"/>
          <w:b/>
        </w:rPr>
      </w:pPr>
    </w:p>
    <w:p w14:paraId="6A420CF6" w14:textId="77777777" w:rsidR="00C2545F" w:rsidRDefault="00C2545F" w:rsidP="00C94AA2">
      <w:pPr>
        <w:jc w:val="left"/>
        <w:rPr>
          <w:rFonts w:cs="Lucida Sans Unicode"/>
          <w:b/>
        </w:rPr>
      </w:pPr>
    </w:p>
    <w:p w14:paraId="2587433B" w14:textId="369581E4" w:rsidR="00E16062" w:rsidRPr="005B5938" w:rsidRDefault="00E16062" w:rsidP="002A0F5A">
      <w:pPr>
        <w:pStyle w:val="ProblemKopfzeileLsungen"/>
      </w:pPr>
      <w:r>
        <w:t xml:space="preserve">Problem </w:t>
      </w:r>
      <w:r w:rsidR="00AF4907">
        <w:t>B</w:t>
      </w:r>
      <w:r>
        <w:t xml:space="preserve"> </w:t>
      </w:r>
      <w:r w:rsidR="0065708E">
        <w:tab/>
      </w:r>
      <w:r>
        <w:t>2</w:t>
      </w:r>
      <w:r w:rsidR="00045DEA">
        <w:t>8</w:t>
      </w:r>
      <w:r w:rsidRPr="00B32C16">
        <w:t xml:space="preserve"> </w:t>
      </w:r>
      <w:r w:rsidR="00045DEA">
        <w:t>bp ≙ 11</w:t>
      </w:r>
      <w:r>
        <w:t xml:space="preserve"> rp; </w:t>
      </w:r>
      <m:oMath>
        <m:r>
          <m:rPr>
            <m:sty m:val="bi"/>
          </m:rPr>
          <m:t>f=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11</m:t>
            </m:r>
          </m:num>
          <m:den>
            <m:r>
              <m:rPr>
                <m:sty m:val="bi"/>
              </m:rPr>
              <m:t>28</m:t>
            </m:r>
          </m:den>
        </m:f>
      </m:oMath>
    </w:p>
    <w:p w14:paraId="7A877B7F" w14:textId="77777777" w:rsidR="00E16062" w:rsidRDefault="00AF4907" w:rsidP="0065708E">
      <w:pPr>
        <w:pStyle w:val="ProblemLsgberschrift"/>
        <w:rPr>
          <w:bCs/>
          <w:sz w:val="22"/>
          <w:szCs w:val="22"/>
          <w:lang w:val="de-DE"/>
        </w:rPr>
      </w:pPr>
      <w:r>
        <w:rPr>
          <w:lang w:val="de-DE"/>
        </w:rPr>
        <w:t>„Kleine“ Rechenbeispiele</w:t>
      </w:r>
      <w:r w:rsidR="00E16062">
        <w:rPr>
          <w:bCs/>
          <w:sz w:val="22"/>
          <w:szCs w:val="22"/>
          <w:lang w:val="de-DE"/>
        </w:rPr>
        <w:t xml:space="preserve"> </w:t>
      </w:r>
    </w:p>
    <w:p w14:paraId="340A6E26" w14:textId="77777777" w:rsidR="00E16062" w:rsidRDefault="00810A57" w:rsidP="0065708E">
      <w:pPr>
        <w:pStyle w:val="ProblemZwischenberschrift"/>
      </w:pPr>
      <w:r w:rsidRPr="00810A57">
        <w:t>1. Ein Magnesiumsalz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16062" w:rsidRPr="00B32C16" w14:paraId="4EA88208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528B8CE1" w14:textId="34584161" w:rsidR="00E16062" w:rsidRPr="00B32C16" w:rsidRDefault="00E16062" w:rsidP="00DE23E9">
            <w:pPr>
              <w:pStyle w:val="FrageKursiv"/>
            </w:pPr>
            <w:r w:rsidRPr="00B32C16">
              <w:t>a)</w:t>
            </w:r>
            <w:r w:rsidRPr="00B32C16">
              <w:tab/>
              <w:t xml:space="preserve">Schreiben Sie </w:t>
            </w:r>
            <w:r>
              <w:t xml:space="preserve">abgestimmte Gleichungen für </w:t>
            </w:r>
            <w:r w:rsidR="00B844D3" w:rsidRPr="00866E72">
              <w:rPr>
                <w:b/>
              </w:rPr>
              <w:t>A</w:t>
            </w:r>
            <w:r w:rsidR="00B844D3">
              <w:t>→</w:t>
            </w:r>
            <w:r w:rsidR="00B844D3" w:rsidRPr="00866E72">
              <w:rPr>
                <w:b/>
              </w:rPr>
              <w:t>B</w:t>
            </w:r>
            <w:r w:rsidR="00B844D3">
              <w:t xml:space="preserve"> und </w:t>
            </w:r>
            <w:r w:rsidR="00B844D3" w:rsidRPr="00866E72">
              <w:rPr>
                <w:b/>
              </w:rPr>
              <w:t>B</w:t>
            </w:r>
            <w:r w:rsidR="00B844D3">
              <w:t>→</w:t>
            </w:r>
            <w:r w:rsidR="00B844D3" w:rsidRPr="00866E72">
              <w:rPr>
                <w:b/>
              </w:rPr>
              <w:t>C</w:t>
            </w:r>
            <w:r w:rsidR="00B844D3" w:rsidRPr="00B32C16">
              <w:t xml:space="preserve"> auf:</w:t>
            </w:r>
            <w:r w:rsidRPr="00B32C16">
              <w:tab/>
            </w:r>
          </w:p>
        </w:tc>
      </w:tr>
      <w:tr w:rsidR="00E16062" w:rsidRPr="00B32C16" w14:paraId="2F7BC63B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31915522" w14:textId="2B5C7ABE" w:rsidR="00E16062" w:rsidRPr="009711E3" w:rsidRDefault="009711E3" w:rsidP="00DA2535">
            <w:pPr>
              <w:pStyle w:val="LsgTabellentext"/>
              <w:tabs>
                <w:tab w:val="left" w:pos="1168"/>
              </w:tabs>
              <w:rPr>
                <w:i/>
              </w:rPr>
            </w:pPr>
            <w:r w:rsidRPr="00B844D3">
              <w:rPr>
                <w:b/>
                <w:i/>
              </w:rPr>
              <w:t>A</w:t>
            </w:r>
            <w:r>
              <w:rPr>
                <w:i/>
              </w:rPr>
              <w:t>→</w:t>
            </w:r>
            <w:r w:rsidRPr="00B844D3">
              <w:rPr>
                <w:b/>
                <w:i/>
              </w:rPr>
              <w:t>B</w:t>
            </w:r>
            <w:r>
              <w:rPr>
                <w:i/>
              </w:rPr>
              <w:t>:</w:t>
            </w:r>
            <w:r>
              <w:rPr>
                <w:i/>
              </w:rPr>
              <w:tab/>
            </w:r>
            <w:r w:rsidRPr="009711E3">
              <w:t>MgC</w:t>
            </w:r>
            <w:r w:rsidRPr="009711E3">
              <w:rPr>
                <w:vertAlign w:val="subscript"/>
              </w:rPr>
              <w:t>2</w:t>
            </w:r>
            <w:r w:rsidRPr="009711E3">
              <w:t>O</w:t>
            </w:r>
            <w:r w:rsidRPr="009711E3">
              <w:rPr>
                <w:vertAlign w:val="subscript"/>
              </w:rPr>
              <w:t>4</w:t>
            </w:r>
            <w:r>
              <w:t>·xH</w:t>
            </w:r>
            <w:r>
              <w:rPr>
                <w:vertAlign w:val="subscript"/>
              </w:rPr>
              <w:t>2</w:t>
            </w:r>
            <w:r>
              <w:t xml:space="preserve">O  →  </w:t>
            </w:r>
            <w:r w:rsidRPr="009711E3">
              <w:t>MgC</w:t>
            </w:r>
            <w:r w:rsidRPr="009711E3">
              <w:rPr>
                <w:vertAlign w:val="subscript"/>
              </w:rPr>
              <w:t>2</w:t>
            </w:r>
            <w:r w:rsidRPr="009711E3">
              <w:t>O</w:t>
            </w:r>
            <w:r w:rsidRPr="009711E3">
              <w:rPr>
                <w:vertAlign w:val="subscript"/>
              </w:rPr>
              <w:t>4</w:t>
            </w:r>
            <w:r>
              <w:t xml:space="preserve"> + x H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tab/>
            </w:r>
            <w:r w:rsidRPr="00C94AA2">
              <w:rPr>
                <w:b/>
              </w:rPr>
              <w:t>1bp</w:t>
            </w:r>
          </w:p>
        </w:tc>
      </w:tr>
      <w:tr w:rsidR="00E16062" w:rsidRPr="00AF4907" w14:paraId="09F1FC44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3A7086D9" w14:textId="726F4AF0" w:rsidR="00E16062" w:rsidRPr="009711E3" w:rsidRDefault="006A34CB" w:rsidP="00DA2535">
            <w:pPr>
              <w:pStyle w:val="LsgTabellentext"/>
              <w:tabs>
                <w:tab w:val="left" w:pos="1168"/>
              </w:tabs>
              <w:rPr>
                <w:i/>
                <w:lang w:val="en-GB"/>
              </w:rPr>
            </w:pPr>
            <w:r w:rsidRPr="00B844D3">
              <w:rPr>
                <w:b/>
                <w:i/>
              </w:rPr>
              <w:t>B</w:t>
            </w:r>
            <w:r w:rsidRPr="00810A57">
              <w:rPr>
                <w:i/>
              </w:rPr>
              <w:t>→</w:t>
            </w:r>
            <w:r w:rsidRPr="00B844D3">
              <w:rPr>
                <w:b/>
                <w:i/>
              </w:rPr>
              <w:t>C</w:t>
            </w:r>
            <w:r w:rsidRPr="00810A57">
              <w:rPr>
                <w:i/>
              </w:rPr>
              <w:t>:</w:t>
            </w:r>
            <w:r w:rsidR="009711E3" w:rsidRPr="00810A57">
              <w:rPr>
                <w:i/>
              </w:rPr>
              <w:tab/>
            </w:r>
            <w:r w:rsidR="009711E3" w:rsidRPr="00810A57">
              <w:t>MgC</w:t>
            </w:r>
            <w:r w:rsidR="009711E3" w:rsidRPr="00810A57">
              <w:rPr>
                <w:vertAlign w:val="subscript"/>
              </w:rPr>
              <w:t>2</w:t>
            </w:r>
            <w:r w:rsidR="009711E3" w:rsidRPr="00810A57">
              <w:t>O</w:t>
            </w:r>
            <w:r w:rsidR="009711E3" w:rsidRPr="00810A57">
              <w:rPr>
                <w:vertAlign w:val="subscript"/>
              </w:rPr>
              <w:t xml:space="preserve">4  </w:t>
            </w:r>
            <w:r w:rsidR="009711E3" w:rsidRPr="00810A57">
              <w:t xml:space="preserve">→  </w:t>
            </w:r>
            <w:r w:rsidR="009711E3" w:rsidRPr="009711E3">
              <w:rPr>
                <w:lang w:val="en-GB"/>
              </w:rPr>
              <w:t>MgO + CO</w:t>
            </w:r>
            <w:r w:rsidR="009711E3">
              <w:rPr>
                <w:vertAlign w:val="subscript"/>
                <w:lang w:val="en-GB"/>
              </w:rPr>
              <w:t xml:space="preserve">2 </w:t>
            </w:r>
            <w:r w:rsidR="009711E3">
              <w:rPr>
                <w:lang w:val="en-GB"/>
              </w:rPr>
              <w:t xml:space="preserve"> + CO</w:t>
            </w:r>
            <w:r w:rsidR="009711E3">
              <w:rPr>
                <w:lang w:val="en-GB"/>
              </w:rPr>
              <w:tab/>
            </w:r>
            <w:r w:rsidR="009711E3" w:rsidRPr="009711E3">
              <w:rPr>
                <w:b/>
                <w:lang w:val="en-GB"/>
              </w:rPr>
              <w:t>1bp</w:t>
            </w:r>
          </w:p>
        </w:tc>
      </w:tr>
      <w:tr w:rsidR="00E16062" w:rsidRPr="00B32C16" w14:paraId="5252E5DD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2367707B" w14:textId="77777777" w:rsidR="00E16062" w:rsidRPr="00B32C16" w:rsidRDefault="00E16062" w:rsidP="00DE23E9">
            <w:pPr>
              <w:pStyle w:val="FrageKursiv"/>
            </w:pPr>
            <w:r w:rsidRPr="00B32C16">
              <w:t>b)</w:t>
            </w:r>
            <w:r w:rsidRPr="00B32C16">
              <w:tab/>
            </w:r>
            <w:r>
              <w:t xml:space="preserve">Wie groß ist </w:t>
            </w:r>
            <w:r w:rsidR="00ED6DF6">
              <w:t>x</w:t>
            </w:r>
            <w:r>
              <w:t>? Zeigen Sie durch eine Berechnung</w:t>
            </w:r>
            <w:r w:rsidRPr="00B32C16">
              <w:t>.</w:t>
            </w:r>
          </w:p>
        </w:tc>
      </w:tr>
      <w:tr w:rsidR="00E16062" w:rsidRPr="00B32C16" w14:paraId="295DA338" w14:textId="77777777" w:rsidTr="002A0F5A">
        <w:trPr>
          <w:trHeight w:val="1586"/>
        </w:trPr>
        <w:tc>
          <w:tcPr>
            <w:tcW w:w="9639" w:type="dxa"/>
            <w:vAlign w:val="center"/>
          </w:tcPr>
          <w:p w14:paraId="51493E8E" w14:textId="77777777" w:rsidR="00E16062" w:rsidRPr="00B173C9" w:rsidRDefault="00ED6DF6" w:rsidP="0025622E">
            <w:pPr>
              <w:tabs>
                <w:tab w:val="left" w:pos="318"/>
              </w:tabs>
              <w:spacing w:line="280" w:lineRule="atLeast"/>
              <w:jc w:val="left"/>
              <w:rPr>
                <w:lang w:val="en-GB"/>
              </w:rPr>
            </w:pPr>
            <w:r>
              <w:rPr>
                <w:i/>
              </w:rPr>
              <w:tab/>
            </w:r>
            <m:oMath>
              <m:r>
                <m:t>n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Mg</m:t>
                  </m:r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C</m:t>
                      </m:r>
                    </m:e>
                    <m:sub>
                      <m:r>
                        <w:rPr>
                          <w:lang w:val="en-GB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O</m:t>
                      </m:r>
                    </m:e>
                    <m:sub>
                      <m:r>
                        <w:rPr>
                          <w:lang w:val="en-GB"/>
                        </w:rPr>
                        <m:t>4</m:t>
                      </m:r>
                    </m:sub>
                  </m:sSub>
                </m:e>
              </m:d>
              <m:r>
                <w:rPr>
                  <w:lang w:val="en-GB"/>
                </w:rPr>
                <m:t>=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w:rPr>
                      <w:lang w:val="en-GB"/>
                    </w:rPr>
                    <m:t xml:space="preserve">760 </m:t>
                  </m:r>
                </m:num>
                <m:den>
                  <m:r>
                    <w:rPr>
                      <w:lang w:val="en-GB"/>
                    </w:rPr>
                    <m:t>(24,31+24,02+64)</m:t>
                  </m:r>
                </m:den>
              </m:f>
              <m:r>
                <w:rPr>
                  <w:lang w:val="en-GB"/>
                </w:rPr>
                <m:t>=6,766</m:t>
              </m:r>
            </m:oMath>
            <w:r w:rsidR="006272C8" w:rsidRPr="00B173C9">
              <w:rPr>
                <w:i/>
                <w:lang w:val="en-GB"/>
              </w:rPr>
              <w:t xml:space="preserve"> </w:t>
            </w:r>
            <w:r w:rsidR="006272C8" w:rsidRPr="00B173C9">
              <w:rPr>
                <w:lang w:val="en-GB"/>
              </w:rPr>
              <w:t>mmol</w:t>
            </w:r>
          </w:p>
          <w:p w14:paraId="01F19D50" w14:textId="77777777" w:rsidR="00E16062" w:rsidRPr="00B173C9" w:rsidRDefault="006272C8" w:rsidP="0025622E">
            <w:pPr>
              <w:tabs>
                <w:tab w:val="left" w:pos="318"/>
              </w:tabs>
              <w:spacing w:line="280" w:lineRule="atLeast"/>
              <w:jc w:val="left"/>
              <w:rPr>
                <w:i/>
                <w:lang w:val="en-GB"/>
              </w:rPr>
            </w:pPr>
            <w:r w:rsidRPr="00B173C9">
              <w:rPr>
                <w:i/>
                <w:lang w:val="en-GB"/>
              </w:rPr>
              <w:tab/>
            </w:r>
            <m:oMath>
              <m:r>
                <m:t>n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H</m:t>
                      </m:r>
                    </m:e>
                    <m:sub>
                      <m:r>
                        <w:rPr>
                          <w:lang w:val="en-GB"/>
                        </w:rPr>
                        <m:t>2</m:t>
                      </m:r>
                    </m:sub>
                  </m:sSub>
                  <m:r>
                    <m:t>O</m:t>
                  </m:r>
                </m:e>
              </m:d>
              <m:r>
                <w:rPr>
                  <w:lang w:val="en-GB"/>
                </w:rPr>
                <m:t>=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w:rPr>
                      <w:lang w:val="en-GB"/>
                    </w:rPr>
                    <m:t xml:space="preserve">240 </m:t>
                  </m:r>
                </m:num>
                <m:den>
                  <m:r>
                    <w:rPr>
                      <w:lang w:val="en-GB"/>
                    </w:rPr>
                    <m:t>(2,02+16)</m:t>
                  </m:r>
                </m:den>
              </m:f>
              <m:r>
                <w:rPr>
                  <w:lang w:val="en-GB"/>
                </w:rPr>
                <m:t>=13,32</m:t>
              </m:r>
            </m:oMath>
            <w:r w:rsidRPr="00B173C9">
              <w:rPr>
                <w:i/>
                <w:lang w:val="en-GB"/>
              </w:rPr>
              <w:t xml:space="preserve"> </w:t>
            </w:r>
            <w:r w:rsidRPr="00B173C9">
              <w:rPr>
                <w:lang w:val="en-GB"/>
              </w:rPr>
              <w:t>mmol</w:t>
            </w:r>
          </w:p>
          <w:p w14:paraId="2D2CC3BB" w14:textId="0A549F37" w:rsidR="00E16062" w:rsidRPr="00B32C16" w:rsidRDefault="006272C8" w:rsidP="002A0F5A">
            <w:pPr>
              <w:pStyle w:val="LsgTabellentext"/>
            </w:pPr>
            <m:oMath>
              <m:r>
                <m:t>x</m:t>
              </m:r>
              <m:r>
                <m:rPr>
                  <m:sty m:val="p"/>
                </m:rPr>
                <m:t>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 xml:space="preserve">13,32 </m:t>
                  </m:r>
                </m:num>
                <m:den>
                  <m:r>
                    <m:rPr>
                      <m:sty m:val="p"/>
                    </m:rPr>
                    <m:t>6,766</m:t>
                  </m:r>
                </m:den>
              </m:f>
              <m:r>
                <m:rPr>
                  <m:sty m:val="p"/>
                </m:rPr>
                <m:t>=1,968≅</m:t>
              </m:r>
            </m:oMath>
            <w:r w:rsidR="002A0F5A">
              <w:t xml:space="preserve"> </w:t>
            </w:r>
            <w:r w:rsidR="002A0F5A" w:rsidRPr="002A0F5A">
              <w:rPr>
                <w:u w:val="single"/>
              </w:rPr>
              <w:t>2</w:t>
            </w:r>
            <w:r w:rsidR="00DA2535">
              <w:tab/>
            </w:r>
            <w:r>
              <w:rPr>
                <w:b/>
              </w:rPr>
              <w:t>2,5</w:t>
            </w:r>
            <w:r w:rsidRPr="00C94AA2">
              <w:rPr>
                <w:b/>
              </w:rPr>
              <w:t>bp</w:t>
            </w:r>
          </w:p>
        </w:tc>
      </w:tr>
      <w:tr w:rsidR="00E16062" w:rsidRPr="00B32C16" w14:paraId="51BBBF2B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084B745D" w14:textId="77777777" w:rsidR="00E16062" w:rsidRPr="00B32C16" w:rsidRDefault="00E16062" w:rsidP="00DE23E9">
            <w:pPr>
              <w:pStyle w:val="FrageKursiv"/>
            </w:pPr>
            <w:r w:rsidRPr="00B32C16">
              <w:t>c)</w:t>
            </w:r>
            <w:r w:rsidRPr="00B32C16">
              <w:tab/>
            </w:r>
            <w:r>
              <w:t>Beweisen Sie rechnerisch, welche Gase entstehen</w:t>
            </w:r>
            <w:r w:rsidRPr="00B32C16">
              <w:t>.</w:t>
            </w:r>
            <w:r w:rsidRPr="00B32C16">
              <w:tab/>
            </w:r>
            <w:bookmarkStart w:id="0" w:name="_GoBack"/>
            <w:bookmarkEnd w:id="0"/>
          </w:p>
        </w:tc>
      </w:tr>
      <w:tr w:rsidR="00E16062" w:rsidRPr="00B32C16" w14:paraId="361DDD42" w14:textId="77777777" w:rsidTr="0065708E">
        <w:trPr>
          <w:trHeight w:val="454"/>
        </w:trPr>
        <w:tc>
          <w:tcPr>
            <w:tcW w:w="9639" w:type="dxa"/>
          </w:tcPr>
          <w:p w14:paraId="2AA1B4FB" w14:textId="77777777" w:rsidR="00336897" w:rsidRDefault="00336897" w:rsidP="00336897">
            <w:pPr>
              <w:tabs>
                <w:tab w:val="left" w:pos="318"/>
              </w:tabs>
              <w:spacing w:before="120" w:line="280" w:lineRule="atLeast"/>
              <w:rPr>
                <w:rFonts w:cs="Lucida Sans Unicode"/>
              </w:rPr>
            </w:pPr>
            <w:r>
              <w:rPr>
                <w:rFonts w:cs="Lucida Sans Unicode"/>
              </w:rPr>
              <w:tab/>
              <w:t xml:space="preserve">6,766 mmol </w:t>
            </w:r>
            <w:r w:rsidRPr="00336897">
              <w:t>MgC</w:t>
            </w:r>
            <w:r w:rsidRPr="00336897">
              <w:rPr>
                <w:vertAlign w:val="subscript"/>
              </w:rPr>
              <w:t>2</w:t>
            </w:r>
            <w:r w:rsidRPr="00336897">
              <w:t>O</w:t>
            </w:r>
            <w:r w:rsidRPr="00336897">
              <w:rPr>
                <w:vertAlign w:val="subscript"/>
              </w:rPr>
              <w:t>4</w:t>
            </w:r>
            <w:r w:rsidRPr="00336897">
              <w:t xml:space="preserve"> ergeben </w:t>
            </w:r>
            <w:r>
              <w:rPr>
                <w:rFonts w:cs="Lucida Sans Unicode"/>
              </w:rPr>
              <w:t>6,766 mmol CO</w:t>
            </w:r>
            <w:r>
              <w:rPr>
                <w:rFonts w:cs="Lucida Sans Unicode"/>
                <w:vertAlign w:val="subscript"/>
              </w:rPr>
              <w:t>2</w:t>
            </w:r>
            <w:r>
              <w:rPr>
                <w:rFonts w:cs="Lucida Sans Unicode"/>
              </w:rPr>
              <w:t xml:space="preserve"> und 6,766 mmol CO</w:t>
            </w:r>
          </w:p>
          <w:p w14:paraId="18A8CB4A" w14:textId="77777777" w:rsidR="00E16062" w:rsidRDefault="00336897" w:rsidP="00336897">
            <w:pPr>
              <w:tabs>
                <w:tab w:val="left" w:pos="318"/>
              </w:tabs>
              <w:spacing w:before="120" w:line="280" w:lineRule="atLeast"/>
              <w:rPr>
                <w:rFonts w:cs="Lucida Sans Unicode"/>
              </w:rPr>
            </w:pPr>
            <w:r>
              <w:rPr>
                <w:rFonts w:cs="Lucida Sans Unicode"/>
              </w:rPr>
              <w:tab/>
            </w:r>
            <m:oMath>
              <m:r>
                <w:rPr>
                  <w:rFonts w:cs="Lucida Sans Unicode"/>
                </w:rPr>
                <m:t>m</m:t>
              </m:r>
              <m:d>
                <m:dPr>
                  <m:ctrlPr>
                    <w:rPr>
                      <w:rFonts w:cs="Lucida Sans Unicode"/>
                      <w:i/>
                    </w:rPr>
                  </m:ctrlPr>
                </m:dPr>
                <m:e>
                  <m:r>
                    <w:rPr>
                      <w:rFonts w:cs="Lucida Sans Unicode"/>
                    </w:rPr>
                    <m:t>C</m:t>
                  </m:r>
                  <m:sSub>
                    <m:sSubPr>
                      <m:ctrlPr>
                        <w:rPr>
                          <w:rFonts w:cs="Lucida Sans Unicode"/>
                          <w:i/>
                        </w:rPr>
                      </m:ctrlPr>
                    </m:sSubPr>
                    <m:e>
                      <m:r>
                        <w:rPr>
                          <w:rFonts w:cs="Lucida Sans Unicode"/>
                        </w:rPr>
                        <m:t>O</m:t>
                      </m:r>
                    </m:e>
                    <m:sub>
                      <m:r>
                        <w:rPr>
                          <w:rFonts w:cs="Lucida Sans Unicode"/>
                        </w:rPr>
                        <m:t>2</m:t>
                      </m:r>
                    </m:sub>
                  </m:sSub>
                </m:e>
              </m:d>
              <m:r>
                <w:rPr>
                  <w:rFonts w:cs="Lucida Sans Unicode"/>
                </w:rPr>
                <m:t>=6,766∙44,01=297,8</m:t>
              </m:r>
            </m:oMath>
            <w:r>
              <w:rPr>
                <w:rFonts w:cs="Lucida Sans Unicode"/>
              </w:rPr>
              <w:t xml:space="preserve"> mg</w:t>
            </w:r>
            <w:r w:rsidR="00E16062" w:rsidRPr="00B32C16">
              <w:rPr>
                <w:rFonts w:cs="Lucida Sans Unicode"/>
              </w:rPr>
              <w:tab/>
            </w:r>
          </w:p>
          <w:p w14:paraId="1E8BA203" w14:textId="77777777" w:rsidR="00E16062" w:rsidRDefault="00336897" w:rsidP="00336897">
            <w:pPr>
              <w:tabs>
                <w:tab w:val="left" w:pos="318"/>
              </w:tabs>
              <w:spacing w:before="120" w:line="280" w:lineRule="atLeast"/>
              <w:rPr>
                <w:rFonts w:cs="Lucida Sans Unicode"/>
              </w:rPr>
            </w:pPr>
            <w:r>
              <w:rPr>
                <w:rFonts w:cs="Lucida Sans Unicode"/>
              </w:rPr>
              <w:tab/>
            </w:r>
            <m:oMath>
              <m:r>
                <w:rPr>
                  <w:rFonts w:cs="Lucida Sans Unicode"/>
                </w:rPr>
                <m:t>m</m:t>
              </m:r>
              <m:d>
                <m:dPr>
                  <m:ctrlPr>
                    <w:rPr>
                      <w:rFonts w:cs="Lucida Sans Unicode"/>
                      <w:i/>
                    </w:rPr>
                  </m:ctrlPr>
                </m:dPr>
                <m:e>
                  <m:r>
                    <w:rPr>
                      <w:rFonts w:cs="Lucida Sans Unicode"/>
                    </w:rPr>
                    <m:t>CO</m:t>
                  </m:r>
                </m:e>
              </m:d>
              <m:r>
                <w:rPr>
                  <w:rFonts w:cs="Lucida Sans Unicode"/>
                </w:rPr>
                <m:t>=6,766∙28,01=189,5</m:t>
              </m:r>
            </m:oMath>
            <w:r>
              <w:rPr>
                <w:rFonts w:cs="Lucida Sans Unicode"/>
              </w:rPr>
              <w:t xml:space="preserve"> mg</w:t>
            </w:r>
          </w:p>
          <w:p w14:paraId="6DD3158B" w14:textId="4245531E" w:rsidR="00E16062" w:rsidRPr="00B32C16" w:rsidRDefault="00336897" w:rsidP="005B03D2">
            <w:pPr>
              <w:pStyle w:val="LsgTabellentext"/>
            </w:pPr>
            <m:oMath>
              <m:r>
                <m:rPr>
                  <m:sty m:val="p"/>
                </m:rPr>
                <w:rPr>
                  <w:u w:val="single"/>
                </w:rPr>
                <m:t>760-297,8-189,5=271,7</m:t>
              </m:r>
            </m:oMath>
            <w:r w:rsidRPr="002A0F5A">
              <w:rPr>
                <w:u w:val="single"/>
              </w:rPr>
              <w:t>mg</w:t>
            </w:r>
            <w:r w:rsidR="00C307A0" w:rsidRPr="002A0F5A">
              <w:rPr>
                <w:u w:val="single"/>
              </w:rPr>
              <w:t xml:space="preserve"> ≈ </w:t>
            </w:r>
            <m:oMath>
              <m:r>
                <m:rPr>
                  <m:sty m:val="p"/>
                </m:rPr>
                <w:rPr>
                  <w:u w:val="single"/>
                </w:rPr>
                <m:t>272</m:t>
              </m:r>
            </m:oMath>
            <w:r w:rsidR="00C307A0" w:rsidRPr="002A0F5A">
              <w:rPr>
                <w:u w:val="single"/>
              </w:rPr>
              <w:t xml:space="preserve"> mg </w:t>
            </w:r>
            <w:r w:rsidR="00671981" w:rsidRPr="00671981">
              <w:rPr>
                <w:b/>
                <w:u w:val="single"/>
              </w:rPr>
              <w:t>C</w:t>
            </w:r>
            <w:r w:rsidR="00C307A0" w:rsidRPr="002A0F5A">
              <w:rPr>
                <w:u w:val="single"/>
              </w:rPr>
              <w:t xml:space="preserve">  q.e.d.</w:t>
            </w:r>
            <w:r w:rsidR="001A2748" w:rsidRPr="002A0F5A">
              <w:rPr>
                <w:b/>
                <w:u w:val="single"/>
              </w:rPr>
              <w:t xml:space="preserve"> </w:t>
            </w:r>
            <w:r w:rsidR="001A2748">
              <w:rPr>
                <w:b/>
              </w:rPr>
              <w:tab/>
              <w:t>2,5</w:t>
            </w:r>
            <w:r w:rsidR="001A2748" w:rsidRPr="00C94AA2">
              <w:rPr>
                <w:b/>
              </w:rPr>
              <w:t>bp</w:t>
            </w:r>
          </w:p>
          <w:p w14:paraId="55EE6823" w14:textId="77777777" w:rsidR="00E16062" w:rsidRPr="00B32C16" w:rsidRDefault="00E16062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</w:p>
        </w:tc>
      </w:tr>
    </w:tbl>
    <w:p w14:paraId="548BA089" w14:textId="77777777" w:rsidR="003D41BB" w:rsidRDefault="003D41BB">
      <w:pPr>
        <w:spacing w:after="160" w:line="259" w:lineRule="auto"/>
        <w:jc w:val="left"/>
        <w:rPr>
          <w:rFonts w:cs="Lucida Sans Unicode"/>
          <w:b/>
          <w:bCs/>
          <w:lang w:val="de-DE"/>
        </w:rPr>
      </w:pPr>
      <w:r>
        <w:br w:type="page"/>
      </w:r>
    </w:p>
    <w:p w14:paraId="3DEA7F2D" w14:textId="71BF5779" w:rsidR="00E16062" w:rsidRPr="00810A57" w:rsidRDefault="00810A57" w:rsidP="0065708E">
      <w:pPr>
        <w:pStyle w:val="ProblemZwischenberschrift"/>
      </w:pPr>
      <w:r w:rsidRPr="00810A57">
        <w:lastRenderedPageBreak/>
        <w:t>2</w:t>
      </w:r>
      <w:r w:rsidR="004F544F">
        <w:t>.</w:t>
      </w:r>
      <w:r w:rsidRPr="00810A57">
        <w:t xml:space="preserve"> Eine Legierung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16062" w:rsidRPr="00B32C16" w14:paraId="24DDA096" w14:textId="77777777" w:rsidTr="004A5BAA">
        <w:trPr>
          <w:trHeight w:val="454"/>
        </w:trPr>
        <w:tc>
          <w:tcPr>
            <w:tcW w:w="9639" w:type="dxa"/>
          </w:tcPr>
          <w:p w14:paraId="592CC064" w14:textId="41CD1635" w:rsidR="00E16062" w:rsidRPr="00B32C16" w:rsidRDefault="00E16062" w:rsidP="006D2936">
            <w:pPr>
              <w:tabs>
                <w:tab w:val="left" w:pos="318"/>
              </w:tabs>
              <w:spacing w:before="60" w:line="280" w:lineRule="atLeast"/>
              <w:rPr>
                <w:i/>
              </w:rPr>
            </w:pPr>
            <w:r>
              <w:rPr>
                <w:i/>
                <w:lang w:val="de-DE"/>
              </w:rPr>
              <w:t>d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Welches Metall befindet sich im Rückstand des ersten Lösungsprozesses?</w:t>
            </w:r>
          </w:p>
        </w:tc>
      </w:tr>
      <w:tr w:rsidR="00E16062" w:rsidRPr="00B32C16" w14:paraId="20FDB271" w14:textId="77777777" w:rsidTr="004A5BAA">
        <w:trPr>
          <w:trHeight w:val="454"/>
        </w:trPr>
        <w:tc>
          <w:tcPr>
            <w:tcW w:w="9639" w:type="dxa"/>
          </w:tcPr>
          <w:p w14:paraId="65664F51" w14:textId="59F08F54" w:rsidR="00E16062" w:rsidRDefault="00B4623D" w:rsidP="004A5BAA">
            <w:pPr>
              <w:pStyle w:val="LsgTabellentext"/>
              <w:rPr>
                <w:i/>
              </w:rPr>
            </w:pPr>
            <w:r w:rsidRPr="00B4623D">
              <w:t>Au</w:t>
            </w:r>
            <w:r>
              <w:rPr>
                <w:i/>
              </w:rPr>
              <w:tab/>
            </w:r>
            <w:r w:rsidRPr="00C94AA2">
              <w:rPr>
                <w:b/>
              </w:rPr>
              <w:t>1bp</w:t>
            </w:r>
          </w:p>
        </w:tc>
      </w:tr>
      <w:tr w:rsidR="00E16062" w:rsidRPr="00B32C16" w14:paraId="5CDC2518" w14:textId="77777777" w:rsidTr="004A5BAA">
        <w:trPr>
          <w:trHeight w:val="454"/>
        </w:trPr>
        <w:tc>
          <w:tcPr>
            <w:tcW w:w="9639" w:type="dxa"/>
          </w:tcPr>
          <w:p w14:paraId="3FB34EA0" w14:textId="77777777" w:rsidR="00E16062" w:rsidRPr="00B32C16" w:rsidRDefault="00E16062" w:rsidP="00B4623D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e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Schreiben Sie abgestimmte Gleichungen für die Lösungsprozesse der beiden Metalle in der Salpetersäure.</w:t>
            </w:r>
          </w:p>
        </w:tc>
      </w:tr>
      <w:tr w:rsidR="00E16062" w:rsidRPr="00B32C16" w14:paraId="6C14F7E9" w14:textId="77777777" w:rsidTr="004A5BAA">
        <w:trPr>
          <w:trHeight w:val="454"/>
        </w:trPr>
        <w:tc>
          <w:tcPr>
            <w:tcW w:w="9639" w:type="dxa"/>
          </w:tcPr>
          <w:p w14:paraId="0487E2D0" w14:textId="431E638B" w:rsidR="00E16062" w:rsidRPr="00B4623D" w:rsidRDefault="00B4623D" w:rsidP="004A5BAA">
            <w:pPr>
              <w:pStyle w:val="LsgTabellentext"/>
              <w:rPr>
                <w:i/>
              </w:rPr>
            </w:pPr>
            <w:r>
              <w:t>3 Ag + 4 HNO</w:t>
            </w:r>
            <w:r>
              <w:rPr>
                <w:vertAlign w:val="subscript"/>
              </w:rPr>
              <w:t>3</w:t>
            </w:r>
            <w:r>
              <w:t xml:space="preserve"> → 3 AgNO</w:t>
            </w:r>
            <w:r>
              <w:rPr>
                <w:vertAlign w:val="subscript"/>
              </w:rPr>
              <w:t>3</w:t>
            </w:r>
            <w:r>
              <w:t xml:space="preserve"> + 2 H</w:t>
            </w:r>
            <w:r>
              <w:rPr>
                <w:vertAlign w:val="subscript"/>
              </w:rPr>
              <w:t>2</w:t>
            </w:r>
            <w:r w:rsidR="004A5BAA">
              <w:t xml:space="preserve">O + NO </w:t>
            </w:r>
            <w:r>
              <w:t>(oder Ionengleichung)</w:t>
            </w:r>
            <w:r>
              <w:tab/>
            </w:r>
            <w:r w:rsidRPr="00C94AA2">
              <w:rPr>
                <w:b/>
              </w:rPr>
              <w:t>1</w:t>
            </w:r>
            <w:r>
              <w:rPr>
                <w:b/>
              </w:rPr>
              <w:t>,5</w:t>
            </w:r>
            <w:r w:rsidRPr="00C94AA2">
              <w:rPr>
                <w:b/>
              </w:rPr>
              <w:t>bp</w:t>
            </w:r>
          </w:p>
        </w:tc>
      </w:tr>
      <w:tr w:rsidR="00E16062" w:rsidRPr="00B4623D" w14:paraId="387E4371" w14:textId="77777777" w:rsidTr="004A5BAA">
        <w:trPr>
          <w:trHeight w:val="454"/>
        </w:trPr>
        <w:tc>
          <w:tcPr>
            <w:tcW w:w="9639" w:type="dxa"/>
          </w:tcPr>
          <w:p w14:paraId="7B77A83E" w14:textId="1BD3E588" w:rsidR="00E16062" w:rsidRPr="00B4623D" w:rsidRDefault="00B4623D" w:rsidP="004A5BAA">
            <w:pPr>
              <w:pStyle w:val="LsgTabellentext"/>
              <w:rPr>
                <w:i/>
              </w:rPr>
            </w:pPr>
            <w:r w:rsidRPr="00B4623D">
              <w:t>3 Cu + 8 HNO</w:t>
            </w:r>
            <w:r w:rsidRPr="00B4623D">
              <w:rPr>
                <w:vertAlign w:val="subscript"/>
              </w:rPr>
              <w:t>3</w:t>
            </w:r>
            <w:r w:rsidRPr="00B4623D">
              <w:t xml:space="preserve"> → 3 Cu(NO</w:t>
            </w:r>
            <w:r w:rsidRPr="00B4623D">
              <w:rPr>
                <w:vertAlign w:val="subscript"/>
              </w:rPr>
              <w:t>3</w:t>
            </w:r>
            <w:r w:rsidRPr="00B4623D">
              <w:t>)</w:t>
            </w:r>
            <w:r w:rsidRPr="00B4623D">
              <w:rPr>
                <w:vertAlign w:val="subscript"/>
              </w:rPr>
              <w:t>2</w:t>
            </w:r>
            <w:r w:rsidRPr="00B4623D">
              <w:t xml:space="preserve"> + 4 H</w:t>
            </w:r>
            <w:r w:rsidRPr="00B4623D">
              <w:rPr>
                <w:vertAlign w:val="subscript"/>
              </w:rPr>
              <w:t>2</w:t>
            </w:r>
            <w:r w:rsidR="004A5BAA">
              <w:t>O + 2 NO</w:t>
            </w:r>
            <w:r w:rsidR="00986096">
              <w:t xml:space="preserve">  </w:t>
            </w:r>
            <w:r>
              <w:t>(oder Ionengleichung)</w:t>
            </w:r>
            <w:r w:rsidRPr="00B4623D">
              <w:tab/>
            </w:r>
            <w:r w:rsidRPr="00B4623D">
              <w:rPr>
                <w:b/>
              </w:rPr>
              <w:t>1,5bp</w:t>
            </w:r>
          </w:p>
        </w:tc>
      </w:tr>
      <w:tr w:rsidR="00E16062" w:rsidRPr="00B32C16" w14:paraId="6EC35116" w14:textId="77777777" w:rsidTr="004A5BAA">
        <w:trPr>
          <w:trHeight w:val="454"/>
        </w:trPr>
        <w:tc>
          <w:tcPr>
            <w:tcW w:w="9639" w:type="dxa"/>
          </w:tcPr>
          <w:p w14:paraId="5EEE15B3" w14:textId="77777777" w:rsidR="00E16062" w:rsidRPr="00B32C16" w:rsidRDefault="00E16062" w:rsidP="002A0F5A">
            <w:pPr>
              <w:tabs>
                <w:tab w:val="left" w:pos="318"/>
              </w:tabs>
              <w:spacing w:before="120" w:line="280" w:lineRule="atLeast"/>
              <w:rPr>
                <w:i/>
              </w:rPr>
            </w:pPr>
            <w:r>
              <w:rPr>
                <w:i/>
              </w:rPr>
              <w:t>f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Berechnen Sie die Zusammensetzung der Legierung in Massenprozent.</w:t>
            </w:r>
            <w:r w:rsidRPr="00B32C16">
              <w:tab/>
            </w:r>
          </w:p>
        </w:tc>
      </w:tr>
      <w:tr w:rsidR="00E16062" w:rsidRPr="00DD5A36" w14:paraId="4974CDF4" w14:textId="77777777" w:rsidTr="004A5BAA">
        <w:trPr>
          <w:trHeight w:val="3804"/>
        </w:trPr>
        <w:tc>
          <w:tcPr>
            <w:tcW w:w="9639" w:type="dxa"/>
          </w:tcPr>
          <w:p w14:paraId="560AA9C2" w14:textId="77777777" w:rsidR="0025622E" w:rsidRDefault="0025622E" w:rsidP="0025622E">
            <w:pPr>
              <w:tabs>
                <w:tab w:val="left" w:pos="318"/>
              </w:tabs>
              <w:spacing w:before="120" w:line="280" w:lineRule="atLeast"/>
              <w:rPr>
                <w:rFonts w:cs="Lucida Sans Unicode"/>
                <w:lang w:val="en-GB"/>
              </w:rPr>
            </w:pPr>
            <w:r>
              <w:rPr>
                <w:rFonts w:cs="Lucida Sans Unicode"/>
              </w:rPr>
              <w:tab/>
            </w:r>
            <w:r w:rsidRPr="0025622E">
              <w:rPr>
                <w:rFonts w:cs="Lucida Sans Unicode"/>
                <w:i/>
                <w:lang w:val="en-GB"/>
              </w:rPr>
              <w:t>x</w:t>
            </w:r>
            <w:r w:rsidRPr="0025622E">
              <w:rPr>
                <w:rFonts w:cs="Lucida Sans Unicode"/>
                <w:lang w:val="en-GB"/>
              </w:rPr>
              <w:t xml:space="preserve"> mol Ag, </w:t>
            </w:r>
            <w:r w:rsidRPr="0025622E">
              <w:rPr>
                <w:rFonts w:cs="Lucida Sans Unicode"/>
                <w:i/>
                <w:lang w:val="en-GB"/>
              </w:rPr>
              <w:t>y</w:t>
            </w:r>
            <w:r w:rsidRPr="0025622E">
              <w:rPr>
                <w:rFonts w:cs="Lucida Sans Unicode"/>
                <w:lang w:val="en-GB"/>
              </w:rPr>
              <w:t xml:space="preserve"> mol Cu</w:t>
            </w:r>
            <w:r>
              <w:rPr>
                <w:rFonts w:cs="Lucida Sans Unicode"/>
                <w:lang w:val="en-GB"/>
              </w:rPr>
              <w:t>:</w:t>
            </w:r>
          </w:p>
          <w:p w14:paraId="721F5F8D" w14:textId="3BF98D28" w:rsidR="00E16062" w:rsidRPr="0043614C" w:rsidRDefault="0025622E" w:rsidP="004A5BAA">
            <w:pPr>
              <w:pStyle w:val="LsgTabellentext"/>
            </w:pPr>
            <m:oMath>
              <m:r>
                <m:t>m</m:t>
              </m:r>
              <m:d>
                <m:dPr>
                  <m:ctrlPr/>
                </m:dPr>
                <m:e>
                  <m:r>
                    <m:t>Ag</m:t>
                  </m:r>
                </m:e>
              </m:d>
              <m:r>
                <m:rPr>
                  <m:sty m:val="p"/>
                </m:rPr>
                <m:t>+</m:t>
              </m:r>
              <m:r>
                <m:t>m</m:t>
              </m:r>
              <m:d>
                <m:dPr>
                  <m:ctrlPr/>
                </m:dPr>
                <m:e>
                  <m:r>
                    <m:t>Cu</m:t>
                  </m:r>
                </m:e>
              </m:d>
              <m:r>
                <m:rPr>
                  <m:sty m:val="p"/>
                </m:rPr>
                <m:t>=1,00-0,62   ⇒  107,87</m:t>
              </m:r>
              <m:r>
                <m:t>x</m:t>
              </m:r>
              <m:r>
                <m:rPr>
                  <m:sty m:val="p"/>
                </m:rPr>
                <m:t>+63,55</m:t>
              </m:r>
              <m:r>
                <m:t>y</m:t>
              </m:r>
              <m:r>
                <m:rPr>
                  <m:sty m:val="p"/>
                </m:rPr>
                <m:t>=0,380</m:t>
              </m:r>
            </m:oMath>
            <w:r w:rsidR="004A5BAA">
              <w:tab/>
            </w:r>
            <w:r w:rsidR="0043614C" w:rsidRPr="0043614C">
              <w:rPr>
                <w:b/>
              </w:rPr>
              <w:t>1,5bp</w:t>
            </w:r>
          </w:p>
          <w:p w14:paraId="38A18987" w14:textId="76A626B8" w:rsidR="0043614C" w:rsidRDefault="0025622E" w:rsidP="004A5BAA">
            <w:pPr>
              <w:pStyle w:val="LsgTabellentext"/>
              <w:rPr>
                <w:b/>
              </w:rPr>
            </w:pPr>
            <m:oMath>
              <m:r>
                <m:t>n</m:t>
              </m:r>
              <m:r>
                <m:rPr>
                  <m:sty m:val="p"/>
                </m:rPr>
                <m:t>∙</m:t>
              </m:r>
              <m:r>
                <m:t>z</m:t>
              </m:r>
              <m:r>
                <m:rPr>
                  <m:sty m:val="p"/>
                </m:rPr>
                <m:t>∙</m:t>
              </m:r>
              <m:r>
                <m:t>F</m:t>
              </m:r>
              <m:r>
                <m:rPr>
                  <m:sty m:val="p"/>
                </m:rPr>
                <m:t>=</m:t>
              </m:r>
              <m:r>
                <m:t>I</m:t>
              </m:r>
              <m:r>
                <m:rPr>
                  <m:sty m:val="p"/>
                </m:rPr>
                <m:t>∙</m:t>
              </m:r>
              <m:r>
                <m:t>t</m:t>
              </m:r>
              <m:r>
                <m:rPr>
                  <m:sty m:val="p"/>
                </m:rPr>
                <m:t>∙</m:t>
              </m:r>
              <m:r>
                <m:t>η</m:t>
              </m:r>
              <m:r>
                <m:rPr>
                  <m:sty m:val="p"/>
                </m:rPr>
                <m:t xml:space="preserve">   ⇒                               </m:t>
              </m:r>
              <m:d>
                <m:dPr>
                  <m:ctrlPr/>
                </m:dPr>
                <m:e>
                  <m:r>
                    <m:t>x</m:t>
                  </m:r>
                  <m:r>
                    <m:rPr>
                      <m:sty m:val="p"/>
                    </m:rPr>
                    <m:t>+2</m:t>
                  </m:r>
                  <m:r>
                    <m:t>y</m:t>
                  </m:r>
                </m:e>
              </m:d>
              <m:r>
                <m:rPr>
                  <m:sty m:val="p"/>
                </m:rPr>
                <m:t>∙96485=773∙0,85</m:t>
              </m:r>
            </m:oMath>
            <w:r w:rsidR="004A5BAA">
              <w:tab/>
            </w:r>
            <w:r w:rsidR="00477E68">
              <w:rPr>
                <w:b/>
              </w:rPr>
              <w:t>2bp</w:t>
            </w:r>
          </w:p>
          <w:p w14:paraId="2825C9B3" w14:textId="77777777" w:rsidR="00E16062" w:rsidRPr="0043614C" w:rsidRDefault="0043614C" w:rsidP="00632BF3">
            <w:pPr>
              <w:tabs>
                <w:tab w:val="left" w:pos="282"/>
              </w:tabs>
              <w:spacing w:before="240" w:line="280" w:lineRule="atLeast"/>
              <w:rPr>
                <w:rFonts w:cs="Lucida Sans Unicode"/>
                <w:lang w:val="en-GB"/>
              </w:rPr>
            </w:pPr>
            <w:r>
              <w:rPr>
                <w:rFonts w:cs="Lucida Sans Unicode"/>
                <w:lang w:val="en-GB"/>
              </w:rPr>
              <w:tab/>
            </w:r>
            <m:oMath>
              <m:r>
                <w:rPr>
                  <w:rFonts w:cs="Lucida Sans Unicode"/>
                  <w:lang w:val="en-GB"/>
                </w:rPr>
                <m:t>x+2y=6,81∙</m:t>
              </m:r>
              <m:sSup>
                <m:sSupPr>
                  <m:ctrlPr>
                    <w:rPr>
                      <w:rFonts w:cs="Lucida Sans Unicode"/>
                      <w:i/>
                      <w:lang w:val="en-GB"/>
                    </w:rPr>
                  </m:ctrlPr>
                </m:sSupPr>
                <m:e>
                  <m:r>
                    <w:rPr>
                      <w:rFonts w:cs="Lucida Sans Unicode"/>
                      <w:lang w:val="en-GB"/>
                    </w:rPr>
                    <m:t>10</m:t>
                  </m:r>
                </m:e>
                <m:sup>
                  <m:r>
                    <w:rPr>
                      <w:rFonts w:cs="Lucida Sans Unicode"/>
                      <w:lang w:val="en-GB"/>
                    </w:rPr>
                    <m:t>-3</m:t>
                  </m:r>
                </m:sup>
              </m:sSup>
              <m:r>
                <w:rPr>
                  <w:rFonts w:cs="Lucida Sans Unicode"/>
                  <w:lang w:val="en-GB"/>
                </w:rPr>
                <m:t xml:space="preserve">       ⇒      x=6,81∙</m:t>
              </m:r>
              <m:sSup>
                <m:sSupPr>
                  <m:ctrlPr>
                    <w:rPr>
                      <w:rFonts w:cs="Lucida Sans Unicode"/>
                      <w:i/>
                      <w:lang w:val="en-GB"/>
                    </w:rPr>
                  </m:ctrlPr>
                </m:sSupPr>
                <m:e>
                  <m:r>
                    <w:rPr>
                      <w:rFonts w:cs="Lucida Sans Unicode"/>
                      <w:lang w:val="en-GB"/>
                    </w:rPr>
                    <m:t>10</m:t>
                  </m:r>
                </m:e>
                <m:sup>
                  <m:r>
                    <w:rPr>
                      <w:rFonts w:cs="Lucida Sans Unicode"/>
                      <w:lang w:val="en-GB"/>
                    </w:rPr>
                    <m:t>-3</m:t>
                  </m:r>
                </m:sup>
              </m:sSup>
              <m:r>
                <w:rPr>
                  <w:rFonts w:cs="Lucida Sans Unicode"/>
                  <w:lang w:val="en-GB"/>
                </w:rPr>
                <m:t>-2y</m:t>
              </m:r>
            </m:oMath>
          </w:p>
          <w:p w14:paraId="4CB7A0B5" w14:textId="77777777" w:rsidR="00E16062" w:rsidRPr="00632BF3" w:rsidRDefault="0043614C" w:rsidP="0043614C">
            <w:pPr>
              <w:tabs>
                <w:tab w:val="left" w:pos="297"/>
              </w:tabs>
              <w:spacing w:before="120" w:line="280" w:lineRule="atLeast"/>
              <w:rPr>
                <w:rFonts w:cs="Lucida Sans Unicode"/>
                <w:lang w:val="en-GB"/>
              </w:rPr>
            </w:pPr>
            <w:r>
              <w:rPr>
                <w:rFonts w:cs="Lucida Sans Unicode"/>
                <w:lang w:val="en-GB"/>
              </w:rPr>
              <w:tab/>
            </w:r>
            <m:oMath>
              <m:r>
                <w:rPr>
                  <w:rFonts w:cs="Lucida Sans Unicode"/>
                  <w:lang w:val="en-GB"/>
                </w:rPr>
                <m:t>107,87∙(6,81∙</m:t>
              </m:r>
              <m:sSup>
                <m:sSupPr>
                  <m:ctrlPr>
                    <w:rPr>
                      <w:rFonts w:cs="Lucida Sans Unicode"/>
                      <w:i/>
                      <w:lang w:val="en-GB"/>
                    </w:rPr>
                  </m:ctrlPr>
                </m:sSupPr>
                <m:e>
                  <m:r>
                    <w:rPr>
                      <w:rFonts w:cs="Lucida Sans Unicode"/>
                      <w:lang w:val="en-GB"/>
                    </w:rPr>
                    <m:t>10</m:t>
                  </m:r>
                </m:e>
                <m:sup>
                  <m:r>
                    <w:rPr>
                      <w:rFonts w:cs="Lucida Sans Unicode"/>
                      <w:lang w:val="en-GB"/>
                    </w:rPr>
                    <m:t>-3</m:t>
                  </m:r>
                </m:sup>
              </m:sSup>
              <m:r>
                <w:rPr>
                  <w:rFonts w:cs="Lucida Sans Unicode"/>
                  <w:lang w:val="en-GB"/>
                </w:rPr>
                <m:t>-2y)+63,55y=0,380</m:t>
              </m:r>
            </m:oMath>
          </w:p>
          <w:p w14:paraId="3B9D20F0" w14:textId="04EE90BB" w:rsidR="00DD5A36" w:rsidRPr="0043614C" w:rsidRDefault="00DD5A36" w:rsidP="004A5BAA">
            <w:pPr>
              <w:pStyle w:val="LsgTabellentext"/>
            </w:pPr>
            <m:oMath>
              <m:r>
                <m:rPr>
                  <m:sty m:val="p"/>
                </m:rPr>
                <m:t>0,7346-215,74</m:t>
              </m:r>
              <m:r>
                <m:t>y</m:t>
              </m:r>
              <m:r>
                <m:rPr>
                  <m:sty m:val="p"/>
                </m:rPr>
                <m:t>+63,55</m:t>
              </m:r>
              <m:r>
                <m:t>y</m:t>
              </m:r>
              <m:r>
                <m:rPr>
                  <m:sty m:val="p"/>
                </m:rPr>
                <m:t xml:space="preserve">=0,380  ⇒ </m:t>
              </m:r>
              <m:r>
                <m:t>y</m:t>
              </m:r>
              <m:r>
                <m:rPr>
                  <m:sty m:val="p"/>
                </m:rPr>
                <m:t xml:space="preserve">=2,33 </m:t>
              </m:r>
            </m:oMath>
            <w:r>
              <w:t xml:space="preserve">mmol ⇒  </w:t>
            </w:r>
            <m:oMath>
              <m:r>
                <m:t>x</m:t>
              </m:r>
              <m:r>
                <m:rPr>
                  <m:sty m:val="p"/>
                </m:rPr>
                <m:t>=2,15</m:t>
              </m:r>
            </m:oMath>
            <w:r>
              <w:t xml:space="preserve"> mmol</w:t>
            </w:r>
            <w:r w:rsidR="00477E68">
              <w:tab/>
            </w:r>
            <w:r w:rsidR="00477E68" w:rsidRPr="0043614C">
              <w:rPr>
                <w:b/>
              </w:rPr>
              <w:t>2bp</w:t>
            </w:r>
          </w:p>
          <w:p w14:paraId="16056138" w14:textId="5CA7B27A" w:rsidR="00E16062" w:rsidRPr="00477E68" w:rsidRDefault="00DD5A36" w:rsidP="004A5BAA">
            <w:pPr>
              <w:pStyle w:val="LsgTabellentext"/>
              <w:tabs>
                <w:tab w:val="left" w:pos="4111"/>
              </w:tabs>
            </w:pPr>
            <m:oMath>
              <m:r>
                <w:rPr>
                  <w:lang w:val="en-GB"/>
                </w:rPr>
                <m:t>m</m:t>
              </m:r>
              <m:d>
                <m:dPr>
                  <m:ctrlPr>
                    <w:rPr>
                      <w:i/>
                      <w:lang w:val="en-GB"/>
                    </w:rPr>
                  </m:ctrlPr>
                </m:dPr>
                <m:e>
                  <m:r>
                    <w:rPr>
                      <w:lang w:val="en-GB"/>
                    </w:rPr>
                    <m:t>Ag</m:t>
                  </m:r>
                </m:e>
              </m:d>
              <m:r>
                <m:t>=2,15∙107,87=232</m:t>
              </m:r>
            </m:oMath>
            <w:r w:rsidRPr="00477E68">
              <w:t xml:space="preserve"> mg     </w:t>
            </w:r>
            <w:r w:rsidR="00477E68">
              <w:tab/>
            </w:r>
            <w:r w:rsidRPr="00477E68">
              <w:t xml:space="preserve">⇒     </w:t>
            </w:r>
            <w:r w:rsidRPr="002A0F5A">
              <w:rPr>
                <w:u w:val="single"/>
              </w:rPr>
              <w:t>23,2% Ag</w:t>
            </w:r>
            <w:r w:rsidR="00477E68">
              <w:tab/>
            </w:r>
            <w:r w:rsidR="00477E68" w:rsidRPr="004A5BAA">
              <w:rPr>
                <w:b/>
              </w:rPr>
              <w:t>0,5bp</w:t>
            </w:r>
          </w:p>
          <w:p w14:paraId="676F6680" w14:textId="2876E350" w:rsidR="00DD5A36" w:rsidRDefault="00DD5A36" w:rsidP="004A5BAA">
            <w:pPr>
              <w:pStyle w:val="LsgTabellentext"/>
              <w:tabs>
                <w:tab w:val="left" w:pos="4111"/>
              </w:tabs>
            </w:pPr>
            <m:oMath>
              <m:r>
                <w:rPr>
                  <w:lang w:val="en-GB"/>
                </w:rPr>
                <m:t>m</m:t>
              </m:r>
              <m:d>
                <m:dPr>
                  <m:ctrlPr>
                    <w:rPr>
                      <w:i/>
                      <w:lang w:val="en-GB"/>
                    </w:rPr>
                  </m:ctrlPr>
                </m:dPr>
                <m:e>
                  <m:r>
                    <w:rPr>
                      <w:lang w:val="en-GB"/>
                    </w:rPr>
                    <m:t>Cu</m:t>
                  </m:r>
                </m:e>
              </m:d>
              <m:r>
                <m:t>=2,33∙63,55=148</m:t>
              </m:r>
            </m:oMath>
            <w:r w:rsidRPr="00DD5A36">
              <w:t xml:space="preserve"> mg     </w:t>
            </w:r>
            <w:r w:rsidR="00477E68">
              <w:tab/>
            </w:r>
            <w:r w:rsidRPr="00DD5A36">
              <w:t xml:space="preserve">⇒     </w:t>
            </w:r>
            <w:r w:rsidR="00477E68" w:rsidRPr="002A0F5A">
              <w:rPr>
                <w:u w:val="single"/>
              </w:rPr>
              <w:t>14,8</w:t>
            </w:r>
            <w:r w:rsidRPr="002A0F5A">
              <w:rPr>
                <w:u w:val="single"/>
              </w:rPr>
              <w:t xml:space="preserve">% </w:t>
            </w:r>
            <w:r w:rsidR="00477E68" w:rsidRPr="002A0F5A">
              <w:rPr>
                <w:u w:val="single"/>
              </w:rPr>
              <w:t>Cu</w:t>
            </w:r>
            <w:r w:rsidR="004A5BAA">
              <w:tab/>
            </w:r>
            <w:r w:rsidR="00477E68" w:rsidRPr="004A5BAA">
              <w:rPr>
                <w:b/>
              </w:rPr>
              <w:t>0,5bp</w:t>
            </w:r>
          </w:p>
          <w:p w14:paraId="37BC2F71" w14:textId="673F2FEE" w:rsidR="00E16062" w:rsidRPr="00DD5A36" w:rsidRDefault="00477E68" w:rsidP="004A5BAA">
            <w:pPr>
              <w:pStyle w:val="LsgTabellentext"/>
              <w:tabs>
                <w:tab w:val="left" w:pos="4111"/>
              </w:tabs>
              <w:rPr>
                <w:i/>
              </w:rPr>
            </w:pPr>
            <m:oMath>
              <m:r>
                <m:t>m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Au</m:t>
                  </m:r>
                </m:e>
              </m:d>
              <m:r>
                <m:t>=620</m:t>
              </m:r>
            </m:oMath>
            <w:r>
              <w:t xml:space="preserve"> mg</w:t>
            </w:r>
            <w:r>
              <w:tab/>
            </w:r>
            <w:r w:rsidRPr="00DD5A36">
              <w:t xml:space="preserve">⇒     </w:t>
            </w:r>
            <w:r w:rsidRPr="002A0F5A">
              <w:rPr>
                <w:u w:val="single"/>
              </w:rPr>
              <w:t>62,0% Au</w:t>
            </w:r>
            <w:r>
              <w:tab/>
            </w:r>
            <w:r w:rsidRPr="004A5BAA">
              <w:rPr>
                <w:b/>
              </w:rPr>
              <w:t>0,5bp</w:t>
            </w:r>
          </w:p>
        </w:tc>
      </w:tr>
    </w:tbl>
    <w:p w14:paraId="2CDF973A" w14:textId="7DA29C07" w:rsidR="00810A57" w:rsidRPr="00810A57" w:rsidRDefault="00810A57" w:rsidP="0065708E">
      <w:pPr>
        <w:pStyle w:val="ProblemZwischenberschrift"/>
      </w:pPr>
      <w:r w:rsidRPr="00810A57">
        <w:t>3. Er</w:t>
      </w:r>
      <w:r w:rsidR="004F544F">
        <w:t>d</w:t>
      </w:r>
      <w:r w:rsidRPr="00810A57">
        <w:t>gas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16062" w:rsidRPr="00B32C16" w14:paraId="6EB25A7B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AD81535" w14:textId="77777777" w:rsidR="00E16062" w:rsidRPr="00B32C16" w:rsidRDefault="00E16062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>
              <w:rPr>
                <w:i/>
                <w:lang w:val="de-DE"/>
              </w:rPr>
              <w:t>g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Stellen sie für Methan und Ethan abgestimmte Verbrennungsgleichungen auf.</w:t>
            </w:r>
            <w:r w:rsidRPr="00B32C16">
              <w:tab/>
            </w:r>
          </w:p>
        </w:tc>
      </w:tr>
      <w:tr w:rsidR="00E16062" w:rsidRPr="001C2656" w14:paraId="5CFDEF7C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4B4624C8" w14:textId="2DD41B1C" w:rsidR="00E16062" w:rsidRPr="00B173C9" w:rsidRDefault="00B173C9" w:rsidP="00632BF3">
            <w:pPr>
              <w:pStyle w:val="LsgTabellentext"/>
              <w:rPr>
                <w:lang w:val="de-DE"/>
              </w:rPr>
            </w:pPr>
            <w:r>
              <w:rPr>
                <w:lang w:val="de-DE"/>
              </w:rPr>
              <w:t>CH</w:t>
            </w:r>
            <w:r>
              <w:rPr>
                <w:vertAlign w:val="subscript"/>
                <w:lang w:val="de-DE"/>
              </w:rPr>
              <w:t>4</w:t>
            </w:r>
            <w:r>
              <w:rPr>
                <w:lang w:val="de-DE"/>
              </w:rPr>
              <w:t xml:space="preserve"> + 2 O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 xml:space="preserve">  →  CO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 xml:space="preserve"> + 2 H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ab/>
            </w:r>
            <w:r w:rsidRPr="00C94AA2">
              <w:rPr>
                <w:b/>
              </w:rPr>
              <w:t>1bp</w:t>
            </w:r>
          </w:p>
        </w:tc>
      </w:tr>
      <w:tr w:rsidR="00E16062" w:rsidRPr="001C2656" w14:paraId="711CEC77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4D9584B" w14:textId="2DCCF2CD" w:rsidR="00E16062" w:rsidRDefault="00B173C9" w:rsidP="00632BF3">
            <w:pPr>
              <w:pStyle w:val="LsgTabellentext"/>
              <w:rPr>
                <w:i/>
                <w:lang w:val="de-DE"/>
              </w:rPr>
            </w:pPr>
            <w:r>
              <w:rPr>
                <w:lang w:val="de-DE"/>
              </w:rPr>
              <w:t>C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H</w:t>
            </w:r>
            <w:r w:rsidR="00610449">
              <w:rPr>
                <w:vertAlign w:val="subscript"/>
                <w:lang w:val="de-DE"/>
              </w:rPr>
              <w:t>6</w:t>
            </w:r>
            <w:r>
              <w:rPr>
                <w:lang w:val="de-DE"/>
              </w:rPr>
              <w:t xml:space="preserve"> + 3,5 O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 xml:space="preserve">  →  2 CO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 xml:space="preserve"> + 3 H</w:t>
            </w:r>
            <w:r>
              <w:rPr>
                <w:vertAlign w:val="subscript"/>
                <w:lang w:val="de-DE"/>
              </w:rPr>
              <w:t>2</w:t>
            </w:r>
            <w:r>
              <w:rPr>
                <w:lang w:val="de-DE"/>
              </w:rPr>
              <w:t>O</w:t>
            </w:r>
            <w:r>
              <w:rPr>
                <w:lang w:val="de-DE"/>
              </w:rPr>
              <w:tab/>
            </w:r>
            <w:r w:rsidRPr="00C94AA2">
              <w:rPr>
                <w:b/>
              </w:rPr>
              <w:t>1bp</w:t>
            </w:r>
          </w:p>
        </w:tc>
      </w:tr>
      <w:tr w:rsidR="00E16062" w:rsidRPr="00B32C16" w14:paraId="461F89A9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DA88C69" w14:textId="77777777" w:rsidR="00E16062" w:rsidRPr="001C2656" w:rsidRDefault="00E16062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>
              <w:rPr>
                <w:i/>
                <w:lang w:val="de-DE"/>
              </w:rPr>
              <w:t>h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Berechnen Sie die Stoffmengen der beiden Gase in 1,0 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Erdgas.</w:t>
            </w:r>
          </w:p>
        </w:tc>
      </w:tr>
      <w:tr w:rsidR="00E16062" w:rsidRPr="00AF4907" w14:paraId="1632EA3E" w14:textId="77777777" w:rsidTr="0065708E">
        <w:trPr>
          <w:trHeight w:val="884"/>
        </w:trPr>
        <w:tc>
          <w:tcPr>
            <w:tcW w:w="9639" w:type="dxa"/>
            <w:vAlign w:val="center"/>
          </w:tcPr>
          <w:p w14:paraId="42F0F96D" w14:textId="42D9A9FF" w:rsidR="00E16062" w:rsidRPr="00B173C9" w:rsidRDefault="00E16062" w:rsidP="00632BF3">
            <w:pPr>
              <w:pStyle w:val="LsgTabellentext"/>
              <w:rPr>
                <w:lang w:val="en-GB"/>
              </w:rPr>
            </w:pPr>
            <m:oMath>
              <m:r>
                <m:t>n</m:t>
              </m:r>
              <m:d>
                <m:dPr>
                  <m:ctrlPr/>
                </m:dPr>
                <m:e>
                  <m:r>
                    <m:t>Erdgas</m:t>
                  </m:r>
                </m:e>
              </m:d>
              <m:r>
                <m:rPr>
                  <m:sty m:val="p"/>
                </m:rPr>
                <w:rPr>
                  <w:lang w:val="en-GB"/>
                </w:rPr>
                <m:t>=</m:t>
              </m:r>
              <m:f>
                <m:fPr>
                  <m:ctrlPr/>
                </m:fPr>
                <m:num>
                  <m:r>
                    <m:t>p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>∙</m:t>
                  </m:r>
                  <m:r>
                    <m:t>V</m:t>
                  </m:r>
                </m:num>
                <m:den>
                  <m:r>
                    <m:t>R</m:t>
                  </m:r>
                  <m:r>
                    <m:rPr>
                      <m:sty m:val="p"/>
                    </m:rPr>
                    <w:rPr>
                      <w:lang w:val="en-GB"/>
                    </w:rPr>
                    <m:t>∙</m:t>
                  </m:r>
                  <m:r>
                    <m:t>T</m:t>
                  </m:r>
                </m:den>
              </m:f>
              <m:r>
                <m:rPr>
                  <m:sty m:val="p"/>
                </m:rPr>
                <w:rPr>
                  <w:lang w:val="en-GB"/>
                </w:rPr>
                <m:t>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w:rPr>
                      <w:lang w:val="en-GB"/>
                    </w:rPr>
                    <m:t>1∙</m:t>
                  </m:r>
                  <m:sSup>
                    <m:sSupPr>
                      <m:ctrlPr/>
                    </m:sSupPr>
                    <m:e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5</m:t>
                      </m:r>
                    </m:sup>
                  </m:sSup>
                  <m:r>
                    <m:rPr>
                      <m:sty m:val="p"/>
                    </m:rPr>
                    <w:rPr>
                      <w:lang w:val="en-GB"/>
                    </w:rPr>
                    <m:t>∙1</m:t>
                  </m:r>
                </m:num>
                <m:den>
                  <m:r>
                    <m:rPr>
                      <m:sty m:val="p"/>
                    </m:rPr>
                    <w:rPr>
                      <w:lang w:val="en-GB"/>
                    </w:rPr>
                    <m:t>8,314∙298</m:t>
                  </m:r>
                </m:den>
              </m:f>
              <m:r>
                <m:rPr>
                  <m:sty m:val="p"/>
                </m:rPr>
                <w:rPr>
                  <w:lang w:val="en-GB"/>
                </w:rPr>
                <m:t>=40,362</m:t>
              </m:r>
            </m:oMath>
            <w:r w:rsidR="00B173C9" w:rsidRPr="002A0F5A">
              <w:rPr>
                <w:lang w:val="en-GB"/>
              </w:rPr>
              <w:t xml:space="preserve"> mol</w:t>
            </w:r>
            <w:r w:rsidR="00B173C9">
              <w:rPr>
                <w:lang w:val="en-GB"/>
              </w:rPr>
              <w:tab/>
            </w:r>
            <w:r w:rsidR="00B173C9" w:rsidRPr="00B173C9">
              <w:rPr>
                <w:b/>
                <w:lang w:val="en-GB"/>
              </w:rPr>
              <w:t>1bp</w:t>
            </w:r>
          </w:p>
          <w:p w14:paraId="319DAD0E" w14:textId="335B6897" w:rsidR="00E16062" w:rsidRPr="00B173C9" w:rsidRDefault="00B173C9" w:rsidP="00632BF3">
            <w:pPr>
              <w:pStyle w:val="LsgTabellentext"/>
              <w:rPr>
                <w:lang w:val="en-GB"/>
              </w:rPr>
            </w:pPr>
            <m:oMath>
              <m:r>
                <m:t>n</m:t>
              </m:r>
              <m:d>
                <m:dPr>
                  <m:ctrlPr/>
                </m:dPr>
                <m:e>
                  <m:r>
                    <m:t>C</m:t>
                  </m:r>
                  <m:sSub>
                    <m:sSubPr>
                      <m:ctrlPr/>
                    </m:sSubPr>
                    <m:e>
                      <m: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4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lang w:val="en-GB"/>
                </w:rPr>
                <m:t>=40,362∙0,95=</m:t>
              </m:r>
            </m:oMath>
            <w:r w:rsidRPr="002A0F5A">
              <w:rPr>
                <w:lang w:val="en-GB"/>
              </w:rPr>
              <w:t xml:space="preserve"> </w:t>
            </w:r>
            <w:r w:rsidR="002A0F5A" w:rsidRPr="002A0F5A">
              <w:rPr>
                <w:u w:val="single"/>
                <w:lang w:val="en-GB"/>
              </w:rPr>
              <w:t xml:space="preserve">38,344 </w:t>
            </w:r>
            <w:r w:rsidRPr="002A0F5A">
              <w:rPr>
                <w:u w:val="single"/>
                <w:lang w:val="en-GB"/>
              </w:rPr>
              <w:t>mol</w:t>
            </w:r>
            <w:r w:rsidRPr="00B173C9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; </w:t>
            </w:r>
            <m:oMath>
              <m:r>
                <m:t>n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2</m:t>
                      </m:r>
                    </m:sub>
                  </m:sSub>
                  <m:sSub>
                    <m:sSubPr>
                      <m:ctrlPr/>
                    </m:sSubPr>
                    <m:e>
                      <m: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lang w:val="en-GB"/>
                        </w:rPr>
                        <m:t>6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lang w:val="en-GB"/>
                </w:rPr>
                <m:t>=40,362∙0,05=</m:t>
              </m:r>
            </m:oMath>
            <w:r w:rsidRPr="00B173C9">
              <w:rPr>
                <w:lang w:val="en-GB"/>
              </w:rPr>
              <w:t xml:space="preserve"> </w:t>
            </w:r>
            <m:oMath>
              <m:r>
                <m:rPr>
                  <m:sty m:val="p"/>
                </m:rPr>
                <w:rPr>
                  <w:u w:val="single"/>
                  <w:lang w:val="en-GB"/>
                </w:rPr>
                <m:t xml:space="preserve">2,018 </m:t>
              </m:r>
            </m:oMath>
            <w:r w:rsidRPr="002A0F5A">
              <w:rPr>
                <w:u w:val="single"/>
                <w:lang w:val="en-GB"/>
              </w:rPr>
              <w:t>mol</w:t>
            </w:r>
            <w:r>
              <w:rPr>
                <w:lang w:val="en-GB"/>
              </w:rPr>
              <w:t>;</w:t>
            </w:r>
            <w:r w:rsidRPr="00B173C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ab/>
            </w:r>
            <w:r w:rsidRPr="00B173C9">
              <w:rPr>
                <w:b/>
                <w:lang w:val="en-GB"/>
              </w:rPr>
              <w:t>1bp</w:t>
            </w:r>
          </w:p>
          <w:p w14:paraId="0904BF7E" w14:textId="77777777" w:rsidR="00E16062" w:rsidRPr="00B173C9" w:rsidRDefault="00E16062" w:rsidP="0025622E">
            <w:pPr>
              <w:tabs>
                <w:tab w:val="left" w:pos="318"/>
              </w:tabs>
              <w:spacing w:line="280" w:lineRule="atLeast"/>
              <w:rPr>
                <w:i/>
                <w:lang w:val="en-GB"/>
              </w:rPr>
            </w:pPr>
          </w:p>
        </w:tc>
      </w:tr>
      <w:tr w:rsidR="00E16062" w:rsidRPr="00FA0463" w14:paraId="4F715D92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3A50F91B" w14:textId="77777777" w:rsidR="00E16062" w:rsidRPr="00FA0463" w:rsidRDefault="00E16062" w:rsidP="00FA0463">
            <w:pPr>
              <w:pStyle w:val="Listenabsatz"/>
              <w:numPr>
                <w:ilvl w:val="0"/>
                <w:numId w:val="2"/>
              </w:numPr>
              <w:tabs>
                <w:tab w:val="left" w:pos="318"/>
              </w:tabs>
              <w:spacing w:line="280" w:lineRule="atLeast"/>
              <w:ind w:left="318" w:hanging="318"/>
              <w:jc w:val="left"/>
              <w:rPr>
                <w:i/>
              </w:rPr>
            </w:pPr>
            <w:r w:rsidRPr="001C2656">
              <w:rPr>
                <w:i/>
              </w:rPr>
              <w:t xml:space="preserve">Berechnen Sie </w:t>
            </w:r>
            <w:r w:rsidR="00254FC3">
              <w:rPr>
                <w:i/>
              </w:rPr>
              <w:t>den Heizwert von Erdgas in M</w:t>
            </w:r>
            <w:r>
              <w:rPr>
                <w:i/>
              </w:rPr>
              <w:t>J/m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 xml:space="preserve"> bei 25°C.</w:t>
            </w:r>
          </w:p>
        </w:tc>
      </w:tr>
      <w:tr w:rsidR="00E16062" w:rsidRPr="00254FC3" w14:paraId="0E2602F5" w14:textId="77777777" w:rsidTr="00632BF3">
        <w:trPr>
          <w:trHeight w:val="1725"/>
        </w:trPr>
        <w:tc>
          <w:tcPr>
            <w:tcW w:w="9639" w:type="dxa"/>
            <w:vAlign w:val="center"/>
          </w:tcPr>
          <w:p w14:paraId="125568F3" w14:textId="54C8313C" w:rsidR="00E16062" w:rsidRPr="00254FC3" w:rsidRDefault="00B173C9" w:rsidP="00632BF3">
            <w:pPr>
              <w:pStyle w:val="LsgTabellentext5Tab"/>
            </w:pPr>
            <w:r w:rsidRPr="00254FC3">
              <w:t>CH</w:t>
            </w:r>
            <w:r w:rsidRPr="00254FC3">
              <w:rPr>
                <w:vertAlign w:val="subscript"/>
              </w:rPr>
              <w:t>4</w:t>
            </w:r>
            <w:r w:rsidRPr="00254FC3">
              <w:t>:</w:t>
            </w:r>
            <w:r w:rsidRPr="00254FC3">
              <w:tab/>
            </w:r>
            <m:oMath>
              <m:sSub>
                <m:sSubPr>
                  <m:ctrlPr/>
                </m:sSubPr>
                <m:e>
                  <m:r>
                    <m:rPr>
                      <m:sty m:val="p"/>
                    </m:rPr>
                    <m:t>∆</m:t>
                  </m:r>
                </m:e>
                <m:sub>
                  <m:r>
                    <m:t>R</m:t>
                  </m:r>
                </m:sub>
              </m:sSub>
              <m:sSubSup>
                <m:sSubSupPr>
                  <m:ctrlPr/>
                </m:sSubSupPr>
                <m:e>
                  <m:r>
                    <m:t>H</m:t>
                  </m:r>
                </m:e>
                <m:sub>
                  <m:r>
                    <m:rPr>
                      <m:sty m:val="p"/>
                    </m:rPr>
                    <m:t>298</m:t>
                  </m:r>
                </m:sub>
                <m:sup>
                  <m:r>
                    <m:t>O</m:t>
                  </m:r>
                </m:sup>
              </m:sSubSup>
              <m:r>
                <m:rPr>
                  <m:sty m:val="p"/>
                </m:rPr>
                <m:t>=-393,5-2∙285,8+74,4=-890,2</m:t>
              </m:r>
            </m:oMath>
            <w:r w:rsidR="00254FC3">
              <w:t xml:space="preserve"> kJ</w:t>
            </w:r>
            <w:r w:rsidR="00045DEA">
              <w:tab/>
            </w:r>
            <w:r w:rsidR="00045DEA">
              <w:tab/>
            </w:r>
            <w:r w:rsidR="00045DEA" w:rsidRPr="00045DEA">
              <w:rPr>
                <w:b/>
              </w:rPr>
              <w:t>1bp</w:t>
            </w:r>
          </w:p>
          <w:p w14:paraId="71A7E8BF" w14:textId="1F15B679" w:rsidR="00254FC3" w:rsidRPr="00045DEA" w:rsidRDefault="00254FC3" w:rsidP="00632BF3">
            <w:pPr>
              <w:pStyle w:val="LsgTabellentext5Tab"/>
            </w:pPr>
            <w:r w:rsidRPr="00254FC3">
              <w:t>C</w:t>
            </w:r>
            <w:r>
              <w:rPr>
                <w:vertAlign w:val="subscript"/>
              </w:rPr>
              <w:t>2</w:t>
            </w:r>
            <w:r w:rsidRPr="00254FC3">
              <w:t>H</w:t>
            </w:r>
            <w:r>
              <w:rPr>
                <w:vertAlign w:val="subscript"/>
              </w:rPr>
              <w:t>6</w:t>
            </w:r>
            <w:r w:rsidRPr="00254FC3">
              <w:t>:</w:t>
            </w:r>
            <w:r w:rsidRPr="00254FC3">
              <w:tab/>
            </w:r>
            <m:oMath>
              <m:sSub>
                <m:sSubPr>
                  <m:ctrlPr/>
                </m:sSubPr>
                <m:e>
                  <m:r>
                    <m:rPr>
                      <m:sty m:val="p"/>
                    </m:rPr>
                    <m:t>∆</m:t>
                  </m:r>
                </m:e>
                <m:sub>
                  <m:r>
                    <m:t>R</m:t>
                  </m:r>
                </m:sub>
              </m:sSub>
              <m:sSubSup>
                <m:sSubSupPr>
                  <m:ctrlPr/>
                </m:sSubSupPr>
                <m:e>
                  <m:r>
                    <m:t>H</m:t>
                  </m:r>
                </m:e>
                <m:sub>
                  <m:r>
                    <m:rPr>
                      <m:sty m:val="p"/>
                    </m:rPr>
                    <m:t>298</m:t>
                  </m:r>
                </m:sub>
                <m:sup>
                  <m:r>
                    <m:t>O</m:t>
                  </m:r>
                </m:sup>
              </m:sSubSup>
              <m:r>
                <m:rPr>
                  <m:sty m:val="p"/>
                </m:rPr>
                <m:t>=-2∙393,5-3∙285,8+83,8=-1560,6</m:t>
              </m:r>
            </m:oMath>
            <w:r>
              <w:t xml:space="preserve"> kJ </w:t>
            </w:r>
            <w:r w:rsidR="00045DEA">
              <w:tab/>
            </w:r>
            <w:r w:rsidR="00045DEA">
              <w:tab/>
            </w:r>
            <w:r w:rsidR="00045DEA" w:rsidRPr="00045DEA">
              <w:rPr>
                <w:b/>
              </w:rPr>
              <w:t>1bp</w:t>
            </w:r>
          </w:p>
          <w:p w14:paraId="27F8C839" w14:textId="427299D5" w:rsidR="00E16062" w:rsidRPr="00254FC3" w:rsidRDefault="00D83ED3" w:rsidP="00632BF3">
            <w:pPr>
              <w:pStyle w:val="LsgTabellentext5Tab"/>
              <w:spacing w:before="240" w:after="120"/>
              <w:rPr>
                <w:i/>
              </w:rPr>
            </w:pPr>
            <m:oMath>
              <m:d>
                <m:dPr>
                  <m:begChr m:val="|"/>
                  <m:endChr m:val="|"/>
                  <m:ctrlPr/>
                </m:dPr>
                <m:e>
                  <m:r>
                    <m:t>HW</m:t>
                  </m:r>
                </m:e>
              </m:d>
              <m:r>
                <m:rPr>
                  <m:sty m:val="p"/>
                </m:rPr>
                <m:t>=890,2∙38,344+1560,6∙2,018=37382≅</m:t>
              </m:r>
            </m:oMath>
            <w:r w:rsidR="00F213A0">
              <w:t xml:space="preserve"> </w:t>
            </w:r>
            <w:r w:rsidR="00F213A0" w:rsidRPr="00F213A0">
              <w:rPr>
                <w:u w:val="single"/>
              </w:rPr>
              <w:t xml:space="preserve">37 </w:t>
            </w:r>
            <w:r w:rsidR="00254FC3" w:rsidRPr="00F213A0">
              <w:rPr>
                <w:u w:val="single"/>
              </w:rPr>
              <w:t>MJ/m</w:t>
            </w:r>
            <w:r w:rsidR="00254FC3" w:rsidRPr="00F213A0">
              <w:rPr>
                <w:u w:val="single"/>
                <w:vertAlign w:val="superscript"/>
              </w:rPr>
              <w:t>3</w:t>
            </w:r>
            <w:r w:rsidR="00254FC3" w:rsidRPr="00254FC3">
              <w:t xml:space="preserve"> </w:t>
            </w:r>
            <w:r w:rsidR="00045DEA">
              <w:tab/>
            </w:r>
            <w:r w:rsidR="00045DEA">
              <w:tab/>
            </w:r>
            <w:r w:rsidR="00045DEA">
              <w:rPr>
                <w:b/>
              </w:rPr>
              <w:t>1</w:t>
            </w:r>
            <w:r w:rsidR="00045DEA" w:rsidRPr="00045DEA">
              <w:rPr>
                <w:b/>
              </w:rPr>
              <w:t>bp</w:t>
            </w:r>
          </w:p>
        </w:tc>
      </w:tr>
      <w:tr w:rsidR="00E16062" w:rsidRPr="001B59DD" w14:paraId="17F4C062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E36D0CA" w14:textId="3B48E77E" w:rsidR="00E16062" w:rsidRPr="00FA0463" w:rsidRDefault="00FA0463" w:rsidP="003662EE">
            <w:pPr>
              <w:pStyle w:val="FrageKursiv"/>
            </w:pPr>
            <w:r>
              <w:lastRenderedPageBreak/>
              <w:t>j)</w:t>
            </w:r>
            <w:r>
              <w:tab/>
            </w:r>
            <w:r w:rsidR="003662EE" w:rsidRPr="00054CBF">
              <w:t>Berechnen Sie das Mindestvolumen Luft</w:t>
            </w:r>
            <w:r w:rsidR="003662EE">
              <w:t xml:space="preserve"> (mit 21%</w:t>
            </w:r>
            <w:r w:rsidR="003662EE" w:rsidRPr="00775038">
              <w:rPr>
                <w:rFonts w:cs="Lucida Sans Unicode"/>
                <w:bCs/>
                <w:lang w:val="de-DE"/>
              </w:rPr>
              <w:t>(v/v)</w:t>
            </w:r>
            <w:r w:rsidR="003662EE">
              <w:t xml:space="preserve"> O</w:t>
            </w:r>
            <w:r w:rsidR="003662EE">
              <w:rPr>
                <w:vertAlign w:val="subscript"/>
              </w:rPr>
              <w:t>2</w:t>
            </w:r>
            <w:r w:rsidR="003662EE">
              <w:t>)</w:t>
            </w:r>
            <w:r w:rsidR="003662EE" w:rsidRPr="00054CBF">
              <w:t>, das Sie für die vollständige Verbrennung von 1,0 m</w:t>
            </w:r>
            <w:r w:rsidR="003662EE" w:rsidRPr="00054CBF">
              <w:rPr>
                <w:vertAlign w:val="superscript"/>
              </w:rPr>
              <w:t xml:space="preserve">3 </w:t>
            </w:r>
            <w:r w:rsidR="003662EE" w:rsidRPr="00054CBF">
              <w:t>Erdgas verbrauchen (25°C, 1,0 bar).</w:t>
            </w:r>
          </w:p>
        </w:tc>
      </w:tr>
      <w:tr w:rsidR="00E16062" w:rsidRPr="00045DEA" w14:paraId="445D0B85" w14:textId="77777777" w:rsidTr="00632BF3">
        <w:trPr>
          <w:trHeight w:val="3455"/>
        </w:trPr>
        <w:tc>
          <w:tcPr>
            <w:tcW w:w="9639" w:type="dxa"/>
            <w:vAlign w:val="center"/>
          </w:tcPr>
          <w:p w14:paraId="47D2EE97" w14:textId="77777777" w:rsidR="00E16062" w:rsidRPr="00FA0463" w:rsidRDefault="00FA0463" w:rsidP="00FA0463">
            <w:pPr>
              <w:pStyle w:val="Listenabsatz"/>
              <w:tabs>
                <w:tab w:val="left" w:pos="318"/>
              </w:tabs>
              <w:spacing w:line="320" w:lineRule="atLeast"/>
              <w:ind w:left="318"/>
              <w:jc w:val="left"/>
            </w:pPr>
            <w:r>
              <w:t>38,344 mol CH</w:t>
            </w:r>
            <w:r>
              <w:rPr>
                <w:vertAlign w:val="subscript"/>
              </w:rPr>
              <w:t>4</w:t>
            </w:r>
            <w:r>
              <w:t xml:space="preserve"> benötigen doppelt so viel O</w:t>
            </w:r>
            <w:r>
              <w:rPr>
                <w:vertAlign w:val="subscript"/>
              </w:rPr>
              <w:t>2</w:t>
            </w:r>
            <w:r>
              <w:t xml:space="preserve"> ⇒ 76,688 mol</w:t>
            </w:r>
          </w:p>
          <w:p w14:paraId="0217EE27" w14:textId="43AD65E2" w:rsidR="00FA0463" w:rsidRDefault="00FA0463" w:rsidP="00632BF3">
            <w:pPr>
              <w:pStyle w:val="Listenabsatz"/>
              <w:tabs>
                <w:tab w:val="left" w:pos="318"/>
              </w:tabs>
              <w:spacing w:line="320" w:lineRule="atLeast"/>
              <w:ind w:left="318"/>
              <w:jc w:val="left"/>
            </w:pPr>
            <w:r>
              <w:t>2,018 mol C</w:t>
            </w:r>
            <w:r>
              <w:rPr>
                <w:vertAlign w:val="subscript"/>
              </w:rPr>
              <w:t>2</w:t>
            </w:r>
            <w:r>
              <w:t>H</w:t>
            </w:r>
            <w:r w:rsidR="00610449">
              <w:rPr>
                <w:vertAlign w:val="subscript"/>
              </w:rPr>
              <w:t>6</w:t>
            </w:r>
            <w:r>
              <w:t xml:space="preserve"> benötigen 3,5 mal so viel O</w:t>
            </w:r>
            <w:r>
              <w:rPr>
                <w:vertAlign w:val="subscript"/>
              </w:rPr>
              <w:t>2</w:t>
            </w:r>
            <w:r>
              <w:t xml:space="preserve"> ⇒ 7,063 mol</w:t>
            </w:r>
          </w:p>
          <w:p w14:paraId="10C7E25B" w14:textId="77777777" w:rsidR="00FA0463" w:rsidRPr="00045DEA" w:rsidRDefault="00FA0463" w:rsidP="00632BF3">
            <w:pPr>
              <w:pStyle w:val="Listenabsatz"/>
              <w:tabs>
                <w:tab w:val="left" w:pos="318"/>
              </w:tabs>
              <w:spacing w:before="120" w:line="320" w:lineRule="atLeast"/>
              <w:ind w:left="318"/>
              <w:jc w:val="left"/>
              <w:rPr>
                <w:lang w:val="en-GB"/>
              </w:rPr>
            </w:pPr>
            <m:oMath>
              <m:r>
                <m:t>n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O</m:t>
                      </m:r>
                    </m:e>
                    <m:sub>
                      <m:r>
                        <w:rPr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w:rPr>
                  <w:lang w:val="en-GB"/>
                </w:rPr>
                <m:t>=83,751</m:t>
              </m:r>
            </m:oMath>
            <w:r w:rsidR="00045DEA" w:rsidRPr="00045DEA">
              <w:rPr>
                <w:lang w:val="en-GB"/>
              </w:rPr>
              <w:t xml:space="preserve"> mol</w:t>
            </w:r>
            <w:r w:rsidR="00045DEA" w:rsidRPr="00045DEA">
              <w:rPr>
                <w:lang w:val="en-GB"/>
              </w:rPr>
              <w:tab/>
              <w:t>⇒</w:t>
            </w:r>
            <w:r w:rsidR="00045DEA" w:rsidRPr="00045DEA">
              <w:rPr>
                <w:lang w:val="en-GB"/>
              </w:rPr>
              <w:tab/>
            </w:r>
            <m:oMath>
              <m:r>
                <m:t>n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Luft</m:t>
                  </m:r>
                </m:e>
              </m:d>
              <m:r>
                <w:rPr>
                  <w:lang w:val="en-GB"/>
                </w:rPr>
                <m:t>=</m:t>
              </m:r>
              <m:r>
                <m:t>n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O</m:t>
                      </m:r>
                    </m:e>
                    <m:sub>
                      <m:r>
                        <w:rPr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w:rPr>
                  <w:lang w:val="en-GB"/>
                </w:rPr>
                <m:t>∙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w:rPr>
                      <w:lang w:val="en-GB"/>
                    </w:rPr>
                    <m:t>100</m:t>
                  </m:r>
                </m:num>
                <m:den>
                  <m:r>
                    <w:rPr>
                      <w:lang w:val="en-GB"/>
                    </w:rPr>
                    <m:t>21</m:t>
                  </m:r>
                </m:den>
              </m:f>
              <m:r>
                <w:rPr>
                  <w:lang w:val="en-GB"/>
                </w:rPr>
                <m:t>=398,8</m:t>
              </m:r>
            </m:oMath>
            <w:r w:rsidR="00045DEA" w:rsidRPr="00045DEA">
              <w:rPr>
                <w:lang w:val="en-GB"/>
              </w:rPr>
              <w:t xml:space="preserve"> mol</w:t>
            </w:r>
            <w:r w:rsidR="00045DEA">
              <w:rPr>
                <w:lang w:val="en-GB"/>
              </w:rPr>
              <w:tab/>
            </w:r>
            <w:r w:rsidR="00045DEA">
              <w:rPr>
                <w:lang w:val="en-GB"/>
              </w:rPr>
              <w:tab/>
            </w:r>
            <w:r w:rsidR="00045DEA" w:rsidRPr="00045DEA">
              <w:rPr>
                <w:rFonts w:cs="Lucida Sans Unicode"/>
                <w:b/>
                <w:lang w:val="en-GB"/>
              </w:rPr>
              <w:t>2bp</w:t>
            </w:r>
          </w:p>
          <w:p w14:paraId="5F436F2F" w14:textId="76FF8782" w:rsidR="00045DEA" w:rsidRPr="00045DEA" w:rsidRDefault="00045DEA" w:rsidP="00FA0463">
            <w:pPr>
              <w:pStyle w:val="Listenabsatz"/>
              <w:tabs>
                <w:tab w:val="left" w:pos="318"/>
              </w:tabs>
              <w:spacing w:line="320" w:lineRule="atLeast"/>
              <w:ind w:left="318"/>
              <w:jc w:val="left"/>
            </w:pPr>
            <m:oMath>
              <m:r>
                <w:rPr>
                  <w:lang w:val="en-GB"/>
                </w:rPr>
                <m:t>V</m:t>
              </m:r>
              <m:r>
                <m:t>=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w:rPr>
                      <w:lang w:val="en-GB"/>
                    </w:rPr>
                    <m:t>n</m:t>
                  </m:r>
                  <m:r>
                    <m:t>∙</m:t>
                  </m:r>
                  <m:r>
                    <w:rPr>
                      <w:lang w:val="en-GB"/>
                    </w:rPr>
                    <m:t>R</m:t>
                  </m:r>
                  <m:r>
                    <m:t>∙</m:t>
                  </m:r>
                  <m:r>
                    <w:rPr>
                      <w:lang w:val="en-GB"/>
                    </w:rPr>
                    <m:t>T</m:t>
                  </m:r>
                </m:num>
                <m:den>
                  <m:r>
                    <w:rPr>
                      <w:lang w:val="en-GB"/>
                    </w:rPr>
                    <m:t>p</m:t>
                  </m:r>
                </m:den>
              </m:f>
              <m:r>
                <m:t>=</m:t>
              </m:r>
              <m:f>
                <m:fPr>
                  <m:ctrlPr>
                    <w:rPr>
                      <w:i/>
                      <w:lang w:val="en-GB"/>
                    </w:rPr>
                  </m:ctrlPr>
                </m:fPr>
                <m:num>
                  <m:r>
                    <m:t>398,9</m:t>
                  </m:r>
                  <m:r>
                    <m:rPr>
                      <m:sty m:val="p"/>
                    </m:rPr>
                    <m:t xml:space="preserve"> ∙8,314∙298</m:t>
                  </m:r>
                </m:num>
                <m:den>
                  <m:r>
                    <m:t>1∙</m:t>
                  </m:r>
                  <m:sSup>
                    <m:sSupPr>
                      <m:ctrlPr>
                        <w:rPr>
                          <w:i/>
                          <w:lang w:val="en-GB"/>
                        </w:rPr>
                      </m:ctrlPr>
                    </m:sSupPr>
                    <m:e>
                      <m:r>
                        <m:t>10</m:t>
                      </m:r>
                    </m:e>
                    <m:sup>
                      <m:r>
                        <m:t>5</m:t>
                      </m:r>
                    </m:sup>
                  </m:sSup>
                </m:den>
              </m:f>
              <m:r>
                <m:t>=</m:t>
              </m:r>
            </m:oMath>
            <w:r w:rsidRPr="00045DEA">
              <w:t xml:space="preserve"> </w:t>
            </w:r>
            <m:oMath>
              <m:r>
                <w:rPr>
                  <w:u w:val="single"/>
                </w:rPr>
                <m:t xml:space="preserve">9,88 </m:t>
              </m:r>
            </m:oMath>
            <w:r w:rsidRPr="00F213A0">
              <w:rPr>
                <w:u w:val="single"/>
              </w:rPr>
              <w:t>m</w:t>
            </w:r>
            <w:r w:rsidRPr="00F213A0">
              <w:rPr>
                <w:u w:val="single"/>
                <w:vertAlign w:val="superscript"/>
              </w:rPr>
              <w:t>3</w:t>
            </w:r>
            <w:r w:rsidRPr="00045DEA"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vertAlign w:val="superscript"/>
              </w:rPr>
              <w:tab/>
            </w:r>
            <w:r>
              <w:rPr>
                <w:rFonts w:cs="Lucida Sans Unicode"/>
                <w:b/>
              </w:rPr>
              <w:t>1</w:t>
            </w:r>
            <w:r w:rsidRPr="00045DEA">
              <w:rPr>
                <w:rFonts w:cs="Lucida Sans Unicode"/>
                <w:b/>
              </w:rPr>
              <w:t>bp</w:t>
            </w:r>
          </w:p>
          <w:p w14:paraId="390D4BC5" w14:textId="222947A4" w:rsidR="00E16062" w:rsidRDefault="000D3498" w:rsidP="00610449">
            <w:pPr>
              <w:tabs>
                <w:tab w:val="left" w:pos="318"/>
              </w:tabs>
              <w:spacing w:before="240" w:after="120" w:line="280" w:lineRule="atLeast"/>
              <w:jc w:val="left"/>
            </w:pPr>
            <w:r>
              <w:tab/>
            </w:r>
            <w:r w:rsidR="00632BF3">
              <w:t>a</w:t>
            </w:r>
            <w:r>
              <w:t>lternativ</w:t>
            </w:r>
            <w:r w:rsidR="00632BF3">
              <w:t>er Rechenweg</w:t>
            </w:r>
            <w:r>
              <w:t>:</w:t>
            </w:r>
          </w:p>
          <w:p w14:paraId="4E209B68" w14:textId="1377D39A" w:rsidR="000D3498" w:rsidRPr="000D3498" w:rsidRDefault="000D3498" w:rsidP="00045DEA">
            <w:pPr>
              <w:tabs>
                <w:tab w:val="left" w:pos="318"/>
              </w:tabs>
              <w:spacing w:line="280" w:lineRule="atLeast"/>
              <w:jc w:val="left"/>
            </w:pPr>
            <w:r>
              <w:tab/>
            </w:r>
            <m:oMath>
              <m:r>
                <m:t>V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O</m:t>
                      </m:r>
                    </m:e>
                    <m:sub>
                      <m:r>
                        <m:t>2</m:t>
                      </m:r>
                    </m:sub>
                  </m:sSub>
                </m:e>
              </m:d>
              <m:r>
                <m:t>=0,95∙2∙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V</m:t>
                  </m:r>
                </m:e>
                <m:sub>
                  <m:r>
                    <m:t>Erdgas</m:t>
                  </m:r>
                </m:sub>
              </m:sSub>
              <m:r>
                <m:t>+ 0,05∙3,5∙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V</m:t>
                  </m:r>
                </m:e>
                <m:sub>
                  <m:r>
                    <m:t>Erdgas</m:t>
                  </m:r>
                </m:sub>
              </m:sSub>
              <m:r>
                <m:t>=2,075</m:t>
              </m:r>
            </m:oMath>
            <w:r>
              <w:t xml:space="preserve"> m</w:t>
            </w:r>
            <w:r>
              <w:rPr>
                <w:vertAlign w:val="superscript"/>
              </w:rPr>
              <w:t>3</w:t>
            </w:r>
            <w:r>
              <w:t xml:space="preserve"> für 1 m</w:t>
            </w:r>
            <w:r>
              <w:rPr>
                <w:vertAlign w:val="superscript"/>
              </w:rPr>
              <w:t>3</w:t>
            </w:r>
            <w:r>
              <w:t xml:space="preserve"> Erdgas</w:t>
            </w:r>
          </w:p>
          <w:p w14:paraId="3EFB28E7" w14:textId="3409056C" w:rsidR="000D3498" w:rsidRPr="00045DEA" w:rsidRDefault="000D3498" w:rsidP="00F213A0">
            <w:pPr>
              <w:tabs>
                <w:tab w:val="left" w:pos="318"/>
              </w:tabs>
              <w:spacing w:line="280" w:lineRule="atLeast"/>
              <w:jc w:val="left"/>
              <w:rPr>
                <w:i/>
              </w:rPr>
            </w:pPr>
            <w:r>
              <w:rPr>
                <w:i/>
              </w:rPr>
              <w:tab/>
            </w:r>
            <m:oMath>
              <m:r>
                <m:t>V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r>
                    <m:t>Luft</m:t>
                  </m:r>
                </m:e>
              </m:d>
              <m:r>
                <w:rPr>
                  <w:lang w:val="en-GB"/>
                </w:rPr>
                <m:t>=</m:t>
              </m:r>
              <m:r>
                <m:t>V</m:t>
              </m:r>
              <m:d>
                <m:dPr>
                  <m:ctrlPr>
                    <w:rPr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O</m:t>
                      </m:r>
                    </m:e>
                    <m:sub>
                      <m:r>
                        <w:rPr>
                          <w:lang w:val="en-GB"/>
                        </w:rPr>
                        <m:t>2</m:t>
                      </m:r>
                    </m:sub>
                  </m:sSub>
                </m:e>
              </m:d>
              <m:r>
                <w:rPr>
                  <w:lang w:val="en-GB"/>
                </w:rPr>
                <m:t>∙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w:rPr>
                      <w:lang w:val="en-GB"/>
                    </w:rPr>
                    <m:t>100</m:t>
                  </m:r>
                </m:num>
                <m:den>
                  <m:r>
                    <w:rPr>
                      <w:lang w:val="en-GB"/>
                    </w:rPr>
                    <m:t>21</m:t>
                  </m:r>
                </m:den>
              </m:f>
              <m:r>
                <w:rPr>
                  <w:lang w:val="en-GB"/>
                </w:rPr>
                <m:t>=</m:t>
              </m:r>
            </m:oMath>
            <w:r w:rsidR="00F213A0">
              <w:rPr>
                <w:i/>
                <w:lang w:val="en-GB"/>
              </w:rPr>
              <w:t xml:space="preserve"> </w:t>
            </w:r>
            <m:oMath>
              <m:r>
                <w:rPr>
                  <w:u w:val="single"/>
                  <w:lang w:val="en-GB"/>
                </w:rPr>
                <m:t>9,88</m:t>
              </m:r>
            </m:oMath>
            <w:r w:rsidR="00F213A0" w:rsidRPr="00F213A0">
              <w:rPr>
                <w:i/>
                <w:u w:val="single"/>
                <w:lang w:val="en-GB"/>
              </w:rPr>
              <w:t xml:space="preserve"> </w:t>
            </w:r>
            <w:r w:rsidRPr="00F213A0">
              <w:rPr>
                <w:u w:val="single"/>
                <w:lang w:val="en-GB"/>
              </w:rPr>
              <w:t>m</w:t>
            </w:r>
            <w:r w:rsidRPr="00F213A0">
              <w:rPr>
                <w:u w:val="single"/>
                <w:vertAlign w:val="superscript"/>
                <w:lang w:val="en-GB"/>
              </w:rPr>
              <w:t>3</w:t>
            </w:r>
          </w:p>
        </w:tc>
      </w:tr>
    </w:tbl>
    <w:p w14:paraId="11D5C52F" w14:textId="77777777" w:rsidR="0065708E" w:rsidRDefault="0065708E" w:rsidP="0065708E">
      <w:pPr>
        <w:pStyle w:val="ProblemKopfzeilePunkterechts"/>
      </w:pPr>
    </w:p>
    <w:p w14:paraId="3E80FA39" w14:textId="70C86AE9" w:rsidR="0012537A" w:rsidRPr="00B32C16" w:rsidRDefault="0012537A" w:rsidP="0065708E">
      <w:pPr>
        <w:pStyle w:val="ProblemKopfzeilePunkterechts"/>
      </w:pPr>
      <w:r w:rsidRPr="00B32C16">
        <w:t xml:space="preserve">Problem </w:t>
      </w:r>
      <w:r w:rsidR="0065708E">
        <w:t>C</w:t>
      </w:r>
      <w:r w:rsidR="0065708E">
        <w:tab/>
      </w:r>
      <w:r w:rsidR="000A6415">
        <w:t xml:space="preserve"> </w:t>
      </w:r>
      <w:r w:rsidR="00056FB1">
        <w:t xml:space="preserve">     </w:t>
      </w:r>
      <w:r w:rsidR="00CD0F80">
        <w:t>39</w:t>
      </w:r>
      <w:r w:rsidRPr="00B32C16">
        <w:t xml:space="preserve"> </w:t>
      </w:r>
      <w:r>
        <w:t xml:space="preserve">bp ≙ </w:t>
      </w:r>
      <w:r w:rsidR="00086F36">
        <w:t>15</w:t>
      </w:r>
      <w:r>
        <w:t xml:space="preserve"> rp; </w:t>
      </w:r>
      <m:oMath>
        <m:r>
          <m:rPr>
            <m:sty m:val="bi"/>
          </m:rPr>
          <m:t>f=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15</m:t>
            </m:r>
          </m:num>
          <m:den>
            <m:r>
              <m:rPr>
                <m:sty m:val="bi"/>
              </m:rPr>
              <m:t>39</m:t>
            </m:r>
          </m:den>
        </m:f>
      </m:oMath>
    </w:p>
    <w:p w14:paraId="71DA3BEA" w14:textId="50FA5B50" w:rsidR="0012537A" w:rsidRPr="0065708E" w:rsidRDefault="0012537A" w:rsidP="0065708E">
      <w:pPr>
        <w:pStyle w:val="ProblemLsgberschrift"/>
        <w:rPr>
          <w:lang w:val="de-DE"/>
        </w:rPr>
      </w:pPr>
      <w:r w:rsidRPr="00B32C16">
        <w:rPr>
          <w:lang w:val="de-DE"/>
        </w:rPr>
        <w:t>Zement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471F" w:rsidRPr="00B32C16" w14:paraId="241DF332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5C397A84" w14:textId="69D9BD7A" w:rsidR="00DE471F" w:rsidRPr="00B32C16" w:rsidRDefault="00DE471F" w:rsidP="00F711F3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 w:rsidRPr="00B32C16">
              <w:rPr>
                <w:i/>
              </w:rPr>
              <w:t>a)</w:t>
            </w:r>
            <w:r w:rsidRPr="00B32C16">
              <w:rPr>
                <w:i/>
              </w:rPr>
              <w:tab/>
              <w:t xml:space="preserve">Schreiben Sie für Aluminiumhydroxid </w:t>
            </w:r>
            <w:r w:rsidR="00F711F3">
              <w:rPr>
                <w:i/>
              </w:rPr>
              <w:t>auf</w:t>
            </w:r>
            <w:r w:rsidRPr="00B32C16">
              <w:tab/>
            </w:r>
          </w:p>
        </w:tc>
      </w:tr>
      <w:tr w:rsidR="00DE471F" w:rsidRPr="00B32C16" w14:paraId="37978723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2C078574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 w:rsidRPr="00B32C16">
              <w:rPr>
                <w:i/>
              </w:rPr>
              <w:t xml:space="preserve">(1) die chemische Formel: </w:t>
            </w:r>
            <w:r w:rsidRPr="00B32C16">
              <w:rPr>
                <w:i/>
              </w:rPr>
              <w:tab/>
            </w:r>
            <w:r w:rsidRPr="00B32C16">
              <w:t>Al(OH)</w:t>
            </w:r>
            <w:r w:rsidRPr="00B32C16">
              <w:rPr>
                <w:vertAlign w:val="subscript"/>
              </w:rPr>
              <w:t>3</w:t>
            </w:r>
            <w:r w:rsidRPr="00B32C16">
              <w:rPr>
                <w:i/>
              </w:rPr>
              <w:tab/>
            </w:r>
            <w:r w:rsidR="00086F36" w:rsidRPr="00610449">
              <w:rPr>
                <w:b/>
              </w:rPr>
              <w:t>0,5bp</w:t>
            </w:r>
            <w:r w:rsidRPr="00B32C16">
              <w:rPr>
                <w:i/>
              </w:rPr>
              <w:tab/>
              <w:t xml:space="preserve">(2) die Kurzformel: </w:t>
            </w:r>
            <w:r w:rsidRPr="00B32C16">
              <w:t>AH</w:t>
            </w:r>
            <w:r w:rsidR="00086F36">
              <w:rPr>
                <w:vertAlign w:val="subscript"/>
              </w:rPr>
              <w:t>3</w:t>
            </w:r>
            <w:r w:rsidRPr="00B32C16">
              <w:tab/>
            </w:r>
            <w:r w:rsidR="00C71B67">
              <w:tab/>
            </w:r>
            <w:r w:rsidRPr="00B32C16">
              <w:t xml:space="preserve"> </w:t>
            </w:r>
            <w:r w:rsidR="00086F36" w:rsidRPr="00610449">
              <w:rPr>
                <w:b/>
              </w:rPr>
              <w:t>1</w:t>
            </w:r>
            <w:r w:rsidRPr="00610449">
              <w:rPr>
                <w:b/>
              </w:rPr>
              <w:t>bp</w:t>
            </w:r>
          </w:p>
        </w:tc>
      </w:tr>
      <w:tr w:rsidR="00DE471F" w:rsidRPr="00B32C16" w14:paraId="5BB8497A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4B2814F1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 w:rsidRPr="00B32C16">
              <w:rPr>
                <w:i/>
              </w:rPr>
              <w:t>b)</w:t>
            </w:r>
            <w:r w:rsidRPr="00B32C16">
              <w:rPr>
                <w:i/>
              </w:rPr>
              <w:tab/>
              <w:t>Schreiben Sie die chemische Formel für die Verbindung H</w:t>
            </w:r>
            <w:r w:rsidRPr="00B32C16">
              <w:rPr>
                <w:i/>
                <w:u w:val="single"/>
              </w:rPr>
              <w:t>S</w:t>
            </w:r>
            <w:r w:rsidRPr="00B32C16">
              <w:rPr>
                <w:i/>
              </w:rPr>
              <w:t xml:space="preserve"> an.</w:t>
            </w:r>
            <w:r w:rsidRPr="00B32C16">
              <w:tab/>
            </w:r>
          </w:p>
        </w:tc>
      </w:tr>
      <w:tr w:rsidR="00DE471F" w:rsidRPr="00B32C16" w14:paraId="1CA5C5D6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47E7A4B0" w14:textId="361BFCF4" w:rsidR="00DE471F" w:rsidRPr="00B32C16" w:rsidRDefault="00DE471F" w:rsidP="00610449">
            <w:pPr>
              <w:pStyle w:val="LsgTabellentext"/>
            </w:pPr>
            <w:r w:rsidRPr="00B32C16">
              <w:t>H</w:t>
            </w:r>
            <w:r w:rsidRPr="00B32C16">
              <w:rPr>
                <w:vertAlign w:val="subscript"/>
              </w:rPr>
              <w:t>2</w:t>
            </w:r>
            <w:r w:rsidRPr="00B32C16">
              <w:t>SO</w:t>
            </w:r>
            <w:r w:rsidRPr="00B32C16">
              <w:rPr>
                <w:vertAlign w:val="subscript"/>
              </w:rPr>
              <w:t>4</w:t>
            </w:r>
            <w:r w:rsidR="00C71B67">
              <w:rPr>
                <w:vertAlign w:val="subscript"/>
              </w:rPr>
              <w:tab/>
            </w:r>
            <w:r w:rsidR="00045DEA" w:rsidRPr="00610449">
              <w:rPr>
                <w:b/>
              </w:rPr>
              <w:t>0,5</w:t>
            </w:r>
            <w:r w:rsidRPr="00610449">
              <w:rPr>
                <w:b/>
              </w:rPr>
              <w:t>bp</w:t>
            </w:r>
          </w:p>
        </w:tc>
      </w:tr>
      <w:tr w:rsidR="00DE471F" w:rsidRPr="00B32C16" w14:paraId="7E4030B5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EA36AAD" w14:textId="203B5DEB" w:rsidR="00DE471F" w:rsidRPr="00B32C16" w:rsidRDefault="00DE471F" w:rsidP="00086F36">
            <w:pPr>
              <w:tabs>
                <w:tab w:val="left" w:pos="289"/>
              </w:tabs>
              <w:spacing w:line="280" w:lineRule="atLeast"/>
              <w:ind w:left="289" w:hanging="289"/>
              <w:rPr>
                <w:i/>
              </w:rPr>
            </w:pPr>
            <w:r w:rsidRPr="00B32C16">
              <w:rPr>
                <w:i/>
              </w:rPr>
              <w:t>c)</w:t>
            </w:r>
            <w:r w:rsidRPr="00B32C16">
              <w:rPr>
                <w:i/>
              </w:rPr>
              <w:tab/>
            </w:r>
            <w:r w:rsidR="00F711F3" w:rsidRPr="00B32C16">
              <w:rPr>
                <w:i/>
              </w:rPr>
              <w:t xml:space="preserve">Ergänzen Sie </w:t>
            </w:r>
            <w:r w:rsidR="00F711F3">
              <w:rPr>
                <w:i/>
              </w:rPr>
              <w:t xml:space="preserve">zunächst </w:t>
            </w:r>
            <w:r w:rsidR="00F711F3" w:rsidRPr="00B32C16">
              <w:rPr>
                <w:i/>
              </w:rPr>
              <w:t>die folgende Gleichung mit Kurzformeln und schreiben Sie sie darunter mit chemischen Formeln an.</w:t>
            </w:r>
            <w:r w:rsidR="00F711F3" w:rsidRPr="00B32C16">
              <w:tab/>
            </w:r>
          </w:p>
        </w:tc>
      </w:tr>
      <w:tr w:rsidR="00DE471F" w:rsidRPr="00B32C16" w14:paraId="1190F3F6" w14:textId="77777777" w:rsidTr="0065708E">
        <w:trPr>
          <w:trHeight w:val="454"/>
        </w:trPr>
        <w:tc>
          <w:tcPr>
            <w:tcW w:w="9639" w:type="dxa"/>
          </w:tcPr>
          <w:p w14:paraId="7F9982FD" w14:textId="544D5AC4" w:rsidR="00DE471F" w:rsidRPr="00610449" w:rsidRDefault="00610449" w:rsidP="00610449">
            <w:pPr>
              <w:pStyle w:val="LsgTabellentext5Tab"/>
            </w:pPr>
            <w:r>
              <w:tab/>
            </w:r>
            <w:r w:rsidR="00DE471F" w:rsidRPr="00B32C16">
              <w:t>K + H</w:t>
            </w:r>
            <w:r w:rsidR="00DE471F" w:rsidRPr="00B32C16">
              <w:rPr>
                <w:u w:val="single"/>
              </w:rPr>
              <w:t>S</w:t>
            </w:r>
            <w:r w:rsidR="00DE471F" w:rsidRPr="00B32C16">
              <w:t xml:space="preserve">  → K</w:t>
            </w:r>
            <w:r w:rsidR="00DE471F" w:rsidRPr="00B32C16">
              <w:rPr>
                <w:u w:val="single"/>
              </w:rPr>
              <w:t>S</w:t>
            </w:r>
            <w:r w:rsidR="00DE471F" w:rsidRPr="00B32C16">
              <w:t xml:space="preserve"> + H</w:t>
            </w:r>
            <w:r w:rsidR="00DE471F" w:rsidRPr="00B32C16">
              <w:tab/>
            </w:r>
            <w:r w:rsidR="00DE471F" w:rsidRPr="00B32C16">
              <w:tab/>
            </w:r>
            <w:r w:rsidR="00DE471F" w:rsidRPr="00B32C16">
              <w:tab/>
            </w:r>
            <w:r w:rsidR="00C71B67">
              <w:tab/>
            </w:r>
            <w:r w:rsidR="00DE471F" w:rsidRPr="00610449">
              <w:rPr>
                <w:b/>
              </w:rPr>
              <w:t>1bp</w:t>
            </w:r>
          </w:p>
          <w:p w14:paraId="0FE9A5F9" w14:textId="55274FC0" w:rsidR="00DE471F" w:rsidRPr="00610449" w:rsidRDefault="00DE471F" w:rsidP="00610449">
            <w:pPr>
              <w:pStyle w:val="LsgTabellentext5Tab"/>
            </w:pPr>
            <w:r w:rsidRPr="00B32C16">
              <w:rPr>
                <w:i/>
              </w:rPr>
              <w:tab/>
            </w:r>
            <w:r w:rsidRPr="00B32C16">
              <w:t>K</w:t>
            </w:r>
            <w:r w:rsidRPr="00B32C16">
              <w:rPr>
                <w:vertAlign w:val="subscript"/>
              </w:rPr>
              <w:t>2</w:t>
            </w:r>
            <w:r w:rsidRPr="00B32C16">
              <w:t>O + H</w:t>
            </w:r>
            <w:r w:rsidRPr="00B32C16">
              <w:rPr>
                <w:vertAlign w:val="subscript"/>
              </w:rPr>
              <w:t>2</w:t>
            </w:r>
            <w:r w:rsidRPr="00B32C16">
              <w:t>SO</w:t>
            </w:r>
            <w:r w:rsidRPr="00B32C16">
              <w:rPr>
                <w:vertAlign w:val="subscript"/>
              </w:rPr>
              <w:t xml:space="preserve">4 </w:t>
            </w:r>
            <w:r w:rsidRPr="00B32C16">
              <w:t>→ K</w:t>
            </w:r>
            <w:r w:rsidRPr="00B32C16">
              <w:rPr>
                <w:vertAlign w:val="subscript"/>
              </w:rPr>
              <w:t>2</w:t>
            </w:r>
            <w:r w:rsidRPr="00B32C16">
              <w:t>SO</w:t>
            </w:r>
            <w:r w:rsidRPr="00B32C16">
              <w:rPr>
                <w:vertAlign w:val="subscript"/>
              </w:rPr>
              <w:t>4</w:t>
            </w:r>
            <w:r w:rsidRPr="00B32C16">
              <w:t xml:space="preserve"> + H</w:t>
            </w:r>
            <w:r w:rsidRPr="00B32C16">
              <w:rPr>
                <w:vertAlign w:val="subscript"/>
              </w:rPr>
              <w:t>2</w:t>
            </w:r>
            <w:r w:rsidRPr="00B32C16">
              <w:t>O</w:t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Pr="00610449">
              <w:rPr>
                <w:b/>
              </w:rPr>
              <w:t>1bp</w:t>
            </w:r>
          </w:p>
        </w:tc>
      </w:tr>
    </w:tbl>
    <w:p w14:paraId="3AA84047" w14:textId="77777777" w:rsidR="00C829FF" w:rsidRDefault="00C829FF">
      <w:pPr>
        <w:jc w:val="left"/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559"/>
        <w:gridCol w:w="2835"/>
        <w:gridCol w:w="3827"/>
      </w:tblGrid>
      <w:tr w:rsidR="00DE471F" w:rsidRPr="00B32C16" w14:paraId="5779A9A2" w14:textId="77777777" w:rsidTr="0065708E">
        <w:trPr>
          <w:trHeight w:val="454"/>
        </w:trPr>
        <w:tc>
          <w:tcPr>
            <w:tcW w:w="9639" w:type="dxa"/>
            <w:gridSpan w:val="4"/>
            <w:vAlign w:val="center"/>
          </w:tcPr>
          <w:p w14:paraId="7536EEF2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 w:rsidRPr="00B32C16">
              <w:rPr>
                <w:i/>
              </w:rPr>
              <w:t>d)</w:t>
            </w:r>
            <w:r w:rsidRPr="00B32C16">
              <w:rPr>
                <w:i/>
              </w:rPr>
              <w:tab/>
              <w:t>Ergänzen Sie in der folgenden Tabelle jeweils die fehlenden Formelarten.</w:t>
            </w:r>
            <w:r w:rsidRPr="00B32C16">
              <w:tab/>
            </w:r>
          </w:p>
        </w:tc>
      </w:tr>
      <w:tr w:rsidR="00DE471F" w:rsidRPr="00B32C16" w14:paraId="27A0318F" w14:textId="77777777" w:rsidTr="0065708E">
        <w:tc>
          <w:tcPr>
            <w:tcW w:w="1418" w:type="dxa"/>
          </w:tcPr>
          <w:p w14:paraId="716D8AA2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Name</w:t>
            </w:r>
          </w:p>
        </w:tc>
        <w:tc>
          <w:tcPr>
            <w:tcW w:w="1559" w:type="dxa"/>
          </w:tcPr>
          <w:p w14:paraId="126C6071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Kurzformel</w:t>
            </w:r>
          </w:p>
        </w:tc>
        <w:tc>
          <w:tcPr>
            <w:tcW w:w="2835" w:type="dxa"/>
          </w:tcPr>
          <w:p w14:paraId="62BC7EA1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Summenformel</w:t>
            </w:r>
          </w:p>
        </w:tc>
        <w:tc>
          <w:tcPr>
            <w:tcW w:w="3827" w:type="dxa"/>
          </w:tcPr>
          <w:p w14:paraId="7452CD70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zusammengesetzte Formel</w:t>
            </w:r>
          </w:p>
        </w:tc>
      </w:tr>
      <w:tr w:rsidR="00DE471F" w:rsidRPr="00B32C16" w14:paraId="49A322CB" w14:textId="77777777" w:rsidTr="0065708E">
        <w:trPr>
          <w:trHeight w:val="499"/>
        </w:trPr>
        <w:tc>
          <w:tcPr>
            <w:tcW w:w="1418" w:type="dxa"/>
            <w:vAlign w:val="center"/>
          </w:tcPr>
          <w:p w14:paraId="4799F5C5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Alit</w:t>
            </w:r>
          </w:p>
        </w:tc>
        <w:tc>
          <w:tcPr>
            <w:tcW w:w="1559" w:type="dxa"/>
            <w:vAlign w:val="center"/>
          </w:tcPr>
          <w:p w14:paraId="78765098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  <w:color w:val="808080" w:themeColor="background1" w:themeShade="80"/>
              </w:rPr>
            </w:pPr>
            <w:r w:rsidRPr="00B32C16">
              <w:rPr>
                <w:rFonts w:cs="Lucida Sans Unicode"/>
                <w:color w:val="808080" w:themeColor="background1" w:themeShade="80"/>
              </w:rPr>
              <w:t>C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3</w:t>
            </w:r>
            <w:r w:rsidRPr="00B32C16">
              <w:rPr>
                <w:rFonts w:cs="Lucida Sans Unicode"/>
                <w:color w:val="808080" w:themeColor="background1" w:themeShade="80"/>
              </w:rPr>
              <w:t>S</w:t>
            </w:r>
          </w:p>
        </w:tc>
        <w:tc>
          <w:tcPr>
            <w:tcW w:w="2835" w:type="dxa"/>
            <w:vAlign w:val="center"/>
          </w:tcPr>
          <w:p w14:paraId="6DFEC2BD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  <w:color w:val="808080" w:themeColor="background1" w:themeShade="80"/>
              </w:rPr>
            </w:pPr>
            <w:r w:rsidRPr="00B32C16">
              <w:rPr>
                <w:rFonts w:cs="Lucida Sans Unicode"/>
                <w:color w:val="808080" w:themeColor="background1" w:themeShade="80"/>
              </w:rPr>
              <w:t>Ca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3</w:t>
            </w:r>
            <w:r w:rsidRPr="00B32C16">
              <w:rPr>
                <w:rFonts w:cs="Lucida Sans Unicode"/>
                <w:color w:val="808080" w:themeColor="background1" w:themeShade="80"/>
              </w:rPr>
              <w:t>SiO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5</w:t>
            </w:r>
          </w:p>
        </w:tc>
        <w:tc>
          <w:tcPr>
            <w:tcW w:w="3827" w:type="dxa"/>
            <w:vAlign w:val="center"/>
          </w:tcPr>
          <w:p w14:paraId="6181BFAC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  <w:color w:val="808080" w:themeColor="background1" w:themeShade="80"/>
              </w:rPr>
            </w:pPr>
            <w:r w:rsidRPr="00B32C16">
              <w:rPr>
                <w:rFonts w:cs="Lucida Sans Unicode"/>
                <w:color w:val="808080" w:themeColor="background1" w:themeShade="80"/>
              </w:rPr>
              <w:t>3 CaO ⋅ SiO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2</w:t>
            </w:r>
            <w:r w:rsidRPr="00B32C16">
              <w:rPr>
                <w:rFonts w:cs="Lucida Sans Unicode"/>
                <w:color w:val="808080" w:themeColor="background1" w:themeShade="80"/>
              </w:rPr>
              <w:t xml:space="preserve">   </w:t>
            </w:r>
          </w:p>
        </w:tc>
      </w:tr>
      <w:tr w:rsidR="00DE471F" w:rsidRPr="00B32C16" w14:paraId="5CE6C18C" w14:textId="77777777" w:rsidTr="0065708E">
        <w:trPr>
          <w:trHeight w:val="499"/>
        </w:trPr>
        <w:tc>
          <w:tcPr>
            <w:tcW w:w="1418" w:type="dxa"/>
            <w:vAlign w:val="center"/>
          </w:tcPr>
          <w:p w14:paraId="127AA283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Belit</w:t>
            </w:r>
          </w:p>
        </w:tc>
        <w:tc>
          <w:tcPr>
            <w:tcW w:w="1559" w:type="dxa"/>
            <w:vAlign w:val="center"/>
          </w:tcPr>
          <w:p w14:paraId="05B92A20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  <w:color w:val="808080" w:themeColor="background1" w:themeShade="80"/>
              </w:rPr>
            </w:pPr>
            <w:r w:rsidRPr="00B32C16">
              <w:rPr>
                <w:rFonts w:cs="Lucida Sans Unicode"/>
                <w:color w:val="808080" w:themeColor="background1" w:themeShade="80"/>
              </w:rPr>
              <w:t>C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2</w:t>
            </w:r>
            <w:r w:rsidRPr="00B32C16">
              <w:rPr>
                <w:rFonts w:cs="Lucida Sans Unicode"/>
                <w:color w:val="808080" w:themeColor="background1" w:themeShade="80"/>
              </w:rPr>
              <w:t>S</w:t>
            </w:r>
          </w:p>
        </w:tc>
        <w:tc>
          <w:tcPr>
            <w:tcW w:w="2835" w:type="dxa"/>
            <w:vAlign w:val="center"/>
          </w:tcPr>
          <w:p w14:paraId="2B91B962" w14:textId="77777777" w:rsidR="00DE471F" w:rsidRPr="00B32C16" w:rsidRDefault="00DE471F" w:rsidP="0025622E">
            <w:pPr>
              <w:tabs>
                <w:tab w:val="left" w:pos="2018"/>
              </w:tabs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Ca</w:t>
            </w:r>
            <w:r w:rsidRPr="00B32C16">
              <w:rPr>
                <w:rFonts w:cs="Lucida Sans Unicode"/>
                <w:vertAlign w:val="subscript"/>
              </w:rPr>
              <w:t>2</w:t>
            </w:r>
            <w:r w:rsidRPr="00B32C16">
              <w:rPr>
                <w:rFonts w:cs="Lucida Sans Unicode"/>
              </w:rPr>
              <w:t>SiO</w:t>
            </w:r>
            <w:r w:rsidRPr="00B32C16">
              <w:rPr>
                <w:rFonts w:cs="Lucida Sans Unicode"/>
                <w:vertAlign w:val="subscript"/>
              </w:rPr>
              <w:t>4</w:t>
            </w:r>
            <w:r w:rsidRPr="00B32C16">
              <w:rPr>
                <w:rFonts w:cs="Lucida Sans Unicode"/>
                <w:vertAlign w:val="subscript"/>
              </w:rPr>
              <w:tab/>
            </w:r>
            <w:r w:rsidRPr="00C71B67">
              <w:rPr>
                <w:rFonts w:cs="Lucida Sans Unicode"/>
                <w:b/>
                <w:lang w:val="en-GB"/>
              </w:rPr>
              <w:t>1bp</w:t>
            </w:r>
          </w:p>
        </w:tc>
        <w:tc>
          <w:tcPr>
            <w:tcW w:w="3827" w:type="dxa"/>
            <w:vAlign w:val="center"/>
          </w:tcPr>
          <w:p w14:paraId="1081C171" w14:textId="77777777" w:rsidR="00DE471F" w:rsidRPr="00B32C16" w:rsidRDefault="00DE471F" w:rsidP="0025622E">
            <w:pPr>
              <w:tabs>
                <w:tab w:val="left" w:pos="2444"/>
              </w:tabs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2 CaO ⋅ SiO</w:t>
            </w:r>
            <w:r w:rsidRPr="00B32C16">
              <w:rPr>
                <w:rFonts w:cs="Lucida Sans Unicode"/>
                <w:vertAlign w:val="subscript"/>
              </w:rPr>
              <w:t>2</w:t>
            </w:r>
            <w:r w:rsidRPr="00B32C16">
              <w:rPr>
                <w:rFonts w:cs="Lucida Sans Unicode"/>
              </w:rPr>
              <w:t xml:space="preserve">   </w:t>
            </w:r>
            <w:r w:rsidRPr="00B32C16">
              <w:rPr>
                <w:rFonts w:cs="Lucida Sans Unicode"/>
              </w:rPr>
              <w:tab/>
            </w:r>
            <w:r w:rsidR="00C71B67">
              <w:rPr>
                <w:rFonts w:cs="Lucida Sans Unicode"/>
              </w:rPr>
              <w:tab/>
            </w:r>
            <w:r w:rsidRPr="00C71B67">
              <w:rPr>
                <w:rFonts w:cs="Lucida Sans Unicode"/>
                <w:b/>
              </w:rPr>
              <w:t>1bp</w:t>
            </w:r>
          </w:p>
        </w:tc>
      </w:tr>
      <w:tr w:rsidR="00DE471F" w:rsidRPr="00B32C16" w14:paraId="6B2D779B" w14:textId="77777777" w:rsidTr="0065708E">
        <w:trPr>
          <w:trHeight w:val="499"/>
        </w:trPr>
        <w:tc>
          <w:tcPr>
            <w:tcW w:w="1418" w:type="dxa"/>
            <w:vAlign w:val="center"/>
          </w:tcPr>
          <w:p w14:paraId="1B9C0C3A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Aluminat</w:t>
            </w:r>
          </w:p>
        </w:tc>
        <w:tc>
          <w:tcPr>
            <w:tcW w:w="1559" w:type="dxa"/>
            <w:vAlign w:val="center"/>
          </w:tcPr>
          <w:p w14:paraId="4C8DC3EB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  <w:color w:val="808080" w:themeColor="background1" w:themeShade="80"/>
              </w:rPr>
            </w:pPr>
            <w:r w:rsidRPr="00B32C16">
              <w:rPr>
                <w:rFonts w:cs="Lucida Sans Unicode"/>
                <w:color w:val="808080" w:themeColor="background1" w:themeShade="80"/>
              </w:rPr>
              <w:t>C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3</w:t>
            </w:r>
            <w:r w:rsidRPr="00B32C16">
              <w:rPr>
                <w:rFonts w:cs="Lucida Sans Unicode"/>
                <w:color w:val="808080" w:themeColor="background1" w:themeShade="80"/>
              </w:rPr>
              <w:t>A</w:t>
            </w:r>
          </w:p>
        </w:tc>
        <w:tc>
          <w:tcPr>
            <w:tcW w:w="2835" w:type="dxa"/>
            <w:vAlign w:val="center"/>
          </w:tcPr>
          <w:p w14:paraId="75A1E6B5" w14:textId="77777777" w:rsidR="00DE471F" w:rsidRPr="00B32C16" w:rsidRDefault="00DE471F" w:rsidP="0025622E">
            <w:pPr>
              <w:tabs>
                <w:tab w:val="left" w:pos="2018"/>
              </w:tabs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Ca</w:t>
            </w:r>
            <w:r w:rsidRPr="00B32C16">
              <w:rPr>
                <w:rFonts w:cs="Lucida Sans Unicode"/>
                <w:vertAlign w:val="subscript"/>
              </w:rPr>
              <w:t>3</w:t>
            </w:r>
            <w:r w:rsidRPr="00B32C16">
              <w:rPr>
                <w:rFonts w:cs="Lucida Sans Unicode"/>
              </w:rPr>
              <w:t>Al</w:t>
            </w:r>
            <w:r w:rsidRPr="00B32C16">
              <w:rPr>
                <w:rFonts w:cs="Lucida Sans Unicode"/>
                <w:vertAlign w:val="subscript"/>
              </w:rPr>
              <w:t>2</w:t>
            </w:r>
            <w:r w:rsidRPr="00B32C16">
              <w:rPr>
                <w:rFonts w:cs="Lucida Sans Unicode"/>
              </w:rPr>
              <w:t>O</w:t>
            </w:r>
            <w:r w:rsidRPr="00B32C16">
              <w:rPr>
                <w:rFonts w:cs="Lucida Sans Unicode"/>
                <w:vertAlign w:val="subscript"/>
              </w:rPr>
              <w:t>6</w:t>
            </w:r>
            <w:r w:rsidRPr="00B32C16">
              <w:rPr>
                <w:rFonts w:cs="Lucida Sans Unicode"/>
              </w:rPr>
              <w:tab/>
            </w:r>
            <w:r w:rsidRPr="00C71B67">
              <w:rPr>
                <w:rFonts w:cs="Lucida Sans Unicode"/>
                <w:b/>
                <w:lang w:val="en-GB"/>
              </w:rPr>
              <w:t>1bp</w:t>
            </w:r>
          </w:p>
        </w:tc>
        <w:tc>
          <w:tcPr>
            <w:tcW w:w="3827" w:type="dxa"/>
            <w:vAlign w:val="center"/>
          </w:tcPr>
          <w:p w14:paraId="5F1CB3E0" w14:textId="77777777" w:rsidR="00DE471F" w:rsidRPr="00B32C16" w:rsidRDefault="00DE471F" w:rsidP="0025622E">
            <w:pPr>
              <w:tabs>
                <w:tab w:val="left" w:pos="2444"/>
              </w:tabs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3 CaO ⋅ Al</w:t>
            </w:r>
            <w:r w:rsidRPr="00B32C16">
              <w:rPr>
                <w:rFonts w:cs="Lucida Sans Unicode"/>
                <w:vertAlign w:val="subscript"/>
              </w:rPr>
              <w:t>2</w:t>
            </w:r>
            <w:r w:rsidRPr="00B32C16">
              <w:rPr>
                <w:rFonts w:cs="Lucida Sans Unicode"/>
              </w:rPr>
              <w:t>O</w:t>
            </w:r>
            <w:r w:rsidRPr="00B32C16">
              <w:rPr>
                <w:rFonts w:cs="Lucida Sans Unicode"/>
                <w:vertAlign w:val="subscript"/>
              </w:rPr>
              <w:t>3</w:t>
            </w:r>
            <w:r w:rsidRPr="00B32C16">
              <w:rPr>
                <w:rFonts w:cs="Lucida Sans Unicode"/>
              </w:rPr>
              <w:t xml:space="preserve">   </w:t>
            </w:r>
            <w:r w:rsidRPr="00B32C16">
              <w:rPr>
                <w:rFonts w:cs="Lucida Sans Unicode"/>
              </w:rPr>
              <w:tab/>
            </w:r>
            <w:r w:rsidR="00C71B67">
              <w:rPr>
                <w:rFonts w:cs="Lucida Sans Unicode"/>
              </w:rPr>
              <w:tab/>
            </w:r>
            <w:r w:rsidRPr="00C71B67">
              <w:rPr>
                <w:rFonts w:cs="Lucida Sans Unicode"/>
                <w:b/>
              </w:rPr>
              <w:t>1bp</w:t>
            </w:r>
          </w:p>
        </w:tc>
      </w:tr>
      <w:tr w:rsidR="00DE471F" w:rsidRPr="00B32C16" w14:paraId="720C8797" w14:textId="77777777" w:rsidTr="0065708E">
        <w:trPr>
          <w:trHeight w:val="499"/>
        </w:trPr>
        <w:tc>
          <w:tcPr>
            <w:tcW w:w="1418" w:type="dxa"/>
            <w:vAlign w:val="center"/>
          </w:tcPr>
          <w:p w14:paraId="4A527057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Ferrit</w:t>
            </w:r>
          </w:p>
        </w:tc>
        <w:tc>
          <w:tcPr>
            <w:tcW w:w="1559" w:type="dxa"/>
            <w:vAlign w:val="center"/>
          </w:tcPr>
          <w:p w14:paraId="57AC9D55" w14:textId="77777777" w:rsidR="00DE471F" w:rsidRPr="00B32C16" w:rsidRDefault="00DE471F" w:rsidP="0025622E">
            <w:pPr>
              <w:tabs>
                <w:tab w:val="left" w:pos="884"/>
              </w:tabs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C</w:t>
            </w:r>
            <w:r w:rsidRPr="00B32C16">
              <w:rPr>
                <w:rFonts w:cs="Lucida Sans Unicode"/>
                <w:vertAlign w:val="subscript"/>
              </w:rPr>
              <w:t>4</w:t>
            </w:r>
            <w:r w:rsidRPr="00B32C16">
              <w:rPr>
                <w:rFonts w:cs="Lucida Sans Unicode"/>
              </w:rPr>
              <w:t>AF</w:t>
            </w:r>
            <w:r w:rsidRPr="00B32C16">
              <w:rPr>
                <w:rFonts w:cs="Lucida Sans Unicode"/>
              </w:rPr>
              <w:tab/>
            </w:r>
            <w:r w:rsidRPr="00C71B67">
              <w:rPr>
                <w:rFonts w:cs="Lucida Sans Unicode"/>
                <w:b/>
                <w:lang w:val="en-GB"/>
              </w:rPr>
              <w:t>1bp</w:t>
            </w:r>
          </w:p>
        </w:tc>
        <w:tc>
          <w:tcPr>
            <w:tcW w:w="2835" w:type="dxa"/>
            <w:vAlign w:val="center"/>
          </w:tcPr>
          <w:p w14:paraId="141CBD05" w14:textId="77777777" w:rsidR="00DE471F" w:rsidRPr="00B32C16" w:rsidRDefault="00DE471F" w:rsidP="0025622E">
            <w:pPr>
              <w:tabs>
                <w:tab w:val="left" w:pos="2018"/>
              </w:tabs>
              <w:spacing w:line="280" w:lineRule="atLeast"/>
              <w:rPr>
                <w:rFonts w:cs="Lucida Sans Unicode"/>
              </w:rPr>
            </w:pPr>
            <w:r w:rsidRPr="00B32C16">
              <w:rPr>
                <w:rFonts w:cs="Lucida Sans Unicode"/>
              </w:rPr>
              <w:t>Ca</w:t>
            </w:r>
            <w:r w:rsidRPr="00B32C16">
              <w:rPr>
                <w:rFonts w:cs="Lucida Sans Unicode"/>
                <w:vertAlign w:val="subscript"/>
              </w:rPr>
              <w:t>4</w:t>
            </w:r>
            <w:r w:rsidRPr="00B32C16">
              <w:rPr>
                <w:rFonts w:cs="Lucida Sans Unicode"/>
              </w:rPr>
              <w:t>Al</w:t>
            </w:r>
            <w:r w:rsidRPr="00B32C16">
              <w:rPr>
                <w:rFonts w:cs="Lucida Sans Unicode"/>
                <w:vertAlign w:val="subscript"/>
              </w:rPr>
              <w:t>2</w:t>
            </w:r>
            <w:r w:rsidRPr="00B32C16">
              <w:rPr>
                <w:rFonts w:cs="Lucida Sans Unicode"/>
              </w:rPr>
              <w:t>Fe</w:t>
            </w:r>
            <w:r w:rsidRPr="00B32C16">
              <w:rPr>
                <w:rFonts w:cs="Lucida Sans Unicode"/>
                <w:vertAlign w:val="subscript"/>
              </w:rPr>
              <w:t>2</w:t>
            </w:r>
            <w:r w:rsidRPr="00B32C16">
              <w:rPr>
                <w:rFonts w:cs="Lucida Sans Unicode"/>
              </w:rPr>
              <w:t>O</w:t>
            </w:r>
            <w:r w:rsidRPr="00B32C16">
              <w:rPr>
                <w:rFonts w:cs="Lucida Sans Unicode"/>
                <w:vertAlign w:val="subscript"/>
              </w:rPr>
              <w:t>10</w:t>
            </w:r>
            <w:r w:rsidRPr="00B32C16">
              <w:rPr>
                <w:rFonts w:cs="Lucida Sans Unicode"/>
              </w:rPr>
              <w:tab/>
            </w:r>
            <w:r w:rsidRPr="00C71B67">
              <w:rPr>
                <w:rFonts w:cs="Lucida Sans Unicode"/>
                <w:b/>
                <w:lang w:val="en-GB"/>
              </w:rPr>
              <w:t>1bp</w:t>
            </w:r>
          </w:p>
        </w:tc>
        <w:tc>
          <w:tcPr>
            <w:tcW w:w="3827" w:type="dxa"/>
            <w:vAlign w:val="center"/>
          </w:tcPr>
          <w:p w14:paraId="2D8C14F3" w14:textId="77777777" w:rsidR="00DE471F" w:rsidRPr="00B32C16" w:rsidRDefault="00DE471F" w:rsidP="0025622E">
            <w:pPr>
              <w:spacing w:line="280" w:lineRule="atLeast"/>
              <w:rPr>
                <w:rFonts w:cs="Lucida Sans Unicode"/>
                <w:color w:val="808080" w:themeColor="background1" w:themeShade="80"/>
              </w:rPr>
            </w:pPr>
            <w:r w:rsidRPr="00B32C16">
              <w:rPr>
                <w:rFonts w:cs="Lucida Sans Unicode"/>
                <w:color w:val="808080" w:themeColor="background1" w:themeShade="80"/>
              </w:rPr>
              <w:t>4 CaO ⋅ Al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2</w:t>
            </w:r>
            <w:r w:rsidRPr="00B32C16">
              <w:rPr>
                <w:rFonts w:cs="Lucida Sans Unicode"/>
                <w:color w:val="808080" w:themeColor="background1" w:themeShade="80"/>
              </w:rPr>
              <w:t>O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3</w:t>
            </w:r>
            <w:r w:rsidRPr="00B32C16">
              <w:rPr>
                <w:rFonts w:cs="Lucida Sans Unicode"/>
                <w:color w:val="808080" w:themeColor="background1" w:themeShade="80"/>
              </w:rPr>
              <w:t xml:space="preserve"> ⋅ Fe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2</w:t>
            </w:r>
            <w:r w:rsidRPr="00B32C16">
              <w:rPr>
                <w:rFonts w:cs="Lucida Sans Unicode"/>
                <w:color w:val="808080" w:themeColor="background1" w:themeShade="80"/>
              </w:rPr>
              <w:t>O</w:t>
            </w:r>
            <w:r w:rsidRPr="00B32C16">
              <w:rPr>
                <w:rFonts w:cs="Lucida Sans Unicode"/>
                <w:color w:val="808080" w:themeColor="background1" w:themeShade="80"/>
                <w:vertAlign w:val="subscript"/>
              </w:rPr>
              <w:t>3</w:t>
            </w:r>
            <w:r w:rsidRPr="00B32C16">
              <w:rPr>
                <w:rFonts w:cs="Lucida Sans Unicode"/>
                <w:color w:val="808080" w:themeColor="background1" w:themeShade="80"/>
              </w:rPr>
              <w:t xml:space="preserve"> </w:t>
            </w:r>
          </w:p>
        </w:tc>
      </w:tr>
    </w:tbl>
    <w:p w14:paraId="65BA9979" w14:textId="77777777" w:rsidR="00DE471F" w:rsidRDefault="00DE471F" w:rsidP="00DE471F">
      <w:pPr>
        <w:spacing w:line="280" w:lineRule="atLeast"/>
        <w:rPr>
          <w:rFonts w:cs="Lucida Sans Unicode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471F" w:rsidRPr="00B32C16" w14:paraId="2AF12250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464A4977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 w:rsidRPr="00B32C16">
              <w:rPr>
                <w:i/>
              </w:rPr>
              <w:t>e)</w:t>
            </w:r>
            <w:r w:rsidRPr="00B32C16">
              <w:rPr>
                <w:i/>
              </w:rPr>
              <w:tab/>
              <w:t>Ge</w:t>
            </w:r>
            <w:r w:rsidR="00045DEA">
              <w:rPr>
                <w:i/>
              </w:rPr>
              <w:t>ben Sie eine abgestimmte Gleich</w:t>
            </w:r>
            <w:r w:rsidRPr="00B32C16">
              <w:rPr>
                <w:i/>
              </w:rPr>
              <w:t>ung für das Brennen von Kalkstein an.</w:t>
            </w:r>
            <w:r w:rsidRPr="00B32C16">
              <w:tab/>
            </w:r>
          </w:p>
        </w:tc>
      </w:tr>
      <w:tr w:rsidR="00DE471F" w:rsidRPr="00B32C16" w14:paraId="3CE5B0EC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FBE26DC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 w:rsidRPr="00B32C16">
              <w:rPr>
                <w:i/>
              </w:rPr>
              <w:tab/>
            </w:r>
            <w:r w:rsidRPr="00B32C16">
              <w:t>CaCO</w:t>
            </w:r>
            <w:r w:rsidRPr="00B32C16">
              <w:rPr>
                <w:vertAlign w:val="subscript"/>
              </w:rPr>
              <w:t>3</w:t>
            </w:r>
            <w:r w:rsidRPr="00B32C16">
              <w:t xml:space="preserve"> → CaO + CO</w:t>
            </w:r>
            <w:r w:rsidRPr="00B32C16">
              <w:rPr>
                <w:vertAlign w:val="subscript"/>
              </w:rPr>
              <w:t>2</w:t>
            </w:r>
            <w:r w:rsidRPr="00B32C16">
              <w:t xml:space="preserve"> </w:t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="00C71B67">
              <w:tab/>
            </w:r>
            <w:r w:rsidR="00045DEA">
              <w:rPr>
                <w:rFonts w:cs="Lucida Sans Unicode"/>
                <w:b/>
              </w:rPr>
              <w:t>0,5</w:t>
            </w:r>
            <w:r w:rsidRPr="00C71B67">
              <w:rPr>
                <w:rFonts w:cs="Lucida Sans Unicode"/>
                <w:b/>
              </w:rPr>
              <w:t>bp</w:t>
            </w:r>
          </w:p>
        </w:tc>
      </w:tr>
      <w:tr w:rsidR="00DE471F" w:rsidRPr="00B32C16" w14:paraId="307670D8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538BACF1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 w:rsidRPr="00B32C16">
              <w:rPr>
                <w:i/>
              </w:rPr>
              <w:lastRenderedPageBreak/>
              <w:t>f)</w:t>
            </w:r>
            <w:r w:rsidRPr="00B32C16">
              <w:rPr>
                <w:i/>
              </w:rPr>
              <w:tab/>
              <w:t>Berechnen Sie den Feuchtigkeitsgehalt des verwendeten Kalksteins in Massenprozent.</w:t>
            </w:r>
          </w:p>
        </w:tc>
      </w:tr>
      <w:tr w:rsidR="00DE471F" w:rsidRPr="00B32C16" w14:paraId="6F5807C2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900E66A" w14:textId="5A6E91D9" w:rsidR="00610449" w:rsidRDefault="00DE471F" w:rsidP="00610449">
            <w:pPr>
              <w:pStyle w:val="LsgTabellentext"/>
            </w:pPr>
            <w:r w:rsidRPr="00B32C16">
              <w:t>143,9 g CaO sind 2,5</w:t>
            </w:r>
            <w:r w:rsidR="00086F36">
              <w:t>66</w:t>
            </w:r>
            <w:r w:rsidRPr="00B32C16">
              <w:t xml:space="preserve"> mol; </w:t>
            </w:r>
          </w:p>
          <w:p w14:paraId="3C47EA1C" w14:textId="2048D057" w:rsidR="00DE471F" w:rsidRPr="00B32C16" w:rsidRDefault="00DE471F" w:rsidP="00610449">
            <w:pPr>
              <w:pStyle w:val="LsgTabellentext"/>
            </w:pPr>
            <w:r w:rsidRPr="00B32C16">
              <w:t>ebensoviel CO</w:t>
            </w:r>
            <w:r w:rsidRPr="00B32C16">
              <w:rPr>
                <w:vertAlign w:val="subscript"/>
              </w:rPr>
              <w:t xml:space="preserve">2 </w:t>
            </w:r>
            <w:r w:rsidRPr="00B32C16">
              <w:t>wurde frei (2,5</w:t>
            </w:r>
            <w:r w:rsidR="0017041F">
              <w:t>66</w:t>
            </w:r>
            <w:r w:rsidRPr="00B32C16">
              <w:t xml:space="preserve"> ⋅ 44</w:t>
            </w:r>
            <w:r w:rsidR="0017041F">
              <w:t>,01</w:t>
            </w:r>
            <w:r w:rsidRPr="00B32C16">
              <w:t xml:space="preserve"> = </w:t>
            </w:r>
            <w:r w:rsidR="00086F36">
              <w:t>112,93</w:t>
            </w:r>
            <w:r w:rsidRPr="00B32C16">
              <w:t xml:space="preserve"> g)</w:t>
            </w:r>
            <w:r w:rsidR="00610449">
              <w:tab/>
            </w:r>
            <w:r w:rsidR="00610449">
              <w:rPr>
                <w:b/>
              </w:rPr>
              <w:t>1,5</w:t>
            </w:r>
            <w:r w:rsidR="00610449" w:rsidRPr="00610449">
              <w:rPr>
                <w:b/>
              </w:rPr>
              <w:t>bp</w:t>
            </w:r>
          </w:p>
          <w:p w14:paraId="6C2555C3" w14:textId="40B9C293" w:rsidR="00DE471F" w:rsidRPr="00610449" w:rsidRDefault="00DE471F" w:rsidP="00610449">
            <w:pPr>
              <w:pStyle w:val="LsgTabellentext"/>
              <w:rPr>
                <w:b/>
                <w:i/>
              </w:rPr>
            </w:pPr>
            <m:oMath>
              <m:r>
                <m:t>w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rPr>
                          <m:sty m:val="p"/>
                        </m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m:t>2</m:t>
                      </m:r>
                    </m:sub>
                  </m:sSub>
                  <m:r>
                    <m:rPr>
                      <m:sty m:val="p"/>
                    </m:rPr>
                    <m:t>O</m:t>
                  </m:r>
                </m:e>
              </m:d>
              <m:r>
                <m:rPr>
                  <m:sty m:val="p"/>
                </m:rPr>
                <m:t>=</m:t>
              </m:r>
              <m:f>
                <m:fPr>
                  <m:ctrlPr/>
                </m:fPr>
                <m:num>
                  <m:r>
                    <m:t>m</m:t>
                  </m:r>
                  <m:d>
                    <m:dPr>
                      <m:ctrlPr/>
                    </m:dPr>
                    <m:e>
                      <m:sSub>
                        <m:sSubPr>
                          <m:ctrlPr/>
                        </m:sSubPr>
                        <m:e>
                          <m:r>
                            <m:rPr>
                              <m:sty m:val="p"/>
                            </m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m:t>O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m:t>278,5</m:t>
                  </m:r>
                </m:den>
              </m:f>
              <m:r>
                <m:t>=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278,5-112,9-143,9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i/>
                        </w:rPr>
                      </m:ctrlPr>
                    </m:dPr>
                    <m:e>
                      <m:r>
                        <m:t>278,5</m:t>
                      </m:r>
                    </m:e>
                  </m:d>
                </m:den>
              </m:f>
              <m:r>
                <m:t>=0,0779</m:t>
              </m:r>
            </m:oMath>
            <w:r w:rsidRPr="00B32C16">
              <w:t xml:space="preserve">   entsprechend </w:t>
            </w:r>
            <w:r w:rsidRPr="00F213A0">
              <w:rPr>
                <w:u w:val="single"/>
              </w:rPr>
              <w:t>7,</w:t>
            </w:r>
            <w:r w:rsidR="0017041F" w:rsidRPr="00F213A0">
              <w:rPr>
                <w:u w:val="single"/>
              </w:rPr>
              <w:t>79</w:t>
            </w:r>
            <w:r w:rsidRPr="00F213A0">
              <w:rPr>
                <w:u w:val="single"/>
              </w:rPr>
              <w:t xml:space="preserve"> %</w:t>
            </w:r>
            <w:r w:rsidRPr="00B32C16">
              <w:t xml:space="preserve"> </w:t>
            </w:r>
            <w:r w:rsidRPr="00B32C16">
              <w:rPr>
                <w:i/>
              </w:rPr>
              <w:tab/>
            </w:r>
            <w:r w:rsidR="00610449" w:rsidRPr="00610449">
              <w:rPr>
                <w:b/>
              </w:rPr>
              <w:t>1,5</w:t>
            </w:r>
            <w:r w:rsidRPr="00610449">
              <w:rPr>
                <w:b/>
              </w:rPr>
              <w:t>bp</w:t>
            </w:r>
          </w:p>
        </w:tc>
      </w:tr>
      <w:tr w:rsidR="00DE471F" w:rsidRPr="00B32C16" w14:paraId="1BDC2E1B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57561122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 w:rsidRPr="00B32C16">
              <w:rPr>
                <w:i/>
              </w:rPr>
              <w:t>g)</w:t>
            </w:r>
            <w:r w:rsidRPr="00B32C16">
              <w:rPr>
                <w:i/>
              </w:rPr>
              <w:tab/>
              <w:t>Berechnen Sie die Molmassen von C</w:t>
            </w:r>
            <w:r w:rsidRPr="00B32C16">
              <w:rPr>
                <w:i/>
                <w:vertAlign w:val="subscript"/>
              </w:rPr>
              <w:t>2</w:t>
            </w:r>
            <w:r w:rsidRPr="00B32C16">
              <w:rPr>
                <w:i/>
              </w:rPr>
              <w:t>S und C</w:t>
            </w:r>
            <w:r w:rsidRPr="00B32C16">
              <w:rPr>
                <w:i/>
                <w:vertAlign w:val="subscript"/>
              </w:rPr>
              <w:t>3</w:t>
            </w:r>
            <w:r w:rsidRPr="00B32C16">
              <w:rPr>
                <w:i/>
              </w:rPr>
              <w:t>S.</w:t>
            </w:r>
          </w:p>
        </w:tc>
      </w:tr>
      <w:tr w:rsidR="00DE471F" w:rsidRPr="00AF4907" w14:paraId="6B8D77E8" w14:textId="77777777" w:rsidTr="00C36842">
        <w:trPr>
          <w:trHeight w:val="589"/>
        </w:trPr>
        <w:tc>
          <w:tcPr>
            <w:tcW w:w="9639" w:type="dxa"/>
          </w:tcPr>
          <w:p w14:paraId="2BFB8797" w14:textId="74716F92" w:rsidR="00DE471F" w:rsidRPr="00C36842" w:rsidRDefault="00B12DB7" w:rsidP="00C36842">
            <w:pPr>
              <w:tabs>
                <w:tab w:val="left" w:pos="318"/>
              </w:tabs>
              <w:spacing w:before="120" w:line="280" w:lineRule="atLeast"/>
              <w:rPr>
                <w:lang w:val="en-GB"/>
              </w:rPr>
            </w:pPr>
            <w:r w:rsidRPr="00DE207A">
              <w:rPr>
                <w:i/>
              </w:rPr>
              <w:tab/>
            </w:r>
            <w:r w:rsidR="00DE471F" w:rsidRPr="00DE207A">
              <w:rPr>
                <w:i/>
                <w:lang w:val="en-GB"/>
              </w:rPr>
              <w:t>M</w:t>
            </w:r>
            <w:r w:rsidR="00DE471F" w:rsidRPr="00DE207A">
              <w:rPr>
                <w:lang w:val="en-GB"/>
              </w:rPr>
              <w:t>(C</w:t>
            </w:r>
            <w:r w:rsidR="00DE471F" w:rsidRPr="00DE207A">
              <w:rPr>
                <w:vertAlign w:val="subscript"/>
                <w:lang w:val="en-GB"/>
              </w:rPr>
              <w:t>2</w:t>
            </w:r>
            <w:r w:rsidR="00DE471F" w:rsidRPr="00DE207A">
              <w:rPr>
                <w:lang w:val="en-GB"/>
              </w:rPr>
              <w:t>S) =</w:t>
            </w:r>
            <w:r w:rsidR="00DE471F" w:rsidRPr="00DE207A">
              <w:rPr>
                <w:i/>
                <w:lang w:val="en-GB"/>
              </w:rPr>
              <w:t xml:space="preserve"> </w:t>
            </w:r>
            <w:r w:rsidR="00DE471F" w:rsidRPr="00F213A0">
              <w:rPr>
                <w:u w:val="single"/>
                <w:lang w:val="en-GB"/>
              </w:rPr>
              <w:t>172,25 g/mol</w:t>
            </w:r>
            <w:r w:rsidRPr="00DE207A">
              <w:rPr>
                <w:i/>
                <w:lang w:val="en-GB"/>
              </w:rPr>
              <w:t xml:space="preserve">  </w:t>
            </w:r>
            <w:r w:rsidRPr="00DE207A">
              <w:rPr>
                <w:i/>
                <w:lang w:val="en-GB"/>
              </w:rPr>
              <w:tab/>
            </w:r>
            <w:r w:rsidR="00DE471F" w:rsidRPr="00DE207A">
              <w:rPr>
                <w:rFonts w:cs="Lucida Sans Unicode"/>
                <w:b/>
                <w:lang w:val="en-GB"/>
              </w:rPr>
              <w:t>1bp</w:t>
            </w:r>
            <w:r w:rsidR="00DE471F" w:rsidRPr="00DE207A">
              <w:rPr>
                <w:i/>
                <w:lang w:val="en-GB"/>
              </w:rPr>
              <w:tab/>
              <w:t>M</w:t>
            </w:r>
            <w:r w:rsidR="00DE471F" w:rsidRPr="00DE207A">
              <w:rPr>
                <w:lang w:val="en-GB"/>
              </w:rPr>
              <w:t>(C</w:t>
            </w:r>
            <w:r w:rsidR="00DE471F" w:rsidRPr="00DE207A">
              <w:rPr>
                <w:vertAlign w:val="subscript"/>
                <w:lang w:val="en-GB"/>
              </w:rPr>
              <w:t>3</w:t>
            </w:r>
            <w:r w:rsidR="00DE471F" w:rsidRPr="00DE207A">
              <w:rPr>
                <w:lang w:val="en-GB"/>
              </w:rPr>
              <w:t xml:space="preserve">S) = </w:t>
            </w:r>
            <w:r w:rsidR="00DE471F" w:rsidRPr="00F213A0">
              <w:rPr>
                <w:u w:val="single"/>
                <w:lang w:val="en-GB"/>
              </w:rPr>
              <w:t>228,33 g/mol</w:t>
            </w:r>
            <w:r w:rsidR="00DE471F" w:rsidRPr="00DE207A">
              <w:rPr>
                <w:lang w:val="en-GB"/>
              </w:rPr>
              <w:tab/>
            </w:r>
            <w:r w:rsidR="00DE471F" w:rsidRPr="00DE207A">
              <w:rPr>
                <w:lang w:val="en-GB"/>
              </w:rPr>
              <w:tab/>
            </w:r>
            <w:r w:rsidR="00C71B67" w:rsidRPr="00DE207A">
              <w:rPr>
                <w:lang w:val="en-GB"/>
              </w:rPr>
              <w:tab/>
            </w:r>
            <w:r w:rsidR="00DE471F" w:rsidRPr="00DE207A">
              <w:rPr>
                <w:rFonts w:cs="Lucida Sans Unicode"/>
                <w:b/>
                <w:lang w:val="en-GB"/>
              </w:rPr>
              <w:t>1bp</w:t>
            </w:r>
          </w:p>
        </w:tc>
      </w:tr>
      <w:tr w:rsidR="00DE471F" w:rsidRPr="00B32C16" w14:paraId="3AD8D3E6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2D3DE722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 w:rsidRPr="00B32C16">
              <w:rPr>
                <w:i/>
              </w:rPr>
              <w:t>h)</w:t>
            </w:r>
            <w:r w:rsidRPr="00B32C16">
              <w:rPr>
                <w:i/>
              </w:rPr>
              <w:tab/>
              <w:t>Berechnen Sie die Massen von C</w:t>
            </w:r>
            <w:r w:rsidRPr="00B32C16">
              <w:rPr>
                <w:i/>
                <w:vertAlign w:val="subscript"/>
              </w:rPr>
              <w:t>2</w:t>
            </w:r>
            <w:r w:rsidRPr="00B32C16">
              <w:rPr>
                <w:i/>
              </w:rPr>
              <w:t>S und C</w:t>
            </w:r>
            <w:r w:rsidRPr="00B32C16">
              <w:rPr>
                <w:i/>
                <w:vertAlign w:val="subscript"/>
              </w:rPr>
              <w:t>3</w:t>
            </w:r>
            <w:r w:rsidRPr="00B32C16">
              <w:rPr>
                <w:i/>
              </w:rPr>
              <w:t>S, aus denen die Produktmischung besteht.</w:t>
            </w:r>
          </w:p>
        </w:tc>
      </w:tr>
      <w:tr w:rsidR="00DE471F" w:rsidRPr="00AF4907" w14:paraId="0D1748F3" w14:textId="77777777" w:rsidTr="00F213A0">
        <w:trPr>
          <w:trHeight w:val="854"/>
        </w:trPr>
        <w:tc>
          <w:tcPr>
            <w:tcW w:w="9639" w:type="dxa"/>
          </w:tcPr>
          <w:p w14:paraId="2B460283" w14:textId="1B232143" w:rsidR="00DE471F" w:rsidRPr="00086F36" w:rsidRDefault="00DE471F" w:rsidP="00C829FF">
            <w:pPr>
              <w:pStyle w:val="LsgTabellentext"/>
            </w:pPr>
            <w:r w:rsidRPr="00C829FF">
              <w:rPr>
                <w:i/>
              </w:rPr>
              <w:t>m</w:t>
            </w:r>
            <w:r w:rsidRPr="00DE207A">
              <w:t>(C</w:t>
            </w:r>
            <w:r w:rsidRPr="00DE207A">
              <w:rPr>
                <w:vertAlign w:val="subscript"/>
              </w:rPr>
              <w:t>2</w:t>
            </w:r>
            <w:r w:rsidRPr="00DE207A">
              <w:t>S) = 400,1</w:t>
            </w:r>
            <w:r w:rsidRPr="00DE207A">
              <w:rPr>
                <w:rFonts w:cs="Orator Std"/>
              </w:rPr>
              <w:t>⋅</w:t>
            </w:r>
            <w:r w:rsidRPr="00DE207A">
              <w:t xml:space="preserve">0,6014 = </w:t>
            </w:r>
            <w:r w:rsidRPr="00F213A0">
              <w:rPr>
                <w:u w:val="single"/>
              </w:rPr>
              <w:t>240,6 g</w:t>
            </w:r>
            <w:r w:rsidRPr="00DE207A">
              <w:tab/>
            </w:r>
            <w:r w:rsidR="00DA2268">
              <w:rPr>
                <w:b/>
              </w:rPr>
              <w:t>0,5</w:t>
            </w:r>
            <w:r w:rsidRPr="00086F36">
              <w:rPr>
                <w:b/>
              </w:rPr>
              <w:t>bp</w:t>
            </w:r>
          </w:p>
          <w:p w14:paraId="6BA3FC69" w14:textId="62AD5A58" w:rsidR="00DE471F" w:rsidRPr="00086F36" w:rsidRDefault="00DE471F" w:rsidP="00C829FF">
            <w:pPr>
              <w:pStyle w:val="LsgTabellentext"/>
              <w:rPr>
                <w:i/>
                <w:lang w:val="en-GB"/>
              </w:rPr>
            </w:pPr>
            <w:r w:rsidRPr="00C829FF">
              <w:rPr>
                <w:i/>
              </w:rPr>
              <w:t>m</w:t>
            </w:r>
            <w:r w:rsidRPr="00086F36">
              <w:t>(C</w:t>
            </w:r>
            <w:r w:rsidRPr="00086F36">
              <w:rPr>
                <w:vertAlign w:val="subscript"/>
              </w:rPr>
              <w:t>3</w:t>
            </w:r>
            <w:r w:rsidRPr="00086F36">
              <w:t xml:space="preserve">S) </w:t>
            </w:r>
            <w:r w:rsidR="006E00CA">
              <w:t xml:space="preserve">= 400,1 ⋅0,3986 = </w:t>
            </w:r>
            <w:r w:rsidR="006E00CA" w:rsidRPr="00F213A0">
              <w:rPr>
                <w:u w:val="single"/>
              </w:rPr>
              <w:t>159,5 g</w:t>
            </w:r>
            <w:r w:rsidR="006E00CA">
              <w:t xml:space="preserve"> </w:t>
            </w:r>
            <w:r w:rsidR="00C829FF">
              <w:tab/>
            </w:r>
            <w:r w:rsidR="00DA2268">
              <w:rPr>
                <w:b/>
              </w:rPr>
              <w:t>0,5</w:t>
            </w:r>
            <w:r w:rsidRPr="00086F36">
              <w:rPr>
                <w:b/>
              </w:rPr>
              <w:t>bp</w:t>
            </w:r>
          </w:p>
        </w:tc>
      </w:tr>
      <w:tr w:rsidR="00DE471F" w:rsidRPr="00B32C16" w14:paraId="77233EBF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51564F0B" w14:textId="77777777" w:rsidR="00DE471F" w:rsidRPr="00B32C16" w:rsidRDefault="00DE471F" w:rsidP="0025622E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 w:rsidRPr="00B32C16">
              <w:rPr>
                <w:i/>
              </w:rPr>
              <w:t>i)</w:t>
            </w:r>
            <w:r w:rsidRPr="00B32C16">
              <w:rPr>
                <w:i/>
              </w:rPr>
              <w:tab/>
              <w:t>Geben Sie den Gesamtgehalt des fertigen Produktes an CaO in %(m/m) an.</w:t>
            </w:r>
          </w:p>
        </w:tc>
      </w:tr>
      <w:tr w:rsidR="00DE471F" w:rsidRPr="00B32C16" w14:paraId="14ABCC62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E2B18DB" w14:textId="77777777" w:rsidR="00B12DB7" w:rsidRDefault="00B12DB7" w:rsidP="0025622E">
            <w:pPr>
              <w:tabs>
                <w:tab w:val="left" w:pos="318"/>
              </w:tabs>
              <w:spacing w:line="280" w:lineRule="atLeast"/>
            </w:pPr>
          </w:p>
          <w:p w14:paraId="76653996" w14:textId="21AAFF80" w:rsidR="00DE471F" w:rsidRPr="00DE207A" w:rsidRDefault="00DE471F" w:rsidP="00C36842">
            <w:pPr>
              <w:pStyle w:val="LsgTabellentext"/>
              <w:rPr>
                <w:lang w:val="en-GB"/>
              </w:rPr>
            </w:pPr>
            <w:r w:rsidRPr="00DE207A">
              <w:rPr>
                <w:lang w:val="en-GB"/>
              </w:rPr>
              <w:t>240,6 g C</w:t>
            </w:r>
            <w:r w:rsidRPr="00DE207A">
              <w:rPr>
                <w:vertAlign w:val="subscript"/>
                <w:lang w:val="en-GB"/>
              </w:rPr>
              <w:t>2</w:t>
            </w:r>
            <w:r w:rsidRPr="00DE207A">
              <w:rPr>
                <w:lang w:val="en-GB"/>
              </w:rPr>
              <w:t>S sind 1,40 mol, 159,5 g C</w:t>
            </w:r>
            <w:r w:rsidRPr="00DE207A">
              <w:rPr>
                <w:vertAlign w:val="subscript"/>
                <w:lang w:val="en-GB"/>
              </w:rPr>
              <w:t>3</w:t>
            </w:r>
            <w:r w:rsidRPr="00DE207A">
              <w:rPr>
                <w:lang w:val="en-GB"/>
              </w:rPr>
              <w:t xml:space="preserve">S sind 0,70 mol </w:t>
            </w:r>
            <w:r w:rsidR="00C36842">
              <w:rPr>
                <w:lang w:val="en-GB"/>
              </w:rPr>
              <w:tab/>
            </w:r>
            <w:r w:rsidR="00C36842" w:rsidRPr="00C36842">
              <w:rPr>
                <w:b/>
                <w:lang w:val="en-GB"/>
              </w:rPr>
              <w:t>1bp</w:t>
            </w:r>
          </w:p>
          <w:p w14:paraId="245F19E4" w14:textId="3CF70AAF" w:rsidR="00DE471F" w:rsidRPr="00B32C16" w:rsidRDefault="00DE471F" w:rsidP="00C36842">
            <w:pPr>
              <w:pStyle w:val="LsgTabellentext"/>
            </w:pPr>
            <w:r w:rsidRPr="00B32C16">
              <w:t>daher 2⋅1,40 + 3⋅0,7 = 4,90 mol CaO (274,8 g)</w:t>
            </w:r>
            <w:r w:rsidR="00C36842">
              <w:tab/>
            </w:r>
            <w:r w:rsidR="00C36842" w:rsidRPr="00C36842">
              <w:rPr>
                <w:b/>
              </w:rPr>
              <w:t>1,5bp</w:t>
            </w:r>
          </w:p>
          <w:p w14:paraId="6F7116F8" w14:textId="77777777" w:rsidR="00DE471F" w:rsidRPr="00B32C16" w:rsidRDefault="00DE471F" w:rsidP="00C36842">
            <w:pPr>
              <w:pStyle w:val="LsgTabellentext"/>
            </w:pPr>
          </w:p>
          <w:p w14:paraId="51430F39" w14:textId="68A3A153" w:rsidR="00DE471F" w:rsidRPr="00C36842" w:rsidRDefault="00DE471F" w:rsidP="00C36842">
            <w:pPr>
              <w:pStyle w:val="LsgTabellentext"/>
            </w:pPr>
            <w:r w:rsidRPr="00B32C16">
              <w:t xml:space="preserve">Gehalt CaO = 274,8/400,1 = </w:t>
            </w:r>
            <w:r w:rsidRPr="00F213A0">
              <w:rPr>
                <w:u w:val="single"/>
              </w:rPr>
              <w:t>0,687</w:t>
            </w:r>
            <w:r w:rsidRPr="00B32C16">
              <w:t xml:space="preserve"> oder </w:t>
            </w:r>
            <w:r w:rsidRPr="00F213A0">
              <w:rPr>
                <w:u w:val="single"/>
              </w:rPr>
              <w:t>68,7 %</w:t>
            </w:r>
            <w:r w:rsidR="00C36842">
              <w:tab/>
            </w:r>
            <w:r w:rsidR="00C36842" w:rsidRPr="00C36842">
              <w:rPr>
                <w:b/>
              </w:rPr>
              <w:t>0,5bp</w:t>
            </w:r>
          </w:p>
        </w:tc>
      </w:tr>
      <w:tr w:rsidR="00DE471F" w:rsidRPr="00B32C16" w14:paraId="4AE7231F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4D5B8416" w14:textId="77777777" w:rsidR="00DE471F" w:rsidRPr="00B32C16" w:rsidRDefault="00216FCB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>
              <w:rPr>
                <w:i/>
              </w:rPr>
              <w:t>j</w:t>
            </w:r>
            <w:r w:rsidR="00DE471F" w:rsidRPr="00B32C16">
              <w:rPr>
                <w:i/>
              </w:rPr>
              <w:t>)</w:t>
            </w:r>
            <w:r w:rsidR="00DE471F" w:rsidRPr="00B32C16">
              <w:rPr>
                <w:i/>
              </w:rPr>
              <w:tab/>
              <w:t>Geben Sie die chemischen Formeln für Gips und Anhydrit an.</w:t>
            </w:r>
            <w:r w:rsidR="00DE471F" w:rsidRPr="00B32C16">
              <w:tab/>
            </w:r>
          </w:p>
        </w:tc>
      </w:tr>
      <w:tr w:rsidR="00DE471F" w:rsidRPr="00AF4907" w14:paraId="1C60608F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203B4204" w14:textId="0B9935FE" w:rsidR="00DE471F" w:rsidRPr="00DE207A" w:rsidRDefault="00DE471F" w:rsidP="001B25EC">
            <w:pPr>
              <w:pStyle w:val="LsgTabellentext5Tab"/>
              <w:rPr>
                <w:i/>
              </w:rPr>
            </w:pPr>
            <w:r w:rsidRPr="00DE207A">
              <w:rPr>
                <w:i/>
              </w:rPr>
              <w:t>Gips:</w:t>
            </w:r>
            <w:r w:rsidRPr="00DE207A">
              <w:rPr>
                <w:i/>
              </w:rPr>
              <w:tab/>
            </w:r>
            <w:r w:rsidRPr="00DE207A">
              <w:t>CaSO</w:t>
            </w:r>
            <w:r w:rsidRPr="00DE207A">
              <w:rPr>
                <w:vertAlign w:val="subscript"/>
              </w:rPr>
              <w:t>4</w:t>
            </w:r>
            <w:r w:rsidRPr="00DE207A">
              <w:t xml:space="preserve"> </w:t>
            </w:r>
            <w:r w:rsidRPr="00DE207A">
              <w:rPr>
                <w:rFonts w:cs="Orator Std"/>
              </w:rPr>
              <w:t>⋅</w:t>
            </w:r>
            <w:r w:rsidRPr="00DE207A">
              <w:t xml:space="preserve"> 2 H</w:t>
            </w:r>
            <w:r w:rsidRPr="00DE207A">
              <w:rPr>
                <w:vertAlign w:val="subscript"/>
              </w:rPr>
              <w:t>2</w:t>
            </w:r>
            <w:r w:rsidRPr="00DE207A">
              <w:t>O</w:t>
            </w:r>
            <w:r w:rsidRPr="00DE207A">
              <w:rPr>
                <w:i/>
              </w:rPr>
              <w:tab/>
            </w:r>
            <w:r w:rsidR="00DA2268" w:rsidRPr="00DE207A">
              <w:rPr>
                <w:b/>
              </w:rPr>
              <w:t>0,5</w:t>
            </w:r>
            <w:r w:rsidRPr="00DE207A">
              <w:rPr>
                <w:b/>
              </w:rPr>
              <w:t>bp</w:t>
            </w:r>
            <w:r w:rsidRPr="00DE207A">
              <w:rPr>
                <w:i/>
              </w:rPr>
              <w:tab/>
              <w:t>Anhydrit:</w:t>
            </w:r>
            <w:r w:rsidRPr="00DE207A">
              <w:rPr>
                <w:i/>
              </w:rPr>
              <w:tab/>
            </w:r>
            <w:r w:rsidRPr="00DE207A">
              <w:t>CaSO</w:t>
            </w:r>
            <w:r w:rsidRPr="00DE207A">
              <w:rPr>
                <w:vertAlign w:val="subscript"/>
              </w:rPr>
              <w:t>4</w:t>
            </w:r>
            <w:r w:rsidRPr="00DE207A">
              <w:rPr>
                <w:vertAlign w:val="subscript"/>
              </w:rPr>
              <w:tab/>
            </w:r>
            <w:r w:rsidRPr="00DE207A">
              <w:rPr>
                <w:vertAlign w:val="subscript"/>
              </w:rPr>
              <w:tab/>
            </w:r>
            <w:r w:rsidR="00DA2268" w:rsidRPr="00DE207A">
              <w:rPr>
                <w:b/>
              </w:rPr>
              <w:t>0,5</w:t>
            </w:r>
            <w:r w:rsidRPr="00DE207A">
              <w:rPr>
                <w:b/>
              </w:rPr>
              <w:t>bp</w:t>
            </w:r>
          </w:p>
        </w:tc>
      </w:tr>
      <w:tr w:rsidR="00DE471F" w:rsidRPr="00B32C16" w14:paraId="156D6A5A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3864FDE7" w14:textId="77777777" w:rsidR="00DE471F" w:rsidRPr="00B32C16" w:rsidRDefault="00216FCB" w:rsidP="0025622E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  <w:r>
              <w:rPr>
                <w:i/>
              </w:rPr>
              <w:t>k</w:t>
            </w:r>
            <w:r w:rsidR="00DE471F" w:rsidRPr="00B32C16">
              <w:rPr>
                <w:i/>
              </w:rPr>
              <w:t>)</w:t>
            </w:r>
            <w:r w:rsidR="00DE471F" w:rsidRPr="00B32C16">
              <w:rPr>
                <w:i/>
              </w:rPr>
              <w:tab/>
              <w:t>Geben Sie die Kurzformeln für Gips und Anhydrit an.</w:t>
            </w:r>
            <w:r w:rsidR="00DE471F" w:rsidRPr="00B32C16">
              <w:tab/>
            </w:r>
          </w:p>
        </w:tc>
      </w:tr>
      <w:tr w:rsidR="00DE471F" w:rsidRPr="00AF4907" w14:paraId="0717B134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2195B399" w14:textId="2094AD61" w:rsidR="00DE471F" w:rsidRPr="00DE207A" w:rsidRDefault="00DE471F" w:rsidP="001B25EC">
            <w:pPr>
              <w:pStyle w:val="LsgTabellentext5Tab"/>
            </w:pPr>
            <w:r w:rsidRPr="001B25EC">
              <w:rPr>
                <w:i/>
              </w:rPr>
              <w:t>Gips</w:t>
            </w:r>
            <w:r w:rsidRPr="00DE207A">
              <w:t>:</w:t>
            </w:r>
            <w:r w:rsidRPr="00DE207A">
              <w:tab/>
              <w:t>C</w:t>
            </w:r>
            <w:r w:rsidRPr="00DE207A">
              <w:rPr>
                <w:u w:val="single"/>
              </w:rPr>
              <w:t>S</w:t>
            </w:r>
            <w:r w:rsidRPr="00DE207A">
              <w:t>H</w:t>
            </w:r>
            <w:r w:rsidRPr="00DE207A">
              <w:rPr>
                <w:vertAlign w:val="subscript"/>
              </w:rPr>
              <w:t>2</w:t>
            </w:r>
            <w:r w:rsidR="001B25EC">
              <w:rPr>
                <w:vertAlign w:val="subscript"/>
              </w:rPr>
              <w:tab/>
            </w:r>
            <w:r w:rsidRPr="00DE207A">
              <w:rPr>
                <w:b/>
              </w:rPr>
              <w:t>1bp</w:t>
            </w:r>
            <w:r w:rsidRPr="00DE207A">
              <w:tab/>
            </w:r>
            <w:r w:rsidRPr="001B25EC">
              <w:rPr>
                <w:i/>
              </w:rPr>
              <w:t>Anhydrit</w:t>
            </w:r>
            <w:r w:rsidRPr="00DE207A">
              <w:t>:</w:t>
            </w:r>
            <w:r w:rsidRPr="00DE207A">
              <w:tab/>
              <w:t>C</w:t>
            </w:r>
            <w:r w:rsidRPr="00DE207A">
              <w:rPr>
                <w:u w:val="single"/>
              </w:rPr>
              <w:t>S</w:t>
            </w:r>
            <w:r w:rsidRPr="00DE207A">
              <w:tab/>
            </w:r>
            <w:r w:rsidR="00216FCB">
              <w:tab/>
            </w:r>
            <w:r w:rsidR="00216FCB" w:rsidRPr="00DE207A">
              <w:rPr>
                <w:b/>
              </w:rPr>
              <w:t>1bp</w:t>
            </w:r>
          </w:p>
        </w:tc>
      </w:tr>
      <w:tr w:rsidR="00DE471F" w:rsidRPr="00B32C16" w14:paraId="3FAA74A2" w14:textId="77777777" w:rsidTr="00A4536D">
        <w:trPr>
          <w:trHeight w:val="454"/>
        </w:trPr>
        <w:tc>
          <w:tcPr>
            <w:tcW w:w="9639" w:type="dxa"/>
          </w:tcPr>
          <w:p w14:paraId="1A3A0A51" w14:textId="2B194FB3" w:rsidR="00DE471F" w:rsidRPr="00B32C16" w:rsidRDefault="00216FCB" w:rsidP="003A28B9">
            <w:pPr>
              <w:tabs>
                <w:tab w:val="left" w:pos="289"/>
              </w:tabs>
              <w:spacing w:line="280" w:lineRule="atLeast"/>
              <w:ind w:left="289" w:hanging="289"/>
              <w:rPr>
                <w:i/>
              </w:rPr>
            </w:pPr>
            <w:r>
              <w:rPr>
                <w:i/>
              </w:rPr>
              <w:t>l</w:t>
            </w:r>
            <w:r w:rsidR="003A28B9">
              <w:rPr>
                <w:i/>
              </w:rPr>
              <w:t>)</w:t>
            </w:r>
            <w:r w:rsidR="00986096">
              <w:rPr>
                <w:i/>
              </w:rPr>
              <w:tab/>
            </w:r>
            <w:r w:rsidR="00DE471F" w:rsidRPr="00B32C16">
              <w:rPr>
                <w:i/>
              </w:rPr>
              <w:t>Geben Sie abgestimmte Gleichungen für die Hydrolyse (Reaktion mit H</w:t>
            </w:r>
            <w:r w:rsidR="00DE471F" w:rsidRPr="00B32C16">
              <w:rPr>
                <w:i/>
                <w:vertAlign w:val="subscript"/>
              </w:rPr>
              <w:t>2</w:t>
            </w:r>
            <w:r w:rsidR="00DE471F" w:rsidRPr="00B32C16">
              <w:rPr>
                <w:i/>
              </w:rPr>
              <w:t>O) von C und A an. Verwenden Sie chemische Formeln.</w:t>
            </w:r>
            <w:r w:rsidR="00DE471F" w:rsidRPr="00B32C16">
              <w:tab/>
            </w:r>
          </w:p>
        </w:tc>
      </w:tr>
      <w:tr w:rsidR="00DE471F" w:rsidRPr="00B32C16" w14:paraId="015D348F" w14:textId="77777777" w:rsidTr="00A4536D">
        <w:trPr>
          <w:trHeight w:val="454"/>
        </w:trPr>
        <w:tc>
          <w:tcPr>
            <w:tcW w:w="9639" w:type="dxa"/>
          </w:tcPr>
          <w:p w14:paraId="09492EF7" w14:textId="1202E938" w:rsidR="00DE471F" w:rsidRPr="00B32C16" w:rsidRDefault="00DE471F" w:rsidP="00C829FF">
            <w:pPr>
              <w:pStyle w:val="LsgTabellentext"/>
              <w:tabs>
                <w:tab w:val="left" w:pos="2302"/>
              </w:tabs>
              <w:rPr>
                <w:i/>
              </w:rPr>
            </w:pPr>
            <w:r w:rsidRPr="00B32C16">
              <w:rPr>
                <w:i/>
              </w:rPr>
              <w:t xml:space="preserve">Hydrolyse von C: </w:t>
            </w:r>
            <w:r w:rsidRPr="00B32C16">
              <w:rPr>
                <w:i/>
              </w:rPr>
              <w:tab/>
            </w:r>
            <w:r w:rsidRPr="00B32C16">
              <w:t>CaO + H</w:t>
            </w:r>
            <w:r w:rsidRPr="00B32C16">
              <w:rPr>
                <w:vertAlign w:val="subscript"/>
              </w:rPr>
              <w:t>2</w:t>
            </w:r>
            <w:r w:rsidRPr="00B32C16">
              <w:t>O → Ca(OH)</w:t>
            </w:r>
            <w:r w:rsidRPr="00B32C16">
              <w:rPr>
                <w:vertAlign w:val="subscript"/>
              </w:rPr>
              <w:t>2</w:t>
            </w:r>
            <w:r w:rsidR="00C71B67">
              <w:rPr>
                <w:i/>
              </w:rPr>
              <w:tab/>
            </w:r>
            <w:r w:rsidRPr="00C71B67">
              <w:rPr>
                <w:b/>
              </w:rPr>
              <w:t>1bp</w:t>
            </w:r>
          </w:p>
          <w:p w14:paraId="579B717A" w14:textId="14B9C0B8" w:rsidR="00DE471F" w:rsidRPr="00B32C16" w:rsidRDefault="00DE471F" w:rsidP="00C829FF">
            <w:pPr>
              <w:pStyle w:val="LsgTabellentext"/>
              <w:tabs>
                <w:tab w:val="left" w:pos="2302"/>
              </w:tabs>
              <w:rPr>
                <w:i/>
              </w:rPr>
            </w:pPr>
            <w:r w:rsidRPr="00B32C16">
              <w:rPr>
                <w:i/>
              </w:rPr>
              <w:t>Hydrolyse von A:</w:t>
            </w:r>
            <w:r w:rsidRPr="00B32C16">
              <w:rPr>
                <w:i/>
              </w:rPr>
              <w:tab/>
            </w:r>
            <w:r w:rsidRPr="00B32C16">
              <w:t>Al</w:t>
            </w:r>
            <w:r w:rsidRPr="00B32C16">
              <w:rPr>
                <w:vertAlign w:val="subscript"/>
              </w:rPr>
              <w:t>2</w:t>
            </w:r>
            <w:r w:rsidRPr="00B32C16">
              <w:t>O</w:t>
            </w:r>
            <w:r w:rsidRPr="00B32C16">
              <w:rPr>
                <w:vertAlign w:val="subscript"/>
              </w:rPr>
              <w:t>3</w:t>
            </w:r>
            <w:r w:rsidRPr="00B32C16">
              <w:t xml:space="preserve"> + 3 H</w:t>
            </w:r>
            <w:r w:rsidRPr="00B32C16">
              <w:rPr>
                <w:vertAlign w:val="subscript"/>
              </w:rPr>
              <w:t>2</w:t>
            </w:r>
            <w:r w:rsidRPr="00B32C16">
              <w:t>O → 2 Al(OH)</w:t>
            </w:r>
            <w:r w:rsidRPr="00B32C16">
              <w:rPr>
                <w:vertAlign w:val="subscript"/>
              </w:rPr>
              <w:t xml:space="preserve">3 </w:t>
            </w:r>
            <w:r w:rsidRPr="00B32C16">
              <w:rPr>
                <w:i/>
              </w:rPr>
              <w:tab/>
            </w:r>
            <w:r w:rsidRPr="00C71B67">
              <w:rPr>
                <w:b/>
              </w:rPr>
              <w:t>1bp</w:t>
            </w:r>
          </w:p>
        </w:tc>
      </w:tr>
      <w:tr w:rsidR="00DE471F" w:rsidRPr="00B32C16" w14:paraId="4D958DE0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2785A848" w14:textId="208EB832" w:rsidR="00DE471F" w:rsidRPr="00B32C16" w:rsidRDefault="00216FCB" w:rsidP="00DE23E9">
            <w:pPr>
              <w:pStyle w:val="FrageKursiv"/>
            </w:pPr>
            <w:r>
              <w:t>m</w:t>
            </w:r>
            <w:r w:rsidR="00DE471F" w:rsidRPr="00B32C16">
              <w:t>)</w:t>
            </w:r>
            <w:r w:rsidR="00DE471F" w:rsidRPr="00B32C16">
              <w:tab/>
              <w:t>Geben Sie eine abgestimmte Ionengleichung für das Lösen des fraglichen Hydroxids bei hohem pH</w:t>
            </w:r>
            <w:r w:rsidR="00F711F3">
              <w:t>-Wert</w:t>
            </w:r>
            <w:r w:rsidR="00DE471F" w:rsidRPr="00B32C16">
              <w:t xml:space="preserve"> an und benennen Sie das entstehende Komplexanion.</w:t>
            </w:r>
            <w:r w:rsidR="00DE471F" w:rsidRPr="00B32C16">
              <w:tab/>
            </w:r>
          </w:p>
        </w:tc>
      </w:tr>
      <w:tr w:rsidR="00DE471F" w:rsidRPr="00B32C16" w14:paraId="6402930A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D709B4B" w14:textId="0FB906A0" w:rsidR="00DE471F" w:rsidRPr="00B32C16" w:rsidRDefault="00DE471F" w:rsidP="001B25EC">
            <w:pPr>
              <w:pStyle w:val="LsgTabellentext5Tab"/>
              <w:rPr>
                <w:i/>
              </w:rPr>
            </w:pPr>
            <w:r w:rsidRPr="00B32C16">
              <w:t>Al(OH</w:t>
            </w:r>
            <w:r w:rsidRPr="00B32C16">
              <w:rPr>
                <w:vertAlign w:val="subscript"/>
              </w:rPr>
              <w:t>3</w:t>
            </w:r>
            <w:r w:rsidRPr="00B32C16">
              <w:t>) + OH</w:t>
            </w:r>
            <w:r w:rsidRPr="00B32C16">
              <w:rPr>
                <w:vertAlign w:val="superscript"/>
              </w:rPr>
              <w:t>-</w:t>
            </w:r>
            <w:r w:rsidRPr="00B32C16">
              <w:t xml:space="preserve"> → [Al(OH)</w:t>
            </w:r>
            <w:r w:rsidRPr="00B32C16">
              <w:rPr>
                <w:vertAlign w:val="subscript"/>
              </w:rPr>
              <w:t>4</w:t>
            </w:r>
            <w:r w:rsidRPr="00B32C16">
              <w:t>]</w:t>
            </w:r>
            <w:r w:rsidRPr="001B25EC">
              <w:rPr>
                <w:vertAlign w:val="superscript"/>
              </w:rPr>
              <w:t>-</w:t>
            </w:r>
            <w:r w:rsidRPr="00B32C16">
              <w:rPr>
                <w:i/>
              </w:rPr>
              <w:t xml:space="preserve"> </w:t>
            </w:r>
            <w:r w:rsidRPr="00B32C16">
              <w:rPr>
                <w:i/>
              </w:rPr>
              <w:tab/>
            </w:r>
            <w:r w:rsidRPr="00B32C16">
              <w:t xml:space="preserve">(Tetrahydroxidoaluminat) </w:t>
            </w:r>
            <w:r w:rsidRPr="00B32C16">
              <w:tab/>
            </w:r>
            <w:r w:rsidRPr="00B32C16">
              <w:tab/>
            </w:r>
            <w:r w:rsidRPr="00C71B67">
              <w:rPr>
                <w:b/>
              </w:rPr>
              <w:t>1bp</w:t>
            </w:r>
            <w:r w:rsidRPr="00B32C16">
              <w:t xml:space="preserve"> + </w:t>
            </w:r>
            <w:r w:rsidRPr="00C71B67">
              <w:rPr>
                <w:b/>
              </w:rPr>
              <w:t>1,5bp</w:t>
            </w:r>
          </w:p>
        </w:tc>
      </w:tr>
    </w:tbl>
    <w:p w14:paraId="51CFDE25" w14:textId="77777777" w:rsidR="00C71B67" w:rsidRPr="00B32C16" w:rsidRDefault="00C71B67" w:rsidP="00DE471F">
      <w:pPr>
        <w:spacing w:line="280" w:lineRule="atLeast"/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471F" w:rsidRPr="00AF4907" w14:paraId="661FCBE1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2E8A006B" w14:textId="77777777" w:rsidR="00DE471F" w:rsidRPr="00B32C16" w:rsidRDefault="00216FCB" w:rsidP="00B12DB7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n</w:t>
            </w:r>
            <w:r w:rsidR="00DE471F" w:rsidRPr="00B32C16">
              <w:rPr>
                <w:i/>
              </w:rPr>
              <w:t>)</w:t>
            </w:r>
            <w:r w:rsidR="00DE471F" w:rsidRPr="00B32C16">
              <w:rPr>
                <w:i/>
              </w:rPr>
              <w:tab/>
              <w:t>Stimmen Sie die Gleichungen ab. Schreiben Sie dabei vor jede Kurzformel einen Koeffizienten, also ggf. auch 1</w:t>
            </w:r>
          </w:p>
          <w:p w14:paraId="7F3ECD94" w14:textId="1EBE7ECF" w:rsidR="00DE471F" w:rsidRPr="00B32C16" w:rsidRDefault="00DE471F" w:rsidP="007D210C">
            <w:pPr>
              <w:pStyle w:val="LsgTabellentext5Tab"/>
              <w:tabs>
                <w:tab w:val="clear" w:pos="1418"/>
                <w:tab w:val="clear" w:pos="3119"/>
                <w:tab w:val="clear" w:pos="4253"/>
                <w:tab w:val="right" w:pos="3861"/>
                <w:tab w:val="left" w:pos="4003"/>
                <w:tab w:val="left" w:pos="4287"/>
              </w:tabs>
            </w:pPr>
            <w:r w:rsidRPr="00B32C16">
              <w:tab/>
              <w:t>2 C</w:t>
            </w:r>
            <w:r w:rsidRPr="00B32C16">
              <w:rPr>
                <w:vertAlign w:val="subscript"/>
              </w:rPr>
              <w:t>3</w:t>
            </w:r>
            <w:r w:rsidRPr="00B32C16">
              <w:t xml:space="preserve">S + 6 H </w:t>
            </w:r>
            <w:r w:rsidRPr="00B32C16">
              <w:tab/>
              <w:t>→</w:t>
            </w:r>
            <w:r w:rsidRPr="00B32C16">
              <w:tab/>
              <w:t>1C</w:t>
            </w:r>
            <w:r w:rsidRPr="00B32C16">
              <w:rPr>
                <w:vertAlign w:val="subscript"/>
              </w:rPr>
              <w:t>3</w:t>
            </w:r>
            <w:r w:rsidRPr="00B32C16">
              <w:t>S</w:t>
            </w:r>
            <w:r w:rsidRPr="00B32C16">
              <w:rPr>
                <w:vertAlign w:val="subscript"/>
              </w:rPr>
              <w:t>2</w:t>
            </w:r>
            <w:r w:rsidRPr="00B32C16">
              <w:t>H</w:t>
            </w:r>
            <w:r w:rsidRPr="00B32C16">
              <w:rPr>
                <w:vertAlign w:val="subscript"/>
              </w:rPr>
              <w:t>3</w:t>
            </w:r>
            <w:r w:rsidRPr="00B32C16">
              <w:t xml:space="preserve"> + 3 CH</w:t>
            </w:r>
            <w:r w:rsidRPr="00B32C16">
              <w:tab/>
            </w:r>
            <w:r w:rsidR="00C71B67">
              <w:tab/>
            </w:r>
            <w:r w:rsidR="007D210C">
              <w:tab/>
            </w:r>
            <w:r w:rsidRPr="00C71B67">
              <w:rPr>
                <w:b/>
              </w:rPr>
              <w:t>2bp</w:t>
            </w:r>
          </w:p>
          <w:p w14:paraId="27619643" w14:textId="7780AECA" w:rsidR="00DE471F" w:rsidRPr="00B32C16" w:rsidRDefault="00DE471F" w:rsidP="007D210C">
            <w:pPr>
              <w:pStyle w:val="LsgTabellentext5Tab"/>
              <w:tabs>
                <w:tab w:val="clear" w:pos="1418"/>
                <w:tab w:val="clear" w:pos="3119"/>
                <w:tab w:val="clear" w:pos="4253"/>
                <w:tab w:val="right" w:pos="3861"/>
                <w:tab w:val="left" w:pos="4003"/>
                <w:tab w:val="left" w:pos="4287"/>
              </w:tabs>
            </w:pPr>
            <w:r w:rsidRPr="00B32C16">
              <w:tab/>
              <w:t>1 C</w:t>
            </w:r>
            <w:r w:rsidRPr="00B32C16">
              <w:rPr>
                <w:vertAlign w:val="subscript"/>
              </w:rPr>
              <w:t>3</w:t>
            </w:r>
            <w:r w:rsidRPr="00B32C16">
              <w:t>A + 6 C</w:t>
            </w:r>
            <w:r w:rsidRPr="00B32C16">
              <w:rPr>
                <w:vertAlign w:val="subscript"/>
              </w:rPr>
              <w:t>3</w:t>
            </w:r>
            <w:r w:rsidRPr="00B32C16">
              <w:t xml:space="preserve">S +41 H </w:t>
            </w:r>
            <w:r w:rsidRPr="00B32C16">
              <w:tab/>
              <w:t>→</w:t>
            </w:r>
            <w:r w:rsidRPr="00B32C16">
              <w:tab/>
              <w:t>1 C</w:t>
            </w:r>
            <w:r w:rsidRPr="00B32C16">
              <w:rPr>
                <w:vertAlign w:val="subscript"/>
              </w:rPr>
              <w:t>4</w:t>
            </w:r>
            <w:r w:rsidRPr="00B32C16">
              <w:t>AH</w:t>
            </w:r>
            <w:r w:rsidRPr="00B32C16">
              <w:rPr>
                <w:vertAlign w:val="subscript"/>
              </w:rPr>
              <w:t>19</w:t>
            </w:r>
            <w:r w:rsidRPr="00B32C16">
              <w:t xml:space="preserve"> + 1 C</w:t>
            </w:r>
            <w:r w:rsidRPr="00B32C16">
              <w:rPr>
                <w:vertAlign w:val="subscript"/>
              </w:rPr>
              <w:t>3</w:t>
            </w:r>
            <w:r w:rsidRPr="00B32C16">
              <w:t>S</w:t>
            </w:r>
            <w:r w:rsidRPr="00B32C16">
              <w:rPr>
                <w:vertAlign w:val="subscript"/>
              </w:rPr>
              <w:t>6</w:t>
            </w:r>
            <w:r w:rsidRPr="00B32C16">
              <w:t>H</w:t>
            </w:r>
            <w:r w:rsidRPr="00B32C16">
              <w:rPr>
                <w:vertAlign w:val="subscript"/>
              </w:rPr>
              <w:t>8</w:t>
            </w:r>
            <w:r w:rsidRPr="00B32C16">
              <w:t xml:space="preserve"> + 14 CH</w:t>
            </w:r>
            <w:r w:rsidRPr="00B32C16">
              <w:tab/>
            </w:r>
            <w:r w:rsidRPr="00C71B67">
              <w:rPr>
                <w:b/>
              </w:rPr>
              <w:t>3bp</w:t>
            </w:r>
          </w:p>
          <w:p w14:paraId="65CE469A" w14:textId="0D1395C2" w:rsidR="00DE471F" w:rsidRPr="00086F36" w:rsidRDefault="00DE471F" w:rsidP="007D210C">
            <w:pPr>
              <w:pStyle w:val="LsgTabellentext5Tab"/>
              <w:tabs>
                <w:tab w:val="clear" w:pos="1418"/>
                <w:tab w:val="clear" w:pos="3119"/>
                <w:tab w:val="clear" w:pos="4253"/>
                <w:tab w:val="right" w:pos="3861"/>
                <w:tab w:val="left" w:pos="4003"/>
                <w:tab w:val="left" w:pos="4287"/>
              </w:tabs>
            </w:pPr>
            <w:r w:rsidRPr="00B32C16">
              <w:tab/>
            </w:r>
            <w:r w:rsidRPr="00086F36">
              <w:t>1 C</w:t>
            </w:r>
            <w:r w:rsidRPr="00086F36">
              <w:rPr>
                <w:vertAlign w:val="subscript"/>
              </w:rPr>
              <w:t>4</w:t>
            </w:r>
            <w:r w:rsidRPr="00086F36">
              <w:t>AH</w:t>
            </w:r>
            <w:r w:rsidRPr="00086F36">
              <w:rPr>
                <w:vertAlign w:val="subscript"/>
              </w:rPr>
              <w:t>19</w:t>
            </w:r>
            <w:r w:rsidRPr="00086F36">
              <w:t xml:space="preserve"> </w:t>
            </w:r>
            <w:r w:rsidRPr="00086F36">
              <w:tab/>
              <w:t>→</w:t>
            </w:r>
            <w:r w:rsidRPr="00086F36">
              <w:tab/>
              <w:t>1 C</w:t>
            </w:r>
            <w:r w:rsidRPr="00086F36">
              <w:rPr>
                <w:vertAlign w:val="subscript"/>
              </w:rPr>
              <w:t>4</w:t>
            </w:r>
            <w:r w:rsidRPr="00086F36">
              <w:t>AH</w:t>
            </w:r>
            <w:r w:rsidRPr="00086F36">
              <w:rPr>
                <w:vertAlign w:val="subscript"/>
              </w:rPr>
              <w:t>6</w:t>
            </w:r>
            <w:r w:rsidRPr="00086F36">
              <w:t xml:space="preserve"> + 13 H</w:t>
            </w:r>
            <w:r w:rsidRPr="00086F36">
              <w:tab/>
            </w:r>
            <w:r w:rsidR="00C71B67" w:rsidRPr="00086F36">
              <w:tab/>
            </w:r>
            <w:r w:rsidR="007D210C">
              <w:tab/>
            </w:r>
            <w:r w:rsidRPr="00086F36">
              <w:rPr>
                <w:b/>
              </w:rPr>
              <w:t>1bp</w:t>
            </w:r>
          </w:p>
          <w:p w14:paraId="35777FFA" w14:textId="4364DCB0" w:rsidR="00DE471F" w:rsidRPr="00086F36" w:rsidRDefault="00DE471F" w:rsidP="007D210C">
            <w:pPr>
              <w:pStyle w:val="LsgTabellentext5Tab"/>
              <w:tabs>
                <w:tab w:val="clear" w:pos="1418"/>
                <w:tab w:val="clear" w:pos="3119"/>
                <w:tab w:val="clear" w:pos="4253"/>
                <w:tab w:val="right" w:pos="3861"/>
                <w:tab w:val="left" w:pos="4003"/>
                <w:tab w:val="left" w:pos="4287"/>
              </w:tabs>
            </w:pPr>
            <w:r w:rsidRPr="00086F36">
              <w:tab/>
              <w:t>1 C</w:t>
            </w:r>
            <w:r w:rsidRPr="00086F36">
              <w:rPr>
                <w:vertAlign w:val="subscript"/>
              </w:rPr>
              <w:t>3</w:t>
            </w:r>
            <w:r w:rsidRPr="00086F36">
              <w:t xml:space="preserve">A + 3 CH + 3 </w:t>
            </w:r>
            <w:r w:rsidRPr="00086F36">
              <w:rPr>
                <w:u w:val="single"/>
              </w:rPr>
              <w:t>S</w:t>
            </w:r>
            <w:r w:rsidRPr="00086F36">
              <w:t xml:space="preserve">   +  29 H </w:t>
            </w:r>
            <w:r w:rsidRPr="00086F36">
              <w:tab/>
              <w:t>→</w:t>
            </w:r>
            <w:r w:rsidRPr="00086F36">
              <w:tab/>
              <w:t>1 C</w:t>
            </w:r>
            <w:r w:rsidRPr="00086F36">
              <w:rPr>
                <w:vertAlign w:val="subscript"/>
              </w:rPr>
              <w:t>6</w:t>
            </w:r>
            <w:r w:rsidRPr="00086F36">
              <w:t>A</w:t>
            </w:r>
            <w:r w:rsidRPr="00086F36">
              <w:rPr>
                <w:u w:val="single"/>
              </w:rPr>
              <w:t>S</w:t>
            </w:r>
            <w:r w:rsidRPr="00086F36">
              <w:rPr>
                <w:vertAlign w:val="subscript"/>
              </w:rPr>
              <w:t>3</w:t>
            </w:r>
            <w:r w:rsidRPr="00086F36">
              <w:t>H</w:t>
            </w:r>
            <w:r w:rsidRPr="00086F36">
              <w:rPr>
                <w:vertAlign w:val="subscript"/>
              </w:rPr>
              <w:t>32</w:t>
            </w:r>
            <w:r w:rsidRPr="00086F36">
              <w:rPr>
                <w:vertAlign w:val="subscript"/>
              </w:rPr>
              <w:tab/>
            </w:r>
            <w:r w:rsidR="00C71B67" w:rsidRPr="00086F36">
              <w:rPr>
                <w:vertAlign w:val="subscript"/>
              </w:rPr>
              <w:tab/>
            </w:r>
            <w:r w:rsidR="007D210C">
              <w:rPr>
                <w:vertAlign w:val="subscript"/>
              </w:rPr>
              <w:tab/>
            </w:r>
            <w:r w:rsidRPr="00086F36">
              <w:rPr>
                <w:b/>
              </w:rPr>
              <w:t>2bp</w:t>
            </w:r>
          </w:p>
          <w:p w14:paraId="4475613A" w14:textId="77777777" w:rsidR="00DE471F" w:rsidRPr="00086F36" w:rsidRDefault="00DE471F" w:rsidP="0025622E">
            <w:pPr>
              <w:tabs>
                <w:tab w:val="left" w:pos="318"/>
              </w:tabs>
              <w:spacing w:line="280" w:lineRule="atLeast"/>
              <w:rPr>
                <w:i/>
                <w:lang w:val="en-GB"/>
              </w:rPr>
            </w:pPr>
          </w:p>
        </w:tc>
      </w:tr>
      <w:tr w:rsidR="00DE471F" w:rsidRPr="00B32C16" w14:paraId="370F7A9E" w14:textId="77777777" w:rsidTr="0065708E">
        <w:trPr>
          <w:trHeight w:val="918"/>
        </w:trPr>
        <w:tc>
          <w:tcPr>
            <w:tcW w:w="9639" w:type="dxa"/>
          </w:tcPr>
          <w:p w14:paraId="03CA7406" w14:textId="77777777" w:rsidR="00DE471F" w:rsidRPr="00B32C16" w:rsidRDefault="00216FCB" w:rsidP="00DE23E9">
            <w:pPr>
              <w:pStyle w:val="FrageKursiv"/>
            </w:pPr>
            <w:r w:rsidRPr="00216FCB">
              <w:lastRenderedPageBreak/>
              <w:t>o</w:t>
            </w:r>
            <w:r w:rsidR="00DE471F" w:rsidRPr="00B32C16">
              <w:t>)</w:t>
            </w:r>
            <w:r w:rsidR="00DE471F" w:rsidRPr="00B32C16">
              <w:tab/>
              <w:t>Kreuzen Sie bei den angegebenen Kurzformeln an, ob die fragliche Spezies im völlig ausgehärteten, getrockneten Zement zu finden sein sollte:</w:t>
            </w:r>
          </w:p>
          <w:p w14:paraId="72A79937" w14:textId="048B5943" w:rsidR="00DE471F" w:rsidRPr="00B32C16" w:rsidRDefault="00DE471F" w:rsidP="007A1998">
            <w:pPr>
              <w:pStyle w:val="LsgTabellentext5Tab"/>
              <w:tabs>
                <w:tab w:val="clear" w:pos="3119"/>
                <w:tab w:val="left" w:pos="2302"/>
              </w:tabs>
            </w:pPr>
            <w:r w:rsidRPr="00B32C16">
              <w:t>C</w:t>
            </w:r>
            <w:r w:rsidRPr="00B32C16">
              <w:rPr>
                <w:vertAlign w:val="subscript"/>
              </w:rPr>
              <w:t>3</w:t>
            </w:r>
            <w:r w:rsidRPr="00B32C16">
              <w:t>S</w:t>
            </w:r>
            <w:r w:rsidRPr="00B32C16">
              <w:rPr>
                <w:vertAlign w:val="subscript"/>
              </w:rPr>
              <w:t>2</w:t>
            </w:r>
            <w:r w:rsidRPr="00B32C16">
              <w:t>H</w:t>
            </w:r>
            <w:r w:rsidRPr="00B32C16">
              <w:rPr>
                <w:vertAlign w:val="subscript"/>
              </w:rPr>
              <w:t>3</w:t>
            </w:r>
            <w:r w:rsidRPr="00B32C16">
              <w:rPr>
                <w:i/>
              </w:rPr>
              <w:t xml:space="preserve"> </w:t>
            </w:r>
            <w:r w:rsidRPr="00B32C16">
              <w:rPr>
                <w:i/>
              </w:rPr>
              <w:tab/>
            </w:r>
            <w:r w:rsidRPr="00B32C16">
              <w:rPr>
                <w:sz w:val="22"/>
                <w:szCs w:val="22"/>
                <w:lang w:val="en-US"/>
              </w:rPr>
              <w:sym w:font="Wingdings" w:char="F078"/>
            </w:r>
            <w:r w:rsidRPr="00B32C16">
              <w:t xml:space="preserve"> ja </w:t>
            </w:r>
            <w:r w:rsidRPr="00B32C16">
              <w:tab/>
            </w:r>
            <w:r w:rsidRPr="00B32C16">
              <w:rPr>
                <w:lang w:val="en-US"/>
              </w:rPr>
              <w:sym w:font="Wingdings" w:char="F06F"/>
            </w:r>
            <w:r w:rsidRPr="00B32C16">
              <w:t xml:space="preserve"> nein </w:t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="00C71B67">
              <w:tab/>
            </w:r>
            <w:r w:rsidRPr="007A1998">
              <w:rPr>
                <w:b/>
              </w:rPr>
              <w:t>1bp</w:t>
            </w:r>
          </w:p>
          <w:p w14:paraId="22ADD189" w14:textId="2ABD1488" w:rsidR="00DE471F" w:rsidRPr="00B32C16" w:rsidRDefault="00DE471F" w:rsidP="007A1998">
            <w:pPr>
              <w:pStyle w:val="LsgTabellentext5Tab"/>
              <w:tabs>
                <w:tab w:val="clear" w:pos="3119"/>
                <w:tab w:val="left" w:pos="2302"/>
              </w:tabs>
            </w:pPr>
            <w:r w:rsidRPr="00B32C16">
              <w:t>C</w:t>
            </w:r>
            <w:r w:rsidRPr="00B32C16">
              <w:rPr>
                <w:vertAlign w:val="subscript"/>
              </w:rPr>
              <w:t>4</w:t>
            </w:r>
            <w:r w:rsidRPr="00B32C16">
              <w:t>AH</w:t>
            </w:r>
            <w:r w:rsidRPr="00B32C16">
              <w:rPr>
                <w:vertAlign w:val="subscript"/>
              </w:rPr>
              <w:t>19</w:t>
            </w:r>
            <w:r w:rsidRPr="00B32C16">
              <w:rPr>
                <w:i/>
              </w:rPr>
              <w:t xml:space="preserve"> </w:t>
            </w:r>
            <w:r w:rsidRPr="00B32C16">
              <w:rPr>
                <w:i/>
              </w:rPr>
              <w:tab/>
            </w:r>
            <w:r w:rsidRPr="00B32C16">
              <w:rPr>
                <w:lang w:val="en-US"/>
              </w:rPr>
              <w:sym w:font="Wingdings" w:char="F06F"/>
            </w:r>
            <w:r w:rsidRPr="00B32C16">
              <w:t xml:space="preserve"> ja </w:t>
            </w:r>
            <w:r w:rsidRPr="00B32C16">
              <w:tab/>
            </w:r>
            <w:r w:rsidRPr="00B32C16">
              <w:rPr>
                <w:sz w:val="22"/>
                <w:szCs w:val="22"/>
                <w:lang w:val="en-US"/>
              </w:rPr>
              <w:sym w:font="Wingdings" w:char="F078"/>
            </w:r>
            <w:r w:rsidRPr="00B32C16">
              <w:t xml:space="preserve"> nein </w:t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="00C71B67">
              <w:tab/>
            </w:r>
            <w:r w:rsidRPr="007A1998">
              <w:rPr>
                <w:b/>
              </w:rPr>
              <w:t>1bp</w:t>
            </w:r>
          </w:p>
          <w:p w14:paraId="014C46AC" w14:textId="0758698B" w:rsidR="00DE471F" w:rsidRPr="00B32C16" w:rsidRDefault="00DE471F" w:rsidP="007A1998">
            <w:pPr>
              <w:pStyle w:val="LsgTabellentext5Tab"/>
              <w:tabs>
                <w:tab w:val="clear" w:pos="3119"/>
                <w:tab w:val="left" w:pos="2302"/>
              </w:tabs>
            </w:pPr>
            <w:r w:rsidRPr="00B32C16">
              <w:t>C</w:t>
            </w:r>
            <w:r w:rsidRPr="00B32C16">
              <w:rPr>
                <w:vertAlign w:val="subscript"/>
              </w:rPr>
              <w:t>3</w:t>
            </w:r>
            <w:r w:rsidRPr="00B32C16">
              <w:t>S</w:t>
            </w:r>
            <w:r w:rsidRPr="00B32C16">
              <w:rPr>
                <w:i/>
              </w:rPr>
              <w:t xml:space="preserve"> </w:t>
            </w:r>
            <w:r w:rsidRPr="00B32C16">
              <w:rPr>
                <w:i/>
              </w:rPr>
              <w:tab/>
            </w:r>
            <w:r w:rsidRPr="00B32C16">
              <w:rPr>
                <w:lang w:val="en-US"/>
              </w:rPr>
              <w:sym w:font="Wingdings" w:char="F06F"/>
            </w:r>
            <w:r w:rsidRPr="00B32C16">
              <w:t xml:space="preserve"> ja </w:t>
            </w:r>
            <w:r w:rsidRPr="00B32C16">
              <w:tab/>
            </w:r>
            <w:r w:rsidRPr="00B32C16">
              <w:rPr>
                <w:sz w:val="22"/>
                <w:szCs w:val="22"/>
                <w:lang w:val="en-US"/>
              </w:rPr>
              <w:sym w:font="Wingdings" w:char="F078"/>
            </w:r>
            <w:r w:rsidRPr="00B32C16">
              <w:t xml:space="preserve"> nein </w:t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="00C71B67">
              <w:tab/>
            </w:r>
            <w:r w:rsidRPr="007A1998">
              <w:rPr>
                <w:b/>
              </w:rPr>
              <w:t>1bp</w:t>
            </w:r>
          </w:p>
          <w:p w14:paraId="3A0398F3" w14:textId="5617889F" w:rsidR="00DE471F" w:rsidRPr="00B32C16" w:rsidRDefault="00DE471F" w:rsidP="007A1998">
            <w:pPr>
              <w:pStyle w:val="LsgTabellentext5Tab"/>
              <w:tabs>
                <w:tab w:val="clear" w:pos="3119"/>
                <w:tab w:val="left" w:pos="2302"/>
              </w:tabs>
            </w:pPr>
            <w:r w:rsidRPr="00B32C16">
              <w:t>H</w:t>
            </w:r>
            <w:r w:rsidRPr="00B32C16">
              <w:rPr>
                <w:i/>
              </w:rPr>
              <w:t xml:space="preserve"> </w:t>
            </w:r>
            <w:r w:rsidRPr="00B32C16">
              <w:rPr>
                <w:i/>
              </w:rPr>
              <w:tab/>
            </w:r>
            <w:r w:rsidRPr="00B32C16">
              <w:rPr>
                <w:lang w:val="en-US"/>
              </w:rPr>
              <w:sym w:font="Wingdings" w:char="F06F"/>
            </w:r>
            <w:r w:rsidRPr="00B32C16">
              <w:t xml:space="preserve"> ja </w:t>
            </w:r>
            <w:r w:rsidRPr="00B32C16">
              <w:tab/>
            </w:r>
            <w:r w:rsidRPr="00B32C16">
              <w:rPr>
                <w:sz w:val="22"/>
                <w:szCs w:val="22"/>
                <w:lang w:val="en-US"/>
              </w:rPr>
              <w:sym w:font="Wingdings" w:char="F078"/>
            </w:r>
            <w:r w:rsidRPr="00B32C16">
              <w:t xml:space="preserve"> nein </w:t>
            </w:r>
            <w:r w:rsidRPr="00B32C16">
              <w:tab/>
            </w:r>
            <w:r w:rsidRPr="00B32C16">
              <w:tab/>
            </w:r>
            <w:r w:rsidRPr="00B32C16">
              <w:tab/>
            </w:r>
            <w:r w:rsidR="00C71B67">
              <w:tab/>
            </w:r>
            <w:r w:rsidRPr="007A1998">
              <w:rPr>
                <w:b/>
              </w:rPr>
              <w:t>1bp</w:t>
            </w:r>
          </w:p>
        </w:tc>
      </w:tr>
    </w:tbl>
    <w:p w14:paraId="67DFDF28" w14:textId="77777777" w:rsidR="00DE471F" w:rsidRDefault="00DE471F" w:rsidP="00DE471F">
      <w:pPr>
        <w:spacing w:line="280" w:lineRule="atLeast"/>
      </w:pPr>
    </w:p>
    <w:p w14:paraId="56BB5EE4" w14:textId="77777777" w:rsidR="001B25EC" w:rsidRPr="00B32C16" w:rsidRDefault="001B25EC" w:rsidP="00DE471F">
      <w:pPr>
        <w:spacing w:line="280" w:lineRule="atLeast"/>
      </w:pPr>
    </w:p>
    <w:p w14:paraId="7535D421" w14:textId="53BA63DB" w:rsidR="00FB4F1C" w:rsidRPr="00B32C16" w:rsidRDefault="00FB4F1C" w:rsidP="0065708E">
      <w:pPr>
        <w:pStyle w:val="ProblemKopfzeilePunkterechts"/>
      </w:pPr>
      <w:r w:rsidRPr="00B32C16">
        <w:t xml:space="preserve">Problem </w:t>
      </w:r>
      <w:r w:rsidR="00216FCB">
        <w:t>D</w:t>
      </w:r>
      <w:r w:rsidR="000A6415">
        <w:tab/>
      </w:r>
      <w:r>
        <w:t>26</w:t>
      </w:r>
      <w:r w:rsidRPr="00B32C16">
        <w:t xml:space="preserve"> </w:t>
      </w:r>
      <w:r>
        <w:t xml:space="preserve">bp ≙ 10 rp; </w:t>
      </w:r>
      <m:oMath>
        <m:r>
          <m:rPr>
            <m:sty m:val="bi"/>
          </m:rPr>
          <m:t>f=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10</m:t>
            </m:r>
          </m:num>
          <m:den>
            <m:r>
              <m:rPr>
                <m:sty m:val="bi"/>
              </m:rPr>
              <m:t>26</m:t>
            </m:r>
          </m:den>
        </m:f>
      </m:oMath>
    </w:p>
    <w:p w14:paraId="083EAABA" w14:textId="77777777" w:rsidR="00FB4F1C" w:rsidRDefault="00FB4F1C" w:rsidP="0065708E">
      <w:pPr>
        <w:pStyle w:val="ProblemLsgberschrift"/>
        <w:rPr>
          <w:lang w:val="de-DE"/>
        </w:rPr>
      </w:pPr>
      <w:r>
        <w:rPr>
          <w:lang w:val="de-DE"/>
        </w:rPr>
        <w:t>Physikalische und analytische Chemie rund um Phosphor</w:t>
      </w:r>
    </w:p>
    <w:p w14:paraId="138F854C" w14:textId="77777777" w:rsidR="00FB4F1C" w:rsidRPr="00216FCB" w:rsidRDefault="00216FCB" w:rsidP="0065708E">
      <w:pPr>
        <w:pStyle w:val="ProblemZwischenberschrift"/>
      </w:pPr>
      <w:r w:rsidRPr="00216FCB">
        <w:t>1.</w:t>
      </w:r>
      <w:r w:rsidR="00FB4F1C" w:rsidRPr="00216FCB">
        <w:t xml:space="preserve"> Phosphorsäure und ihre Salze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207A" w:rsidRPr="00B32C16" w14:paraId="0100FBEE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59E9D30" w14:textId="77777777" w:rsidR="00DE207A" w:rsidRPr="009D4277" w:rsidRDefault="00DE207A" w:rsidP="0002771F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a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Stellen Sie eine Gleichung für die Protolyse von H</w:t>
            </w:r>
            <w:r>
              <w:rPr>
                <w:i/>
                <w:vertAlign w:val="subscript"/>
              </w:rPr>
              <w:t>3</w:t>
            </w:r>
            <w:r>
              <w:rPr>
                <w:i/>
              </w:rPr>
              <w:t>PO</w:t>
            </w:r>
            <w:r>
              <w:rPr>
                <w:i/>
                <w:vertAlign w:val="subscript"/>
              </w:rPr>
              <w:t>4</w:t>
            </w:r>
            <w:r>
              <w:rPr>
                <w:i/>
              </w:rPr>
              <w:t xml:space="preserve"> auf. </w:t>
            </w:r>
          </w:p>
        </w:tc>
      </w:tr>
      <w:tr w:rsidR="00DE207A" w:rsidRPr="00AF4907" w14:paraId="703A7527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DCD8380" w14:textId="77777777" w:rsidR="00DE207A" w:rsidRPr="00322A0F" w:rsidRDefault="00DE207A" w:rsidP="00DE207A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lang w:val="en-GB"/>
              </w:rPr>
            </w:pPr>
            <w:r>
              <w:tab/>
            </w:r>
            <w:r w:rsidRPr="00322A0F">
              <w:rPr>
                <w:lang w:val="en-GB"/>
              </w:rPr>
              <w:t>H</w:t>
            </w:r>
            <w:r w:rsidRPr="00322A0F">
              <w:rPr>
                <w:vertAlign w:val="subscript"/>
                <w:lang w:val="en-GB"/>
              </w:rPr>
              <w:t>3</w:t>
            </w:r>
            <w:r w:rsidRPr="00322A0F">
              <w:rPr>
                <w:lang w:val="en-GB"/>
              </w:rPr>
              <w:t>PO</w:t>
            </w:r>
            <w:r w:rsidRPr="00322A0F">
              <w:rPr>
                <w:vertAlign w:val="subscript"/>
                <w:lang w:val="en-GB"/>
              </w:rPr>
              <w:t>4</w:t>
            </w:r>
            <w:r w:rsidRPr="00322A0F">
              <w:rPr>
                <w:lang w:val="en-GB"/>
              </w:rPr>
              <w:t xml:space="preserve"> + H</w:t>
            </w:r>
            <w:r w:rsidRPr="00322A0F">
              <w:rPr>
                <w:vertAlign w:val="subscript"/>
                <w:lang w:val="en-GB"/>
              </w:rPr>
              <w:t>2</w:t>
            </w:r>
            <w:r w:rsidRPr="00322A0F">
              <w:rPr>
                <w:lang w:val="en-GB"/>
              </w:rPr>
              <w:t>O  ⇄  H</w:t>
            </w:r>
            <w:r w:rsidRPr="00322A0F">
              <w:rPr>
                <w:vertAlign w:val="subscript"/>
                <w:lang w:val="en-GB"/>
              </w:rPr>
              <w:t>3</w:t>
            </w:r>
            <w:r w:rsidRPr="00322A0F">
              <w:rPr>
                <w:lang w:val="en-GB"/>
              </w:rPr>
              <w:t>O</w:t>
            </w:r>
            <w:r w:rsidRPr="00322A0F">
              <w:rPr>
                <w:vertAlign w:val="superscript"/>
                <w:lang w:val="en-GB"/>
              </w:rPr>
              <w:t>+</w:t>
            </w:r>
            <w:r w:rsidRPr="00322A0F">
              <w:rPr>
                <w:lang w:val="en-GB"/>
              </w:rPr>
              <w:t xml:space="preserve"> + H</w:t>
            </w:r>
            <w:r w:rsidRPr="00322A0F">
              <w:rPr>
                <w:vertAlign w:val="subscript"/>
                <w:lang w:val="en-GB"/>
              </w:rPr>
              <w:t>2</w:t>
            </w:r>
            <w:r w:rsidRPr="00322A0F">
              <w:rPr>
                <w:lang w:val="en-GB"/>
              </w:rPr>
              <w:t>PO</w:t>
            </w:r>
            <w:r w:rsidRPr="00322A0F">
              <w:rPr>
                <w:vertAlign w:val="subscript"/>
                <w:lang w:val="en-GB"/>
              </w:rPr>
              <w:t>4</w:t>
            </w:r>
            <w:r w:rsidRPr="00322A0F">
              <w:rPr>
                <w:vertAlign w:val="superscript"/>
                <w:lang w:val="en-GB"/>
              </w:rPr>
              <w:t>-</w:t>
            </w:r>
            <w:r w:rsidRPr="00322A0F">
              <w:rPr>
                <w:vertAlign w:val="superscript"/>
                <w:lang w:val="en-GB"/>
              </w:rPr>
              <w:tab/>
            </w:r>
            <w:r w:rsidRPr="00322A0F">
              <w:rPr>
                <w:vertAlign w:val="superscript"/>
                <w:lang w:val="en-GB"/>
              </w:rPr>
              <w:tab/>
            </w:r>
            <w:r w:rsidRPr="00322A0F">
              <w:rPr>
                <w:vertAlign w:val="superscript"/>
                <w:lang w:val="en-GB"/>
              </w:rPr>
              <w:tab/>
            </w:r>
            <w:r w:rsidRPr="00322A0F">
              <w:rPr>
                <w:vertAlign w:val="superscript"/>
                <w:lang w:val="en-GB"/>
              </w:rPr>
              <w:tab/>
            </w:r>
            <w:r w:rsidRPr="00322A0F">
              <w:rPr>
                <w:vertAlign w:val="superscript"/>
                <w:lang w:val="en-GB"/>
              </w:rPr>
              <w:tab/>
            </w:r>
            <w:r w:rsidRPr="00322A0F">
              <w:rPr>
                <w:vertAlign w:val="superscript"/>
                <w:lang w:val="en-GB"/>
              </w:rPr>
              <w:tab/>
            </w:r>
            <w:r w:rsidRPr="00322A0F">
              <w:rPr>
                <w:vertAlign w:val="superscript"/>
                <w:lang w:val="en-GB"/>
              </w:rPr>
              <w:tab/>
            </w:r>
            <w:r w:rsidR="00222C11">
              <w:rPr>
                <w:rFonts w:cs="Lucida Sans Unicode"/>
                <w:b/>
                <w:lang w:val="en-GB"/>
              </w:rPr>
              <w:t>1</w:t>
            </w:r>
            <w:r w:rsidRPr="00322A0F">
              <w:rPr>
                <w:rFonts w:cs="Lucida Sans Unicode"/>
                <w:b/>
                <w:lang w:val="en-GB"/>
              </w:rPr>
              <w:t>bp</w:t>
            </w:r>
          </w:p>
        </w:tc>
      </w:tr>
      <w:tr w:rsidR="00DE207A" w:rsidRPr="00B32C16" w14:paraId="4D463F00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0DAD5298" w14:textId="77777777" w:rsidR="00DE207A" w:rsidRDefault="00DE207A" w:rsidP="0002771F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b)</w:t>
            </w:r>
            <w:r>
              <w:rPr>
                <w:i/>
              </w:rPr>
              <w:tab/>
              <w:t>Berechnen Sie den pH-Wert einer 0,050 M H</w:t>
            </w:r>
            <w:r>
              <w:rPr>
                <w:i/>
                <w:vertAlign w:val="subscript"/>
              </w:rPr>
              <w:t>3</w:t>
            </w:r>
            <w:r>
              <w:rPr>
                <w:i/>
              </w:rPr>
              <w:t>PO</w:t>
            </w:r>
            <w:r>
              <w:rPr>
                <w:i/>
                <w:vertAlign w:val="subscript"/>
              </w:rPr>
              <w:t>4</w:t>
            </w:r>
            <w:r>
              <w:rPr>
                <w:i/>
              </w:rPr>
              <w:t>-Lösung.</w:t>
            </w:r>
          </w:p>
        </w:tc>
      </w:tr>
      <w:tr w:rsidR="00DE207A" w:rsidRPr="00B32C16" w14:paraId="057FEFBD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609E76F1" w14:textId="2B505D9A" w:rsidR="00DE207A" w:rsidRDefault="00DE207A" w:rsidP="000839A1">
            <w:pPr>
              <w:tabs>
                <w:tab w:val="left" w:pos="318"/>
                <w:tab w:val="left" w:pos="426"/>
              </w:tabs>
              <w:spacing w:before="120" w:line="280" w:lineRule="atLeast"/>
              <w:ind w:left="426" w:hanging="426"/>
            </w:pPr>
            <w:r w:rsidRPr="00B32C16">
              <w:rPr>
                <w:i/>
              </w:rPr>
              <w:tab/>
            </w:r>
            <w:r>
              <w:rPr>
                <w:i/>
              </w:rPr>
              <w:tab/>
            </w:r>
            <m:oMath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K</m:t>
                  </m:r>
                </m:e>
                <m:sub>
                  <m:r>
                    <m:t>A</m:t>
                  </m:r>
                </m:sub>
              </m:sSub>
              <m:r>
                <m:t>=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10</m:t>
                  </m:r>
                </m:e>
                <m:sup>
                  <m:r>
                    <m:t>-p</m:t>
                  </m:r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K</m:t>
                      </m:r>
                    </m:e>
                    <m:sub>
                      <m:r>
                        <m:t>A</m:t>
                      </m:r>
                    </m:sub>
                  </m:sSub>
                </m:sup>
              </m:sSup>
              <m:r>
                <m:t>=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H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i/>
                            </w:rPr>
                          </m:ctrlPr>
                        </m:sSupPr>
                        <m:e>
                          <m:r>
                            <m:t>O</m:t>
                          </m:r>
                        </m:e>
                        <m:sup>
                          <m:r>
                            <m:t>+</m:t>
                          </m:r>
                        </m:sup>
                      </m:sSup>
                    </m:e>
                  </m:d>
                  <m:r>
                    <m:t>∙[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t>A</m:t>
                      </m:r>
                    </m:e>
                    <m:sup>
                      <m:r>
                        <m:t>-</m:t>
                      </m:r>
                    </m:sup>
                  </m:sSup>
                  <m:r>
                    <m:t>]</m:t>
                  </m:r>
                </m:num>
                <m:den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i/>
                            </w:rPr>
                          </m:ctrlPr>
                        </m:dPr>
                        <m:e>
                          <m:r>
                            <m:t>HA</m:t>
                          </m:r>
                        </m:e>
                      </m:d>
                    </m:e>
                    <m:sub>
                      <m:r>
                        <m:t>0</m:t>
                      </m:r>
                    </m:sub>
                  </m:sSub>
                  <m: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H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i/>
                            </w:rPr>
                          </m:ctrlPr>
                        </m:sSupPr>
                        <m:e>
                          <m:r>
                            <m:t>O</m:t>
                          </m:r>
                        </m:e>
                        <m:sup>
                          <m:r>
                            <m:t>+</m:t>
                          </m:r>
                        </m:sup>
                      </m:sSup>
                    </m:e>
                  </m:d>
                </m:den>
              </m:f>
            </m:oMath>
            <w:r>
              <w:rPr>
                <w:i/>
              </w:rPr>
              <w:t xml:space="preserve">   ⇒   </w:t>
            </w:r>
            <m:oMath>
              <m:r>
                <m:t>6,92∙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10</m:t>
                  </m:r>
                </m:e>
                <m:sup>
                  <m:r>
                    <m:t>-3</m:t>
                  </m:r>
                </m:sup>
              </m:sSup>
              <m:r>
                <m:t>=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i/>
                                </w:rPr>
                              </m:ctrlPr>
                            </m:sSubPr>
                            <m:e>
                              <m:r>
                                <m:t>H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i/>
                                </w:rPr>
                              </m:ctrlPr>
                            </m:sSupPr>
                            <m:e>
                              <m:r>
                                <m:t>O</m:t>
                              </m:r>
                            </m:e>
                            <m:sup>
                              <m:r>
                                <m:t>+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t>2</m:t>
                      </m:r>
                    </m:sup>
                  </m:sSup>
                </m:num>
                <m:den>
                  <m:r>
                    <m:t>0,05-</m:t>
                  </m:r>
                  <m:d>
                    <m:dPr>
                      <m:begChr m:val="["/>
                      <m:endChr m:val="]"/>
                      <m:ctrlPr>
                        <w:rPr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i/>
                            </w:rPr>
                          </m:ctrlPr>
                        </m:sSubPr>
                        <m:e>
                          <m:r>
                            <m:t>H</m:t>
                          </m:r>
                        </m:e>
                        <m:sub>
                          <m: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i/>
                            </w:rPr>
                          </m:ctrlPr>
                        </m:sSupPr>
                        <m:e>
                          <m:r>
                            <m:t>O</m:t>
                          </m:r>
                        </m:e>
                        <m:sup>
                          <m:r>
                            <m:t>+</m:t>
                          </m:r>
                        </m:sup>
                      </m:sSup>
                    </m:e>
                  </m:d>
                </m:den>
              </m:f>
            </m:oMath>
            <w:r>
              <w:t xml:space="preserve"> mit </w:t>
            </w:r>
            <m:oMath>
              <m:d>
                <m:dPr>
                  <m:begChr m:val="["/>
                  <m:endChr m:val="]"/>
                  <m:ctrlPr>
                    <w:rPr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H</m:t>
                      </m:r>
                    </m:e>
                    <m:sub>
                      <m:r>
                        <m:t>3</m:t>
                      </m:r>
                    </m:sub>
                  </m:sSub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t>O</m:t>
                      </m:r>
                    </m:e>
                    <m:sup>
                      <m:r>
                        <m:t>+</m:t>
                      </m:r>
                    </m:sup>
                  </m:sSup>
                </m:e>
              </m:d>
              <m:r>
                <m:t>=x</m:t>
              </m:r>
            </m:oMath>
            <w:r>
              <w:t xml:space="preserve"> erhält man</w:t>
            </w:r>
          </w:p>
          <w:p w14:paraId="3A45D3AB" w14:textId="579EE36A" w:rsidR="00DE207A" w:rsidRDefault="00D83ED3" w:rsidP="001B25EC">
            <w:pPr>
              <w:pStyle w:val="LsgTabellentext5Tab"/>
            </w:pPr>
            <m:oMath>
              <m:sSup>
                <m:sSupPr>
                  <m:ctrlPr/>
                </m:sSupPr>
                <m:e>
                  <m:r>
                    <m:t>x</m:t>
                  </m:r>
                </m:e>
                <m:sup>
                  <m:r>
                    <m:rPr>
                      <m:sty m:val="p"/>
                    </m:rPr>
                    <m:t>2</m:t>
                  </m:r>
                </m:sup>
              </m:sSup>
              <m:r>
                <m:rPr>
                  <m:sty m:val="p"/>
                </m:rPr>
                <m:t>+6,92∙</m:t>
              </m:r>
              <m:sSup>
                <m:sSupPr>
                  <m:ctrlPr/>
                </m:sSupPr>
                <m:e>
                  <m:r>
                    <m:rPr>
                      <m:sty m:val="p"/>
                    </m:rPr>
                    <m:t>10</m:t>
                  </m:r>
                </m:e>
                <m:sup>
                  <m:r>
                    <m:rPr>
                      <m:sty m:val="p"/>
                    </m:rPr>
                    <m:t>-3</m:t>
                  </m:r>
                </m:sup>
              </m:sSup>
              <m:r>
                <m:rPr>
                  <m:sty m:val="p"/>
                </m:rPr>
                <m:t>∙</m:t>
              </m:r>
              <m:r>
                <m:t>x</m:t>
              </m:r>
              <m:r>
                <m:rPr>
                  <m:sty m:val="p"/>
                </m:rPr>
                <m:t>-3,46∙</m:t>
              </m:r>
              <m:sSup>
                <m:sSupPr>
                  <m:ctrlPr/>
                </m:sSupPr>
                <m:e>
                  <m:r>
                    <m:rPr>
                      <m:sty m:val="p"/>
                    </m:rPr>
                    <m:t>10</m:t>
                  </m:r>
                </m:e>
                <m:sup>
                  <m:r>
                    <m:rPr>
                      <m:sty m:val="p"/>
                    </m:rPr>
                    <m:t>-4</m:t>
                  </m:r>
                </m:sup>
              </m:sSup>
              <m:r>
                <m:rPr>
                  <m:sty m:val="p"/>
                </m:rPr>
                <m:t>=0</m:t>
              </m:r>
            </m:oMath>
            <w:r w:rsidR="006E00CA">
              <w:t xml:space="preserve"> </w:t>
            </w:r>
            <w:r w:rsidR="006E00CA">
              <w:tab/>
            </w:r>
            <w:r w:rsidR="006E00CA">
              <w:tab/>
            </w:r>
            <w:r w:rsidR="006E00CA">
              <w:tab/>
            </w:r>
            <w:r w:rsidR="00DE207A">
              <w:tab/>
            </w:r>
            <w:r w:rsidR="00DE207A" w:rsidRPr="00B12DB7">
              <w:rPr>
                <w:b/>
              </w:rPr>
              <w:t>1</w:t>
            </w:r>
            <w:r w:rsidR="00322A0F">
              <w:rPr>
                <w:b/>
              </w:rPr>
              <w:t>,5</w:t>
            </w:r>
            <w:r w:rsidR="00DE207A" w:rsidRPr="00B12DB7">
              <w:rPr>
                <w:b/>
              </w:rPr>
              <w:t>bp</w:t>
            </w:r>
          </w:p>
          <w:p w14:paraId="23D611FA" w14:textId="3AFE9E50" w:rsidR="00DE207A" w:rsidRDefault="00DE207A" w:rsidP="001B25EC">
            <w:pPr>
              <w:pStyle w:val="LsgTabellentext5Tab"/>
            </w:pPr>
            <w:r>
              <w:t xml:space="preserve">Lösen der quadratischen Gleichung ergibt </w:t>
            </w:r>
            <w:r w:rsidRPr="001350AB">
              <w:rPr>
                <w:i/>
              </w:rPr>
              <w:t>x</w:t>
            </w:r>
            <w:r>
              <w:t xml:space="preserve"> = 0,01546</w:t>
            </w:r>
            <w:r w:rsidR="0002771F">
              <w:t xml:space="preserve"> mol/L</w:t>
            </w:r>
            <w:r>
              <w:tab/>
            </w:r>
            <w:r w:rsidR="001B25EC">
              <w:tab/>
            </w:r>
            <w:r w:rsidRPr="00B12DB7">
              <w:rPr>
                <w:b/>
              </w:rPr>
              <w:t>1bp</w:t>
            </w:r>
          </w:p>
          <w:p w14:paraId="667C68E7" w14:textId="692F30A1" w:rsidR="00DE207A" w:rsidRPr="001350AB" w:rsidRDefault="00DE207A" w:rsidP="001B25EC">
            <w:pPr>
              <w:pStyle w:val="LsgTabellentext5Tab"/>
            </w:pPr>
            <m:oMath>
              <m:r>
                <w:rPr>
                  <w:u w:val="single"/>
                </w:rPr>
                <m:t>pH=-</m:t>
              </m:r>
              <m:func>
                <m:funcPr>
                  <m:ctrlPr>
                    <w:rPr>
                      <w:i/>
                      <w:u w:val="singl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u w:val="single"/>
                    </w:rPr>
                    <m:t>log</m:t>
                  </m:r>
                </m:fName>
                <m:e>
                  <m:r>
                    <w:rPr>
                      <w:u w:val="single"/>
                    </w:rPr>
                    <m:t>x=</m:t>
                  </m:r>
                </m:e>
              </m:func>
            </m:oMath>
            <w:r w:rsidR="00F213A0">
              <w:t xml:space="preserve"> </w:t>
            </w:r>
            <m:oMath>
              <m:r>
                <w:rPr>
                  <w:u w:val="single"/>
                </w:rPr>
                <m:t>1,81</m:t>
              </m:r>
            </m:oMath>
            <w:r w:rsidR="006E00CA">
              <w:tab/>
            </w:r>
            <w:r w:rsidR="006E00CA">
              <w:tab/>
            </w:r>
            <w:r w:rsidR="006E00CA">
              <w:tab/>
            </w:r>
            <w:r w:rsidR="006E00CA">
              <w:tab/>
            </w:r>
            <w:r>
              <w:tab/>
            </w:r>
            <w:r w:rsidRPr="00B12DB7">
              <w:rPr>
                <w:b/>
              </w:rPr>
              <w:t>0,5bp</w:t>
            </w:r>
          </w:p>
          <w:p w14:paraId="723F67D9" w14:textId="580C71DE" w:rsidR="00DE207A" w:rsidRPr="001B25EC" w:rsidRDefault="00DE207A" w:rsidP="007A1998">
            <w:pPr>
              <w:pStyle w:val="LsgTabellentext"/>
              <w:spacing w:before="240"/>
              <w:rPr>
                <w:i/>
              </w:rPr>
            </w:pPr>
            <w:r w:rsidRPr="001B25EC">
              <w:rPr>
                <w:i/>
              </w:rPr>
              <w:t>(Bei der Annahme, dass H</w:t>
            </w:r>
            <w:r w:rsidRPr="001B25EC">
              <w:rPr>
                <w:i/>
                <w:vertAlign w:val="subscript"/>
              </w:rPr>
              <w:t>3</w:t>
            </w:r>
            <w:r w:rsidRPr="001B25EC">
              <w:rPr>
                <w:i/>
              </w:rPr>
              <w:t>PO</w:t>
            </w:r>
            <w:r w:rsidRPr="001B25EC">
              <w:rPr>
                <w:i/>
                <w:vertAlign w:val="subscript"/>
              </w:rPr>
              <w:t>4</w:t>
            </w:r>
            <w:r w:rsidRPr="001B25EC">
              <w:rPr>
                <w:i/>
              </w:rPr>
              <w:t xml:space="preserve"> ganz schwach ist, ergibt sich vereinfacht pH = 1,73, dafür statt </w:t>
            </w:r>
            <w:r w:rsidR="00322A0F" w:rsidRPr="001B25EC">
              <w:rPr>
                <w:i/>
              </w:rPr>
              <w:t>3bp</w:t>
            </w:r>
            <w:r w:rsidRPr="001B25EC">
              <w:rPr>
                <w:i/>
              </w:rPr>
              <w:t xml:space="preserve"> nur </w:t>
            </w:r>
            <w:r w:rsidRPr="001B25EC">
              <w:rPr>
                <w:b/>
                <w:i/>
              </w:rPr>
              <w:t xml:space="preserve">1,5bp; </w:t>
            </w:r>
            <w:r w:rsidRPr="001B25EC">
              <w:rPr>
                <w:i/>
              </w:rPr>
              <w:t>Bei der Annahme, dass H</w:t>
            </w:r>
            <w:r w:rsidRPr="001B25EC">
              <w:rPr>
                <w:i/>
                <w:vertAlign w:val="subscript"/>
              </w:rPr>
              <w:t>3</w:t>
            </w:r>
            <w:r w:rsidRPr="001B25EC">
              <w:rPr>
                <w:i/>
              </w:rPr>
              <w:t>PO</w:t>
            </w:r>
            <w:r w:rsidRPr="001B25EC">
              <w:rPr>
                <w:i/>
                <w:vertAlign w:val="subscript"/>
              </w:rPr>
              <w:t>4</w:t>
            </w:r>
            <w:r w:rsidRPr="001B25EC">
              <w:rPr>
                <w:i/>
              </w:rPr>
              <w:t xml:space="preserve"> stark ist, ergibt sich vereinfacht</w:t>
            </w:r>
            <w:r w:rsidR="007A1998">
              <w:rPr>
                <w:i/>
              </w:rPr>
              <w:br/>
            </w:r>
            <w:r w:rsidRPr="001B25EC">
              <w:rPr>
                <w:i/>
              </w:rPr>
              <w:t xml:space="preserve">pH = 1,30 dafür statt </w:t>
            </w:r>
            <w:r w:rsidR="00322A0F" w:rsidRPr="001B25EC">
              <w:rPr>
                <w:i/>
              </w:rPr>
              <w:t>3bp</w:t>
            </w:r>
            <w:r w:rsidRPr="001B25EC">
              <w:rPr>
                <w:i/>
              </w:rPr>
              <w:t xml:space="preserve"> nur </w:t>
            </w:r>
            <w:r w:rsidRPr="001B25EC">
              <w:rPr>
                <w:b/>
                <w:i/>
              </w:rPr>
              <w:t>0,5bp;</w:t>
            </w:r>
            <w:r w:rsidRPr="001B25EC">
              <w:rPr>
                <w:i/>
              </w:rPr>
              <w:t>)</w:t>
            </w:r>
          </w:p>
        </w:tc>
      </w:tr>
      <w:tr w:rsidR="00DE207A" w:rsidRPr="00B32C16" w14:paraId="261EE140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81CDB89" w14:textId="77777777" w:rsidR="00DE207A" w:rsidRPr="00B32C16" w:rsidRDefault="00DE207A" w:rsidP="0002771F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c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Stellen Sie eine Gleichung für die Protolyse von PO</w:t>
            </w:r>
            <w:r>
              <w:rPr>
                <w:i/>
                <w:vertAlign w:val="subscript"/>
              </w:rPr>
              <w:t>4</w:t>
            </w:r>
            <w:r>
              <w:rPr>
                <w:i/>
                <w:vertAlign w:val="superscript"/>
              </w:rPr>
              <w:t>3-</w:t>
            </w:r>
            <w:r>
              <w:rPr>
                <w:i/>
              </w:rPr>
              <w:t xml:space="preserve"> auf. </w:t>
            </w:r>
          </w:p>
        </w:tc>
      </w:tr>
      <w:tr w:rsidR="00DE207A" w:rsidRPr="00B32C16" w14:paraId="5DC3D7C5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09B41CDC" w14:textId="77777777" w:rsidR="00DE207A" w:rsidRPr="0002771F" w:rsidRDefault="006B6EA3" w:rsidP="0002771F">
            <w:pPr>
              <w:tabs>
                <w:tab w:val="left" w:pos="318"/>
              </w:tabs>
              <w:spacing w:line="280" w:lineRule="atLeast"/>
              <w:ind w:left="318" w:hanging="318"/>
            </w:pPr>
            <w:r>
              <w:tab/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  <w:r w:rsidR="004C153C">
              <w:t xml:space="preserve"> + H</w:t>
            </w:r>
            <w:r w:rsidR="004C153C">
              <w:rPr>
                <w:vertAlign w:val="subscript"/>
              </w:rPr>
              <w:t>2</w:t>
            </w:r>
            <w:r w:rsidR="004C153C">
              <w:t>O  ⇄  HPO</w:t>
            </w:r>
            <w:r w:rsidR="004C153C">
              <w:rPr>
                <w:vertAlign w:val="subscript"/>
              </w:rPr>
              <w:t>4</w:t>
            </w:r>
            <w:r w:rsidR="004C153C">
              <w:rPr>
                <w:vertAlign w:val="superscript"/>
              </w:rPr>
              <w:t>2-</w:t>
            </w:r>
            <w:r w:rsidR="004C153C">
              <w:t xml:space="preserve"> + OH</w:t>
            </w:r>
            <w:r w:rsidR="004C153C">
              <w:rPr>
                <w:vertAlign w:val="superscript"/>
              </w:rPr>
              <w:t>-</w:t>
            </w:r>
            <w:r w:rsidR="0002771F">
              <w:rPr>
                <w:vertAlign w:val="superscript"/>
              </w:rPr>
              <w:tab/>
            </w:r>
            <w:r w:rsidR="0002771F">
              <w:rPr>
                <w:vertAlign w:val="superscript"/>
              </w:rPr>
              <w:tab/>
            </w:r>
            <w:r w:rsidR="0002771F">
              <w:rPr>
                <w:vertAlign w:val="superscript"/>
              </w:rPr>
              <w:tab/>
            </w:r>
            <w:r w:rsidR="0002771F">
              <w:rPr>
                <w:vertAlign w:val="superscript"/>
              </w:rPr>
              <w:tab/>
            </w:r>
            <w:r w:rsidR="0002771F">
              <w:rPr>
                <w:vertAlign w:val="superscript"/>
              </w:rPr>
              <w:tab/>
            </w:r>
            <w:r w:rsidR="0002771F">
              <w:rPr>
                <w:vertAlign w:val="superscript"/>
              </w:rPr>
              <w:tab/>
            </w:r>
            <w:r w:rsidR="0002771F">
              <w:rPr>
                <w:vertAlign w:val="superscript"/>
              </w:rPr>
              <w:tab/>
            </w:r>
            <w:r w:rsidR="0002771F">
              <w:rPr>
                <w:vertAlign w:val="superscript"/>
              </w:rPr>
              <w:tab/>
            </w:r>
            <w:r w:rsidR="00222C11">
              <w:rPr>
                <w:rFonts w:cs="Lucida Sans Unicode"/>
                <w:b/>
              </w:rPr>
              <w:t>1</w:t>
            </w:r>
            <w:r w:rsidR="0002771F" w:rsidRPr="0002771F">
              <w:rPr>
                <w:rFonts w:cs="Lucida Sans Unicode"/>
                <w:b/>
              </w:rPr>
              <w:t>bp</w:t>
            </w:r>
          </w:p>
        </w:tc>
      </w:tr>
      <w:tr w:rsidR="00DE207A" w:rsidRPr="00B32C16" w14:paraId="65190B69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3D399515" w14:textId="77777777" w:rsidR="00DE207A" w:rsidRDefault="00DE207A" w:rsidP="0002771F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d)</w:t>
            </w:r>
            <w:r>
              <w:rPr>
                <w:i/>
              </w:rPr>
              <w:tab/>
              <w:t>Berechnen pH-Wert einer 0,100 M Na</w:t>
            </w:r>
            <w:r>
              <w:rPr>
                <w:i/>
                <w:vertAlign w:val="subscript"/>
              </w:rPr>
              <w:t>3</w:t>
            </w:r>
            <w:r>
              <w:rPr>
                <w:i/>
              </w:rPr>
              <w:t>PO</w:t>
            </w:r>
            <w:r>
              <w:rPr>
                <w:i/>
                <w:vertAlign w:val="subscript"/>
              </w:rPr>
              <w:t>4</w:t>
            </w:r>
            <w:r>
              <w:rPr>
                <w:i/>
              </w:rPr>
              <w:t>-Lösung.</w:t>
            </w:r>
          </w:p>
        </w:tc>
      </w:tr>
      <w:tr w:rsidR="00DE207A" w:rsidRPr="00B32C16" w14:paraId="118EFDD5" w14:textId="77777777" w:rsidTr="0065708E">
        <w:trPr>
          <w:trHeight w:val="454"/>
        </w:trPr>
        <w:tc>
          <w:tcPr>
            <w:tcW w:w="9639" w:type="dxa"/>
          </w:tcPr>
          <w:p w14:paraId="49C567D1" w14:textId="42000CC6" w:rsidR="00DE207A" w:rsidRPr="00322A0F" w:rsidRDefault="00DE207A" w:rsidP="001B25EC">
            <w:pPr>
              <w:pStyle w:val="LsgTabellentext5Tab"/>
            </w:pPr>
            <m:oMath>
              <m:r>
                <m:t>p</m:t>
              </m:r>
              <m:sSub>
                <m:sSubPr>
                  <m:ctrlPr/>
                </m:sSubPr>
                <m:e>
                  <m:r>
                    <m:t>K</m:t>
                  </m:r>
                </m:e>
                <m:sub>
                  <m:r>
                    <m:t>B</m:t>
                  </m:r>
                </m:sub>
              </m:sSub>
              <m:d>
                <m:dPr>
                  <m:ctrlPr/>
                </m:dPr>
                <m:e>
                  <m:r>
                    <m:t>P</m:t>
                  </m:r>
                  <m:sSubSup>
                    <m:sSubSupPr>
                      <m:ctrlPr/>
                    </m:sSubSupPr>
                    <m:e>
                      <m: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m:t>3-</m:t>
                      </m:r>
                    </m:sup>
                  </m:sSubSup>
                </m:e>
              </m:d>
              <m:r>
                <m:rPr>
                  <m:sty m:val="p"/>
                </m:rPr>
                <m:t>=14-</m:t>
              </m:r>
              <m:r>
                <m:t>p</m:t>
              </m:r>
              <m:sSub>
                <m:sSubPr>
                  <m:ctrlPr/>
                </m:sSubPr>
                <m:e>
                  <m:r>
                    <m:t>K</m:t>
                  </m:r>
                </m:e>
                <m:sub>
                  <m:r>
                    <m:t>A</m:t>
                  </m:r>
                </m:sub>
              </m:sSub>
              <m:d>
                <m:dPr>
                  <m:ctrlPr/>
                </m:dPr>
                <m:e>
                  <m:r>
                    <m:t>HP</m:t>
                  </m:r>
                  <m:sSubSup>
                    <m:sSubSupPr>
                      <m:ctrlPr/>
                    </m:sSubSupPr>
                    <m:e>
                      <m: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m:t>-</m:t>
                      </m:r>
                    </m:sup>
                  </m:sSubSup>
                </m:e>
              </m:d>
              <m:r>
                <m:rPr>
                  <m:sty m:val="p"/>
                </m:rPr>
                <m:t>=1,7</m:t>
              </m:r>
            </m:oMath>
            <w:r w:rsidR="00322A0F">
              <w:tab/>
            </w:r>
            <w:r w:rsidR="00322A0F">
              <w:tab/>
            </w:r>
            <w:r w:rsidR="00322A0F">
              <w:tab/>
            </w:r>
            <w:r w:rsidR="00322A0F">
              <w:tab/>
            </w:r>
            <w:r w:rsidR="00322A0F" w:rsidRPr="00322A0F">
              <w:rPr>
                <w:b/>
              </w:rPr>
              <w:t>1bp</w:t>
            </w:r>
          </w:p>
          <w:p w14:paraId="352C94F8" w14:textId="16F6E418" w:rsidR="0002771F" w:rsidRDefault="00D83ED3" w:rsidP="001B25EC">
            <w:pPr>
              <w:pStyle w:val="LsgTabellentext"/>
            </w:pPr>
            <m:oMath>
              <m:sSub>
                <m:sSubPr>
                  <m:ctrlPr/>
                </m:sSubPr>
                <m:e>
                  <m:r>
                    <m:t>K</m:t>
                  </m:r>
                </m:e>
                <m:sub>
                  <m:r>
                    <m:t>B</m:t>
                  </m:r>
                </m:sub>
              </m:sSub>
              <m:r>
                <m:rPr>
                  <m:sty m:val="p"/>
                </m:rPr>
                <m:t>=</m:t>
              </m:r>
              <m:sSup>
                <m:sSupPr>
                  <m:ctrlPr/>
                </m:sSupPr>
                <m:e>
                  <m:r>
                    <m:rPr>
                      <m:sty m:val="p"/>
                    </m:rPr>
                    <m:t>10</m:t>
                  </m:r>
                </m:e>
                <m:sup>
                  <m:r>
                    <m:rPr>
                      <m:sty m:val="p"/>
                    </m:rPr>
                    <m:t>-</m:t>
                  </m:r>
                  <m:r>
                    <m:t>p</m:t>
                  </m:r>
                  <m:sSub>
                    <m:sSubPr>
                      <m:ctrlPr/>
                    </m:sSubPr>
                    <m:e>
                      <m:r>
                        <m:t>K</m:t>
                      </m:r>
                    </m:e>
                    <m:sub>
                      <m:r>
                        <m:t>B</m:t>
                      </m:r>
                    </m:sub>
                  </m:sSub>
                </m:sup>
              </m:sSup>
              <m:r>
                <m:rPr>
                  <m:sty m:val="p"/>
                </m:rPr>
                <m:t>=</m:t>
              </m:r>
              <m:f>
                <m:fPr>
                  <m:ctrlPr/>
                </m:fPr>
                <m:num>
                  <m:d>
                    <m:dPr>
                      <m:begChr m:val="["/>
                      <m:endChr m:val="]"/>
                      <m:ctrlPr/>
                    </m:dPr>
                    <m:e>
                      <m:r>
                        <m:t>O</m:t>
                      </m:r>
                      <m:sSup>
                        <m:sSupPr>
                          <m:ctrlPr/>
                        </m:sSupPr>
                        <m:e>
                          <m:r>
                            <m:t>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m:t>-</m:t>
                          </m:r>
                        </m:sup>
                      </m:sSup>
                    </m:e>
                  </m:d>
                  <m:r>
                    <m:rPr>
                      <m:sty m:val="p"/>
                    </m:rPr>
                    <m:t>∙[</m:t>
                  </m:r>
                  <m:r>
                    <m:t>H</m:t>
                  </m:r>
                  <m:sSup>
                    <m:sSupPr>
                      <m:ctrlPr/>
                    </m:sSupPr>
                    <m:e>
                      <m: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m:t>+</m:t>
                      </m:r>
                    </m:sup>
                  </m:sSup>
                  <m:r>
                    <m:rPr>
                      <m:sty m:val="p"/>
                    </m:rPr>
                    <m:t>]</m:t>
                  </m:r>
                </m:num>
                <m:den>
                  <m:sSub>
                    <m:sSubPr>
                      <m:ctrlPr/>
                    </m:sSubPr>
                    <m:e>
                      <m:d>
                        <m:dPr>
                          <m:begChr m:val="["/>
                          <m:endChr m:val="]"/>
                          <m:ctrlPr/>
                        </m:dPr>
                        <m:e>
                          <m:r>
                            <m:t>HAB</m:t>
                          </m:r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m:t>0</m:t>
                      </m:r>
                    </m:sub>
                  </m:sSub>
                  <m:r>
                    <m:rPr>
                      <m:sty m:val="p"/>
                    </m:rPr>
                    <m:t>-</m:t>
                  </m:r>
                  <m:d>
                    <m:dPr>
                      <m:begChr m:val="["/>
                      <m:endChr m:val="]"/>
                      <m:ctrlPr/>
                    </m:dPr>
                    <m:e>
                      <m:r>
                        <m:t>O</m:t>
                      </m:r>
                      <m:sSup>
                        <m:sSupPr>
                          <m:ctrlPr/>
                        </m:sSupPr>
                        <m:e>
                          <m:r>
                            <m:t>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m:t>-</m:t>
                          </m:r>
                        </m:sup>
                      </m:sSup>
                    </m:e>
                  </m:d>
                </m:den>
              </m:f>
            </m:oMath>
            <w:r w:rsidR="0002771F">
              <w:t xml:space="preserve">   ⇒   </w:t>
            </w:r>
            <m:oMath>
              <m:r>
                <m:rPr>
                  <m:sty m:val="p"/>
                </m:rPr>
                <m:t>0,020=</m:t>
              </m:r>
              <m:f>
                <m:fPr>
                  <m:ctrlPr/>
                </m:fPr>
                <m:num>
                  <m:sSup>
                    <m:sSupPr>
                      <m:ctrlPr/>
                    </m:sSupPr>
                    <m:e>
                      <m:d>
                        <m:dPr>
                          <m:begChr m:val="["/>
                          <m:endChr m:val="]"/>
                          <m:ctrlPr/>
                        </m:dPr>
                        <m:e>
                          <m:r>
                            <m:t>O</m:t>
                          </m:r>
                          <m:sSup>
                            <m:sSupPr>
                              <m:ctrlPr/>
                            </m:sSupPr>
                            <m:e>
                              <m:r>
                                <m:t>H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m:t>-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m:t>0,1-</m:t>
                  </m:r>
                  <m:d>
                    <m:dPr>
                      <m:begChr m:val="["/>
                      <m:endChr m:val="]"/>
                      <m:ctrlPr/>
                    </m:dPr>
                    <m:e>
                      <m:r>
                        <m:t>O</m:t>
                      </m:r>
                      <m:sSup>
                        <m:sSupPr>
                          <m:ctrlPr/>
                        </m:sSupPr>
                        <m:e>
                          <m:r>
                            <m:t>H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m:t>-</m:t>
                          </m:r>
                        </m:sup>
                      </m:sSup>
                    </m:e>
                  </m:d>
                </m:den>
              </m:f>
            </m:oMath>
            <w:r w:rsidR="0002771F">
              <w:t xml:space="preserve"> mit </w:t>
            </w:r>
            <m:oMath>
              <m:d>
                <m:dPr>
                  <m:begChr m:val="["/>
                  <m:endChr m:val="]"/>
                  <m:ctrlPr/>
                </m:dPr>
                <m:e>
                  <m:r>
                    <m:t>O</m:t>
                  </m:r>
                  <m:sSup>
                    <m:sSupPr>
                      <m:ctrlPr/>
                    </m:sSupPr>
                    <m:e>
                      <m:r>
                        <m:t>H</m:t>
                      </m:r>
                    </m:e>
                    <m:sup>
                      <m:r>
                        <m:rPr>
                          <m:sty m:val="p"/>
                        </m:rPr>
                        <m:t>-</m:t>
                      </m:r>
                    </m:sup>
                  </m:sSup>
                </m:e>
              </m:d>
              <m:r>
                <m:rPr>
                  <m:sty m:val="p"/>
                </m:rPr>
                <m:t>=</m:t>
              </m:r>
              <m:r>
                <m:t>y</m:t>
              </m:r>
            </m:oMath>
            <w:r w:rsidR="0002771F">
              <w:t xml:space="preserve"> erhält man</w:t>
            </w:r>
          </w:p>
          <w:p w14:paraId="0A5BB1FB" w14:textId="60FE42BB" w:rsidR="0002771F" w:rsidRDefault="00D83ED3" w:rsidP="001B25EC">
            <w:pPr>
              <w:pStyle w:val="LsgTabellentext"/>
            </w:pPr>
            <m:oMath>
              <m:sSup>
                <m:sSupPr>
                  <m:ctrlPr/>
                </m:sSupPr>
                <m:e>
                  <m:r>
                    <m:t>y</m:t>
                  </m:r>
                </m:e>
                <m:sup>
                  <m:r>
                    <m:rPr>
                      <m:sty m:val="p"/>
                    </m:rPr>
                    <m:t>2</m:t>
                  </m:r>
                </m:sup>
              </m:sSup>
              <m:r>
                <m:rPr>
                  <m:sty m:val="p"/>
                </m:rPr>
                <m:t>+0,02∙</m:t>
              </m:r>
              <m:r>
                <m:t>y</m:t>
              </m:r>
              <m:r>
                <m:rPr>
                  <m:sty m:val="p"/>
                </m:rPr>
                <m:t>-0,002=0</m:t>
              </m:r>
            </m:oMath>
            <w:r w:rsidR="0002771F">
              <w:tab/>
            </w:r>
            <w:r w:rsidR="0002771F" w:rsidRPr="00B12DB7">
              <w:rPr>
                <w:b/>
              </w:rPr>
              <w:t>1</w:t>
            </w:r>
            <w:r w:rsidR="00322A0F">
              <w:rPr>
                <w:b/>
              </w:rPr>
              <w:t>,5</w:t>
            </w:r>
            <w:r w:rsidR="0002771F" w:rsidRPr="00B12DB7">
              <w:rPr>
                <w:b/>
              </w:rPr>
              <w:t>bp</w:t>
            </w:r>
          </w:p>
          <w:p w14:paraId="7AC7B363" w14:textId="303B6946" w:rsidR="0002771F" w:rsidRDefault="0002771F" w:rsidP="001B25EC">
            <w:pPr>
              <w:pStyle w:val="LsgTabellentext"/>
            </w:pPr>
            <w:r>
              <w:t xml:space="preserve">Lösen der quadratischen Gleichung ergibt </w:t>
            </w:r>
            <w:r>
              <w:rPr>
                <w:i/>
              </w:rPr>
              <w:t>y</w:t>
            </w:r>
            <w:r>
              <w:t xml:space="preserve"> = </w:t>
            </w:r>
            <w:r w:rsidR="00216FCB">
              <w:t>3,58</w:t>
            </w:r>
            <w:r>
              <w:t>·10</w:t>
            </w:r>
            <w:r w:rsidR="00216FCB">
              <w:rPr>
                <w:vertAlign w:val="superscript"/>
              </w:rPr>
              <w:t>-2</w:t>
            </w:r>
            <w:r>
              <w:t xml:space="preserve"> mol/L</w:t>
            </w:r>
            <w:r>
              <w:tab/>
            </w:r>
            <w:r w:rsidRPr="00B12DB7">
              <w:rPr>
                <w:b/>
              </w:rPr>
              <w:t>1bp</w:t>
            </w:r>
          </w:p>
          <w:p w14:paraId="5A39C890" w14:textId="7989CD0C" w:rsidR="0002771F" w:rsidRPr="001350AB" w:rsidRDefault="0002771F" w:rsidP="001B25EC">
            <w:pPr>
              <w:pStyle w:val="LsgTabellentext5Tab"/>
            </w:pPr>
            <m:oMath>
              <m:r>
                <w:rPr>
                  <w:u w:val="single"/>
                </w:rPr>
                <m:t>pH</m:t>
              </m:r>
              <m:r>
                <m:rPr>
                  <m:sty m:val="p"/>
                </m:rPr>
                <w:rPr>
                  <w:u w:val="single"/>
                </w:rPr>
                <m:t>=14-</m:t>
              </m:r>
              <m:func>
                <m:funcPr>
                  <m:ctrlPr>
                    <w:rPr>
                      <w:u w:val="singl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u w:val="single"/>
                    </w:rPr>
                    <m:t>log</m:t>
                  </m:r>
                </m:fName>
                <m:e>
                  <m:r>
                    <w:rPr>
                      <w:u w:val="single"/>
                    </w:rPr>
                    <m:t>y</m:t>
                  </m:r>
                  <m:r>
                    <m:rPr>
                      <m:sty m:val="p"/>
                    </m:rPr>
                    <w:rPr>
                      <w:u w:val="single"/>
                    </w:rPr>
                    <m:t>=12,55≅12,6</m:t>
                  </m:r>
                </m:e>
              </m:func>
            </m:oMath>
            <w:r w:rsidR="00322A0F">
              <w:t xml:space="preserve">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322A0F">
              <w:rPr>
                <w:b/>
              </w:rPr>
              <w:t>1</w:t>
            </w:r>
            <w:r w:rsidRPr="00B12DB7">
              <w:rPr>
                <w:b/>
              </w:rPr>
              <w:t>bp</w:t>
            </w:r>
          </w:p>
          <w:p w14:paraId="368C4CC1" w14:textId="77777777" w:rsidR="001B25EC" w:rsidRDefault="0002771F" w:rsidP="001B25EC">
            <w:pPr>
              <w:pStyle w:val="LsgTabellentext"/>
            </w:pPr>
            <w:r>
              <w:tab/>
            </w:r>
          </w:p>
          <w:p w14:paraId="49FD32B4" w14:textId="3F696AA5" w:rsidR="00DE207A" w:rsidRPr="001B25EC" w:rsidRDefault="0002771F" w:rsidP="001B25EC">
            <w:pPr>
              <w:pStyle w:val="LsgTabellentext"/>
              <w:rPr>
                <w:i/>
              </w:rPr>
            </w:pPr>
            <w:r w:rsidRPr="001B25EC">
              <w:rPr>
                <w:i/>
              </w:rPr>
              <w:t>(Bei der Annahm</w:t>
            </w:r>
            <w:r w:rsidR="00216FCB" w:rsidRPr="001B25EC">
              <w:rPr>
                <w:i/>
              </w:rPr>
              <w:t xml:space="preserve">e, dass </w:t>
            </w:r>
            <w:r w:rsidRPr="001B25EC">
              <w:rPr>
                <w:i/>
              </w:rPr>
              <w:t>PO</w:t>
            </w:r>
            <w:r w:rsidRPr="001B25EC">
              <w:rPr>
                <w:i/>
                <w:vertAlign w:val="subscript"/>
              </w:rPr>
              <w:t>4</w:t>
            </w:r>
            <w:r w:rsidR="00216FCB" w:rsidRPr="001B25EC">
              <w:rPr>
                <w:i/>
                <w:vertAlign w:val="superscript"/>
              </w:rPr>
              <w:t>3-</w:t>
            </w:r>
            <w:r w:rsidRPr="001B25EC">
              <w:rPr>
                <w:i/>
              </w:rPr>
              <w:t xml:space="preserve"> ganz schwach ist, ergibt sich vereinfacht pH = </w:t>
            </w:r>
            <w:r w:rsidR="00222C11" w:rsidRPr="001B25EC">
              <w:rPr>
                <w:i/>
              </w:rPr>
              <w:t>12,65, dafür statt 4</w:t>
            </w:r>
            <w:r w:rsidRPr="001B25EC">
              <w:rPr>
                <w:i/>
              </w:rPr>
              <w:t xml:space="preserve">,5 nur </w:t>
            </w:r>
            <w:r w:rsidR="00222C11" w:rsidRPr="001B25EC">
              <w:rPr>
                <w:b/>
                <w:i/>
              </w:rPr>
              <w:t>3</w:t>
            </w:r>
            <w:r w:rsidRPr="001B25EC">
              <w:rPr>
                <w:b/>
                <w:i/>
              </w:rPr>
              <w:t xml:space="preserve">,5bp; </w:t>
            </w:r>
            <w:r w:rsidR="00216FCB" w:rsidRPr="001B25EC">
              <w:rPr>
                <w:i/>
              </w:rPr>
              <w:t xml:space="preserve">Bei der Annahme, dass </w:t>
            </w:r>
            <w:r w:rsidRPr="001B25EC">
              <w:rPr>
                <w:i/>
              </w:rPr>
              <w:t>PO</w:t>
            </w:r>
            <w:r w:rsidRPr="001B25EC">
              <w:rPr>
                <w:i/>
                <w:vertAlign w:val="subscript"/>
              </w:rPr>
              <w:t>4</w:t>
            </w:r>
            <w:r w:rsidR="00216FCB" w:rsidRPr="001B25EC">
              <w:rPr>
                <w:i/>
                <w:vertAlign w:val="superscript"/>
              </w:rPr>
              <w:t>3-</w:t>
            </w:r>
            <w:r w:rsidRPr="001B25EC">
              <w:rPr>
                <w:i/>
              </w:rPr>
              <w:t xml:space="preserve"> stark ist, ergibt sich vereinfacht pH = </w:t>
            </w:r>
            <w:r w:rsidR="00222C11" w:rsidRPr="001B25EC">
              <w:rPr>
                <w:i/>
              </w:rPr>
              <w:t>13,0</w:t>
            </w:r>
            <w:r w:rsidRPr="001B25EC">
              <w:rPr>
                <w:i/>
              </w:rPr>
              <w:t xml:space="preserve"> dafür statt </w:t>
            </w:r>
            <w:r w:rsidR="00222C11" w:rsidRPr="001B25EC">
              <w:rPr>
                <w:i/>
              </w:rPr>
              <w:t>4</w:t>
            </w:r>
            <w:r w:rsidRPr="001B25EC">
              <w:rPr>
                <w:i/>
              </w:rPr>
              <w:t xml:space="preserve">,5 nur </w:t>
            </w:r>
            <w:r w:rsidR="00222C11" w:rsidRPr="001B25EC">
              <w:rPr>
                <w:b/>
                <w:i/>
              </w:rPr>
              <w:t>2,5</w:t>
            </w:r>
            <w:r w:rsidRPr="001B25EC">
              <w:rPr>
                <w:b/>
                <w:i/>
              </w:rPr>
              <w:t>bp;</w:t>
            </w:r>
            <w:r w:rsidRPr="001B25EC">
              <w:rPr>
                <w:i/>
              </w:rPr>
              <w:t>)</w:t>
            </w:r>
          </w:p>
        </w:tc>
      </w:tr>
      <w:tr w:rsidR="00DE207A" w:rsidRPr="00B32C16" w14:paraId="38463E53" w14:textId="77777777" w:rsidTr="0065708E">
        <w:trPr>
          <w:trHeight w:val="454"/>
        </w:trPr>
        <w:tc>
          <w:tcPr>
            <w:tcW w:w="9639" w:type="dxa"/>
          </w:tcPr>
          <w:p w14:paraId="35AC9112" w14:textId="77777777" w:rsidR="00DE207A" w:rsidRPr="00B32C16" w:rsidRDefault="00DE207A" w:rsidP="00B90452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lastRenderedPageBreak/>
              <w:t>e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>Berechnen Sie den pH-Wert einer Mischung von 13,</w:t>
            </w:r>
            <w:r w:rsidR="00B90452">
              <w:rPr>
                <w:i/>
              </w:rPr>
              <w:t>6</w:t>
            </w:r>
            <w:r>
              <w:rPr>
                <w:i/>
              </w:rPr>
              <w:t xml:space="preserve"> g KH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PO</w:t>
            </w:r>
            <w:r>
              <w:rPr>
                <w:i/>
                <w:vertAlign w:val="subscript"/>
              </w:rPr>
              <w:t>4</w:t>
            </w:r>
            <w:r>
              <w:rPr>
                <w:i/>
              </w:rPr>
              <w:t xml:space="preserve"> und 17,4 g K</w:t>
            </w:r>
            <w:r>
              <w:rPr>
                <w:i/>
                <w:vertAlign w:val="subscript"/>
              </w:rPr>
              <w:t>2</w:t>
            </w:r>
            <w:r>
              <w:rPr>
                <w:i/>
              </w:rPr>
              <w:t>HPO</w:t>
            </w:r>
            <w:r>
              <w:rPr>
                <w:i/>
                <w:vertAlign w:val="subscript"/>
              </w:rPr>
              <w:t xml:space="preserve">4 </w:t>
            </w:r>
            <w:r>
              <w:rPr>
                <w:i/>
              </w:rPr>
              <w:t xml:space="preserve">in </w:t>
            </w:r>
            <w:r>
              <w:rPr>
                <w:i/>
              </w:rPr>
              <w:br/>
              <w:t>100 mL Lösung.</w:t>
            </w:r>
          </w:p>
        </w:tc>
      </w:tr>
      <w:tr w:rsidR="00DE207A" w:rsidRPr="00AF4907" w14:paraId="01A196F5" w14:textId="77777777" w:rsidTr="0065708E">
        <w:trPr>
          <w:trHeight w:val="454"/>
        </w:trPr>
        <w:tc>
          <w:tcPr>
            <w:tcW w:w="9639" w:type="dxa"/>
          </w:tcPr>
          <w:p w14:paraId="7FDA83D0" w14:textId="61C34925" w:rsidR="00DE207A" w:rsidRPr="006E5E8F" w:rsidRDefault="00DE207A" w:rsidP="00A4536D">
            <w:pPr>
              <w:pStyle w:val="LsgTabellentext"/>
            </w:pPr>
            <m:oMath>
              <m:r>
                <m:t>n</m:t>
              </m:r>
              <m:d>
                <m:dPr>
                  <m:ctrlPr/>
                </m:dPr>
                <m:e>
                  <m:sSub>
                    <m:sSubPr>
                      <m:ctrlPr/>
                    </m:sSubPr>
                    <m:e>
                      <m: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m:t>2</m:t>
                      </m:r>
                    </m:sub>
                  </m:sSub>
                  <m:r>
                    <m:t>P</m:t>
                  </m:r>
                  <m:sSubSup>
                    <m:sSubSupPr>
                      <m:ctrlPr/>
                    </m:sSubSupPr>
                    <m:e>
                      <m: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m:t>-</m:t>
                      </m:r>
                    </m:sup>
                  </m:sSubSup>
                </m:e>
              </m:d>
              <m:r>
                <m:rPr>
                  <m:sty m:val="p"/>
                </m:rPr>
                <m:t>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13,6</m:t>
                  </m:r>
                </m:num>
                <m:den>
                  <m:r>
                    <m:rPr>
                      <m:sty m:val="p"/>
                    </m:rPr>
                    <m:t>(39,10+2,02+30,97+64)</m:t>
                  </m:r>
                </m:den>
              </m:f>
              <m:r>
                <m:rPr>
                  <m:sty m:val="p"/>
                </m:rPr>
                <m:t>=0,10</m:t>
              </m:r>
            </m:oMath>
            <w:r w:rsidR="00B90452" w:rsidRPr="006E5E8F">
              <w:t xml:space="preserve"> </w:t>
            </w:r>
            <w:r w:rsidR="006E5E8F" w:rsidRPr="006E5E8F">
              <w:t>mol</w:t>
            </w:r>
            <w:r w:rsidR="00A4536D">
              <w:t xml:space="preserve"> </w:t>
            </w:r>
            <w:r w:rsidR="006E5E8F">
              <w:t>(in 100 mL)</w:t>
            </w:r>
            <w:r w:rsidR="00A4536D">
              <w:tab/>
            </w:r>
            <w:r w:rsidR="00B90452" w:rsidRPr="006E5E8F">
              <w:rPr>
                <w:b/>
              </w:rPr>
              <w:t>1bp</w:t>
            </w:r>
          </w:p>
          <w:p w14:paraId="7CFFCFF3" w14:textId="79EDC7F5" w:rsidR="00DE207A" w:rsidRPr="006E5E8F" w:rsidRDefault="00B90452" w:rsidP="00A4536D">
            <w:pPr>
              <w:pStyle w:val="LsgTabellentext"/>
            </w:pPr>
            <m:oMath>
              <m:r>
                <m:t>n</m:t>
              </m:r>
              <m:d>
                <m:dPr>
                  <m:ctrlPr/>
                </m:dPr>
                <m:e>
                  <m:r>
                    <m:t>HP</m:t>
                  </m:r>
                  <m:sSubSup>
                    <m:sSubSupPr>
                      <m:ctrlPr/>
                    </m:sSubSupPr>
                    <m:e>
                      <m:r>
                        <m:t>O</m:t>
                      </m:r>
                    </m:e>
                    <m:sub>
                      <m:r>
                        <m:rPr>
                          <m:sty m:val="p"/>
                        </m:rPr>
                        <m:t>4</m:t>
                      </m:r>
                    </m:sub>
                    <m:sup>
                      <m:r>
                        <m:rPr>
                          <m:sty m:val="p"/>
                        </m:rPr>
                        <m:t>2-</m:t>
                      </m:r>
                    </m:sup>
                  </m:sSubSup>
                </m:e>
              </m:d>
              <m:r>
                <m:rPr>
                  <m:sty m:val="p"/>
                </m:rPr>
                <m:t>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17,4</m:t>
                  </m:r>
                </m:num>
                <m:den>
                  <m:r>
                    <m:rPr>
                      <m:sty m:val="p"/>
                    </m:rPr>
                    <m:t>(78,2+1,01+30,97+64)</m:t>
                  </m:r>
                </m:den>
              </m:f>
              <m:r>
                <m:rPr>
                  <m:sty m:val="p"/>
                </m:rPr>
                <m:t>=0,10</m:t>
              </m:r>
            </m:oMath>
            <w:r w:rsidRPr="006E5E8F">
              <w:t xml:space="preserve"> </w:t>
            </w:r>
            <w:r w:rsidR="006E5E8F" w:rsidRPr="006E5E8F">
              <w:t>mol</w:t>
            </w:r>
            <w:r w:rsidR="00A4536D">
              <w:t xml:space="preserve"> </w:t>
            </w:r>
            <w:r w:rsidR="006E5E8F">
              <w:t>(in 100 mL)</w:t>
            </w:r>
            <w:r w:rsidRPr="006E5E8F">
              <w:tab/>
            </w:r>
            <w:r w:rsidRPr="006E5E8F">
              <w:rPr>
                <w:b/>
              </w:rPr>
              <w:t>1bp</w:t>
            </w:r>
          </w:p>
          <w:p w14:paraId="4216D978" w14:textId="2548C628" w:rsidR="00DE207A" w:rsidRPr="00B90452" w:rsidRDefault="00B90452" w:rsidP="00F213A0">
            <w:pPr>
              <w:pStyle w:val="LsgTabellentext"/>
            </w:pPr>
            <m:oMath>
              <m:r>
                <m:t>pH</m:t>
              </m:r>
              <m:r>
                <m:rPr>
                  <m:sty m:val="p"/>
                </m:rPr>
                <m:t>=</m:t>
              </m:r>
              <m:r>
                <m:t>p</m:t>
              </m:r>
              <m:sSub>
                <m:sSubPr>
                  <m:ctrlPr/>
                </m:sSubPr>
                <m:e>
                  <m:r>
                    <m:t>K</m:t>
                  </m:r>
                </m:e>
                <m:sub>
                  <m:r>
                    <m:t>A</m:t>
                  </m:r>
                </m:sub>
              </m:sSub>
              <m:r>
                <m:rPr>
                  <m:sty m:val="p"/>
                </m:rPr>
                <m:t>+</m:t>
              </m:r>
              <m:func>
                <m:funcPr>
                  <m:ctrlPr/>
                </m:funcPr>
                <m:fName>
                  <m:r>
                    <m:rPr>
                      <m:sty m:val="p"/>
                    </m:rPr>
                    <m:t>log</m:t>
                  </m:r>
                </m:fName>
                <m:e>
                  <m:f>
                    <m:fPr>
                      <m:ctrlPr/>
                    </m:fPr>
                    <m:num>
                      <m:r>
                        <m:rPr>
                          <m:sty m:val="p"/>
                        </m:rPr>
                        <m:t>[</m:t>
                      </m:r>
                      <m:r>
                        <m:t>HP</m:t>
                      </m:r>
                      <m:sSubSup>
                        <m:sSubSupPr>
                          <m:ctrlPr/>
                        </m:sSubSupPr>
                        <m:e>
                          <m: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4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m:t>2-</m:t>
                          </m:r>
                        </m:sup>
                      </m:sSubSup>
                      <m:r>
                        <m:rPr>
                          <m:sty m:val="p"/>
                        </m:rPr>
                        <m:t>]</m:t>
                      </m:r>
                    </m:num>
                    <m:den>
                      <m:r>
                        <m:rPr>
                          <m:sty m:val="p"/>
                        </m:rPr>
                        <m:t>[</m:t>
                      </m:r>
                      <m:sSub>
                        <m:sSubPr>
                          <m:ctrlPr/>
                        </m:sSubPr>
                        <m:e>
                          <m: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2</m:t>
                          </m:r>
                        </m:sub>
                      </m:sSub>
                      <m:r>
                        <m:t>P</m:t>
                      </m:r>
                      <m:sSubSup>
                        <m:sSubSupPr>
                          <m:ctrlPr/>
                        </m:sSubSupPr>
                        <m:e>
                          <m: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4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m:t>-</m:t>
                          </m:r>
                        </m:sup>
                      </m:sSubSup>
                      <m:r>
                        <m:rPr>
                          <m:sty m:val="p"/>
                        </m:rPr>
                        <m:t>]</m:t>
                      </m:r>
                    </m:den>
                  </m:f>
                  <m:r>
                    <m:rPr>
                      <m:sty m:val="p"/>
                    </m:rPr>
                    <m:t>=7,21+</m:t>
                  </m:r>
                  <m:func>
                    <m:funcPr>
                      <m:ctrlPr/>
                    </m:funcPr>
                    <m:fName>
                      <m:r>
                        <m:rPr>
                          <m:sty m:val="p"/>
                        </m:rPr>
                        <m:t>log</m:t>
                      </m:r>
                    </m:fName>
                    <m:e>
                      <m:f>
                        <m:fPr>
                          <m:ctrlPr/>
                        </m:fPr>
                        <m:num>
                          <m:r>
                            <m:rPr>
                              <m:sty m:val="p"/>
                            </m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m:t>1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m:t>=</m:t>
                  </m:r>
                </m:e>
              </m:func>
            </m:oMath>
            <w:r w:rsidR="00F213A0">
              <w:t xml:space="preserve"> </w:t>
            </w:r>
            <m:oMath>
              <m:r>
                <m:rPr>
                  <m:sty m:val="p"/>
                </m:rPr>
                <w:rPr>
                  <w:u w:val="single"/>
                </w:rPr>
                <m:t>7,21</m:t>
              </m:r>
            </m:oMath>
            <w:r>
              <w:tab/>
            </w:r>
            <w:r w:rsidRPr="00322A0F">
              <w:rPr>
                <w:b/>
              </w:rPr>
              <w:t>1bp</w:t>
            </w:r>
          </w:p>
        </w:tc>
      </w:tr>
      <w:tr w:rsidR="00DE207A" w:rsidRPr="00B32C16" w14:paraId="34A19C7E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F77DE8C" w14:textId="77777777" w:rsidR="00DE207A" w:rsidRPr="00B32C16" w:rsidRDefault="00DE207A" w:rsidP="0035494F">
            <w:pPr>
              <w:tabs>
                <w:tab w:val="left" w:pos="318"/>
              </w:tabs>
              <w:spacing w:line="280" w:lineRule="atLeast"/>
              <w:ind w:left="318" w:hanging="318"/>
              <w:jc w:val="left"/>
              <w:rPr>
                <w:i/>
              </w:rPr>
            </w:pPr>
            <w:r>
              <w:rPr>
                <w:i/>
              </w:rPr>
              <w:t>f)</w:t>
            </w:r>
            <w:r>
              <w:rPr>
                <w:i/>
              </w:rPr>
              <w:tab/>
              <w:t xml:space="preserve">Berechnen Sie den pH-Wert der Lösung von e), nachdem Sie 10 mL einer </w:t>
            </w:r>
            <w:r w:rsidR="0035494F">
              <w:rPr>
                <w:i/>
              </w:rPr>
              <w:t>1,0</w:t>
            </w:r>
            <w:r>
              <w:rPr>
                <w:i/>
              </w:rPr>
              <w:t xml:space="preserve"> M HCl zugegeben haben.</w:t>
            </w:r>
          </w:p>
        </w:tc>
      </w:tr>
      <w:tr w:rsidR="00DE207A" w:rsidRPr="00AF4907" w14:paraId="1F098E44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36FD5C86" w14:textId="77777777" w:rsidR="00DE207A" w:rsidRDefault="00DE207A" w:rsidP="0002771F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left"/>
              <w:rPr>
                <w:i/>
              </w:rPr>
            </w:pPr>
          </w:p>
          <w:p w14:paraId="30D356D9" w14:textId="3DD794C5" w:rsidR="00DE207A" w:rsidRPr="0035494F" w:rsidRDefault="00340855" w:rsidP="001B25EC">
            <w:pPr>
              <w:pStyle w:val="LsgTabellentext5Tab"/>
            </w:pPr>
            <m:oMath>
              <m:r>
                <m:t>n</m:t>
              </m:r>
              <m:d>
                <m:dPr>
                  <m:ctrlPr/>
                </m:dPr>
                <m:e>
                  <m:r>
                    <m:t>HCl</m:t>
                  </m:r>
                </m:e>
              </m:d>
              <m:r>
                <m:rPr>
                  <m:sty m:val="p"/>
                </m:rPr>
                <m:t>=10∙1,0=10</m:t>
              </m:r>
            </m:oMath>
            <w:r w:rsidR="006E00CA">
              <w:t xml:space="preserve"> mmol</w:t>
            </w:r>
            <w:r w:rsidR="006E00CA">
              <w:tab/>
            </w:r>
            <w:r w:rsidR="006E00CA">
              <w:tab/>
            </w:r>
            <w:r w:rsidR="006E00CA">
              <w:tab/>
            </w:r>
            <w:r w:rsidR="0035494F" w:rsidRPr="0035494F">
              <w:tab/>
            </w:r>
            <w:r w:rsidR="0035494F" w:rsidRPr="0035494F">
              <w:rPr>
                <w:b/>
              </w:rPr>
              <w:t>0,5bp</w:t>
            </w:r>
          </w:p>
          <w:p w14:paraId="36B79853" w14:textId="1C694E60" w:rsidR="00DE207A" w:rsidRPr="0035494F" w:rsidRDefault="0035494F" w:rsidP="001B25EC">
            <w:pPr>
              <w:pStyle w:val="LsgTabellentext5Tab"/>
            </w:pPr>
            <m:oMath>
              <m:r>
                <m:t>pH</m:t>
              </m:r>
              <m:r>
                <m:rPr>
                  <m:sty m:val="p"/>
                </m:rPr>
                <m:t>=</m:t>
              </m:r>
              <m:r>
                <m:t>p</m:t>
              </m:r>
              <m:sSub>
                <m:sSubPr>
                  <m:ctrlPr/>
                </m:sSubPr>
                <m:e>
                  <m:r>
                    <m:t>K</m:t>
                  </m:r>
                </m:e>
                <m:sub>
                  <m:r>
                    <m:t>A</m:t>
                  </m:r>
                </m:sub>
              </m:sSub>
              <m:r>
                <m:rPr>
                  <m:sty m:val="p"/>
                </m:rPr>
                <m:t>+</m:t>
              </m:r>
              <m:func>
                <m:funcPr>
                  <m:ctrlPr/>
                </m:funcPr>
                <m:fName>
                  <m:r>
                    <m:rPr>
                      <m:sty m:val="p"/>
                    </m:rPr>
                    <m:t>log</m:t>
                  </m:r>
                </m:fName>
                <m:e>
                  <m:f>
                    <m:fPr>
                      <m:ctrlPr/>
                    </m:fPr>
                    <m:num>
                      <m:r>
                        <m:rPr>
                          <m:sty m:val="p"/>
                        </m:rPr>
                        <m:t>[</m:t>
                      </m:r>
                      <m:r>
                        <m:t>HP</m:t>
                      </m:r>
                      <m:sSubSup>
                        <m:sSubSupPr>
                          <m:ctrlPr/>
                        </m:sSubSupPr>
                        <m:e>
                          <m: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4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m:t>2-</m:t>
                          </m:r>
                        </m:sup>
                      </m:sSubSup>
                      <m:r>
                        <m:rPr>
                          <m:sty m:val="p"/>
                        </m:rPr>
                        <m:t>]</m:t>
                      </m:r>
                    </m:num>
                    <m:den>
                      <m:r>
                        <m:rPr>
                          <m:sty m:val="p"/>
                        </m:rPr>
                        <m:t>[</m:t>
                      </m:r>
                      <m:sSub>
                        <m:sSubPr>
                          <m:ctrlPr/>
                        </m:sSubPr>
                        <m:e>
                          <m: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2</m:t>
                          </m:r>
                        </m:sub>
                      </m:sSub>
                      <m:r>
                        <m:t>P</m:t>
                      </m:r>
                      <m:sSubSup>
                        <m:sSubSupPr>
                          <m:ctrlPr/>
                        </m:sSubSupPr>
                        <m:e>
                          <m:r>
                            <m:t>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m:t>4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m:t>-</m:t>
                          </m:r>
                        </m:sup>
                      </m:sSubSup>
                      <m:r>
                        <m:rPr>
                          <m:sty m:val="p"/>
                        </m:rPr>
                        <m:t>]</m:t>
                      </m:r>
                    </m:den>
                  </m:f>
                  <m:r>
                    <m:rPr>
                      <m:sty m:val="p"/>
                    </m:rPr>
                    <m:t>=7,21+</m:t>
                  </m:r>
                  <m:func>
                    <m:funcPr>
                      <m:ctrlPr/>
                    </m:funcPr>
                    <m:fName>
                      <m:r>
                        <m:rPr>
                          <m:sty m:val="p"/>
                        </m:rPr>
                        <m:t>log</m:t>
                      </m:r>
                    </m:fName>
                    <m:e>
                      <m:f>
                        <m:fPr>
                          <m:ctrlPr/>
                        </m:fPr>
                        <m:num>
                          <m:r>
                            <m:rPr>
                              <m:sty m:val="p"/>
                            </m:rPr>
                            <m:t>(100-10)/110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m:t>(100+10)/110</m:t>
                          </m:r>
                        </m:den>
                      </m:f>
                    </m:e>
                  </m:func>
                  <m:r>
                    <m:rPr>
                      <m:sty m:val="p"/>
                    </m:rPr>
                    <m:t>=</m:t>
                  </m:r>
                </m:e>
              </m:func>
            </m:oMath>
            <w:r w:rsidRPr="0035494F">
              <w:t xml:space="preserve"> </w:t>
            </w:r>
            <w:r w:rsidR="00F213A0">
              <w:t xml:space="preserve"> </w:t>
            </w:r>
            <m:oMath>
              <m:r>
                <m:rPr>
                  <m:sty m:val="p"/>
                </m:rPr>
                <w:rPr>
                  <w:u w:val="single"/>
                </w:rPr>
                <m:t>7,12</m:t>
              </m:r>
            </m:oMath>
            <w:r w:rsidRPr="0035494F">
              <w:tab/>
            </w:r>
            <w:r>
              <w:tab/>
            </w:r>
            <w:r>
              <w:rPr>
                <w:b/>
              </w:rPr>
              <w:t>2</w:t>
            </w:r>
            <w:r w:rsidRPr="006E5E8F">
              <w:rPr>
                <w:b/>
              </w:rPr>
              <w:t>bp</w:t>
            </w:r>
          </w:p>
          <w:p w14:paraId="3C5B8BA8" w14:textId="77777777" w:rsidR="00DE207A" w:rsidRPr="0035494F" w:rsidRDefault="00DE207A" w:rsidP="0002771F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left"/>
              <w:rPr>
                <w:i/>
                <w:lang w:val="en-GB"/>
              </w:rPr>
            </w:pPr>
          </w:p>
        </w:tc>
      </w:tr>
    </w:tbl>
    <w:p w14:paraId="4EEB8577" w14:textId="77777777" w:rsidR="00DE23E9" w:rsidRDefault="00DE23E9" w:rsidP="0065708E">
      <w:pPr>
        <w:pStyle w:val="ProblemZwischenberschrift"/>
      </w:pPr>
    </w:p>
    <w:p w14:paraId="37539FB8" w14:textId="3C6BF2F5" w:rsidR="00FB4F1C" w:rsidRPr="009E290F" w:rsidRDefault="00216FCB" w:rsidP="0065708E">
      <w:pPr>
        <w:pStyle w:val="ProblemZwischenberschrift"/>
      </w:pPr>
      <w:r>
        <w:t xml:space="preserve">2. </w:t>
      </w:r>
      <w:r w:rsidR="00FB4F1C">
        <w:t>Eine sehr reaktive Phosphor-Verbindung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B4F1C" w:rsidRPr="00B32C16" w14:paraId="60CBEDF9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45B58C15" w14:textId="6A61C2A2" w:rsidR="00FB4F1C" w:rsidRPr="008E229C" w:rsidRDefault="00216FCB" w:rsidP="001350AB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g</w:t>
            </w:r>
            <w:r w:rsidR="00FB4F1C" w:rsidRPr="00B32C16">
              <w:rPr>
                <w:i/>
              </w:rPr>
              <w:t>)</w:t>
            </w:r>
            <w:r w:rsidR="00FB4F1C" w:rsidRPr="00B32C16">
              <w:rPr>
                <w:i/>
              </w:rPr>
              <w:tab/>
            </w:r>
            <w:r w:rsidR="00FB4F1C">
              <w:rPr>
                <w:i/>
              </w:rPr>
              <w:t>Skizzieren Sie die räumliche Struktur von PCl</w:t>
            </w:r>
            <w:r w:rsidR="00FB4F1C">
              <w:rPr>
                <w:i/>
                <w:vertAlign w:val="subscript"/>
              </w:rPr>
              <w:t>5</w:t>
            </w:r>
          </w:p>
        </w:tc>
      </w:tr>
      <w:tr w:rsidR="00FB4F1C" w:rsidRPr="00B32C16" w14:paraId="587E57E6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0A755C53" w14:textId="4374B943" w:rsidR="00FB4F1C" w:rsidRPr="00B32C16" w:rsidRDefault="00D83ED3" w:rsidP="001350AB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cs="Lucida Sans Unicode"/>
                <w:b/>
                <w:bCs/>
                <w:noProof/>
              </w:rPr>
              <w:pict w14:anchorId="0EB27B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9" type="#_x0000_t75" style="position:absolute;left:0;text-align:left;margin-left:170.6pt;margin-top:.25pt;width:91.5pt;height:83.25pt;z-index:251737088;mso-position-horizontal-relative:text;mso-position-vertical-relative:text">
                  <v:imagedata r:id="rId9" o:title=""/>
                </v:shape>
                <o:OLEObject Type="Embed" ProgID="MDLDrawOLE.MDLDrawObject.1" ShapeID="_x0000_s1059" DrawAspect="Content" ObjectID="_1428992792" r:id="rId10"/>
              </w:pict>
            </w:r>
            <w:r w:rsidR="00FB4F1C" w:rsidRPr="00B32C16">
              <w:rPr>
                <w:i/>
              </w:rPr>
              <w:tab/>
            </w:r>
          </w:p>
          <w:p w14:paraId="3027A707" w14:textId="77777777" w:rsidR="00FB4F1C" w:rsidRPr="00B32C16" w:rsidRDefault="00FB4F1C" w:rsidP="001350AB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</w:p>
          <w:p w14:paraId="2D7CD0FE" w14:textId="77777777" w:rsidR="00FB4F1C" w:rsidRDefault="00FB4F1C" w:rsidP="001350AB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</w:p>
          <w:p w14:paraId="4DE9B07E" w14:textId="77777777" w:rsidR="00DE23E9" w:rsidRPr="00B32C16" w:rsidRDefault="00DE23E9" w:rsidP="001350AB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</w:p>
          <w:p w14:paraId="286A5D31" w14:textId="4FC2949F" w:rsidR="00FB4F1C" w:rsidRPr="006C65F0" w:rsidRDefault="006C65F0" w:rsidP="006C65F0">
            <w:pPr>
              <w:pStyle w:val="LsgTabellentext"/>
              <w:rPr>
                <w:b/>
                <w:i/>
              </w:rPr>
            </w:pPr>
            <w:r>
              <w:tab/>
            </w:r>
            <w:r w:rsidR="00683FAE" w:rsidRPr="006C65F0">
              <w:rPr>
                <w:b/>
              </w:rPr>
              <w:t>3bp</w:t>
            </w:r>
          </w:p>
          <w:p w14:paraId="140D2CDA" w14:textId="77777777" w:rsidR="00FB4F1C" w:rsidRPr="00B32C16" w:rsidRDefault="00FB4F1C" w:rsidP="001350AB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</w:p>
        </w:tc>
      </w:tr>
      <w:tr w:rsidR="00FB4F1C" w:rsidRPr="00B32C16" w14:paraId="2C216BF8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01FEEEF2" w14:textId="50A47CDF" w:rsidR="00FB4F1C" w:rsidRPr="00B32C16" w:rsidRDefault="00216FCB" w:rsidP="00707F64">
            <w:pPr>
              <w:pStyle w:val="FrageKursiv"/>
            </w:pPr>
            <w:r>
              <w:t>h</w:t>
            </w:r>
            <w:r w:rsidR="00FB4F1C" w:rsidRPr="00B32C16">
              <w:t>)</w:t>
            </w:r>
            <w:r w:rsidR="00FB4F1C" w:rsidRPr="00B32C16">
              <w:tab/>
            </w:r>
            <w:r w:rsidR="00FB4F1C">
              <w:t xml:space="preserve">Welche </w:t>
            </w:r>
            <w:r>
              <w:t xml:space="preserve">Formel könnte die Schmelze haben, </w:t>
            </w:r>
            <w:r w:rsidR="00707F64">
              <w:t>mit der</w:t>
            </w:r>
            <w:r>
              <w:t xml:space="preserve"> die Leitfähigkeit erklärt wird?</w:t>
            </w:r>
          </w:p>
        </w:tc>
      </w:tr>
      <w:tr w:rsidR="00FB4F1C" w:rsidRPr="00B32C16" w14:paraId="0C387F79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937C976" w14:textId="4E7E2BE7" w:rsidR="00FB4F1C" w:rsidRPr="00C45355" w:rsidRDefault="005E10B7" w:rsidP="006C65F0">
            <w:pPr>
              <w:pStyle w:val="LsgTabellentext"/>
            </w:pPr>
            <w:r w:rsidRPr="005E10B7">
              <w:t>(PCl</w:t>
            </w:r>
            <w:r w:rsidRPr="005E10B7">
              <w:rPr>
                <w:vertAlign w:val="subscript"/>
              </w:rPr>
              <w:t>4</w:t>
            </w:r>
            <w:r w:rsidRPr="005E10B7">
              <w:t>)</w:t>
            </w:r>
            <w:r w:rsidRPr="005E10B7">
              <w:rPr>
                <w:vertAlign w:val="superscript"/>
              </w:rPr>
              <w:t>+</w:t>
            </w:r>
            <w:r w:rsidRPr="005E10B7">
              <w:t>(PCl</w:t>
            </w:r>
            <w:r w:rsidRPr="005E10B7">
              <w:rPr>
                <w:vertAlign w:val="subscript"/>
              </w:rPr>
              <w:t>6</w:t>
            </w:r>
            <w:r w:rsidRPr="005E10B7">
              <w:t>)</w:t>
            </w:r>
            <w:r w:rsidRPr="005E10B7">
              <w:rPr>
                <w:vertAlign w:val="superscript"/>
              </w:rPr>
              <w:t>-</w:t>
            </w:r>
            <w:r w:rsidR="00C45355">
              <w:tab/>
            </w:r>
            <w:r w:rsidR="00C45355" w:rsidRPr="00C45355">
              <w:rPr>
                <w:b/>
              </w:rPr>
              <w:t>2bp</w:t>
            </w:r>
          </w:p>
        </w:tc>
      </w:tr>
      <w:tr w:rsidR="00FB4F1C" w:rsidRPr="00B32C16" w14:paraId="1788E1B0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19A2D9C4" w14:textId="6A5C7E31" w:rsidR="00FB4F1C" w:rsidRPr="00074F4C" w:rsidRDefault="00216FCB" w:rsidP="00DE23E9">
            <w:pPr>
              <w:pStyle w:val="FrageKursiv"/>
            </w:pPr>
            <w:r>
              <w:rPr>
                <w:lang w:val="de-DE"/>
              </w:rPr>
              <w:t>i</w:t>
            </w:r>
            <w:r w:rsidR="00FB4F1C" w:rsidRPr="00B32C16">
              <w:t>)</w:t>
            </w:r>
            <w:r w:rsidR="00FB4F1C" w:rsidRPr="00B32C16">
              <w:tab/>
            </w:r>
            <w:r w:rsidR="00707F64">
              <w:t>Schreiben Sie eine abgestimmte Gleichung für die Zersetzung von PCl</w:t>
            </w:r>
            <w:r w:rsidR="00707F64">
              <w:rPr>
                <w:vertAlign w:val="subscript"/>
              </w:rPr>
              <w:t xml:space="preserve">5 </w:t>
            </w:r>
            <w:r w:rsidR="00707F64" w:rsidRPr="00336546">
              <w:t>auf</w:t>
            </w:r>
            <w:r w:rsidR="00707F64">
              <w:t>.</w:t>
            </w:r>
            <w:r w:rsidR="00707F64">
              <w:rPr>
                <w:vertAlign w:val="subscript"/>
              </w:rPr>
              <w:t xml:space="preserve"> </w:t>
            </w:r>
            <w:r w:rsidR="00707F64">
              <w:t>Geben Sie dabei die Aggregatzustände der beteiligten Stoffe durch Indices an.</w:t>
            </w:r>
          </w:p>
        </w:tc>
      </w:tr>
      <w:tr w:rsidR="00FB4F1C" w:rsidRPr="005E10B7" w14:paraId="2E2ED33D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946DA3A" w14:textId="3EFB68A1" w:rsidR="00FB4F1C" w:rsidRPr="000A6415" w:rsidRDefault="005E10B7" w:rsidP="00DE23E9">
            <w:pPr>
              <w:pStyle w:val="LsgTabellentext"/>
            </w:pPr>
            <w:r w:rsidRPr="000A6415">
              <w:t>PCl</w:t>
            </w:r>
            <w:r w:rsidRPr="000A6415">
              <w:rPr>
                <w:vertAlign w:val="subscript"/>
              </w:rPr>
              <w:t>5</w:t>
            </w:r>
            <w:r w:rsidRPr="000A6415">
              <w:t>(g) ⇄ PC</w:t>
            </w:r>
            <w:r w:rsidR="00216FCB">
              <w:t>l</w:t>
            </w:r>
            <w:r w:rsidRPr="000A6415">
              <w:rPr>
                <w:vertAlign w:val="subscript"/>
              </w:rPr>
              <w:t>3</w:t>
            </w:r>
            <w:r w:rsidRPr="000A6415">
              <w:t>(g) + Cl</w:t>
            </w:r>
            <w:r w:rsidRPr="000A6415">
              <w:rPr>
                <w:vertAlign w:val="subscript"/>
              </w:rPr>
              <w:t>2</w:t>
            </w:r>
            <w:r w:rsidRPr="000A6415">
              <w:t>(g)</w:t>
            </w:r>
            <w:r w:rsidR="006E00CA">
              <w:rPr>
                <w:b/>
              </w:rPr>
              <w:t xml:space="preserve"> </w:t>
            </w:r>
            <w:r w:rsidR="00DE23E9">
              <w:rPr>
                <w:b/>
              </w:rPr>
              <w:tab/>
            </w:r>
            <w:r w:rsidR="00C45355" w:rsidRPr="000A6415">
              <w:rPr>
                <w:b/>
              </w:rPr>
              <w:t>1,5bp</w:t>
            </w:r>
          </w:p>
        </w:tc>
      </w:tr>
      <w:tr w:rsidR="00FB4F1C" w:rsidRPr="00B32C16" w14:paraId="76D0081A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556AA1DA" w14:textId="77777777" w:rsidR="00FB4F1C" w:rsidRPr="00B32C16" w:rsidRDefault="00216FCB" w:rsidP="00DE23E9">
            <w:pPr>
              <w:pStyle w:val="FrageKursiv"/>
            </w:pPr>
            <w:r>
              <w:t>j</w:t>
            </w:r>
            <w:r w:rsidR="00FB4F1C" w:rsidRPr="00B32C16">
              <w:t>)</w:t>
            </w:r>
            <w:r w:rsidR="00FB4F1C" w:rsidRPr="00B32C16">
              <w:tab/>
            </w:r>
            <w:r w:rsidR="00FB4F1C">
              <w:t>Berechnen Sie die Temperatur, bei der die Zersetzung stattfindet.</w:t>
            </w:r>
          </w:p>
        </w:tc>
      </w:tr>
      <w:tr w:rsidR="00FB4F1C" w:rsidRPr="00B32C16" w14:paraId="252E1A04" w14:textId="77777777" w:rsidTr="0065708E">
        <w:trPr>
          <w:trHeight w:val="454"/>
        </w:trPr>
        <w:tc>
          <w:tcPr>
            <w:tcW w:w="9639" w:type="dxa"/>
          </w:tcPr>
          <w:p w14:paraId="46A54C29" w14:textId="00346697" w:rsidR="00FB4F1C" w:rsidRPr="006C65F0" w:rsidRDefault="00D83ED3" w:rsidP="006C65F0">
            <w:pPr>
              <w:pStyle w:val="LsgTabellentext"/>
            </w:pPr>
            <m:oMathPara>
              <m:oMathParaPr>
                <m:jc m:val="left"/>
              </m:oMathParaPr>
              <m:oMath>
                <m:sSub>
                  <m:sSubPr>
                    <m:ctrlPr/>
                  </m:sSubPr>
                  <m:e>
                    <m:r>
                      <m:rPr>
                        <m:sty m:val="p"/>
                      </m:rPr>
                      <m:t>∆</m:t>
                    </m:r>
                  </m:e>
                  <m:sub>
                    <m:r>
                      <m:t>R</m:t>
                    </m:r>
                  </m:sub>
                </m:sSub>
                <m:sSubSup>
                  <m:sSubSupPr>
                    <m:ctrlPr/>
                  </m:sSubSupPr>
                  <m:e>
                    <m:r>
                      <m:t>G</m:t>
                    </m:r>
                  </m:e>
                  <m:sub>
                    <m:r>
                      <m:t>T</m:t>
                    </m:r>
                  </m:sub>
                  <m:sup>
                    <m:r>
                      <m:t>O</m:t>
                    </m:r>
                  </m:sup>
                </m:sSubSup>
                <m:r>
                  <m:rPr>
                    <m:sty m:val="p"/>
                  </m:rPr>
                  <m:t>=</m:t>
                </m:r>
                <m:sSub>
                  <m:sSubPr>
                    <m:ctrlPr>
                      <w:rPr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lang w:val="de-DE"/>
                      </w:rPr>
                      <m:t>∆</m:t>
                    </m:r>
                  </m:e>
                  <m:sub>
                    <m:r>
                      <w:rPr>
                        <w:lang w:val="de-DE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lang w:val="de-DE"/>
                      </w:rPr>
                    </m:ctrlPr>
                  </m:sSubSupPr>
                  <m:e>
                    <m:r>
                      <w:rPr>
                        <w:lang w:val="de-DE"/>
                      </w:rPr>
                      <m:t>H</m:t>
                    </m:r>
                  </m:e>
                  <m:sub>
                    <m:r>
                      <w:rPr>
                        <w:lang w:val="de-DE"/>
                      </w:rPr>
                      <m:t>T</m:t>
                    </m:r>
                  </m:sub>
                  <m:sup>
                    <m:r>
                      <w:rPr>
                        <w:lang w:val="de-DE"/>
                      </w:rPr>
                      <m:t>O</m:t>
                    </m:r>
                  </m:sup>
                </m:sSubSup>
                <m:r>
                  <m:rPr>
                    <m:sty m:val="p"/>
                  </m:rPr>
                  <w:rPr>
                    <w:lang w:val="de-DE"/>
                  </w:rPr>
                  <m:t>-</m:t>
                </m:r>
                <m:r>
                  <w:rPr>
                    <w:lang w:val="de-DE"/>
                  </w:rPr>
                  <m:t>T</m:t>
                </m:r>
                <m:r>
                  <m:rPr>
                    <m:sty m:val="p"/>
                  </m:rPr>
                  <w:rPr>
                    <w:lang w:val="de-DE"/>
                  </w:rPr>
                  <m:t>∙</m:t>
                </m:r>
                <m:sSub>
                  <m:sSubPr>
                    <m:ctrlPr>
                      <w:rPr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lang w:val="de-DE"/>
                      </w:rPr>
                      <m:t>∆</m:t>
                    </m:r>
                  </m:e>
                  <m:sub>
                    <m:r>
                      <w:rPr>
                        <w:lang w:val="de-DE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lang w:val="de-DE"/>
                      </w:rPr>
                    </m:ctrlPr>
                  </m:sSubSupPr>
                  <m:e>
                    <m:r>
                      <w:rPr>
                        <w:lang w:val="de-DE"/>
                      </w:rPr>
                      <m:t>S</m:t>
                    </m:r>
                  </m:e>
                  <m:sub>
                    <m:r>
                      <w:rPr>
                        <w:lang w:val="de-DE"/>
                      </w:rPr>
                      <m:t>T</m:t>
                    </m:r>
                  </m:sub>
                  <m:sup>
                    <m:r>
                      <w:rPr>
                        <w:lang w:val="de-DE"/>
                      </w:rPr>
                      <m:t>O</m:t>
                    </m:r>
                  </m:sup>
                </m:sSubSup>
                <m:r>
                  <m:rPr>
                    <m:sty m:val="p"/>
                  </m:rPr>
                  <w:rPr>
                    <w:lang w:val="de-DE"/>
                  </w:rPr>
                  <m:t>=-</m:t>
                </m:r>
                <m:r>
                  <w:rPr>
                    <w:lang w:val="de-DE"/>
                  </w:rPr>
                  <m:t>R</m:t>
                </m:r>
                <m:r>
                  <m:rPr>
                    <m:sty m:val="p"/>
                  </m:rPr>
                  <w:rPr>
                    <w:lang w:val="de-DE"/>
                  </w:rPr>
                  <m:t>∙</m:t>
                </m:r>
                <m:r>
                  <w:rPr>
                    <w:lang w:val="de-DE"/>
                  </w:rPr>
                  <m:t>T</m:t>
                </m:r>
                <m:r>
                  <m:rPr>
                    <m:sty m:val="p"/>
                  </m:rPr>
                  <w:rPr>
                    <w:lang w:val="de-DE"/>
                  </w:rPr>
                  <m:t>∙</m:t>
                </m:r>
                <m:func>
                  <m:funcPr>
                    <m:ctrlPr>
                      <w:rPr>
                        <w:lang w:val="de-D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lang w:val="de-DE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lang w:val="de-DE"/>
                          </w:rPr>
                          <m:t>K</m:t>
                        </m:r>
                      </m:e>
                      <m:sub>
                        <m:r>
                          <w:rPr>
                            <w:lang w:val="de-DE"/>
                          </w:rPr>
                          <m:t>P</m:t>
                        </m:r>
                      </m:sub>
                    </m:sSub>
                  </m:e>
                </m:func>
              </m:oMath>
            </m:oMathPara>
          </w:p>
          <w:p w14:paraId="4E678E12" w14:textId="75504FF9" w:rsidR="00FB4F1C" w:rsidRPr="006C65F0" w:rsidRDefault="00D83ED3" w:rsidP="006C65F0">
            <w:pPr>
              <w:pStyle w:val="LsgTabellentext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lang w:val="de-DE"/>
                      </w:rPr>
                      <m:t>∆</m:t>
                    </m:r>
                  </m:e>
                  <m:sub>
                    <m:r>
                      <w:rPr>
                        <w:lang w:val="de-DE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lang w:val="de-DE"/>
                      </w:rPr>
                    </m:ctrlPr>
                  </m:sSubSupPr>
                  <m:e>
                    <m:r>
                      <w:rPr>
                        <w:lang w:val="de-DE"/>
                      </w:rPr>
                      <m:t>H</m:t>
                    </m:r>
                  </m:e>
                  <m:sub>
                    <m:r>
                      <w:rPr>
                        <w:lang w:val="de-DE"/>
                      </w:rPr>
                      <m:t>T</m:t>
                    </m:r>
                  </m:sub>
                  <m:sup>
                    <m:r>
                      <w:rPr>
                        <w:lang w:val="de-DE"/>
                      </w:rPr>
                      <m:t>O</m:t>
                    </m:r>
                  </m:sup>
                </m:sSubSup>
                <m:r>
                  <m:rPr>
                    <m:sty m:val="p"/>
                  </m:rPr>
                  <w:rPr>
                    <w:lang w:val="de-DE"/>
                  </w:rPr>
                  <m:t>=</m:t>
                </m:r>
                <m:r>
                  <w:rPr>
                    <w:lang w:val="de-DE"/>
                  </w:rPr>
                  <m:t>T</m:t>
                </m:r>
                <m:r>
                  <m:rPr>
                    <m:sty m:val="p"/>
                  </m:rPr>
                  <w:rPr>
                    <w:lang w:val="de-DE"/>
                  </w:rPr>
                  <m:t>∙</m:t>
                </m:r>
                <m:sSub>
                  <m:sSubPr>
                    <m:ctrlPr>
                      <w:rPr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lang w:val="de-DE"/>
                      </w:rPr>
                      <m:t>∆</m:t>
                    </m:r>
                  </m:e>
                  <m:sub>
                    <m:r>
                      <w:rPr>
                        <w:lang w:val="de-DE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lang w:val="de-DE"/>
                      </w:rPr>
                    </m:ctrlPr>
                  </m:sSubSupPr>
                  <m:e>
                    <m:r>
                      <w:rPr>
                        <w:lang w:val="de-DE"/>
                      </w:rPr>
                      <m:t>S</m:t>
                    </m:r>
                  </m:e>
                  <m:sub>
                    <m:r>
                      <w:rPr>
                        <w:lang w:val="de-DE"/>
                      </w:rPr>
                      <m:t>T</m:t>
                    </m:r>
                  </m:sub>
                  <m:sup>
                    <m:r>
                      <w:rPr>
                        <w:lang w:val="de-DE"/>
                      </w:rPr>
                      <m:t>O</m:t>
                    </m:r>
                  </m:sup>
                </m:sSubSup>
                <m:r>
                  <m:rPr>
                    <m:sty m:val="p"/>
                  </m:rPr>
                  <w:rPr>
                    <w:lang w:val="de-DE"/>
                  </w:rPr>
                  <m:t>-</m:t>
                </m:r>
                <m:r>
                  <w:rPr>
                    <w:lang w:val="de-DE"/>
                  </w:rPr>
                  <m:t>R</m:t>
                </m:r>
                <m:r>
                  <m:rPr>
                    <m:sty m:val="p"/>
                  </m:rPr>
                  <w:rPr>
                    <w:lang w:val="de-DE"/>
                  </w:rPr>
                  <m:t>∙</m:t>
                </m:r>
                <m:r>
                  <w:rPr>
                    <w:lang w:val="de-DE"/>
                  </w:rPr>
                  <m:t>T</m:t>
                </m:r>
                <m:r>
                  <m:rPr>
                    <m:sty m:val="p"/>
                  </m:rPr>
                  <w:rPr>
                    <w:lang w:val="de-DE"/>
                  </w:rPr>
                  <m:t>∙</m:t>
                </m:r>
                <m:func>
                  <m:funcPr>
                    <m:ctrlPr>
                      <w:rPr>
                        <w:lang w:val="de-D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lang w:val="de-DE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lang w:val="de-DE"/>
                          </w:rPr>
                          <m:t>K</m:t>
                        </m:r>
                      </m:e>
                      <m:sub>
                        <m:r>
                          <w:rPr>
                            <w:lang w:val="de-DE"/>
                          </w:rPr>
                          <m:t>P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lang w:val="de-DE"/>
                      </w:rPr>
                      <m:t>=</m:t>
                    </m:r>
                    <m:r>
                      <w:rPr>
                        <w:lang w:val="de-DE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lang w:val="de-DE"/>
                      </w:rPr>
                      <m:t>∙(</m:t>
                    </m:r>
                  </m:e>
                </m:func>
                <m:sSub>
                  <m:sSubPr>
                    <m:ctrlPr>
                      <w:rPr>
                        <w:lang w:val="de-DE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lang w:val="de-DE"/>
                      </w:rPr>
                      <m:t>∆</m:t>
                    </m:r>
                  </m:e>
                  <m:sub>
                    <m:r>
                      <w:rPr>
                        <w:lang w:val="de-DE"/>
                      </w:rPr>
                      <m:t>R</m:t>
                    </m:r>
                  </m:sub>
                </m:sSub>
                <m:sSubSup>
                  <m:sSubSupPr>
                    <m:ctrlPr>
                      <w:rPr>
                        <w:lang w:val="de-DE"/>
                      </w:rPr>
                    </m:ctrlPr>
                  </m:sSubSupPr>
                  <m:e>
                    <m:r>
                      <w:rPr>
                        <w:lang w:val="de-DE"/>
                      </w:rPr>
                      <m:t>S</m:t>
                    </m:r>
                  </m:e>
                  <m:sub>
                    <m:r>
                      <w:rPr>
                        <w:lang w:val="de-DE"/>
                      </w:rPr>
                      <m:t>T</m:t>
                    </m:r>
                  </m:sub>
                  <m:sup>
                    <m:r>
                      <w:rPr>
                        <w:lang w:val="de-DE"/>
                      </w:rPr>
                      <m:t>O</m:t>
                    </m:r>
                  </m:sup>
                </m:sSubSup>
                <m:r>
                  <m:rPr>
                    <m:sty m:val="p"/>
                  </m:rPr>
                  <w:rPr>
                    <w:lang w:val="de-DE"/>
                  </w:rPr>
                  <m:t>-</m:t>
                </m:r>
                <m:r>
                  <w:rPr>
                    <w:lang w:val="de-DE"/>
                  </w:rPr>
                  <m:t>R</m:t>
                </m:r>
                <m:r>
                  <m:rPr>
                    <m:sty m:val="p"/>
                  </m:rPr>
                  <w:rPr>
                    <w:lang w:val="de-DE"/>
                  </w:rPr>
                  <m:t>∙</m:t>
                </m:r>
                <m:func>
                  <m:funcPr>
                    <m:ctrlPr>
                      <w:rPr>
                        <w:lang w:val="de-DE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lang w:val="de-DE"/>
                      </w:rPr>
                      <m:t>ln</m:t>
                    </m:r>
                  </m:fName>
                  <m:e>
                    <m:sSub>
                      <m:sSubPr>
                        <m:ctrlPr>
                          <w:rPr>
                            <w:lang w:val="de-DE"/>
                          </w:rPr>
                        </m:ctrlPr>
                      </m:sSubPr>
                      <m:e>
                        <m:r>
                          <w:rPr>
                            <w:lang w:val="de-DE"/>
                          </w:rPr>
                          <m:t>K</m:t>
                        </m:r>
                      </m:e>
                      <m:sub>
                        <m:r>
                          <w:rPr>
                            <w:lang w:val="de-DE"/>
                          </w:rPr>
                          <m:t>P</m:t>
                        </m:r>
                      </m:sub>
                    </m:sSub>
                  </m:e>
                </m:func>
                <m:r>
                  <m:rPr>
                    <m:sty m:val="p"/>
                  </m:rPr>
                  <w:rPr>
                    <w:lang w:val="de-DE"/>
                  </w:rPr>
                  <m:t>)</m:t>
                </m:r>
              </m:oMath>
            </m:oMathPara>
          </w:p>
          <w:p w14:paraId="75C225D2" w14:textId="2518E83D" w:rsidR="00FB4F1C" w:rsidRPr="006C65F0" w:rsidRDefault="00B33286" w:rsidP="006C65F0">
            <w:pPr>
              <w:pStyle w:val="LsgTabellentext"/>
            </w:pPr>
            <m:oMathPara>
              <m:oMathParaPr>
                <m:jc m:val="left"/>
              </m:oMathParaPr>
              <m:oMath>
                <m:r>
                  <m:t>T</m:t>
                </m:r>
                <m:r>
                  <m:rPr>
                    <m:sty m:val="p"/>
                  </m:rPr>
                  <m:t>=</m:t>
                </m:r>
                <m:f>
                  <m:fPr>
                    <m:ctrlPr/>
                  </m:fPr>
                  <m:num>
                    <m:sSub>
                      <m:sSubPr>
                        <m:ctrlPr>
                          <w:rPr>
                            <w:lang w:val="de-D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lang w:val="de-DE"/>
                          </w:rPr>
                          <m:t>∆</m:t>
                        </m:r>
                      </m:e>
                      <m:sub>
                        <m:r>
                          <w:rPr>
                            <w:lang w:val="de-DE"/>
                          </w:rPr>
                          <m:t>R</m:t>
                        </m:r>
                      </m:sub>
                    </m:sSub>
                    <m:sSubSup>
                      <m:sSubSupPr>
                        <m:ctrlPr>
                          <w:rPr>
                            <w:lang w:val="de-DE"/>
                          </w:rPr>
                        </m:ctrlPr>
                      </m:sSubSupPr>
                      <m:e>
                        <m:r>
                          <w:rPr>
                            <w:lang w:val="de-DE"/>
                          </w:rPr>
                          <m:t>H</m:t>
                        </m:r>
                      </m:e>
                      <m:sub>
                        <m:r>
                          <w:rPr>
                            <w:lang w:val="de-DE"/>
                          </w:rPr>
                          <m:t>T</m:t>
                        </m:r>
                      </m:sub>
                      <m:sup>
                        <m:r>
                          <w:rPr>
                            <w:lang w:val="de-DE"/>
                          </w:rPr>
                          <m:t>O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lang w:val="de-DE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lang w:val="de-DE"/>
                          </w:rPr>
                          <m:t>∆</m:t>
                        </m:r>
                      </m:e>
                      <m:sub>
                        <m:r>
                          <w:rPr>
                            <w:lang w:val="de-DE"/>
                          </w:rPr>
                          <m:t>R</m:t>
                        </m:r>
                      </m:sub>
                    </m:sSub>
                    <m:sSubSup>
                      <m:sSubSupPr>
                        <m:ctrlPr>
                          <w:rPr>
                            <w:lang w:val="de-DE"/>
                          </w:rPr>
                        </m:ctrlPr>
                      </m:sSubSupPr>
                      <m:e>
                        <m:r>
                          <w:rPr>
                            <w:lang w:val="de-DE"/>
                          </w:rPr>
                          <m:t>S</m:t>
                        </m:r>
                      </m:e>
                      <m:sub>
                        <m:r>
                          <w:rPr>
                            <w:lang w:val="de-DE"/>
                          </w:rPr>
                          <m:t>T</m:t>
                        </m:r>
                      </m:sub>
                      <m:sup>
                        <m:r>
                          <w:rPr>
                            <w:lang w:val="de-DE"/>
                          </w:rPr>
                          <m:t>O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lang w:val="de-DE"/>
                      </w:rPr>
                      <m:t>-</m:t>
                    </m:r>
                    <m:r>
                      <w:rPr>
                        <w:lang w:val="de-DE"/>
                      </w:rPr>
                      <m:t>R</m:t>
                    </m:r>
                    <m:r>
                      <m:rPr>
                        <m:sty m:val="p"/>
                      </m:rPr>
                      <w:rPr>
                        <w:lang w:val="de-DE"/>
                      </w:rPr>
                      <m:t>∙</m:t>
                    </m:r>
                    <m:func>
                      <m:funcPr>
                        <m:ctrlPr>
                          <w:rPr>
                            <w:lang w:val="de-DE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lang w:val="de-DE"/>
                          </w:rPr>
                          <m:t>ln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lang w:val="de-DE"/>
                              </w:rPr>
                            </m:ctrlPr>
                          </m:sSubPr>
                          <m:e>
                            <m:r>
                              <w:rPr>
                                <w:lang w:val="de-DE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lang w:val="de-DE"/>
                              </w:rPr>
                              <m:t>P</m:t>
                            </m:r>
                          </m:sub>
                        </m:sSub>
                      </m:e>
                    </m:func>
                  </m:den>
                </m:f>
              </m:oMath>
            </m:oMathPara>
          </w:p>
          <w:p w14:paraId="477D18D2" w14:textId="03A6772D" w:rsidR="00FB4F1C" w:rsidRPr="00B32C16" w:rsidRDefault="00B33286" w:rsidP="00C2545F">
            <w:pPr>
              <w:pStyle w:val="LsgTabellentext5Tab"/>
            </w:pPr>
            <m:oMath>
              <m:r>
                <m:t>T</m:t>
              </m:r>
              <m:r>
                <m:rPr>
                  <m:sty m:val="p"/>
                </m:rPr>
                <m:t>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72200</m:t>
                  </m:r>
                </m:num>
                <m:den>
                  <m:r>
                    <m:rPr>
                      <m:sty m:val="p"/>
                    </m:rPr>
                    <m:t>143-8,314∙</m:t>
                  </m:r>
                  <m:func>
                    <m:funcPr>
                      <m:ctrlPr/>
                    </m:funcPr>
                    <m:fName>
                      <m:r>
                        <m:rPr>
                          <m:sty m:val="p"/>
                        </m:rPr>
                        <m:t>ln</m:t>
                      </m:r>
                    </m:fName>
                    <m:e>
                      <m:r>
                        <m:rPr>
                          <m:sty m:val="p"/>
                        </m:rPr>
                        <m:t>3,25</m:t>
                      </m:r>
                    </m:e>
                  </m:func>
                </m:den>
              </m:f>
              <m:r>
                <m:rPr>
                  <m:sty m:val="p"/>
                </m:rPr>
                <m:t>=</m:t>
              </m:r>
            </m:oMath>
            <w:r w:rsidR="00F213A0">
              <w:t xml:space="preserve"> </w:t>
            </w:r>
            <m:oMath>
              <m:r>
                <m:rPr>
                  <m:sty m:val="p"/>
                </m:rPr>
                <w:rPr>
                  <w:u w:val="single"/>
                </w:rPr>
                <m:t>542</m:t>
              </m:r>
            </m:oMath>
            <w:r w:rsidR="00F213A0" w:rsidRPr="00F213A0">
              <w:rPr>
                <w:u w:val="single"/>
              </w:rPr>
              <w:t xml:space="preserve"> K</w:t>
            </w:r>
            <w:r w:rsidR="00A23C3E">
              <w:tab/>
            </w:r>
            <w:r w:rsidR="00F213A0">
              <w:t xml:space="preserve"> </w:t>
            </w:r>
            <w:r w:rsidR="00F05B4F">
              <w:tab/>
            </w:r>
            <w:r w:rsidR="00A23C3E" w:rsidRPr="007A1998">
              <w:rPr>
                <w:i/>
                <w:u w:val="single"/>
              </w:rPr>
              <w:t xml:space="preserve">T </w:t>
            </w:r>
            <w:r w:rsidR="00A23C3E" w:rsidRPr="00F213A0">
              <w:rPr>
                <w:u w:val="single"/>
              </w:rPr>
              <w:t xml:space="preserve">= </w:t>
            </w:r>
            <w:r w:rsidR="00216FCB" w:rsidRPr="00F213A0">
              <w:rPr>
                <w:u w:val="single"/>
              </w:rPr>
              <w:t>269</w:t>
            </w:r>
            <w:r w:rsidR="00A23C3E" w:rsidRPr="00F213A0">
              <w:rPr>
                <w:u w:val="single"/>
              </w:rPr>
              <w:t>°C</w:t>
            </w:r>
            <w:r w:rsidR="007A1998" w:rsidRPr="007A1998">
              <w:tab/>
            </w:r>
            <w:r w:rsidR="007A1998" w:rsidRPr="007A1998">
              <w:tab/>
            </w:r>
            <w:r w:rsidR="007A1998" w:rsidRPr="007A1998">
              <w:tab/>
            </w:r>
            <w:r w:rsidR="00683FAE" w:rsidRPr="00216FCB">
              <w:rPr>
                <w:b/>
              </w:rPr>
              <w:t>4,5bp</w:t>
            </w:r>
          </w:p>
        </w:tc>
      </w:tr>
    </w:tbl>
    <w:p w14:paraId="74A8CA3D" w14:textId="2C3B2131" w:rsidR="0065708E" w:rsidRDefault="0065708E" w:rsidP="00DE471F">
      <w:pPr>
        <w:tabs>
          <w:tab w:val="left" w:pos="426"/>
        </w:tabs>
        <w:spacing w:line="280" w:lineRule="atLeast"/>
        <w:ind w:left="426" w:hanging="426"/>
        <w:jc w:val="center"/>
        <w:rPr>
          <w:rFonts w:cs="Lucida Sans Unicode"/>
          <w:sz w:val="22"/>
          <w:szCs w:val="22"/>
        </w:rPr>
      </w:pPr>
    </w:p>
    <w:p w14:paraId="737A0C6A" w14:textId="77777777" w:rsidR="00DE471F" w:rsidRDefault="00DE471F" w:rsidP="00DE471F">
      <w:pPr>
        <w:tabs>
          <w:tab w:val="left" w:pos="426"/>
        </w:tabs>
        <w:spacing w:line="280" w:lineRule="atLeast"/>
        <w:ind w:left="426" w:hanging="426"/>
        <w:jc w:val="center"/>
        <w:rPr>
          <w:rFonts w:cs="Lucida Sans Unicode"/>
          <w:sz w:val="22"/>
          <w:szCs w:val="22"/>
        </w:rPr>
      </w:pPr>
    </w:p>
    <w:p w14:paraId="4D9F0A53" w14:textId="77777777" w:rsidR="00632BF3" w:rsidRPr="00FB4F1C" w:rsidRDefault="00632BF3" w:rsidP="00DE471F">
      <w:pPr>
        <w:tabs>
          <w:tab w:val="left" w:pos="426"/>
        </w:tabs>
        <w:spacing w:line="280" w:lineRule="atLeast"/>
        <w:ind w:left="426" w:hanging="426"/>
        <w:jc w:val="center"/>
        <w:rPr>
          <w:rFonts w:cs="Lucida Sans Unicode"/>
          <w:sz w:val="22"/>
          <w:szCs w:val="22"/>
        </w:rPr>
      </w:pPr>
    </w:p>
    <w:p w14:paraId="109EF51E" w14:textId="7778753E" w:rsidR="00AD7767" w:rsidRPr="00B32C16" w:rsidRDefault="00AD7767" w:rsidP="0065708E">
      <w:pPr>
        <w:pStyle w:val="ProblemKopfzeilePunkterechts"/>
      </w:pPr>
      <w:r w:rsidRPr="00B32C16">
        <w:lastRenderedPageBreak/>
        <w:t xml:space="preserve">Problem </w:t>
      </w:r>
      <w:r w:rsidR="00407B58">
        <w:t>E</w:t>
      </w:r>
      <w:r>
        <w:t xml:space="preserve"> </w:t>
      </w:r>
      <w:r>
        <w:tab/>
        <w:t>1</w:t>
      </w:r>
      <w:r w:rsidR="00407B58">
        <w:t>5,5</w:t>
      </w:r>
      <w:r w:rsidRPr="00B32C16">
        <w:t xml:space="preserve"> </w:t>
      </w:r>
      <w:r>
        <w:t xml:space="preserve">bp ≙ </w:t>
      </w:r>
      <w:r w:rsidR="00407B58">
        <w:t>6</w:t>
      </w:r>
      <w:r>
        <w:t xml:space="preserve"> rp; </w:t>
      </w:r>
      <m:oMath>
        <m:r>
          <m:rPr>
            <m:sty m:val="bi"/>
          </m:rPr>
          <m:t>f=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6</m:t>
            </m:r>
          </m:num>
          <m:den>
            <m:r>
              <m:rPr>
                <m:sty m:val="bi"/>
              </m:rPr>
              <m:t>15,5</m:t>
            </m:r>
          </m:den>
        </m:f>
      </m:oMath>
    </w:p>
    <w:p w14:paraId="32F0FEF8" w14:textId="626843E0" w:rsidR="00AD7767" w:rsidRPr="006C65F0" w:rsidRDefault="00AD7767" w:rsidP="006C65F0">
      <w:pPr>
        <w:pStyle w:val="ProblemLsgberschrift"/>
      </w:pPr>
      <w:r w:rsidRPr="006C65F0">
        <w:t>Organische Chemie</w:t>
      </w:r>
      <w:r w:rsidR="006C65F0" w:rsidRPr="006C65F0">
        <w:t xml:space="preserve"> - </w:t>
      </w:r>
      <w:r w:rsidRPr="006C65F0">
        <w:t xml:space="preserve">Die Synthese von Papaverin </w:t>
      </w:r>
    </w:p>
    <w:tbl>
      <w:tblPr>
        <w:tblStyle w:val="Tabellenraster"/>
        <w:tblW w:w="9641" w:type="dxa"/>
        <w:tblInd w:w="108" w:type="dxa"/>
        <w:tblLook w:val="04A0" w:firstRow="1" w:lastRow="0" w:firstColumn="1" w:lastColumn="0" w:noHBand="0" w:noVBand="1"/>
      </w:tblPr>
      <w:tblGrid>
        <w:gridCol w:w="571"/>
        <w:gridCol w:w="2654"/>
        <w:gridCol w:w="3086"/>
        <w:gridCol w:w="3330"/>
      </w:tblGrid>
      <w:tr w:rsidR="00AD7767" w:rsidRPr="006E00CA" w14:paraId="7E91CC9E" w14:textId="77777777" w:rsidTr="00632BF3">
        <w:trPr>
          <w:trHeight w:val="454"/>
        </w:trPr>
        <w:tc>
          <w:tcPr>
            <w:tcW w:w="9641" w:type="dxa"/>
            <w:gridSpan w:val="4"/>
            <w:vAlign w:val="center"/>
          </w:tcPr>
          <w:p w14:paraId="51387949" w14:textId="77777777" w:rsidR="00AD7767" w:rsidRPr="006E00CA" w:rsidRDefault="00AD7767" w:rsidP="00DE23E9">
            <w:pPr>
              <w:pStyle w:val="FrageKursiv"/>
            </w:pPr>
            <w:r w:rsidRPr="006E00CA">
              <w:t>a)</w:t>
            </w:r>
            <w:r w:rsidRPr="006E00CA">
              <w:tab/>
              <w:t xml:space="preserve">Zeichnen Sie Strukturformeln (Konstitutionsformeln) der Verbindungen </w:t>
            </w:r>
            <w:r w:rsidRPr="006E00CA">
              <w:rPr>
                <w:b/>
              </w:rPr>
              <w:t>A, B</w:t>
            </w:r>
            <w:r w:rsidRPr="006E00CA">
              <w:t xml:space="preserve"> und </w:t>
            </w:r>
            <w:r w:rsidRPr="006E00CA">
              <w:rPr>
                <w:b/>
              </w:rPr>
              <w:t>C</w:t>
            </w:r>
            <w:r w:rsidRPr="006E00CA">
              <w:t>.</w:t>
            </w:r>
          </w:p>
        </w:tc>
      </w:tr>
      <w:tr w:rsidR="00AD7767" w:rsidRPr="00B32C16" w14:paraId="132D6FCE" w14:textId="77777777" w:rsidTr="00DB7618">
        <w:trPr>
          <w:trHeight w:val="2421"/>
        </w:trPr>
        <w:tc>
          <w:tcPr>
            <w:tcW w:w="3225" w:type="dxa"/>
            <w:gridSpan w:val="2"/>
          </w:tcPr>
          <w:p w14:paraId="20DDEED5" w14:textId="70FACAD0" w:rsidR="00AD7767" w:rsidRDefault="00AD7767" w:rsidP="00DB7618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left"/>
              <w:rPr>
                <w:i/>
              </w:rPr>
            </w:pPr>
            <w:r>
              <w:rPr>
                <w:i/>
              </w:rPr>
              <w:t>A</w:t>
            </w:r>
            <w:r w:rsidRPr="00B32C16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>
              <w:rPr>
                <w:rFonts w:cs="Lucida Sans Unicode"/>
                <w:b/>
                <w:lang w:val="en-GB"/>
              </w:rPr>
              <w:t>2</w:t>
            </w:r>
            <w:r w:rsidRPr="006E5E8F">
              <w:rPr>
                <w:rFonts w:cs="Lucida Sans Unicode"/>
                <w:b/>
                <w:lang w:val="en-GB"/>
              </w:rPr>
              <w:t>bp</w:t>
            </w:r>
          </w:p>
          <w:p w14:paraId="564ADF02" w14:textId="6FBC2113" w:rsidR="00AD7767" w:rsidRDefault="00AD7767" w:rsidP="00DB7618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left"/>
              <w:rPr>
                <w:i/>
              </w:rPr>
            </w:pPr>
          </w:p>
          <w:p w14:paraId="02C1AFDC" w14:textId="1F4DC1A7" w:rsidR="00AD7767" w:rsidRDefault="00D83ED3" w:rsidP="00DB7618">
            <w:pPr>
              <w:tabs>
                <w:tab w:val="left" w:pos="318"/>
              </w:tabs>
              <w:spacing w:line="280" w:lineRule="atLeast"/>
              <w:jc w:val="left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7030A2A4">
                <v:shape id="_x0000_s1032" type="#_x0000_t75" style="position:absolute;margin-left:12.85pt;margin-top:-1.2pt;width:120.75pt;height:81.75pt;z-index:251677696;mso-position-horizontal-relative:text;mso-position-vertical-relative:text">
                  <v:imagedata r:id="rId11" o:title=""/>
                </v:shape>
                <o:OLEObject Type="Embed" ProgID="MDLDrawOLE.MDLDrawObject.1" ShapeID="_x0000_s1032" DrawAspect="Content" ObjectID="_1428992793" r:id="rId12"/>
              </w:pict>
            </w:r>
          </w:p>
          <w:p w14:paraId="7CF2CE5C" w14:textId="77777777" w:rsidR="00AD7767" w:rsidRPr="00B32C16" w:rsidRDefault="00AD7767" w:rsidP="00DB7618">
            <w:pPr>
              <w:tabs>
                <w:tab w:val="left" w:pos="318"/>
              </w:tabs>
              <w:spacing w:line="280" w:lineRule="atLeast"/>
              <w:jc w:val="left"/>
              <w:rPr>
                <w:i/>
              </w:rPr>
            </w:pPr>
          </w:p>
        </w:tc>
        <w:tc>
          <w:tcPr>
            <w:tcW w:w="3086" w:type="dxa"/>
          </w:tcPr>
          <w:p w14:paraId="7E5B18D4" w14:textId="023A7FD3" w:rsidR="00AD7767" w:rsidRPr="00B32C16" w:rsidRDefault="00AD7767" w:rsidP="00DB7618">
            <w:pPr>
              <w:tabs>
                <w:tab w:val="left" w:pos="318"/>
              </w:tabs>
              <w:spacing w:line="280" w:lineRule="atLeast"/>
              <w:jc w:val="left"/>
              <w:rPr>
                <w:i/>
              </w:rPr>
            </w:pPr>
            <w:r>
              <w:rPr>
                <w:i/>
              </w:rPr>
              <w:t>B</w:t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>
              <w:rPr>
                <w:rFonts w:cs="Lucida Sans Unicode"/>
                <w:b/>
                <w:lang w:val="en-GB"/>
              </w:rPr>
              <w:t>2</w:t>
            </w:r>
            <w:r w:rsidRPr="006E5E8F">
              <w:rPr>
                <w:rFonts w:cs="Lucida Sans Unicode"/>
                <w:b/>
                <w:lang w:val="en-GB"/>
              </w:rPr>
              <w:t>bp</w:t>
            </w:r>
          </w:p>
          <w:p w14:paraId="07D47C8C" w14:textId="2E5834F8" w:rsidR="00AD7767" w:rsidRPr="00B32C16" w:rsidRDefault="00D83ED3" w:rsidP="00DB7618">
            <w:pPr>
              <w:tabs>
                <w:tab w:val="left" w:pos="318"/>
              </w:tabs>
              <w:spacing w:line="280" w:lineRule="atLeast"/>
              <w:jc w:val="left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14DC68D7">
                <v:shape id="_x0000_s1033" type="#_x0000_t75" style="position:absolute;margin-left:7.35pt;margin-top:23.4pt;width:132pt;height:62.25pt;z-index:251679744;mso-position-horizontal-relative:text;mso-position-vertical-relative:text">
                  <v:imagedata r:id="rId13" o:title=""/>
                </v:shape>
                <o:OLEObject Type="Embed" ProgID="MDLDrawOLE.MDLDrawObject.1" ShapeID="_x0000_s1033" DrawAspect="Content" ObjectID="_1428992794" r:id="rId14"/>
              </w:pict>
            </w:r>
          </w:p>
        </w:tc>
        <w:tc>
          <w:tcPr>
            <w:tcW w:w="3330" w:type="dxa"/>
          </w:tcPr>
          <w:p w14:paraId="00713C92" w14:textId="6D59EFFA" w:rsidR="00AD7767" w:rsidRPr="00B32C16" w:rsidRDefault="00D83ED3" w:rsidP="00DB7618">
            <w:pPr>
              <w:tabs>
                <w:tab w:val="left" w:pos="318"/>
              </w:tabs>
              <w:spacing w:line="280" w:lineRule="atLeast"/>
              <w:jc w:val="left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66AEABF0">
                <v:shape id="_x0000_s1034" type="#_x0000_t75" style="position:absolute;margin-left:9.15pt;margin-top:38.2pt;width:123pt;height:61.5pt;z-index:251681792;mso-position-horizontal-relative:text;mso-position-vertical-relative:text">
                  <v:imagedata r:id="rId15" o:title=""/>
                </v:shape>
                <o:OLEObject Type="Embed" ProgID="MDLDrawOLE.MDLDrawObject.1" ShapeID="_x0000_s1034" DrawAspect="Content" ObjectID="_1428992795" r:id="rId16"/>
              </w:pict>
            </w:r>
            <w:r w:rsidR="00AD7767">
              <w:rPr>
                <w:i/>
              </w:rPr>
              <w:t>C</w:t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80187A">
              <w:rPr>
                <w:i/>
              </w:rPr>
              <w:tab/>
            </w:r>
            <w:r w:rsidR="00AD7767">
              <w:rPr>
                <w:rFonts w:cs="Lucida Sans Unicode"/>
                <w:b/>
                <w:lang w:val="en-GB"/>
              </w:rPr>
              <w:t>2</w:t>
            </w:r>
            <w:r w:rsidR="00AD7767" w:rsidRPr="006E5E8F">
              <w:rPr>
                <w:rFonts w:cs="Lucida Sans Unicode"/>
                <w:b/>
                <w:lang w:val="en-GB"/>
              </w:rPr>
              <w:t>bp</w:t>
            </w:r>
          </w:p>
        </w:tc>
      </w:tr>
      <w:tr w:rsidR="00AD7767" w:rsidRPr="00B32C16" w14:paraId="5B4F35B6" w14:textId="77777777" w:rsidTr="00632BF3">
        <w:trPr>
          <w:trHeight w:val="454"/>
        </w:trPr>
        <w:tc>
          <w:tcPr>
            <w:tcW w:w="9641" w:type="dxa"/>
            <w:gridSpan w:val="4"/>
            <w:vAlign w:val="center"/>
          </w:tcPr>
          <w:p w14:paraId="5126DF3E" w14:textId="59B77E01" w:rsidR="00AD7767" w:rsidRPr="00B32C16" w:rsidRDefault="00AD7767" w:rsidP="00DE23E9">
            <w:pPr>
              <w:pStyle w:val="FrageKursiv"/>
            </w:pPr>
            <w:r>
              <w:t>b</w:t>
            </w:r>
            <w:r w:rsidRPr="00B32C16">
              <w:t>)</w:t>
            </w:r>
            <w:r w:rsidRPr="00B32C16">
              <w:tab/>
            </w:r>
            <w:r w:rsidR="00707F64" w:rsidRPr="00BC5B52">
              <w:t>Was müsste man statt der beiden Fragezeichen als Reaktionstypen unter die Pfeile schreiben?</w:t>
            </w:r>
          </w:p>
        </w:tc>
      </w:tr>
      <w:tr w:rsidR="00AD7767" w:rsidRPr="00B32C16" w14:paraId="241AC3E5" w14:textId="77777777" w:rsidTr="00632BF3">
        <w:trPr>
          <w:trHeight w:val="454"/>
        </w:trPr>
        <w:tc>
          <w:tcPr>
            <w:tcW w:w="9641" w:type="dxa"/>
            <w:gridSpan w:val="4"/>
            <w:vAlign w:val="center"/>
          </w:tcPr>
          <w:p w14:paraId="08CC63BB" w14:textId="74538774" w:rsidR="00AD7767" w:rsidRPr="00AD7767" w:rsidRDefault="00AD7767" w:rsidP="00DE23E9">
            <w:pPr>
              <w:pStyle w:val="LsgTabellentext"/>
            </w:pPr>
            <w:r w:rsidRPr="00AD7767">
              <w:t>S</w:t>
            </w:r>
            <w:r w:rsidRPr="00AD7767">
              <w:rPr>
                <w:vertAlign w:val="subscript"/>
              </w:rPr>
              <w:t>N</w:t>
            </w:r>
            <w:r w:rsidRPr="00AD7767">
              <w:t xml:space="preserve"> (Nucleophile Substitution)</w:t>
            </w:r>
            <w:r>
              <w:t xml:space="preserve"> </w:t>
            </w:r>
            <w:r>
              <w:tab/>
            </w:r>
            <w:r w:rsidRPr="00AD7767">
              <w:rPr>
                <w:b/>
              </w:rPr>
              <w:t>1,5bp</w:t>
            </w:r>
          </w:p>
        </w:tc>
      </w:tr>
      <w:tr w:rsidR="00AD7767" w:rsidRPr="006E00CA" w14:paraId="0DE11FE4" w14:textId="77777777" w:rsidTr="00632BF3">
        <w:trPr>
          <w:trHeight w:val="454"/>
        </w:trPr>
        <w:tc>
          <w:tcPr>
            <w:tcW w:w="9641" w:type="dxa"/>
            <w:gridSpan w:val="4"/>
            <w:vAlign w:val="center"/>
          </w:tcPr>
          <w:p w14:paraId="31D9DC31" w14:textId="77777777" w:rsidR="00AD7767" w:rsidRPr="006E00CA" w:rsidRDefault="00AD7767" w:rsidP="00DE23E9">
            <w:pPr>
              <w:pStyle w:val="FrageKursiv"/>
            </w:pPr>
            <w:r w:rsidRPr="006E00CA">
              <w:t>c)</w:t>
            </w:r>
            <w:r w:rsidRPr="006E00CA">
              <w:tab/>
              <w:t xml:space="preserve">Berechnen Sie die Summenformel von </w:t>
            </w:r>
            <w:r w:rsidRPr="006E00CA">
              <w:rPr>
                <w:b/>
              </w:rPr>
              <w:t>E</w:t>
            </w:r>
            <w:r w:rsidRPr="006E00CA">
              <w:t>.</w:t>
            </w:r>
          </w:p>
        </w:tc>
      </w:tr>
      <w:tr w:rsidR="00AD7767" w:rsidRPr="00B32C16" w14:paraId="4DFCAD1A" w14:textId="77777777" w:rsidTr="00632BF3">
        <w:trPr>
          <w:trHeight w:val="454"/>
        </w:trPr>
        <w:tc>
          <w:tcPr>
            <w:tcW w:w="9641" w:type="dxa"/>
            <w:gridSpan w:val="4"/>
            <w:vAlign w:val="center"/>
          </w:tcPr>
          <w:p w14:paraId="10912A60" w14:textId="77777777" w:rsidR="00AD7767" w:rsidRPr="00B32C16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 w:rsidRPr="00B32C16">
              <w:rPr>
                <w:i/>
              </w:rPr>
              <w:tab/>
            </w:r>
          </w:p>
          <w:p w14:paraId="2C134F5C" w14:textId="5500DCE3" w:rsidR="009A7EEE" w:rsidRDefault="00243AEE" w:rsidP="006C65F0">
            <w:pPr>
              <w:pStyle w:val="LsgTabellentext"/>
            </w:pPr>
            <w:r>
              <w:t>C: 66,3/12</w:t>
            </w:r>
            <w:r w:rsidR="00C86CCD">
              <w:t>,01</w:t>
            </w:r>
            <w:r>
              <w:t xml:space="preserve"> = 5,52</w:t>
            </w:r>
            <w:r w:rsidR="00C86CCD">
              <w:t>0</w:t>
            </w:r>
            <w:r>
              <w:t>; H: 8,3/</w:t>
            </w:r>
            <w:r w:rsidR="00C86CCD">
              <w:t>1,01</w:t>
            </w:r>
            <w:r>
              <w:t xml:space="preserve"> = 8,</w:t>
            </w:r>
            <w:r w:rsidR="00C86CCD">
              <w:t>21</w:t>
            </w:r>
            <w:r w:rsidR="009A7EEE">
              <w:t>8</w:t>
            </w:r>
            <w:r>
              <w:t>; N: 7,7/14</w:t>
            </w:r>
            <w:r w:rsidR="009A7EEE">
              <w:t>,01</w:t>
            </w:r>
            <w:r>
              <w:t xml:space="preserve"> = 0,5</w:t>
            </w:r>
            <w:r w:rsidR="009A7EEE">
              <w:t>496</w:t>
            </w:r>
            <w:r>
              <w:t xml:space="preserve">; </w:t>
            </w:r>
          </w:p>
          <w:p w14:paraId="7BD855E2" w14:textId="4380590A" w:rsidR="00AD7767" w:rsidRPr="00B32C16" w:rsidRDefault="00243AEE" w:rsidP="00DE23E9">
            <w:pPr>
              <w:pStyle w:val="LsgTabellentext5Tab"/>
              <w:rPr>
                <w:i/>
              </w:rPr>
            </w:pPr>
            <w:r>
              <w:t>O: 17,7/16 = 1,044;</w:t>
            </w:r>
            <w:r w:rsidR="009A7EEE">
              <w:t xml:space="preserve">  </w:t>
            </w:r>
            <w:r>
              <w:t>Alle Quotienten durch 0,</w:t>
            </w:r>
            <w:r w:rsidR="009A7EEE">
              <w:t xml:space="preserve"> 5496</w:t>
            </w:r>
            <w:r>
              <w:t xml:space="preserve"> ⇒ </w:t>
            </w:r>
            <w:r w:rsidRPr="00A53CFB">
              <w:rPr>
                <w:b/>
                <w:u w:val="single"/>
              </w:rPr>
              <w:t>C</w:t>
            </w:r>
            <w:r w:rsidRPr="00A53CFB">
              <w:rPr>
                <w:b/>
                <w:u w:val="single"/>
                <w:vertAlign w:val="subscript"/>
              </w:rPr>
              <w:t>10</w:t>
            </w:r>
            <w:r w:rsidRPr="00A53CFB">
              <w:rPr>
                <w:b/>
                <w:u w:val="single"/>
              </w:rPr>
              <w:t>H</w:t>
            </w:r>
            <w:r w:rsidRPr="00A53CFB">
              <w:rPr>
                <w:b/>
                <w:u w:val="single"/>
                <w:vertAlign w:val="subscript"/>
              </w:rPr>
              <w:t>15</w:t>
            </w:r>
            <w:r w:rsidRPr="00A53CFB">
              <w:rPr>
                <w:b/>
                <w:u w:val="single"/>
              </w:rPr>
              <w:t>NO</w:t>
            </w:r>
            <w:r w:rsidRPr="00A53CFB">
              <w:rPr>
                <w:b/>
                <w:u w:val="single"/>
                <w:vertAlign w:val="subscript"/>
              </w:rPr>
              <w:t>2</w:t>
            </w:r>
            <w:r w:rsidR="006E00CA">
              <w:rPr>
                <w:b/>
                <w:vertAlign w:val="subscript"/>
              </w:rPr>
              <w:tab/>
            </w:r>
            <w:r w:rsidR="0024181E">
              <w:rPr>
                <w:b/>
                <w:vertAlign w:val="subscript"/>
              </w:rPr>
              <w:tab/>
            </w:r>
            <w:r w:rsidRPr="00AD7767">
              <w:rPr>
                <w:b/>
              </w:rPr>
              <w:t>1,5bp</w:t>
            </w:r>
          </w:p>
          <w:p w14:paraId="3563BAA9" w14:textId="77777777" w:rsidR="00AD7767" w:rsidRPr="00B32C16" w:rsidRDefault="00AD7767" w:rsidP="00105422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</w:p>
        </w:tc>
      </w:tr>
      <w:tr w:rsidR="00AD7767" w:rsidRPr="00B32C16" w14:paraId="45A9E571" w14:textId="77777777" w:rsidTr="00632BF3">
        <w:trPr>
          <w:trHeight w:val="454"/>
        </w:trPr>
        <w:tc>
          <w:tcPr>
            <w:tcW w:w="9641" w:type="dxa"/>
            <w:gridSpan w:val="4"/>
            <w:vAlign w:val="center"/>
          </w:tcPr>
          <w:p w14:paraId="718991C3" w14:textId="77777777" w:rsidR="00AD7767" w:rsidRPr="00B32C16" w:rsidRDefault="00AD7767" w:rsidP="00DE23E9">
            <w:pPr>
              <w:pStyle w:val="FrageKursiv"/>
            </w:pPr>
            <w:r>
              <w:t>d</w:t>
            </w:r>
            <w:r w:rsidRPr="00B32C16">
              <w:t>)</w:t>
            </w:r>
            <w:r w:rsidRPr="00B32C16">
              <w:tab/>
            </w:r>
            <w:r>
              <w:t xml:space="preserve">Zeichnen Sie die Konstitutionsformeln von </w:t>
            </w:r>
            <w:r w:rsidRPr="008D6EF5">
              <w:rPr>
                <w:b/>
              </w:rPr>
              <w:t>E</w:t>
            </w:r>
            <w:r>
              <w:rPr>
                <w:b/>
              </w:rPr>
              <w:t>,</w:t>
            </w:r>
            <w:r>
              <w:t xml:space="preserve"> </w:t>
            </w:r>
            <w:r w:rsidRPr="00141ECB">
              <w:rPr>
                <w:b/>
              </w:rPr>
              <w:t>F</w:t>
            </w:r>
            <w:r>
              <w:t xml:space="preserve"> und </w:t>
            </w:r>
            <w:r w:rsidRPr="002416C0">
              <w:rPr>
                <w:b/>
              </w:rPr>
              <w:t>H</w:t>
            </w:r>
            <w:r>
              <w:t>.</w:t>
            </w:r>
          </w:p>
        </w:tc>
      </w:tr>
      <w:tr w:rsidR="00AD7767" w:rsidRPr="00B32C16" w14:paraId="32A25B6B" w14:textId="77777777" w:rsidTr="00632BF3">
        <w:trPr>
          <w:trHeight w:val="2473"/>
        </w:trPr>
        <w:tc>
          <w:tcPr>
            <w:tcW w:w="3225" w:type="dxa"/>
            <w:gridSpan w:val="2"/>
          </w:tcPr>
          <w:p w14:paraId="21D406C8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left"/>
              <w:rPr>
                <w:i/>
              </w:rPr>
            </w:pPr>
            <w:r>
              <w:rPr>
                <w:i/>
              </w:rPr>
              <w:t>E</w:t>
            </w:r>
          </w:p>
          <w:p w14:paraId="5E14DB41" w14:textId="77777777" w:rsidR="00AD7767" w:rsidRDefault="00243AEE" w:rsidP="00243AEE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right"/>
              <w:rPr>
                <w:i/>
              </w:rPr>
            </w:pPr>
            <w:r w:rsidRPr="00AD7767">
              <w:rPr>
                <w:rFonts w:cs="Lucida Sans Unicode"/>
                <w:b/>
              </w:rPr>
              <w:t>1,5bp</w:t>
            </w:r>
            <w:r w:rsidR="00D83ED3">
              <w:rPr>
                <w:rFonts w:ascii="Times New Roman" w:hAnsi="Times New Roman"/>
                <w:noProof/>
              </w:rPr>
              <w:pict w14:anchorId="5606F9FE">
                <v:shape id="_x0000_s1035" type="#_x0000_t75" style="position:absolute;left:0;text-align:left;margin-left:-3.6pt;margin-top:35.4pt;width:153pt;height:62.25pt;z-index:251683840;mso-position-horizontal-relative:text;mso-position-vertical-relative:text">
                  <v:imagedata r:id="rId17" o:title=""/>
                </v:shape>
                <o:OLEObject Type="Embed" ProgID="MDLDrawOLE.MDLDrawObject.1" ShapeID="_x0000_s1035" DrawAspect="Content" ObjectID="_1428992796" r:id="rId18"/>
              </w:pict>
            </w:r>
          </w:p>
        </w:tc>
        <w:tc>
          <w:tcPr>
            <w:tcW w:w="3086" w:type="dxa"/>
          </w:tcPr>
          <w:p w14:paraId="612C3A15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i/>
              </w:rPr>
              <w:t>F</w:t>
            </w:r>
          </w:p>
          <w:p w14:paraId="78BD1FED" w14:textId="77777777" w:rsidR="00AD7767" w:rsidRDefault="00105422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right"/>
              <w:rPr>
                <w:i/>
              </w:rPr>
            </w:pPr>
            <w:r>
              <w:rPr>
                <w:rFonts w:cs="Lucida Sans Unicode"/>
                <w:b/>
                <w:lang w:val="en-GB"/>
              </w:rPr>
              <w:t>2</w:t>
            </w:r>
            <w:r w:rsidRPr="006E5E8F">
              <w:rPr>
                <w:rFonts w:cs="Lucida Sans Unicode"/>
                <w:b/>
                <w:lang w:val="en-GB"/>
              </w:rPr>
              <w:t>bp</w:t>
            </w:r>
          </w:p>
          <w:p w14:paraId="0A7EC14F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3BCAB111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64B15D03">
                <v:shape id="_x0000_s1036" type="#_x0000_t75" style="position:absolute;left:0;text-align:left;margin-left:2.65pt;margin-top:11.25pt;width:138.75pt;height:62.25pt;z-index:251685888;mso-position-horizontal-relative:text;mso-position-vertical-relative:text">
                  <v:imagedata r:id="rId19" o:title=""/>
                </v:shape>
                <o:OLEObject Type="Embed" ProgID="MDLDrawOLE.MDLDrawObject.1" ShapeID="_x0000_s1036" DrawAspect="Content" ObjectID="_1428992797" r:id="rId20"/>
              </w:pict>
            </w:r>
          </w:p>
        </w:tc>
        <w:tc>
          <w:tcPr>
            <w:tcW w:w="3330" w:type="dxa"/>
          </w:tcPr>
          <w:p w14:paraId="69F7A9F2" w14:textId="643CF5F0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i/>
              </w:rPr>
              <w:t>H</w:t>
            </w:r>
          </w:p>
          <w:p w14:paraId="5D3FA1C6" w14:textId="11B3F0E6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right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034A30D5">
                <v:shape id="_x0000_s1037" type="#_x0000_t75" style="position:absolute;left:0;text-align:left;margin-left:0;margin-top:-.8pt;width:148.5pt;height:98.2pt;z-index:251687936;mso-position-horizontal-relative:text;mso-position-vertical-relative:text">
                  <v:imagedata r:id="rId21" o:title=""/>
                </v:shape>
                <o:OLEObject Type="Embed" ProgID="MDLDrawOLE.MDLDrawObject.1" ShapeID="_x0000_s1037" DrawAspect="Content" ObjectID="_1428992798" r:id="rId22"/>
              </w:pict>
            </w:r>
            <w:r w:rsidR="00105422">
              <w:rPr>
                <w:rFonts w:cs="Lucida Sans Unicode"/>
                <w:b/>
                <w:lang w:val="en-GB"/>
              </w:rPr>
              <w:t>2</w:t>
            </w:r>
            <w:r w:rsidR="00105422" w:rsidRPr="006E5E8F">
              <w:rPr>
                <w:rFonts w:cs="Lucida Sans Unicode"/>
                <w:b/>
                <w:lang w:val="en-GB"/>
              </w:rPr>
              <w:t>bp</w:t>
            </w:r>
          </w:p>
          <w:p w14:paraId="1918F225" w14:textId="5F4F4A2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6D0E4563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5788DFE6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39025AFD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2A696CFC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2986C78E" w14:textId="77777777" w:rsidR="00AD7767" w:rsidRPr="00B32C16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rPr>
                <w:i/>
              </w:rPr>
            </w:pPr>
          </w:p>
        </w:tc>
      </w:tr>
      <w:tr w:rsidR="00AD7767" w14:paraId="3F4B4247" w14:textId="77777777" w:rsidTr="00632BF3">
        <w:trPr>
          <w:trHeight w:val="454"/>
        </w:trPr>
        <w:tc>
          <w:tcPr>
            <w:tcW w:w="9639" w:type="dxa"/>
            <w:gridSpan w:val="4"/>
            <w:vAlign w:val="center"/>
          </w:tcPr>
          <w:p w14:paraId="1999E0A1" w14:textId="77777777" w:rsidR="00AD7767" w:rsidRPr="00AF734F" w:rsidRDefault="00AD7767" w:rsidP="00105422">
            <w:pPr>
              <w:tabs>
                <w:tab w:val="left" w:pos="448"/>
              </w:tabs>
              <w:spacing w:line="320" w:lineRule="atLeast"/>
              <w:ind w:left="475" w:hanging="475"/>
              <w:jc w:val="left"/>
              <w:rPr>
                <w:i/>
              </w:rPr>
            </w:pPr>
            <w:r w:rsidRPr="00AF734F">
              <w:rPr>
                <w:i/>
              </w:rPr>
              <w:t>e)</w:t>
            </w:r>
            <w:r>
              <w:rPr>
                <w:i/>
              </w:rPr>
              <w:tab/>
              <w:t>Kreuzen Sie die richtige Antwort an.</w:t>
            </w:r>
          </w:p>
        </w:tc>
      </w:tr>
      <w:tr w:rsidR="00AD7767" w14:paraId="31C30E27" w14:textId="77777777" w:rsidTr="00632BF3">
        <w:trPr>
          <w:trHeight w:val="454"/>
        </w:trPr>
        <w:tc>
          <w:tcPr>
            <w:tcW w:w="571" w:type="dxa"/>
            <w:vAlign w:val="center"/>
          </w:tcPr>
          <w:p w14:paraId="453A63B3" w14:textId="77777777" w:rsidR="00AD7767" w:rsidRPr="00AF734F" w:rsidRDefault="00AD7767" w:rsidP="00105422">
            <w:pPr>
              <w:spacing w:line="320" w:lineRule="atLeast"/>
              <w:jc w:val="center"/>
              <w:rPr>
                <w:i/>
              </w:rPr>
            </w:pPr>
          </w:p>
        </w:tc>
        <w:tc>
          <w:tcPr>
            <w:tcW w:w="9068" w:type="dxa"/>
            <w:gridSpan w:val="3"/>
            <w:vAlign w:val="center"/>
          </w:tcPr>
          <w:p w14:paraId="6C0FB5EC" w14:textId="77777777" w:rsidR="00AD7767" w:rsidRPr="00502159" w:rsidRDefault="00AD7767" w:rsidP="00105422">
            <w:pPr>
              <w:tabs>
                <w:tab w:val="left" w:pos="333"/>
              </w:tabs>
              <w:spacing w:line="320" w:lineRule="atLeast"/>
              <w:ind w:firstLine="49"/>
              <w:rPr>
                <w:i/>
              </w:rPr>
            </w:pPr>
            <w:r w:rsidRPr="00502159">
              <w:rPr>
                <w:b/>
                <w:i/>
              </w:rPr>
              <w:t>H</w:t>
            </w:r>
            <w:r w:rsidRPr="00502159">
              <w:rPr>
                <w:i/>
              </w:rPr>
              <w:t xml:space="preserve"> ist ein Ester</w:t>
            </w:r>
            <w:r>
              <w:rPr>
                <w:i/>
              </w:rPr>
              <w:t>.</w:t>
            </w:r>
          </w:p>
        </w:tc>
      </w:tr>
      <w:tr w:rsidR="00AD7767" w14:paraId="0A7892C3" w14:textId="77777777" w:rsidTr="00632BF3">
        <w:trPr>
          <w:trHeight w:val="454"/>
        </w:trPr>
        <w:tc>
          <w:tcPr>
            <w:tcW w:w="571" w:type="dxa"/>
            <w:vAlign w:val="center"/>
          </w:tcPr>
          <w:p w14:paraId="2302CBE8" w14:textId="77777777" w:rsidR="00AD7767" w:rsidRPr="00AF734F" w:rsidRDefault="00AD7767" w:rsidP="00105422">
            <w:pPr>
              <w:spacing w:line="320" w:lineRule="atLeast"/>
              <w:jc w:val="center"/>
              <w:rPr>
                <w:i/>
              </w:rPr>
            </w:pPr>
          </w:p>
        </w:tc>
        <w:tc>
          <w:tcPr>
            <w:tcW w:w="9068" w:type="dxa"/>
            <w:gridSpan w:val="3"/>
            <w:vAlign w:val="center"/>
          </w:tcPr>
          <w:p w14:paraId="3D553FAD" w14:textId="77777777" w:rsidR="00AD7767" w:rsidRPr="00502159" w:rsidRDefault="00AD7767" w:rsidP="00105422">
            <w:pPr>
              <w:tabs>
                <w:tab w:val="left" w:pos="333"/>
              </w:tabs>
              <w:spacing w:line="320" w:lineRule="atLeast"/>
              <w:ind w:firstLine="49"/>
              <w:rPr>
                <w:i/>
              </w:rPr>
            </w:pPr>
            <w:r w:rsidRPr="00502159">
              <w:rPr>
                <w:b/>
                <w:i/>
              </w:rPr>
              <w:t>H</w:t>
            </w:r>
            <w:r w:rsidRPr="00502159">
              <w:rPr>
                <w:i/>
              </w:rPr>
              <w:t xml:space="preserve"> ist ein sekundäres Amin</w:t>
            </w:r>
            <w:r>
              <w:rPr>
                <w:i/>
              </w:rPr>
              <w:t>.</w:t>
            </w:r>
          </w:p>
        </w:tc>
      </w:tr>
      <w:tr w:rsidR="00AD7767" w14:paraId="79F22DFD" w14:textId="77777777" w:rsidTr="00632BF3">
        <w:trPr>
          <w:trHeight w:val="454"/>
        </w:trPr>
        <w:tc>
          <w:tcPr>
            <w:tcW w:w="571" w:type="dxa"/>
            <w:vAlign w:val="center"/>
          </w:tcPr>
          <w:p w14:paraId="4EA2FE2F" w14:textId="77777777" w:rsidR="00AD7767" w:rsidRPr="00105422" w:rsidRDefault="00105422" w:rsidP="00105422">
            <w:pPr>
              <w:spacing w:line="320" w:lineRule="atLeast"/>
              <w:jc w:val="center"/>
            </w:pPr>
            <w:r>
              <w:t>X</w:t>
            </w:r>
          </w:p>
        </w:tc>
        <w:tc>
          <w:tcPr>
            <w:tcW w:w="9068" w:type="dxa"/>
            <w:gridSpan w:val="3"/>
            <w:vAlign w:val="center"/>
          </w:tcPr>
          <w:p w14:paraId="5DFE2584" w14:textId="1D26DB9D" w:rsidR="00AD7767" w:rsidRPr="00502159" w:rsidRDefault="00AD7767" w:rsidP="006C65F0">
            <w:pPr>
              <w:pStyle w:val="LsgTabellentext"/>
              <w:tabs>
                <w:tab w:val="clear" w:pos="9072"/>
                <w:tab w:val="right" w:pos="8677"/>
              </w:tabs>
              <w:ind w:left="0"/>
            </w:pPr>
            <w:r w:rsidRPr="006C65F0">
              <w:rPr>
                <w:b/>
                <w:i/>
              </w:rPr>
              <w:t>H</w:t>
            </w:r>
            <w:r w:rsidRPr="006C65F0">
              <w:rPr>
                <w:i/>
              </w:rPr>
              <w:t xml:space="preserve"> ist ein Säureamid</w:t>
            </w:r>
            <w:r>
              <w:t>.</w:t>
            </w:r>
            <w:r w:rsidR="00105422" w:rsidRPr="00B32C16">
              <w:rPr>
                <w:b/>
                <w:sz w:val="22"/>
                <w:szCs w:val="22"/>
              </w:rPr>
              <w:t xml:space="preserve"> </w:t>
            </w:r>
            <w:r w:rsidR="00105422">
              <w:rPr>
                <w:b/>
                <w:sz w:val="22"/>
                <w:szCs w:val="22"/>
              </w:rPr>
              <w:tab/>
            </w:r>
            <w:r w:rsidR="00105422" w:rsidRPr="006C65F0">
              <w:rPr>
                <w:b/>
              </w:rPr>
              <w:t>1bp</w:t>
            </w:r>
          </w:p>
        </w:tc>
      </w:tr>
      <w:tr w:rsidR="00AD7767" w14:paraId="051FCB0B" w14:textId="77777777" w:rsidTr="00632BF3">
        <w:trPr>
          <w:trHeight w:val="454"/>
        </w:trPr>
        <w:tc>
          <w:tcPr>
            <w:tcW w:w="571" w:type="dxa"/>
            <w:vAlign w:val="center"/>
          </w:tcPr>
          <w:p w14:paraId="5ADB3879" w14:textId="77777777" w:rsidR="00AD7767" w:rsidRPr="00AF734F" w:rsidRDefault="00AD7767" w:rsidP="00105422">
            <w:pPr>
              <w:spacing w:line="320" w:lineRule="atLeast"/>
              <w:jc w:val="center"/>
              <w:rPr>
                <w:i/>
              </w:rPr>
            </w:pPr>
          </w:p>
        </w:tc>
        <w:tc>
          <w:tcPr>
            <w:tcW w:w="9068" w:type="dxa"/>
            <w:gridSpan w:val="3"/>
            <w:vAlign w:val="center"/>
          </w:tcPr>
          <w:p w14:paraId="271253A6" w14:textId="77777777" w:rsidR="00AD7767" w:rsidRPr="00502159" w:rsidRDefault="00AD7767" w:rsidP="00105422">
            <w:pPr>
              <w:tabs>
                <w:tab w:val="left" w:pos="333"/>
              </w:tabs>
              <w:spacing w:line="320" w:lineRule="atLeast"/>
              <w:ind w:firstLine="49"/>
              <w:rPr>
                <w:i/>
              </w:rPr>
            </w:pPr>
            <w:r w:rsidRPr="00502159">
              <w:rPr>
                <w:b/>
                <w:i/>
              </w:rPr>
              <w:t xml:space="preserve">H </w:t>
            </w:r>
            <w:r w:rsidRPr="00502159">
              <w:rPr>
                <w:i/>
              </w:rPr>
              <w:t>ist ein Peptid</w:t>
            </w:r>
            <w:r>
              <w:rPr>
                <w:i/>
              </w:rPr>
              <w:t>.</w:t>
            </w:r>
          </w:p>
        </w:tc>
      </w:tr>
    </w:tbl>
    <w:p w14:paraId="6A542382" w14:textId="77777777" w:rsidR="00DB7618" w:rsidRDefault="00DB7618" w:rsidP="00C2545F">
      <w:pPr>
        <w:pStyle w:val="ProblemKopfzeileLsungen"/>
        <w:spacing w:before="240"/>
      </w:pPr>
    </w:p>
    <w:p w14:paraId="7D4F2BEF" w14:textId="77777777" w:rsidR="00DB7618" w:rsidRDefault="00DB7618">
      <w:pPr>
        <w:spacing w:after="160" w:line="259" w:lineRule="auto"/>
        <w:jc w:val="left"/>
        <w:rPr>
          <w:rFonts w:cs="Lucida Sans Unicode"/>
          <w:b/>
          <w:lang w:val="de-DE"/>
        </w:rPr>
      </w:pPr>
      <w:r>
        <w:br w:type="page"/>
      </w:r>
    </w:p>
    <w:p w14:paraId="58401D81" w14:textId="38E326AA" w:rsidR="00AD7767" w:rsidRPr="00B32C16" w:rsidRDefault="00AD7767" w:rsidP="00C2545F">
      <w:pPr>
        <w:pStyle w:val="ProblemKopfzeileLsungen"/>
        <w:spacing w:before="240"/>
      </w:pPr>
      <w:r w:rsidRPr="00B32C16">
        <w:lastRenderedPageBreak/>
        <w:t xml:space="preserve">Problem </w:t>
      </w:r>
      <w:r w:rsidR="008C5FC0">
        <w:t>F</w:t>
      </w:r>
      <w:r w:rsidR="00586349">
        <w:t xml:space="preserve"> </w:t>
      </w:r>
      <w:r w:rsidR="00586349">
        <w:tab/>
        <w:t>3</w:t>
      </w:r>
      <w:r w:rsidR="00E455D3">
        <w:t>1,5</w:t>
      </w:r>
      <w:r w:rsidR="00586349" w:rsidRPr="00B32C16">
        <w:t xml:space="preserve"> </w:t>
      </w:r>
      <w:r w:rsidR="00586349">
        <w:t>bp ≙ 1</w:t>
      </w:r>
      <w:r w:rsidR="008C5FC0">
        <w:t>2</w:t>
      </w:r>
      <w:r w:rsidR="00586349">
        <w:t xml:space="preserve"> rp; </w:t>
      </w:r>
      <m:oMath>
        <m:r>
          <m:rPr>
            <m:sty m:val="bi"/>
          </m:rPr>
          <m:t>f=</m:t>
        </m:r>
        <m:f>
          <m:fPr>
            <m:ctrlPr>
              <w:rPr>
                <w:i/>
              </w:rPr>
            </m:ctrlPr>
          </m:fPr>
          <m:num>
            <m:r>
              <m:rPr>
                <m:sty m:val="bi"/>
              </m:rPr>
              <m:t>12</m:t>
            </m:r>
          </m:num>
          <m:den>
            <m:r>
              <m:rPr>
                <m:sty m:val="bi"/>
              </m:rPr>
              <m:t>31,5</m:t>
            </m:r>
          </m:den>
        </m:f>
      </m:oMath>
    </w:p>
    <w:p w14:paraId="038576DD" w14:textId="3C51DB21" w:rsidR="00AD7767" w:rsidRDefault="00A97198" w:rsidP="000839A1">
      <w:pPr>
        <w:tabs>
          <w:tab w:val="center" w:pos="4677"/>
          <w:tab w:val="left" w:pos="7785"/>
        </w:tabs>
        <w:spacing w:before="120"/>
        <w:jc w:val="left"/>
        <w:rPr>
          <w:rFonts w:cs="Lucida Sans Unicode"/>
          <w:b/>
          <w:sz w:val="28"/>
          <w:szCs w:val="28"/>
          <w:lang w:val="de-DE"/>
        </w:rPr>
      </w:pPr>
      <w:r>
        <w:rPr>
          <w:rFonts w:cs="Lucida Sans Unicode"/>
          <w:b/>
          <w:sz w:val="28"/>
          <w:szCs w:val="28"/>
          <w:lang w:val="de-DE"/>
        </w:rPr>
        <w:tab/>
        <w:t xml:space="preserve"> </w:t>
      </w:r>
      <w:r w:rsidR="00AD7767">
        <w:rPr>
          <w:rFonts w:cs="Lucida Sans Unicode"/>
          <w:b/>
          <w:sz w:val="28"/>
          <w:szCs w:val="28"/>
          <w:lang w:val="de-DE"/>
        </w:rPr>
        <w:t>Strukturermittlung</w:t>
      </w:r>
    </w:p>
    <w:p w14:paraId="1C77CC21" w14:textId="77777777" w:rsidR="00AD7767" w:rsidRDefault="008C5FC0" w:rsidP="000839A1">
      <w:pPr>
        <w:spacing w:before="120" w:after="120"/>
        <w:jc w:val="left"/>
        <w:rPr>
          <w:rFonts w:cs="Lucida Sans Unicode"/>
          <w:b/>
          <w:lang w:val="de-DE"/>
        </w:rPr>
      </w:pPr>
      <w:r>
        <w:rPr>
          <w:rFonts w:cs="Lucida Sans Unicode"/>
          <w:b/>
          <w:lang w:val="de-DE"/>
        </w:rPr>
        <w:t xml:space="preserve">1. </w:t>
      </w:r>
      <w:r w:rsidR="00AD7767">
        <w:rPr>
          <w:rFonts w:cs="Lucida Sans Unicode"/>
          <w:b/>
          <w:lang w:val="de-DE"/>
        </w:rPr>
        <w:t xml:space="preserve"> Strukturaufklärung von kleinen Ringen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601"/>
      </w:tblGrid>
      <w:tr w:rsidR="00AD7767" w:rsidRPr="00B32C16" w14:paraId="6321581A" w14:textId="77777777" w:rsidTr="0065708E">
        <w:trPr>
          <w:trHeight w:val="454"/>
        </w:trPr>
        <w:tc>
          <w:tcPr>
            <w:tcW w:w="9639" w:type="dxa"/>
            <w:gridSpan w:val="4"/>
            <w:vAlign w:val="center"/>
          </w:tcPr>
          <w:p w14:paraId="0F6B9B80" w14:textId="77777777" w:rsidR="00AD7767" w:rsidRDefault="00AD7767" w:rsidP="00DE23E9">
            <w:pPr>
              <w:pStyle w:val="FrageKursiv"/>
            </w:pPr>
            <w:r w:rsidRPr="00DD293B">
              <w:t>a)</w:t>
            </w:r>
            <w:r w:rsidRPr="00DD293B">
              <w:tab/>
              <w:t xml:space="preserve">Zeichnen Sie die Strukturformeln (Konstitution) der 8 Verbindungen. (Tipp: Ordnen Sie die Strukturen nach der Größe des enthaltenen Ringes). </w:t>
            </w:r>
          </w:p>
          <w:p w14:paraId="2E393134" w14:textId="77777777" w:rsidR="00AD7767" w:rsidRPr="00DD293B" w:rsidRDefault="00AD7767" w:rsidP="00DE23E9">
            <w:pPr>
              <w:pStyle w:val="FrageKursiv"/>
            </w:pPr>
            <w:r>
              <w:t>b)</w:t>
            </w:r>
            <w:r>
              <w:tab/>
            </w:r>
            <w:r w:rsidRPr="00DD293B">
              <w:t>Markieren Sie allfällige chirale Zentren mit einem Stern.</w:t>
            </w:r>
          </w:p>
        </w:tc>
      </w:tr>
      <w:tr w:rsidR="00AD7767" w:rsidRPr="00B32C16" w14:paraId="0073C0D6" w14:textId="77777777" w:rsidTr="0065708E">
        <w:trPr>
          <w:trHeight w:val="454"/>
        </w:trPr>
        <w:tc>
          <w:tcPr>
            <w:tcW w:w="2346" w:type="dxa"/>
          </w:tcPr>
          <w:p w14:paraId="113DD0D7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50400EB4">
                <v:shape id="_x0000_s1038" type="#_x0000_t75" style="position:absolute;left:0;text-align:left;margin-left:29.3pt;margin-top:11.2pt;width:47.25pt;height:46.5pt;z-index:251689984;mso-position-horizontal-relative:text;mso-position-vertical-relative:text">
                  <v:imagedata r:id="rId23" o:title=""/>
                </v:shape>
                <o:OLEObject Type="Embed" ProgID="MDLDrawOLE.MDLDrawObject.1" ShapeID="_x0000_s1038" DrawAspect="Content" ObjectID="_1428992799" r:id="rId24"/>
              </w:pict>
            </w:r>
            <w:r w:rsidR="00AD7767" w:rsidRPr="00B32C16">
              <w:rPr>
                <w:i/>
              </w:rPr>
              <w:tab/>
            </w:r>
          </w:p>
          <w:p w14:paraId="0B817118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7FDC66E7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42543133" w14:textId="68178B30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  <w:tc>
          <w:tcPr>
            <w:tcW w:w="2346" w:type="dxa"/>
          </w:tcPr>
          <w:p w14:paraId="32F03E8E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4480F97E">
                <v:shape id="_x0000_s1039" type="#_x0000_t75" style="position:absolute;left:0;text-align:left;margin-left:25.35pt;margin-top:6.6pt;width:49.5pt;height:49.5pt;z-index:251692032;mso-position-horizontal-relative:text;mso-position-vertical-relative:text">
                  <v:imagedata r:id="rId25" o:title=""/>
                </v:shape>
                <o:OLEObject Type="Embed" ProgID="MDLDrawOLE.MDLDrawObject.1" ShapeID="_x0000_s1039" DrawAspect="Content" ObjectID="_1428992800" r:id="rId26"/>
              </w:pict>
            </w:r>
          </w:p>
          <w:p w14:paraId="459C9CEF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243D6461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624091C3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  <w:tc>
          <w:tcPr>
            <w:tcW w:w="2346" w:type="dxa"/>
          </w:tcPr>
          <w:p w14:paraId="6224CC57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22F0290C">
                <v:shape id="_x0000_s1041" type="#_x0000_t75" style="position:absolute;left:0;text-align:left;margin-left:26.55pt;margin-top:9.6pt;width:49.5pt;height:49.5pt;z-index:251696128;mso-position-horizontal-relative:text;mso-position-vertical-relative:text">
                  <v:imagedata r:id="rId27" o:title=""/>
                </v:shape>
                <o:OLEObject Type="Embed" ProgID="MDLDrawOLE.MDLDrawObject.1" ShapeID="_x0000_s1041" DrawAspect="Content" ObjectID="_1428992801" r:id="rId28"/>
              </w:pict>
            </w:r>
          </w:p>
          <w:p w14:paraId="38C01207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3B806A04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486FDC44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  <w:tc>
          <w:tcPr>
            <w:tcW w:w="2601" w:type="dxa"/>
          </w:tcPr>
          <w:p w14:paraId="0661FB1E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726375C4">
                <v:shape id="_x0000_s1040" type="#_x0000_t75" style="position:absolute;left:0;text-align:left;margin-left:31.5pt;margin-top:8.1pt;width:49.5pt;height:49.5pt;z-index:251694080;mso-position-horizontal-relative:text;mso-position-vertical-relative:text">
                  <v:imagedata r:id="rId29" o:title=""/>
                </v:shape>
                <o:OLEObject Type="Embed" ProgID="MDLDrawOLE.MDLDrawObject.1" ShapeID="_x0000_s1040" DrawAspect="Content" ObjectID="_1428992802" r:id="rId30"/>
              </w:pict>
            </w:r>
          </w:p>
          <w:p w14:paraId="77EB5C47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1B3FFA58" w14:textId="77777777" w:rsidR="00AD7767" w:rsidRPr="00B32C16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</w:tr>
      <w:tr w:rsidR="00AD7767" w:rsidRPr="00B32C16" w14:paraId="2DD15D8B" w14:textId="77777777" w:rsidTr="0065708E">
        <w:trPr>
          <w:trHeight w:val="454"/>
        </w:trPr>
        <w:tc>
          <w:tcPr>
            <w:tcW w:w="2346" w:type="dxa"/>
          </w:tcPr>
          <w:p w14:paraId="3F36A792" w14:textId="6A438EFF" w:rsidR="00DB7618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6CA9DA2F">
                <v:shape id="_x0000_s1042" type="#_x0000_t75" style="position:absolute;left:0;text-align:left;margin-left:30.6pt;margin-top:7.95pt;width:34.55pt;height:49.5pt;z-index:251698176;mso-position-horizontal-relative:text;mso-position-vertical-relative:text">
                  <v:imagedata r:id="rId31" o:title=""/>
                </v:shape>
                <o:OLEObject Type="Embed" ProgID="MDLDrawOLE.MDLDrawObject.1" ShapeID="_x0000_s1042" DrawAspect="Content" ObjectID="_1428992803" r:id="rId32"/>
              </w:pict>
            </w:r>
          </w:p>
          <w:p w14:paraId="31800CC4" w14:textId="50522AE3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18768144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1549BAD0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48907E60" w14:textId="77777777" w:rsidR="00AD7767" w:rsidRPr="00B32C16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  <w:tc>
          <w:tcPr>
            <w:tcW w:w="2346" w:type="dxa"/>
          </w:tcPr>
          <w:p w14:paraId="6A4D0748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4B243230">
                <v:shape id="_x0000_s1043" type="#_x0000_t75" style="position:absolute;left:0;text-align:left;margin-left:28.35pt;margin-top:4.1pt;width:52.5pt;height:62.25pt;z-index:251700224;mso-position-horizontal-relative:text;mso-position-vertical-relative:text">
                  <v:imagedata r:id="rId33" o:title=""/>
                </v:shape>
                <o:OLEObject Type="Embed" ProgID="MDLDrawOLE.MDLDrawObject.1" ShapeID="_x0000_s1043" DrawAspect="Content" ObjectID="_1428992804" r:id="rId34"/>
              </w:pict>
            </w:r>
          </w:p>
        </w:tc>
        <w:tc>
          <w:tcPr>
            <w:tcW w:w="2346" w:type="dxa"/>
          </w:tcPr>
          <w:p w14:paraId="281D5044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46A631AE">
                <v:shape id="_x0000_s1044" type="#_x0000_t75" style="position:absolute;left:0;text-align:left;margin-left:25.65pt;margin-top:3.55pt;width:52.5pt;height:62.25pt;z-index:251702272;mso-position-horizontal-relative:text;mso-position-vertical-relative:text">
                  <v:imagedata r:id="rId35" o:title=""/>
                </v:shape>
                <o:OLEObject Type="Embed" ProgID="MDLDrawOLE.MDLDrawObject.1" ShapeID="_x0000_s1044" DrawAspect="Content" ObjectID="_1428992805" r:id="rId36"/>
              </w:pict>
            </w:r>
          </w:p>
        </w:tc>
        <w:tc>
          <w:tcPr>
            <w:tcW w:w="2601" w:type="dxa"/>
          </w:tcPr>
          <w:p w14:paraId="079D04E4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70CCBCAB">
                <v:shape id="_x0000_s1045" type="#_x0000_t75" style="position:absolute;left:0;text-align:left;margin-left:25.5pt;margin-top:3.35pt;width:52.5pt;height:62.25pt;z-index:251704320;mso-position-horizontal-relative:text;mso-position-vertical-relative:text">
                  <v:imagedata r:id="rId37" o:title=""/>
                </v:shape>
                <o:OLEObject Type="Embed" ProgID="MDLDrawOLE.MDLDrawObject.1" ShapeID="_x0000_s1045" DrawAspect="Content" ObjectID="_1428992806" r:id="rId38"/>
              </w:pict>
            </w:r>
          </w:p>
        </w:tc>
      </w:tr>
    </w:tbl>
    <w:p w14:paraId="53FE789C" w14:textId="61556A68" w:rsidR="00AD7767" w:rsidRDefault="00C2545F" w:rsidP="00DB7618">
      <w:pPr>
        <w:pStyle w:val="LsgTabellentext"/>
        <w:spacing w:after="240"/>
        <w:jc w:val="right"/>
        <w:rPr>
          <w:b/>
        </w:rPr>
      </w:pPr>
      <w:r>
        <w:tab/>
      </w:r>
      <w:r w:rsidR="00A97198" w:rsidRPr="0024181E">
        <w:t xml:space="preserve">Für jede richtige Struktur </w:t>
      </w:r>
      <w:r w:rsidR="00A97198" w:rsidRPr="0024181E">
        <w:rPr>
          <w:b/>
        </w:rPr>
        <w:t>bp</w:t>
      </w:r>
      <w:r w:rsidR="00A97198" w:rsidRPr="0024181E">
        <w:t xml:space="preserve">, für jeden richtigen Stern </w:t>
      </w:r>
      <w:r w:rsidR="00A97198" w:rsidRPr="0024181E">
        <w:rPr>
          <w:b/>
        </w:rPr>
        <w:t>1bp</w:t>
      </w:r>
      <w:r w:rsidR="00A97198" w:rsidRPr="0024181E">
        <w:t xml:space="preserve"> ⇒ </w:t>
      </w:r>
      <w:r w:rsidR="00236911" w:rsidRPr="0024181E">
        <w:rPr>
          <w:b/>
        </w:rPr>
        <w:t>11</w:t>
      </w:r>
      <w:r w:rsidR="00A97198" w:rsidRPr="0024181E">
        <w:rPr>
          <w:b/>
        </w:rPr>
        <w:t>bp</w:t>
      </w:r>
    </w:p>
    <w:p w14:paraId="5529F6BA" w14:textId="77777777" w:rsidR="00DB7618" w:rsidRPr="0024181E" w:rsidRDefault="00DB7618" w:rsidP="00DB7618">
      <w:pPr>
        <w:pStyle w:val="LsgTabellentext"/>
        <w:spacing w:after="240"/>
        <w:jc w:val="right"/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346"/>
        <w:gridCol w:w="2346"/>
        <w:gridCol w:w="2346"/>
        <w:gridCol w:w="2601"/>
      </w:tblGrid>
      <w:tr w:rsidR="00AD7767" w:rsidRPr="00B32C16" w14:paraId="2B85A32F" w14:textId="77777777" w:rsidTr="0065708E">
        <w:trPr>
          <w:trHeight w:val="454"/>
        </w:trPr>
        <w:tc>
          <w:tcPr>
            <w:tcW w:w="9639" w:type="dxa"/>
            <w:gridSpan w:val="4"/>
            <w:vAlign w:val="center"/>
          </w:tcPr>
          <w:p w14:paraId="635413BA" w14:textId="77777777" w:rsidR="00AD7767" w:rsidRPr="00DD293B" w:rsidRDefault="00AD7767" w:rsidP="00DE23E9">
            <w:pPr>
              <w:pStyle w:val="FrageKursiv"/>
            </w:pPr>
            <w:r w:rsidRPr="00FD5B1C">
              <w:t>c)</w:t>
            </w:r>
            <w:r>
              <w:tab/>
            </w:r>
            <w:r w:rsidRPr="00FD5B1C">
              <w:t xml:space="preserve">Ordnen Sie auf Grund dieser Ergebnisse den Flaschen </w:t>
            </w:r>
            <w:r w:rsidRPr="00FD5B1C">
              <w:rPr>
                <w:b/>
              </w:rPr>
              <w:t>A, B, C</w:t>
            </w:r>
            <w:r w:rsidRPr="00FD5B1C">
              <w:t xml:space="preserve"> und </w:t>
            </w:r>
            <w:r w:rsidRPr="00FD5B1C">
              <w:rPr>
                <w:b/>
              </w:rPr>
              <w:t>D</w:t>
            </w:r>
            <w:r w:rsidRPr="00FD5B1C">
              <w:t xml:space="preserve"> die entsprechenden Verbindungen zu und schreiben Sie die Konstitutionsformeln der jeweiligen Produkte </w:t>
            </w:r>
            <w:r w:rsidRPr="00FD5B1C">
              <w:rPr>
                <w:b/>
              </w:rPr>
              <w:t>E, F, G</w:t>
            </w:r>
            <w:r w:rsidRPr="00FD5B1C">
              <w:t xml:space="preserve"> </w:t>
            </w:r>
            <w:r w:rsidRPr="00DE23E9">
              <w:t>und</w:t>
            </w:r>
            <w:r w:rsidRPr="00FD5B1C">
              <w:t xml:space="preserve"> </w:t>
            </w:r>
            <w:r w:rsidRPr="00FD5B1C">
              <w:rPr>
                <w:b/>
              </w:rPr>
              <w:t>H</w:t>
            </w:r>
            <w:r w:rsidRPr="00FD5B1C">
              <w:t xml:space="preserve"> und die Ausgangsstoffe in die entsprechenden Kästchen. </w:t>
            </w:r>
          </w:p>
        </w:tc>
      </w:tr>
      <w:tr w:rsidR="00AD7767" w:rsidRPr="00B32C16" w14:paraId="4488BC94" w14:textId="77777777" w:rsidTr="0065708E">
        <w:trPr>
          <w:trHeight w:val="454"/>
        </w:trPr>
        <w:tc>
          <w:tcPr>
            <w:tcW w:w="2346" w:type="dxa"/>
          </w:tcPr>
          <w:p w14:paraId="40D20908" w14:textId="77777777" w:rsidR="00AD7767" w:rsidRPr="00A50F21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rFonts w:ascii="Times New Roman" w:hAnsi="Times New Roman"/>
                <w:noProof/>
              </w:rPr>
              <w:pict w14:anchorId="796EF1DD">
                <v:shape id="_x0000_s1046" type="#_x0000_t75" style="position:absolute;left:0;text-align:left;margin-left:27pt;margin-top:6.55pt;width:49.5pt;height:49.5pt;z-index:251706368;mso-position-horizontal-relative:text;mso-position-vertical-relative:text">
                  <v:imagedata r:id="rId39" o:title=""/>
                </v:shape>
                <o:OLEObject Type="Embed" ProgID="MDLDrawOLE.MDLDrawObject.1" ShapeID="_x0000_s1046" DrawAspect="Content" ObjectID="_1428992807" r:id="rId40"/>
              </w:pict>
            </w:r>
            <w:r w:rsidR="00AD7767" w:rsidRPr="00A50F21">
              <w:rPr>
                <w:b/>
                <w:i/>
              </w:rPr>
              <w:t>A</w:t>
            </w:r>
          </w:p>
          <w:p w14:paraId="54B15245" w14:textId="77777777" w:rsidR="00AD7767" w:rsidRPr="00A50F21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</w:p>
          <w:p w14:paraId="31ADFD28" w14:textId="77777777" w:rsidR="00AD7767" w:rsidRPr="00A50F21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</w:p>
          <w:p w14:paraId="7AD5A412" w14:textId="77777777" w:rsidR="00AD7767" w:rsidRPr="00A50F21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</w:p>
          <w:p w14:paraId="71043DBF" w14:textId="77777777" w:rsidR="00AD7767" w:rsidRPr="00A50F21" w:rsidRDefault="00AD7767" w:rsidP="00587040">
            <w:pPr>
              <w:tabs>
                <w:tab w:val="left" w:pos="318"/>
                <w:tab w:val="left" w:pos="426"/>
              </w:tabs>
              <w:spacing w:line="280" w:lineRule="atLeast"/>
              <w:rPr>
                <w:b/>
                <w:i/>
              </w:rPr>
            </w:pPr>
            <w:r>
              <w:rPr>
                <w:b/>
                <w:i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1B455" wp14:editId="63AFDCE5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25400</wp:posOffset>
                      </wp:positionV>
                      <wp:extent cx="0" cy="400050"/>
                      <wp:effectExtent l="76200" t="0" r="57150" b="5715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54BCE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57.15pt;margin-top:2pt;width:0;height:31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46" w:type="dxa"/>
          </w:tcPr>
          <w:p w14:paraId="4AC1C84A" w14:textId="77777777" w:rsidR="00AD7767" w:rsidRPr="00A50F21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noProof/>
              </w:rPr>
              <w:pict w14:anchorId="6CBA29FC">
                <v:shape id="_x0000_s1048" type="#_x0000_t75" style="position:absolute;left:0;text-align:left;margin-left:19.95pt;margin-top:3.55pt;width:52.5pt;height:62.25pt;z-index:251709440;mso-position-horizontal-relative:text;mso-position-vertical-relative:text">
                  <v:imagedata r:id="rId41" o:title=""/>
                </v:shape>
                <o:OLEObject Type="Embed" ProgID="MDLDrawOLE.MDLDrawObject.1" ShapeID="_x0000_s1048" DrawAspect="Content" ObjectID="_1428992808" r:id="rId42"/>
              </w:pict>
            </w:r>
            <w:r w:rsidR="00AD7767" w:rsidRPr="00A50F21">
              <w:rPr>
                <w:b/>
                <w:i/>
              </w:rPr>
              <w:t>B</w:t>
            </w:r>
          </w:p>
          <w:p w14:paraId="072D9B20" w14:textId="77777777" w:rsidR="00AD7767" w:rsidRPr="00A50F21" w:rsidRDefault="00236911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b/>
                <w:i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CE99EDC" wp14:editId="6980309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580390</wp:posOffset>
                      </wp:positionV>
                      <wp:extent cx="0" cy="400050"/>
                      <wp:effectExtent l="76200" t="0" r="57150" b="5715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F89913" id="Gerade Verbindung mit Pfeil 1" o:spid="_x0000_s1026" type="#_x0000_t32" style="position:absolute;margin-left:54.6pt;margin-top:45.7pt;width:0;height:31.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46" w:type="dxa"/>
          </w:tcPr>
          <w:p w14:paraId="7BA4BEBD" w14:textId="77777777" w:rsidR="00AD7767" w:rsidRPr="00A50F21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rFonts w:ascii="Times New Roman" w:hAnsi="Times New Roman"/>
                <w:noProof/>
              </w:rPr>
              <w:pict w14:anchorId="75D411ED">
                <v:shape id="_x0000_s1050" type="#_x0000_t75" style="position:absolute;left:0;text-align:left;margin-left:20.55pt;margin-top:5pt;width:52.5pt;height:62.25pt;z-index:251713536;mso-position-horizontal-relative:text;mso-position-vertical-relative:text">
                  <v:imagedata r:id="rId43" o:title=""/>
                </v:shape>
                <o:OLEObject Type="Embed" ProgID="MDLDrawOLE.MDLDrawObject.1" ShapeID="_x0000_s1050" DrawAspect="Content" ObjectID="_1428992809" r:id="rId44"/>
              </w:pict>
            </w:r>
            <w:r w:rsidR="00AD7767" w:rsidRPr="00A50F21">
              <w:rPr>
                <w:b/>
                <w:i/>
              </w:rPr>
              <w:t>C</w:t>
            </w:r>
          </w:p>
          <w:p w14:paraId="7A3647A0" w14:textId="77777777" w:rsidR="00AD7767" w:rsidRPr="00A50F21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</w:p>
          <w:p w14:paraId="0F66C5C8" w14:textId="77777777" w:rsidR="00AD7767" w:rsidRPr="00A50F21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</w:p>
          <w:p w14:paraId="74BE387C" w14:textId="77777777" w:rsidR="00AD7767" w:rsidRPr="00A50F21" w:rsidRDefault="00236911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b/>
                <w:i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C09679" wp14:editId="6E599704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241935</wp:posOffset>
                      </wp:positionV>
                      <wp:extent cx="0" cy="400050"/>
                      <wp:effectExtent l="76200" t="0" r="57150" b="57150"/>
                      <wp:wrapNone/>
                      <wp:docPr id="16" name="Gerade Verbindung mit Pfe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0619B5" id="Gerade Verbindung mit Pfeil 16" o:spid="_x0000_s1026" type="#_x0000_t32" style="position:absolute;margin-left:53.55pt;margin-top:19.05pt;width:0;height:31.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01" w:type="dxa"/>
          </w:tcPr>
          <w:p w14:paraId="4089DB0B" w14:textId="77777777" w:rsidR="00AD7767" w:rsidRPr="00A50F21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noProof/>
                <w:lang w:eastAsia="de-AT"/>
              </w:rPr>
              <w:pict w14:anchorId="7E036657">
                <v:shape id="_x0000_s1052" type="#_x0000_t75" style="position:absolute;left:0;text-align:left;margin-left:20.25pt;margin-top:7pt;width:49.5pt;height:49.5pt;z-index:251716608;mso-position-horizontal-relative:text;mso-position-vertical-relative:text">
                  <v:imagedata r:id="rId45" o:title=""/>
                </v:shape>
                <o:OLEObject Type="Embed" ProgID="MDLDrawOLE.MDLDrawObject.1" ShapeID="_x0000_s1052" DrawAspect="Content" ObjectID="_1428992810" r:id="rId46"/>
              </w:pict>
            </w:r>
            <w:r w:rsidR="00AD7767" w:rsidRPr="00A50F21">
              <w:rPr>
                <w:b/>
                <w:i/>
              </w:rPr>
              <w:t>D</w:t>
            </w:r>
          </w:p>
          <w:p w14:paraId="03A5015A" w14:textId="77777777" w:rsidR="00AD7767" w:rsidRPr="00A50F21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</w:p>
          <w:p w14:paraId="6C3190B1" w14:textId="77777777" w:rsidR="00AD7767" w:rsidRPr="00A50F21" w:rsidRDefault="00236911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b/>
                <w:i/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7A1B67" wp14:editId="5E7A2BBD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401320</wp:posOffset>
                      </wp:positionV>
                      <wp:extent cx="0" cy="400050"/>
                      <wp:effectExtent l="76200" t="0" r="57150" b="57150"/>
                      <wp:wrapNone/>
                      <wp:docPr id="17" name="Gerade Verbindung mit Pfei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6BD381" id="Gerade Verbindung mit Pfeil 17" o:spid="_x0000_s1026" type="#_x0000_t32" style="position:absolute;margin-left:51pt;margin-top:31.6pt;width:0;height:31.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AD7767" w:rsidRPr="00B32C16" w14:paraId="56E132F8" w14:textId="77777777" w:rsidTr="0065708E">
        <w:trPr>
          <w:trHeight w:val="454"/>
        </w:trPr>
        <w:tc>
          <w:tcPr>
            <w:tcW w:w="2346" w:type="dxa"/>
          </w:tcPr>
          <w:p w14:paraId="4CB7515B" w14:textId="0BF2A957" w:rsidR="00AD7767" w:rsidRPr="00A50F21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 w:rsidRPr="00A50F21">
              <w:rPr>
                <w:b/>
                <w:i/>
              </w:rPr>
              <w:t>E</w:t>
            </w:r>
          </w:p>
          <w:p w14:paraId="06A9B02D" w14:textId="34E7EAD1" w:rsidR="00AD7767" w:rsidRPr="00A50F21" w:rsidRDefault="00C2545F" w:rsidP="00C2545F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b/>
                <w:i/>
                <w:noProof/>
                <w:lang w:val="de-DE"/>
              </w:rPr>
              <w:drawing>
                <wp:anchor distT="0" distB="0" distL="114300" distR="114300" simplePos="0" relativeHeight="251740160" behindDoc="0" locked="0" layoutInCell="1" allowOverlap="1" wp14:anchorId="1F150B8E" wp14:editId="5E59C503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280670</wp:posOffset>
                  </wp:positionV>
                  <wp:extent cx="1312545" cy="450215"/>
                  <wp:effectExtent l="0" t="0" r="8255" b="6985"/>
                  <wp:wrapSquare wrapText="bothSides"/>
                  <wp:docPr id="118" name="Bild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6" w:type="dxa"/>
          </w:tcPr>
          <w:p w14:paraId="36D8584F" w14:textId="77777777" w:rsidR="00AD7767" w:rsidRPr="00A50F21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rFonts w:ascii="Times New Roman" w:hAnsi="Times New Roman"/>
                <w:noProof/>
              </w:rPr>
              <w:pict w14:anchorId="0A5BDE45">
                <v:shape id="_x0000_s1049" type="#_x0000_t75" style="position:absolute;left:0;text-align:left;margin-left:11.85pt;margin-top:11.4pt;width:84pt;height:48.75pt;z-index:251711488;mso-position-horizontal-relative:text;mso-position-vertical-relative:text">
                  <v:imagedata r:id="rId48" o:title=""/>
                </v:shape>
                <o:OLEObject Type="Embed" ProgID="MDLDrawOLE.MDLDrawObject.1" ShapeID="_x0000_s1049" DrawAspect="Content" ObjectID="_1428992811" r:id="rId49"/>
              </w:pict>
            </w:r>
            <w:r w:rsidR="00AD7767" w:rsidRPr="00A50F21">
              <w:rPr>
                <w:b/>
                <w:i/>
              </w:rPr>
              <w:t>F</w:t>
            </w:r>
          </w:p>
        </w:tc>
        <w:tc>
          <w:tcPr>
            <w:tcW w:w="2346" w:type="dxa"/>
          </w:tcPr>
          <w:p w14:paraId="24C09DC0" w14:textId="77777777" w:rsidR="00AD7767" w:rsidRPr="00A50F21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rFonts w:ascii="Times New Roman" w:hAnsi="Times New Roman"/>
                <w:noProof/>
              </w:rPr>
              <w:pict w14:anchorId="016AB99D">
                <v:shape id="_x0000_s1051" type="#_x0000_t75" style="position:absolute;left:0;text-align:left;margin-left:12.3pt;margin-top:5.4pt;width:88.5pt;height:61.5pt;z-index:251715584;mso-position-horizontal-relative:text;mso-position-vertical-relative:text">
                  <v:imagedata r:id="rId50" o:title=""/>
                </v:shape>
                <o:OLEObject Type="Embed" ProgID="MDLDrawOLE.MDLDrawObject.1" ShapeID="_x0000_s1051" DrawAspect="Content" ObjectID="_1428992812" r:id="rId51"/>
              </w:pict>
            </w:r>
            <w:r w:rsidR="00AD7767" w:rsidRPr="00A50F21">
              <w:rPr>
                <w:b/>
                <w:i/>
              </w:rPr>
              <w:t>G</w:t>
            </w:r>
          </w:p>
        </w:tc>
        <w:tc>
          <w:tcPr>
            <w:tcW w:w="2601" w:type="dxa"/>
          </w:tcPr>
          <w:p w14:paraId="0C709A6E" w14:textId="77777777" w:rsidR="00AD7767" w:rsidRPr="00A50F21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rFonts w:ascii="Times New Roman" w:hAnsi="Times New Roman"/>
                <w:noProof/>
              </w:rPr>
              <w:pict w14:anchorId="765F6684">
                <v:shape id="_x0000_s1053" type="#_x0000_t75" style="position:absolute;left:0;text-align:left;margin-left:-1.6pt;margin-top:12.15pt;width:107.35pt;height:49.5pt;z-index:251718656;mso-position-horizontal-relative:text;mso-position-vertical-relative:text">
                  <v:imagedata r:id="rId52" o:title=""/>
                </v:shape>
                <o:OLEObject Type="Embed" ProgID="MDLDrawOLE.MDLDrawObject.1" ShapeID="_x0000_s1053" DrawAspect="Content" ObjectID="_1428992813" r:id="rId53"/>
              </w:pict>
            </w:r>
            <w:r w:rsidR="00AD7767" w:rsidRPr="00A50F21">
              <w:rPr>
                <w:b/>
                <w:i/>
              </w:rPr>
              <w:t>H</w:t>
            </w:r>
          </w:p>
        </w:tc>
      </w:tr>
    </w:tbl>
    <w:p w14:paraId="186D391A" w14:textId="16227DF7" w:rsidR="00236911" w:rsidRDefault="00C2545F" w:rsidP="00DB7618">
      <w:pPr>
        <w:pStyle w:val="LsgTabellentext"/>
        <w:spacing w:after="240"/>
        <w:jc w:val="right"/>
        <w:rPr>
          <w:b/>
        </w:rPr>
      </w:pPr>
      <w:r>
        <w:tab/>
      </w:r>
      <w:r w:rsidR="00236911" w:rsidRPr="0024181E">
        <w:t xml:space="preserve">Für jede richtige Struktur </w:t>
      </w:r>
      <w:r w:rsidR="00236911" w:rsidRPr="0024181E">
        <w:rPr>
          <w:b/>
        </w:rPr>
        <w:t>1bp</w:t>
      </w:r>
      <w:r w:rsidR="00236911" w:rsidRPr="0024181E">
        <w:t xml:space="preserve"> ⇒ </w:t>
      </w:r>
      <w:r w:rsidR="00236911" w:rsidRPr="0024181E">
        <w:rPr>
          <w:b/>
        </w:rPr>
        <w:t>8bp</w:t>
      </w:r>
    </w:p>
    <w:p w14:paraId="45EB23FF" w14:textId="68D0D316" w:rsidR="00DB7618" w:rsidRDefault="00DB7618">
      <w:pPr>
        <w:spacing w:after="160" w:line="259" w:lineRule="auto"/>
        <w:jc w:val="left"/>
        <w:rPr>
          <w:rFonts w:cs="Lucida Sans Unicode"/>
        </w:rPr>
      </w:pPr>
      <w:r>
        <w:br w:type="page"/>
      </w:r>
    </w:p>
    <w:p w14:paraId="2E3EF0F3" w14:textId="77777777" w:rsidR="00DB7618" w:rsidRPr="0024181E" w:rsidRDefault="00DB7618" w:rsidP="00DB7618">
      <w:pPr>
        <w:pStyle w:val="LsgTabellentext"/>
        <w:spacing w:after="240"/>
        <w:jc w:val="right"/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AD7767" w:rsidRPr="00B32C16" w14:paraId="3C9F64E9" w14:textId="77777777" w:rsidTr="00707F64">
        <w:trPr>
          <w:trHeight w:val="614"/>
        </w:trPr>
        <w:tc>
          <w:tcPr>
            <w:tcW w:w="9639" w:type="dxa"/>
            <w:gridSpan w:val="2"/>
            <w:vAlign w:val="center"/>
          </w:tcPr>
          <w:p w14:paraId="7A738417" w14:textId="77777777" w:rsidR="00AD7767" w:rsidRPr="00121A49" w:rsidRDefault="00AD7767" w:rsidP="00C2545F">
            <w:pPr>
              <w:pStyle w:val="FrageKursiv"/>
            </w:pPr>
            <w:r>
              <w:t>d)</w:t>
            </w:r>
            <w:r>
              <w:tab/>
              <w:t>Zeichnen</w:t>
            </w:r>
            <w:r w:rsidRPr="00121A49">
              <w:t xml:space="preserve"> Sie die Konfigurationsformeln der Verbindung </w:t>
            </w:r>
            <w:r w:rsidRPr="00121A49">
              <w:rPr>
                <w:b/>
              </w:rPr>
              <w:t>A</w:t>
            </w:r>
            <w:r w:rsidRPr="00121A49">
              <w:t xml:space="preserve"> und der Verbindung </w:t>
            </w:r>
            <w:r w:rsidRPr="00121A49">
              <w:rPr>
                <w:b/>
              </w:rPr>
              <w:t xml:space="preserve">E </w:t>
            </w:r>
            <w:r w:rsidRPr="00121A49">
              <w:t xml:space="preserve">jeweils in der </w:t>
            </w:r>
            <w:r w:rsidRPr="00121A49">
              <w:rPr>
                <w:u w:val="single"/>
              </w:rPr>
              <w:t>R-Konfiguration</w:t>
            </w:r>
            <w:r w:rsidRPr="00121A49">
              <w:t xml:space="preserve"> auf und geben Sie deren IUPAC-Namen an.</w:t>
            </w:r>
          </w:p>
        </w:tc>
      </w:tr>
      <w:tr w:rsidR="00AD7767" w:rsidRPr="00B32C16" w14:paraId="1D79ABC8" w14:textId="77777777" w:rsidTr="00DB7618">
        <w:trPr>
          <w:trHeight w:val="1748"/>
        </w:trPr>
        <w:tc>
          <w:tcPr>
            <w:tcW w:w="4111" w:type="dxa"/>
          </w:tcPr>
          <w:p w14:paraId="49EF108A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i/>
              </w:rPr>
              <w:t>Konfigurationsformel von A:</w:t>
            </w:r>
          </w:p>
          <w:p w14:paraId="1EDB006A" w14:textId="3D69F573" w:rsidR="00DB7618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44ECD5C8">
                <v:shape id="_x0000_s1060" type="#_x0000_t75" style="position:absolute;left:0;text-align:left;margin-left:120.9pt;margin-top:12.55pt;width:52.5pt;height:51.75pt;z-index:251739136;mso-position-horizontal-relative:text;mso-position-vertical-relative:text">
                  <v:imagedata r:id="rId54" o:title=""/>
                </v:shape>
                <o:OLEObject Type="Embed" ProgID="MDLDrawOLE.MDLDrawObject.1" ShapeID="_x0000_s1060" DrawAspect="Content" ObjectID="_1428992814" r:id="rId55"/>
              </w:pict>
            </w:r>
            <w:r>
              <w:rPr>
                <w:rFonts w:ascii="Times New Roman" w:hAnsi="Times New Roman"/>
                <w:noProof/>
              </w:rPr>
              <w:pict w14:anchorId="4CD23A63">
                <v:shape id="_x0000_s1054" type="#_x0000_t75" style="position:absolute;left:0;text-align:left;margin-left:25.65pt;margin-top:10.3pt;width:49.5pt;height:49.5pt;z-index:251720704;mso-position-horizontal-relative:text;mso-position-vertical-relative:text">
                  <v:imagedata r:id="rId56" o:title=""/>
                </v:shape>
                <o:OLEObject Type="Embed" ProgID="MDLDrawOLE.MDLDrawObject.1" ShapeID="_x0000_s1054" DrawAspect="Content" ObjectID="_1428992815" r:id="rId57"/>
              </w:pict>
            </w:r>
          </w:p>
          <w:p w14:paraId="6EFE79D2" w14:textId="0886FB79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3394609B" w14:textId="77777777" w:rsidR="00AD7767" w:rsidRPr="00AA5680" w:rsidRDefault="00AA5680" w:rsidP="00236911">
            <w:pPr>
              <w:tabs>
                <w:tab w:val="left" w:pos="318"/>
                <w:tab w:val="left" w:pos="426"/>
              </w:tabs>
              <w:spacing w:line="280" w:lineRule="atLeas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     bzw.</w:t>
            </w:r>
          </w:p>
        </w:tc>
        <w:tc>
          <w:tcPr>
            <w:tcW w:w="5528" w:type="dxa"/>
          </w:tcPr>
          <w:p w14:paraId="5E4AE2C3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i/>
              </w:rPr>
              <w:t>Name von A:</w:t>
            </w:r>
          </w:p>
          <w:p w14:paraId="79EA457A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2B785614" w14:textId="40282EE4" w:rsidR="00AD7767" w:rsidRPr="00236911" w:rsidRDefault="00236911" w:rsidP="00236911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center"/>
            </w:pPr>
            <w:r w:rsidRPr="00236911">
              <w:t>(</w:t>
            </w:r>
            <w:r w:rsidRPr="00236911">
              <w:rPr>
                <w:i/>
              </w:rPr>
              <w:t>R</w:t>
            </w:r>
            <w:r>
              <w:rPr>
                <w:i/>
              </w:rPr>
              <w:t xml:space="preserve"> </w:t>
            </w:r>
            <w:r w:rsidRPr="00236911">
              <w:t>)-3-Methylcyclobuten</w:t>
            </w:r>
          </w:p>
          <w:p w14:paraId="428B0160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69C09DFC" w14:textId="77777777" w:rsidR="00AD7767" w:rsidRPr="00B32C16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</w:tr>
      <w:tr w:rsidR="00AD7767" w:rsidRPr="00B32C16" w14:paraId="47B33536" w14:textId="77777777" w:rsidTr="0065708E">
        <w:trPr>
          <w:trHeight w:val="454"/>
        </w:trPr>
        <w:tc>
          <w:tcPr>
            <w:tcW w:w="4111" w:type="dxa"/>
          </w:tcPr>
          <w:p w14:paraId="5FBFEC53" w14:textId="5F022CA4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i/>
              </w:rPr>
              <w:t>Konfigurationsformel von E:</w:t>
            </w:r>
          </w:p>
          <w:p w14:paraId="60DA0FBB" w14:textId="717785D0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3816D4E9">
                <v:shape id="_x0000_s1055" type="#_x0000_t75" style="position:absolute;left:0;text-align:left;margin-left:21.6pt;margin-top:3.4pt;width:127.5pt;height:1in;z-index:251722752;mso-position-horizontal-relative:text;mso-position-vertical-relative:text">
                  <v:imagedata r:id="rId58" o:title=""/>
                </v:shape>
                <o:OLEObject Type="Embed" ProgID="MDLDrawOLE.MDLDrawObject.1" ShapeID="_x0000_s1055" DrawAspect="Content" ObjectID="_1428992816" r:id="rId59"/>
              </w:pict>
            </w:r>
          </w:p>
          <w:p w14:paraId="289A6222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45B38D17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143883EC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5729C309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782C02FD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  <w:tc>
          <w:tcPr>
            <w:tcW w:w="5528" w:type="dxa"/>
          </w:tcPr>
          <w:p w14:paraId="4B7B9221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i/>
              </w:rPr>
              <w:t>Name von E:</w:t>
            </w:r>
          </w:p>
          <w:p w14:paraId="5EA1DD52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02B46AC2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5E705164" w14:textId="609BA7EF" w:rsidR="00AD7767" w:rsidRPr="00236911" w:rsidRDefault="00236911" w:rsidP="00236911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jc w:val="center"/>
            </w:pPr>
            <w:r>
              <w:t>(</w:t>
            </w:r>
            <w:r w:rsidRPr="00236911">
              <w:rPr>
                <w:i/>
              </w:rPr>
              <w:t>R</w:t>
            </w:r>
            <w:r>
              <w:t xml:space="preserve"> )-2-Methylbutandisäure</w:t>
            </w:r>
          </w:p>
          <w:p w14:paraId="15EF5D06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1AD064AE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</w:tr>
    </w:tbl>
    <w:p w14:paraId="410D35D4" w14:textId="77777777" w:rsidR="00236911" w:rsidRPr="0024181E" w:rsidRDefault="00236911" w:rsidP="00236911">
      <w:pPr>
        <w:spacing w:line="320" w:lineRule="atLeast"/>
        <w:jc w:val="right"/>
      </w:pPr>
      <w:r w:rsidRPr="0024181E">
        <w:t xml:space="preserve">Für jede richtige Struktur </w:t>
      </w:r>
      <w:r w:rsidRPr="0024181E">
        <w:rPr>
          <w:b/>
        </w:rPr>
        <w:t>1bp</w:t>
      </w:r>
      <w:r w:rsidRPr="0024181E">
        <w:t xml:space="preserve">, für jeden richtigen </w:t>
      </w:r>
      <w:r w:rsidR="00E455D3">
        <w:t>N</w:t>
      </w:r>
      <w:r w:rsidRPr="0024181E">
        <w:t xml:space="preserve">amen </w:t>
      </w:r>
      <w:r w:rsidRPr="0024181E">
        <w:rPr>
          <w:b/>
        </w:rPr>
        <w:t>1bp</w:t>
      </w:r>
      <w:r w:rsidRPr="0024181E">
        <w:t xml:space="preserve"> ⇒ </w:t>
      </w:r>
      <w:r w:rsidRPr="0024181E">
        <w:rPr>
          <w:b/>
        </w:rPr>
        <w:t>4bp</w:t>
      </w:r>
    </w:p>
    <w:p w14:paraId="32D6DE5B" w14:textId="77777777" w:rsidR="00AD7767" w:rsidRPr="0024181E" w:rsidRDefault="000B0A23" w:rsidP="000B0A23">
      <w:pPr>
        <w:spacing w:line="320" w:lineRule="atLeast"/>
        <w:jc w:val="right"/>
      </w:pPr>
      <w:r>
        <w:t xml:space="preserve">Für jeden richtigen Namen ohne Stereodescriptor  </w:t>
      </w:r>
      <w:r w:rsidRPr="000B0A23">
        <w:rPr>
          <w:b/>
        </w:rPr>
        <w:t>0,5bp</w:t>
      </w:r>
    </w:p>
    <w:p w14:paraId="3FAE5AB7" w14:textId="77777777" w:rsidR="00DB7618" w:rsidRDefault="00DB7618" w:rsidP="00632BF3">
      <w:pPr>
        <w:pStyle w:val="ProblemZwischenberschrift"/>
      </w:pPr>
    </w:p>
    <w:p w14:paraId="11B3B903" w14:textId="77777777" w:rsidR="00AD7767" w:rsidRDefault="00AA5680" w:rsidP="00632BF3">
      <w:pPr>
        <w:pStyle w:val="ProblemZwischenberschrift"/>
      </w:pPr>
      <w:r>
        <w:t xml:space="preserve">2. </w:t>
      </w:r>
      <w:r w:rsidR="00AD7767">
        <w:t xml:space="preserve"> Strukturaufklärung mit NMR-Spektroskopie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D7767" w:rsidRPr="00B32C16" w14:paraId="42D13683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022439FC" w14:textId="77777777" w:rsidR="00AD7767" w:rsidRPr="00AA5680" w:rsidRDefault="00AD7767" w:rsidP="00105422">
            <w:pPr>
              <w:tabs>
                <w:tab w:val="left" w:pos="432"/>
              </w:tabs>
              <w:spacing w:line="320" w:lineRule="atLeast"/>
              <w:ind w:left="459" w:hanging="459"/>
              <w:rPr>
                <w:i/>
              </w:rPr>
            </w:pPr>
            <w:r w:rsidRPr="00AA5680">
              <w:rPr>
                <w:i/>
              </w:rPr>
              <w:t>e)</w:t>
            </w:r>
            <w:r w:rsidRPr="00AA5680">
              <w:rPr>
                <w:i/>
              </w:rPr>
              <w:tab/>
              <w:t>Berechnen Sie die Summenformel der isomeren Produkte.</w:t>
            </w:r>
          </w:p>
        </w:tc>
      </w:tr>
      <w:tr w:rsidR="00AD7767" w:rsidRPr="00B32C16" w14:paraId="53DDC3A8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6F2521BF" w14:textId="77777777" w:rsidR="00AD7767" w:rsidRPr="00B32C16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 w:rsidRPr="00B32C16">
              <w:rPr>
                <w:i/>
              </w:rPr>
              <w:tab/>
            </w:r>
          </w:p>
          <w:p w14:paraId="7E8C8B47" w14:textId="77777777" w:rsidR="0024181E" w:rsidRDefault="0024181E" w:rsidP="0024181E">
            <w:pPr>
              <w:tabs>
                <w:tab w:val="left" w:pos="318"/>
              </w:tabs>
              <w:spacing w:line="320" w:lineRule="atLeast"/>
            </w:pPr>
            <w:r>
              <w:tab/>
              <w:t>C: 80,</w:t>
            </w:r>
            <w:r w:rsidR="003A68C3">
              <w:t>6</w:t>
            </w:r>
            <w:r>
              <w:t>/12</w:t>
            </w:r>
            <w:r w:rsidR="009775D2">
              <w:t>,01</w:t>
            </w:r>
            <w:r>
              <w:t xml:space="preserve"> = </w:t>
            </w:r>
            <w:r w:rsidR="003A68C3">
              <w:t>6,7</w:t>
            </w:r>
            <w:r w:rsidR="009775D2">
              <w:t>1</w:t>
            </w:r>
            <w:r>
              <w:t xml:space="preserve">; H: </w:t>
            </w:r>
            <w:r w:rsidR="003A68C3">
              <w:t>7,5</w:t>
            </w:r>
            <w:r>
              <w:t>/1</w:t>
            </w:r>
            <w:r w:rsidR="009775D2">
              <w:t>,01</w:t>
            </w:r>
            <w:r>
              <w:t xml:space="preserve"> = </w:t>
            </w:r>
            <w:r w:rsidR="003A68C3">
              <w:t>7,</w:t>
            </w:r>
            <w:r w:rsidR="009775D2">
              <w:t>426</w:t>
            </w:r>
            <w:r>
              <w:t xml:space="preserve">; O: </w:t>
            </w:r>
            <w:r w:rsidR="003A68C3">
              <w:t>11,9</w:t>
            </w:r>
            <w:r>
              <w:t>/16 = 0,83;</w:t>
            </w:r>
          </w:p>
          <w:p w14:paraId="70C81C66" w14:textId="6AA86F37" w:rsidR="00AD7767" w:rsidRPr="00B32C16" w:rsidRDefault="0024181E" w:rsidP="00DE23E9">
            <w:pPr>
              <w:pStyle w:val="LsgTabellentext"/>
              <w:rPr>
                <w:i/>
              </w:rPr>
            </w:pPr>
            <w:r>
              <w:t xml:space="preserve">Alle Quotienten durch 0,83 ⇒ </w:t>
            </w:r>
            <w:r w:rsidRPr="00A53CFB">
              <w:rPr>
                <w:b/>
                <w:u w:val="single"/>
              </w:rPr>
              <w:t>C</w:t>
            </w:r>
            <w:r w:rsidR="003A68C3" w:rsidRPr="00A53CFB">
              <w:rPr>
                <w:b/>
                <w:u w:val="single"/>
                <w:vertAlign w:val="subscript"/>
              </w:rPr>
              <w:t>9</w:t>
            </w:r>
            <w:r w:rsidRPr="00A53CFB">
              <w:rPr>
                <w:b/>
                <w:u w:val="single"/>
              </w:rPr>
              <w:t>H</w:t>
            </w:r>
            <w:r w:rsidR="003A68C3" w:rsidRPr="00A53CFB">
              <w:rPr>
                <w:b/>
                <w:u w:val="single"/>
                <w:vertAlign w:val="subscript"/>
              </w:rPr>
              <w:t>10</w:t>
            </w:r>
            <w:r w:rsidRPr="00A53CFB">
              <w:rPr>
                <w:b/>
                <w:u w:val="single"/>
              </w:rPr>
              <w:t>O</w:t>
            </w:r>
            <w:r>
              <w:rPr>
                <w:b/>
                <w:vertAlign w:val="subscript"/>
              </w:rPr>
              <w:tab/>
            </w:r>
            <w:r w:rsidRPr="00AD7767">
              <w:rPr>
                <w:b/>
              </w:rPr>
              <w:t>1,5bp</w:t>
            </w:r>
          </w:p>
          <w:p w14:paraId="47F66DC4" w14:textId="77777777" w:rsidR="00AD7767" w:rsidRPr="00B32C16" w:rsidRDefault="00AD7767" w:rsidP="00105422">
            <w:pPr>
              <w:tabs>
                <w:tab w:val="left" w:pos="318"/>
              </w:tabs>
              <w:spacing w:line="280" w:lineRule="atLeast"/>
              <w:rPr>
                <w:i/>
              </w:rPr>
            </w:pPr>
          </w:p>
        </w:tc>
      </w:tr>
      <w:tr w:rsidR="00AD7767" w:rsidRPr="00B32C16" w14:paraId="2B762B81" w14:textId="77777777" w:rsidTr="0065708E">
        <w:trPr>
          <w:trHeight w:val="454"/>
        </w:trPr>
        <w:tc>
          <w:tcPr>
            <w:tcW w:w="9639" w:type="dxa"/>
            <w:vAlign w:val="center"/>
          </w:tcPr>
          <w:p w14:paraId="7DA7DA7F" w14:textId="7E6BB532" w:rsidR="00AD7767" w:rsidRPr="0024181E" w:rsidRDefault="00AD7767" w:rsidP="00DE23E9">
            <w:pPr>
              <w:pStyle w:val="LsgTabellentext5Tab"/>
              <w:tabs>
                <w:tab w:val="left" w:pos="459"/>
              </w:tabs>
              <w:ind w:left="34"/>
              <w:rPr>
                <w:i/>
              </w:rPr>
            </w:pPr>
            <w:r>
              <w:rPr>
                <w:i/>
              </w:rPr>
              <w:t>f)</w:t>
            </w:r>
            <w:r>
              <w:rPr>
                <w:i/>
              </w:rPr>
              <w:tab/>
              <w:t>Schreiben sie die Formel von X auf:</w:t>
            </w:r>
            <w:r w:rsidR="0024181E">
              <w:rPr>
                <w:i/>
              </w:rPr>
              <w:t xml:space="preserve"> </w:t>
            </w:r>
            <w:r w:rsidR="00DE23E9">
              <w:rPr>
                <w:i/>
              </w:rPr>
              <w:t xml:space="preserve">         </w:t>
            </w:r>
            <w:r w:rsidR="0024181E" w:rsidRPr="0024181E">
              <w:t>H</w:t>
            </w:r>
            <w:r w:rsidR="0024181E" w:rsidRPr="0024181E">
              <w:rPr>
                <w:vertAlign w:val="subscript"/>
              </w:rPr>
              <w:t>2</w:t>
            </w:r>
            <w:r w:rsidR="0024181E" w:rsidRPr="0024181E">
              <w:t>O</w:t>
            </w:r>
            <w:r w:rsidR="0024181E">
              <w:tab/>
            </w:r>
            <w:r w:rsidR="0024181E">
              <w:tab/>
            </w:r>
            <w:r w:rsidR="0024181E">
              <w:tab/>
            </w:r>
            <w:r w:rsidR="0024181E" w:rsidRPr="0024181E">
              <w:rPr>
                <w:b/>
              </w:rPr>
              <w:t>1bp</w:t>
            </w:r>
          </w:p>
        </w:tc>
      </w:tr>
    </w:tbl>
    <w:p w14:paraId="6F6FC6F5" w14:textId="77777777" w:rsidR="00AD7767" w:rsidRDefault="00AD7767" w:rsidP="00AD7767">
      <w:pPr>
        <w:spacing w:line="320" w:lineRule="atLeast"/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128"/>
        <w:gridCol w:w="3128"/>
        <w:gridCol w:w="3383"/>
      </w:tblGrid>
      <w:tr w:rsidR="00AD7767" w:rsidRPr="00B32C16" w14:paraId="1805B90C" w14:textId="77777777" w:rsidTr="0065708E">
        <w:trPr>
          <w:trHeight w:val="454"/>
        </w:trPr>
        <w:tc>
          <w:tcPr>
            <w:tcW w:w="9639" w:type="dxa"/>
            <w:gridSpan w:val="3"/>
            <w:vAlign w:val="center"/>
          </w:tcPr>
          <w:p w14:paraId="2E308FB4" w14:textId="77777777" w:rsidR="00AD7767" w:rsidRPr="00B32C16" w:rsidRDefault="00AD7767" w:rsidP="00105422">
            <w:pPr>
              <w:tabs>
                <w:tab w:val="left" w:pos="318"/>
              </w:tabs>
              <w:spacing w:line="280" w:lineRule="atLeast"/>
              <w:ind w:left="318" w:hanging="318"/>
              <w:rPr>
                <w:i/>
              </w:rPr>
            </w:pPr>
            <w:r>
              <w:rPr>
                <w:i/>
              </w:rPr>
              <w:t>g</w:t>
            </w:r>
            <w:r w:rsidRPr="00B32C16">
              <w:rPr>
                <w:i/>
              </w:rPr>
              <w:t>)</w:t>
            </w:r>
            <w:r w:rsidRPr="00B32C16">
              <w:rPr>
                <w:i/>
              </w:rPr>
              <w:tab/>
            </w:r>
            <w:r>
              <w:rPr>
                <w:i/>
              </w:rPr>
              <w:t xml:space="preserve">Zeichnen Sie die Konstitutionsformeln von </w:t>
            </w:r>
            <w:r>
              <w:rPr>
                <w:b/>
                <w:i/>
              </w:rPr>
              <w:t>A,</w:t>
            </w:r>
            <w:r>
              <w:rPr>
                <w:i/>
              </w:rPr>
              <w:t xml:space="preserve"> </w:t>
            </w:r>
            <w:r>
              <w:rPr>
                <w:b/>
                <w:i/>
              </w:rPr>
              <w:t>B</w:t>
            </w:r>
            <w:r>
              <w:rPr>
                <w:i/>
              </w:rPr>
              <w:t xml:space="preserve"> und </w:t>
            </w:r>
            <w:r>
              <w:rPr>
                <w:b/>
                <w:i/>
              </w:rPr>
              <w:t>C</w:t>
            </w:r>
            <w:r>
              <w:rPr>
                <w:i/>
              </w:rPr>
              <w:t>.</w:t>
            </w:r>
          </w:p>
        </w:tc>
      </w:tr>
      <w:tr w:rsidR="00AD7767" w:rsidRPr="00B32C16" w14:paraId="7E96795C" w14:textId="77777777" w:rsidTr="0065708E">
        <w:trPr>
          <w:trHeight w:val="454"/>
        </w:trPr>
        <w:tc>
          <w:tcPr>
            <w:tcW w:w="3128" w:type="dxa"/>
          </w:tcPr>
          <w:p w14:paraId="2E98ADDE" w14:textId="77777777" w:rsidR="00AD7767" w:rsidRPr="00DE23E9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 w:rsidRPr="00DE23E9">
              <w:rPr>
                <w:b/>
                <w:i/>
              </w:rPr>
              <w:t>A</w:t>
            </w:r>
          </w:p>
          <w:p w14:paraId="3252F371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5EF2CC87">
                <v:shape id="_x0000_s1056" type="#_x0000_t75" style="position:absolute;left:0;text-align:left;margin-left:23.4pt;margin-top:4.85pt;width:101.25pt;height:55.5pt;z-index:251730944;mso-position-horizontal-relative:text;mso-position-vertical-relative:text">
                  <v:imagedata r:id="rId60" o:title=""/>
                </v:shape>
                <o:OLEObject Type="Embed" ProgID="MDLDrawOLE.MDLDrawObject.1" ShapeID="_x0000_s1056" DrawAspect="Content" ObjectID="_1428992817" r:id="rId61"/>
              </w:pict>
            </w:r>
          </w:p>
        </w:tc>
        <w:tc>
          <w:tcPr>
            <w:tcW w:w="3128" w:type="dxa"/>
          </w:tcPr>
          <w:p w14:paraId="33520F11" w14:textId="77777777" w:rsidR="00AD7767" w:rsidRPr="00DE23E9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>
              <w:rPr>
                <w:rFonts w:ascii="Times New Roman" w:hAnsi="Times New Roman"/>
                <w:b/>
                <w:noProof/>
              </w:rPr>
              <w:pict w14:anchorId="239D47BD">
                <v:shape id="_x0000_s1057" type="#_x0000_t75" style="position:absolute;left:0;text-align:left;margin-left:41pt;margin-top:10.85pt;width:69.75pt;height:108pt;z-index:251732992;mso-position-horizontal-relative:text;mso-position-vertical-relative:text">
                  <v:imagedata r:id="rId62" o:title=""/>
                </v:shape>
                <o:OLEObject Type="Embed" ProgID="MDLDrawOLE.MDLDrawObject.1" ShapeID="_x0000_s1057" DrawAspect="Content" ObjectID="_1428992818" r:id="rId63"/>
              </w:pict>
            </w:r>
            <w:r w:rsidR="00AD7767" w:rsidRPr="00DE23E9">
              <w:rPr>
                <w:b/>
                <w:i/>
              </w:rPr>
              <w:t>B</w:t>
            </w:r>
          </w:p>
          <w:p w14:paraId="6E18D0EC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4913CE18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17D638FA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  <w:tc>
          <w:tcPr>
            <w:tcW w:w="3383" w:type="dxa"/>
          </w:tcPr>
          <w:p w14:paraId="10548286" w14:textId="77777777" w:rsidR="00AD7767" w:rsidRPr="00DE23E9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b/>
                <w:i/>
              </w:rPr>
            </w:pPr>
            <w:r w:rsidRPr="00DE23E9">
              <w:rPr>
                <w:b/>
                <w:i/>
              </w:rPr>
              <w:t>C</w:t>
            </w:r>
          </w:p>
          <w:p w14:paraId="15200EE5" w14:textId="77777777" w:rsidR="00AD7767" w:rsidRDefault="00D83ED3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  <w:r>
              <w:rPr>
                <w:rFonts w:ascii="Times New Roman" w:hAnsi="Times New Roman"/>
                <w:noProof/>
              </w:rPr>
              <w:pict w14:anchorId="63D5D854">
                <v:shape id="_x0000_s1058" type="#_x0000_t75" style="position:absolute;left:0;text-align:left;margin-left:24.85pt;margin-top:10.3pt;width:101.25pt;height:78.75pt;z-index:251735040;mso-position-horizontal-relative:text;mso-position-vertical-relative:text">
                  <v:imagedata r:id="rId64" o:title=""/>
                </v:shape>
                <o:OLEObject Type="Embed" ProgID="MDLDrawOLE.MDLDrawObject.1" ShapeID="_x0000_s1058" DrawAspect="Content" ObjectID="_1428992819" r:id="rId65"/>
              </w:pict>
            </w:r>
          </w:p>
          <w:p w14:paraId="09E83439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2C2817B2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1921C8DB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40232E15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20ABC222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78435868" w14:textId="77777777" w:rsidR="00AD7767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  <w:p w14:paraId="4AA3879D" w14:textId="77777777" w:rsidR="00AD7767" w:rsidRPr="00B32C16" w:rsidRDefault="00AD7767" w:rsidP="00105422">
            <w:pPr>
              <w:tabs>
                <w:tab w:val="left" w:pos="318"/>
                <w:tab w:val="left" w:pos="426"/>
              </w:tabs>
              <w:spacing w:line="280" w:lineRule="atLeast"/>
              <w:ind w:left="426" w:hanging="426"/>
              <w:rPr>
                <w:i/>
              </w:rPr>
            </w:pPr>
          </w:p>
        </w:tc>
      </w:tr>
    </w:tbl>
    <w:p w14:paraId="6DBAAAC4" w14:textId="77777777" w:rsidR="00C1372D" w:rsidRPr="0024181E" w:rsidRDefault="00C1372D" w:rsidP="00C1372D">
      <w:pPr>
        <w:spacing w:line="320" w:lineRule="atLeast"/>
        <w:jc w:val="right"/>
      </w:pPr>
      <w:r w:rsidRPr="0024181E">
        <w:t xml:space="preserve">Für jede richtige Struktur </w:t>
      </w:r>
      <w:r>
        <w:rPr>
          <w:b/>
        </w:rPr>
        <w:t>2</w:t>
      </w:r>
      <w:r w:rsidRPr="0024181E">
        <w:rPr>
          <w:b/>
        </w:rPr>
        <w:t>bp</w:t>
      </w:r>
      <w:r w:rsidRPr="0024181E">
        <w:t xml:space="preserve"> ⇒ </w:t>
      </w:r>
      <w:r>
        <w:rPr>
          <w:b/>
        </w:rPr>
        <w:t>6</w:t>
      </w:r>
      <w:r w:rsidRPr="0024181E">
        <w:rPr>
          <w:b/>
        </w:rPr>
        <w:t>bp</w:t>
      </w:r>
    </w:p>
    <w:p w14:paraId="2D361438" w14:textId="77777777" w:rsidR="00FC488A" w:rsidRPr="00C1372D" w:rsidRDefault="00FC488A"/>
    <w:sectPr w:rsidR="00FC488A" w:rsidRPr="00C1372D" w:rsidSect="0025622E">
      <w:headerReference w:type="default" r:id="rId66"/>
      <w:footerReference w:type="default" r:id="rId67"/>
      <w:pgSz w:w="11906" w:h="16838"/>
      <w:pgMar w:top="1134" w:right="1134" w:bottom="1134" w:left="1134" w:header="709" w:footer="709" w:gutter="0"/>
      <w:pgNumType w:start="1"/>
      <w:cols w:space="709" w:equalWidth="0">
        <w:col w:w="9355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F075D6C" w14:textId="77777777" w:rsidR="00DB7618" w:rsidRDefault="00DB7618" w:rsidP="00DE471F">
      <w:r>
        <w:separator/>
      </w:r>
    </w:p>
  </w:endnote>
  <w:endnote w:type="continuationSeparator" w:id="0">
    <w:p w14:paraId="5864FAF8" w14:textId="77777777" w:rsidR="00DB7618" w:rsidRDefault="00DB7618" w:rsidP="00DE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SignPainter-HouseScript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152498"/>
      <w:docPartObj>
        <w:docPartGallery w:val="Page Numbers (Bottom of Page)"/>
        <w:docPartUnique/>
      </w:docPartObj>
    </w:sdtPr>
    <w:sdtEndPr/>
    <w:sdtContent>
      <w:p w14:paraId="765751C8" w14:textId="77777777" w:rsidR="00DB7618" w:rsidRDefault="00DB7618">
        <w:pPr>
          <w:pStyle w:val="Fuzeile"/>
          <w:jc w:val="center"/>
        </w:pPr>
        <w:r w:rsidRPr="00BF56CC">
          <w:rPr>
            <w:sz w:val="22"/>
            <w:szCs w:val="22"/>
          </w:rPr>
          <w:fldChar w:fldCharType="begin"/>
        </w:r>
        <w:r w:rsidRPr="00BF56CC">
          <w:rPr>
            <w:sz w:val="22"/>
            <w:szCs w:val="22"/>
          </w:rPr>
          <w:instrText>PAGE   \* MERGEFORMAT</w:instrText>
        </w:r>
        <w:r w:rsidRPr="00BF56CC">
          <w:rPr>
            <w:sz w:val="22"/>
            <w:szCs w:val="22"/>
          </w:rPr>
          <w:fldChar w:fldCharType="separate"/>
        </w:r>
        <w:r w:rsidR="00D83ED3" w:rsidRPr="00D83ED3">
          <w:rPr>
            <w:noProof/>
            <w:sz w:val="22"/>
            <w:szCs w:val="22"/>
            <w:lang w:val="de-DE"/>
          </w:rPr>
          <w:t>1</w:t>
        </w:r>
        <w:r w:rsidRPr="00BF56CC">
          <w:rPr>
            <w:sz w:val="22"/>
            <w:szCs w:val="22"/>
          </w:rPr>
          <w:fldChar w:fldCharType="end"/>
        </w:r>
      </w:p>
    </w:sdtContent>
  </w:sdt>
  <w:p w14:paraId="0EE95AD9" w14:textId="77777777" w:rsidR="00DB7618" w:rsidRPr="009F0069" w:rsidRDefault="00DB7618" w:rsidP="0025622E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DD8F0F9" w14:textId="77777777" w:rsidR="00DB7618" w:rsidRDefault="00DB7618" w:rsidP="00DE471F">
      <w:r>
        <w:separator/>
      </w:r>
    </w:p>
  </w:footnote>
  <w:footnote w:type="continuationSeparator" w:id="0">
    <w:p w14:paraId="1534BCC1" w14:textId="77777777" w:rsidR="00DB7618" w:rsidRDefault="00DB7618" w:rsidP="00DE47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6524B" w14:textId="1CDCF2A8" w:rsidR="00DB7618" w:rsidRDefault="00DB7618">
    <w:pPr>
      <w:jc w:val="center"/>
      <w:rPr>
        <w:rFonts w:ascii="Arial Narrow" w:hAnsi="Arial Narrow"/>
      </w:rPr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170C666F" wp14:editId="5ED373F0">
          <wp:simplePos x="0" y="0"/>
          <wp:positionH relativeFrom="column">
            <wp:posOffset>5430520</wp:posOffset>
          </wp:positionH>
          <wp:positionV relativeFrom="page">
            <wp:posOffset>490220</wp:posOffset>
          </wp:positionV>
          <wp:extent cx="627380" cy="732790"/>
          <wp:effectExtent l="0" t="0" r="7620" b="381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val="de-DE"/>
      </w:rPr>
      <w:drawing>
        <wp:anchor distT="0" distB="0" distL="114300" distR="114300" simplePos="0" relativeHeight="251660288" behindDoc="0" locked="0" layoutInCell="1" allowOverlap="1" wp14:anchorId="57D20B17" wp14:editId="6355D824">
          <wp:simplePos x="0" y="0"/>
          <wp:positionH relativeFrom="margin">
            <wp:posOffset>28575</wp:posOffset>
          </wp:positionH>
          <wp:positionV relativeFrom="paragraph">
            <wp:posOffset>-20955</wp:posOffset>
          </wp:positionV>
          <wp:extent cx="774700" cy="807085"/>
          <wp:effectExtent l="0" t="0" r="6350" b="0"/>
          <wp:wrapNone/>
          <wp:docPr id="1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0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</w:rPr>
      <w:t>43. Österreichische Chemieolympiade</w:t>
    </w:r>
  </w:p>
  <w:p w14:paraId="2D2FFBFC" w14:textId="77777777" w:rsidR="00DB7618" w:rsidRDefault="00DB7618">
    <w:pPr>
      <w:jc w:val="center"/>
      <w:rPr>
        <w:rFonts w:ascii="Arial Narrow" w:hAnsi="Arial Narrow"/>
      </w:rPr>
    </w:pPr>
    <w:r>
      <w:rPr>
        <w:rFonts w:ascii="Arial Narrow" w:hAnsi="Arial Narrow"/>
      </w:rPr>
      <w:t>Landeswettbewerb, April 2017</w:t>
    </w:r>
  </w:p>
  <w:p w14:paraId="24E2CC3D" w14:textId="77777777" w:rsidR="00DB7618" w:rsidRPr="004A1055" w:rsidRDefault="00DB7618">
    <w:pPr>
      <w:pStyle w:val="berschrift1"/>
      <w:rPr>
        <w:rFonts w:ascii="Arial Narrow" w:hAnsi="Arial Narrow"/>
        <w:bCs w:val="0"/>
        <w:sz w:val="24"/>
        <w:lang w:val="de-DE"/>
      </w:rPr>
    </w:pPr>
    <w:r w:rsidRPr="004A1055">
      <w:rPr>
        <w:rFonts w:ascii="Arial Narrow" w:hAnsi="Arial Narrow"/>
        <w:bCs w:val="0"/>
        <w:sz w:val="24"/>
        <w:lang w:val="de-DE"/>
      </w:rPr>
      <w:t>Theoretischer Teil</w:t>
    </w:r>
  </w:p>
  <w:p w14:paraId="2BC203E6" w14:textId="77777777" w:rsidR="00DB7618" w:rsidRPr="00F05556" w:rsidRDefault="00DB7618">
    <w:pPr>
      <w:jc w:val="center"/>
      <w:rPr>
        <w:rFonts w:ascii="Arial Narrow" w:hAnsi="Arial Narrow"/>
        <w:b/>
        <w:noProof/>
      </w:rPr>
    </w:pPr>
    <w:r>
      <w:rPr>
        <w:rFonts w:ascii="Arial Narrow" w:hAnsi="Arial Narrow"/>
        <w:b/>
        <w:noProof/>
      </w:rPr>
      <w:t>Lösungen</w:t>
    </w:r>
  </w:p>
  <w:p w14:paraId="4D1C49D3" w14:textId="77777777" w:rsidR="00DB7618" w:rsidRDefault="00DB7618">
    <w:pPr>
      <w:jc w:val="center"/>
      <w:rPr>
        <w:rFonts w:ascii="Arial Narrow" w:hAnsi="Arial Narrow"/>
        <w:noProof/>
      </w:rPr>
    </w:pPr>
    <w:r>
      <w:rPr>
        <w:rFonts w:ascii="Arial Narrow" w:hAnsi="Arial Narrow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8420C2" wp14:editId="0C12DD2C">
              <wp:simplePos x="0" y="0"/>
              <wp:positionH relativeFrom="column">
                <wp:posOffset>0</wp:posOffset>
              </wp:positionH>
              <wp:positionV relativeFrom="page">
                <wp:posOffset>1275715</wp:posOffset>
              </wp:positionV>
              <wp:extent cx="6120000" cy="9525"/>
              <wp:effectExtent l="0" t="0" r="27305" b="41275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00.45pt" to="481.9pt,10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817AF"/>
    <w:multiLevelType w:val="hybridMultilevel"/>
    <w:tmpl w:val="82B6F644"/>
    <w:lvl w:ilvl="0" w:tplc="0B3E9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8769F"/>
    <w:multiLevelType w:val="hybridMultilevel"/>
    <w:tmpl w:val="887C7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D1196"/>
    <w:multiLevelType w:val="hybridMultilevel"/>
    <w:tmpl w:val="CF244F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C284A"/>
    <w:multiLevelType w:val="hybridMultilevel"/>
    <w:tmpl w:val="7EAE7C38"/>
    <w:lvl w:ilvl="0" w:tplc="DD9A1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42A53"/>
    <w:multiLevelType w:val="hybridMultilevel"/>
    <w:tmpl w:val="28604C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C768A7"/>
    <w:multiLevelType w:val="hybridMultilevel"/>
    <w:tmpl w:val="41084B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4511EB"/>
    <w:multiLevelType w:val="hybridMultilevel"/>
    <w:tmpl w:val="68B209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405938"/>
    <w:multiLevelType w:val="hybridMultilevel"/>
    <w:tmpl w:val="FD9038A2"/>
    <w:lvl w:ilvl="0" w:tplc="5ABEA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2"/>
  </w:num>
  <w:num w:numId="3">
    <w:abstractNumId w:val="27"/>
  </w:num>
  <w:num w:numId="4">
    <w:abstractNumId w:val="26"/>
  </w:num>
  <w:num w:numId="5">
    <w:abstractNumId w:val="7"/>
  </w:num>
  <w:num w:numId="6">
    <w:abstractNumId w:val="5"/>
  </w:num>
  <w:num w:numId="7">
    <w:abstractNumId w:val="12"/>
  </w:num>
  <w:num w:numId="8">
    <w:abstractNumId w:val="18"/>
  </w:num>
  <w:num w:numId="9">
    <w:abstractNumId w:val="31"/>
  </w:num>
  <w:num w:numId="10">
    <w:abstractNumId w:val="28"/>
  </w:num>
  <w:num w:numId="11">
    <w:abstractNumId w:val="2"/>
  </w:num>
  <w:num w:numId="12">
    <w:abstractNumId w:val="16"/>
  </w:num>
  <w:num w:numId="13">
    <w:abstractNumId w:val="1"/>
  </w:num>
  <w:num w:numId="14">
    <w:abstractNumId w:val="29"/>
  </w:num>
  <w:num w:numId="15">
    <w:abstractNumId w:val="10"/>
  </w:num>
  <w:num w:numId="16">
    <w:abstractNumId w:val="17"/>
  </w:num>
  <w:num w:numId="17">
    <w:abstractNumId w:val="11"/>
  </w:num>
  <w:num w:numId="18">
    <w:abstractNumId w:val="33"/>
  </w:num>
  <w:num w:numId="19">
    <w:abstractNumId w:val="22"/>
  </w:num>
  <w:num w:numId="20">
    <w:abstractNumId w:val="21"/>
  </w:num>
  <w:num w:numId="21">
    <w:abstractNumId w:val="0"/>
  </w:num>
  <w:num w:numId="22">
    <w:abstractNumId w:val="34"/>
  </w:num>
  <w:num w:numId="23">
    <w:abstractNumId w:val="3"/>
  </w:num>
  <w:num w:numId="24">
    <w:abstractNumId w:val="15"/>
  </w:num>
  <w:num w:numId="25">
    <w:abstractNumId w:val="6"/>
  </w:num>
  <w:num w:numId="26">
    <w:abstractNumId w:val="4"/>
  </w:num>
  <w:num w:numId="27">
    <w:abstractNumId w:val="23"/>
  </w:num>
  <w:num w:numId="28">
    <w:abstractNumId w:val="24"/>
  </w:num>
  <w:num w:numId="29">
    <w:abstractNumId w:val="19"/>
  </w:num>
  <w:num w:numId="30">
    <w:abstractNumId w:val="20"/>
  </w:num>
  <w:num w:numId="31">
    <w:abstractNumId w:val="14"/>
  </w:num>
  <w:num w:numId="32">
    <w:abstractNumId w:val="8"/>
  </w:num>
  <w:num w:numId="33">
    <w:abstractNumId w:val="13"/>
  </w:num>
  <w:num w:numId="34">
    <w:abstractNumId w:val="30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1F"/>
    <w:rsid w:val="00017921"/>
    <w:rsid w:val="0002771F"/>
    <w:rsid w:val="00045DEA"/>
    <w:rsid w:val="00056FB1"/>
    <w:rsid w:val="00057F22"/>
    <w:rsid w:val="00061E3B"/>
    <w:rsid w:val="000839A1"/>
    <w:rsid w:val="00086F36"/>
    <w:rsid w:val="000A6415"/>
    <w:rsid w:val="000B0A23"/>
    <w:rsid w:val="000D3498"/>
    <w:rsid w:val="00105422"/>
    <w:rsid w:val="00120F28"/>
    <w:rsid w:val="0012537A"/>
    <w:rsid w:val="001350AB"/>
    <w:rsid w:val="0017041F"/>
    <w:rsid w:val="0017354F"/>
    <w:rsid w:val="00187F28"/>
    <w:rsid w:val="001A2748"/>
    <w:rsid w:val="001B25EC"/>
    <w:rsid w:val="00216FCB"/>
    <w:rsid w:val="00222C11"/>
    <w:rsid w:val="00236911"/>
    <w:rsid w:val="0024181E"/>
    <w:rsid w:val="00243AEE"/>
    <w:rsid w:val="00254FC3"/>
    <w:rsid w:val="0025622E"/>
    <w:rsid w:val="00273B78"/>
    <w:rsid w:val="002A0F5A"/>
    <w:rsid w:val="002A7E90"/>
    <w:rsid w:val="002B3281"/>
    <w:rsid w:val="00302EEE"/>
    <w:rsid w:val="00322A0F"/>
    <w:rsid w:val="0032739F"/>
    <w:rsid w:val="00336897"/>
    <w:rsid w:val="00340855"/>
    <w:rsid w:val="0035494F"/>
    <w:rsid w:val="00357398"/>
    <w:rsid w:val="003662EE"/>
    <w:rsid w:val="003A28B9"/>
    <w:rsid w:val="003A68C3"/>
    <w:rsid w:val="003C6D06"/>
    <w:rsid w:val="003D41BB"/>
    <w:rsid w:val="00407B58"/>
    <w:rsid w:val="0043614C"/>
    <w:rsid w:val="00477E68"/>
    <w:rsid w:val="004A436A"/>
    <w:rsid w:val="004A5BAA"/>
    <w:rsid w:val="004B685B"/>
    <w:rsid w:val="004C153C"/>
    <w:rsid w:val="004F121F"/>
    <w:rsid w:val="004F544F"/>
    <w:rsid w:val="00586349"/>
    <w:rsid w:val="00587040"/>
    <w:rsid w:val="005B03D2"/>
    <w:rsid w:val="005E10B7"/>
    <w:rsid w:val="005F0236"/>
    <w:rsid w:val="00610449"/>
    <w:rsid w:val="006272C8"/>
    <w:rsid w:val="00632BF3"/>
    <w:rsid w:val="0065708E"/>
    <w:rsid w:val="00671981"/>
    <w:rsid w:val="006815A0"/>
    <w:rsid w:val="00683FAE"/>
    <w:rsid w:val="006A34CB"/>
    <w:rsid w:val="006B6EA3"/>
    <w:rsid w:val="006C65F0"/>
    <w:rsid w:val="006D2936"/>
    <w:rsid w:val="006E00CA"/>
    <w:rsid w:val="006E5E8F"/>
    <w:rsid w:val="00707F64"/>
    <w:rsid w:val="0072161E"/>
    <w:rsid w:val="007A1998"/>
    <w:rsid w:val="007B61BA"/>
    <w:rsid w:val="007D210C"/>
    <w:rsid w:val="0080187A"/>
    <w:rsid w:val="008021FD"/>
    <w:rsid w:val="00810A57"/>
    <w:rsid w:val="008B04E4"/>
    <w:rsid w:val="008C5FC0"/>
    <w:rsid w:val="008E6942"/>
    <w:rsid w:val="00957138"/>
    <w:rsid w:val="009711E3"/>
    <w:rsid w:val="009775D2"/>
    <w:rsid w:val="00986096"/>
    <w:rsid w:val="009A7EEE"/>
    <w:rsid w:val="00A23C3E"/>
    <w:rsid w:val="00A30ABE"/>
    <w:rsid w:val="00A4536D"/>
    <w:rsid w:val="00A53CFB"/>
    <w:rsid w:val="00A97198"/>
    <w:rsid w:val="00AA5680"/>
    <w:rsid w:val="00AC5378"/>
    <w:rsid w:val="00AD7767"/>
    <w:rsid w:val="00AF4907"/>
    <w:rsid w:val="00B12DB7"/>
    <w:rsid w:val="00B173C9"/>
    <w:rsid w:val="00B27BFD"/>
    <w:rsid w:val="00B33286"/>
    <w:rsid w:val="00B4623D"/>
    <w:rsid w:val="00B844D3"/>
    <w:rsid w:val="00B90452"/>
    <w:rsid w:val="00BA31D7"/>
    <w:rsid w:val="00BF1E47"/>
    <w:rsid w:val="00C0422E"/>
    <w:rsid w:val="00C06270"/>
    <w:rsid w:val="00C1372D"/>
    <w:rsid w:val="00C22291"/>
    <w:rsid w:val="00C2545F"/>
    <w:rsid w:val="00C307A0"/>
    <w:rsid w:val="00C36842"/>
    <w:rsid w:val="00C45355"/>
    <w:rsid w:val="00C71B67"/>
    <w:rsid w:val="00C829FF"/>
    <w:rsid w:val="00C86CCD"/>
    <w:rsid w:val="00C94AA2"/>
    <w:rsid w:val="00CD0F80"/>
    <w:rsid w:val="00CF09FA"/>
    <w:rsid w:val="00D83ED3"/>
    <w:rsid w:val="00DA2268"/>
    <w:rsid w:val="00DA2535"/>
    <w:rsid w:val="00DB7618"/>
    <w:rsid w:val="00DD5A36"/>
    <w:rsid w:val="00DE207A"/>
    <w:rsid w:val="00DE23E9"/>
    <w:rsid w:val="00DE471F"/>
    <w:rsid w:val="00E16062"/>
    <w:rsid w:val="00E455D3"/>
    <w:rsid w:val="00E656D7"/>
    <w:rsid w:val="00ED6DF6"/>
    <w:rsid w:val="00F05B4F"/>
    <w:rsid w:val="00F15C8F"/>
    <w:rsid w:val="00F213A0"/>
    <w:rsid w:val="00F711F3"/>
    <w:rsid w:val="00F862AB"/>
    <w:rsid w:val="00FA0463"/>
    <w:rsid w:val="00FB4F1C"/>
    <w:rsid w:val="00F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4D6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F5A"/>
    <w:pPr>
      <w:spacing w:after="0" w:line="264" w:lineRule="auto"/>
      <w:jc w:val="both"/>
    </w:pPr>
    <w:rPr>
      <w:rFonts w:ascii="Cambria Math" w:eastAsia="Times New Roman" w:hAnsi="Cambria Math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2A0F5A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link w:val="berschrift2Zeichen"/>
    <w:qFormat/>
    <w:rsid w:val="002A0F5A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link w:val="berschrift3Zeichen"/>
    <w:qFormat/>
    <w:rsid w:val="002A0F5A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link w:val="berschrift4Zeichen"/>
    <w:qFormat/>
    <w:rsid w:val="002A0F5A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link w:val="berschrift5Zeichen"/>
    <w:qFormat/>
    <w:rsid w:val="002A0F5A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E471F"/>
    <w:rPr>
      <w:rFonts w:ascii="Cambria Math" w:eastAsia="Times New Roman" w:hAnsi="Cambria Math" w:cs="Times New Roman"/>
      <w:b/>
      <w:bCs/>
      <w:sz w:val="28"/>
      <w:szCs w:val="24"/>
      <w:lang w:val="it-IT" w:eastAsia="de-DE"/>
    </w:rPr>
  </w:style>
  <w:style w:type="paragraph" w:styleId="Fuzeile">
    <w:name w:val="footer"/>
    <w:basedOn w:val="Standard"/>
    <w:link w:val="FuzeileZeichen"/>
    <w:uiPriority w:val="99"/>
    <w:rsid w:val="002A0F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A0F5A"/>
    <w:rPr>
      <w:rFonts w:ascii="Cambria Math" w:eastAsia="Times New Roman" w:hAnsi="Cambria Math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2A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2A0F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E471F"/>
    <w:rPr>
      <w:rFonts w:ascii="Cambria Math" w:eastAsia="Times New Roman" w:hAnsi="Cambria Math" w:cs="Times New Roman"/>
      <w:sz w:val="24"/>
      <w:szCs w:val="24"/>
      <w:lang w:val="de-AT" w:eastAsia="de-DE"/>
    </w:rPr>
  </w:style>
  <w:style w:type="character" w:styleId="Platzhaltertext">
    <w:name w:val="Placeholder Text"/>
    <w:basedOn w:val="Absatzstandardschriftart"/>
    <w:uiPriority w:val="99"/>
    <w:semiHidden/>
    <w:rsid w:val="002A0F5A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0F5A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A0F5A"/>
    <w:rPr>
      <w:rFonts w:ascii="Tahoma" w:eastAsia="Times New Roman" w:hAnsi="Tahoma" w:cs="Times New Roman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2A0F5A"/>
    <w:pPr>
      <w:ind w:left="720"/>
      <w:contextualSpacing/>
    </w:pPr>
    <w:rPr>
      <w:lang w:eastAsia="de-AT"/>
    </w:rPr>
  </w:style>
  <w:style w:type="character" w:customStyle="1" w:styleId="berschrift2Zeichen">
    <w:name w:val="Überschrift 2 Zeichen"/>
    <w:basedOn w:val="Absatzstandardschriftart"/>
    <w:link w:val="berschrift2"/>
    <w:rsid w:val="007B61BA"/>
    <w:rPr>
      <w:rFonts w:ascii="Arial Narrow" w:eastAsia="Times New Roman" w:hAnsi="Arial Narrow" w:cs="Times New Roman"/>
      <w:b/>
      <w:sz w:val="32"/>
      <w:szCs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7B61BA"/>
    <w:rPr>
      <w:rFonts w:ascii="Arial Narrow" w:eastAsia="Times New Roman" w:hAnsi="Arial Narrow" w:cs="Times New Roman"/>
      <w:b/>
      <w:bCs/>
      <w:sz w:val="24"/>
      <w:szCs w:val="20"/>
      <w:lang w:val="it-IT" w:eastAsia="de-DE"/>
    </w:rPr>
  </w:style>
  <w:style w:type="character" w:customStyle="1" w:styleId="berschrift4Zeichen">
    <w:name w:val="Überschrift 4 Zeichen"/>
    <w:basedOn w:val="Absatzstandardschriftart"/>
    <w:link w:val="berschrift4"/>
    <w:rsid w:val="007B61BA"/>
    <w:rPr>
      <w:rFonts w:ascii="Arial Narrow" w:eastAsia="Times New Roman" w:hAnsi="Arial Narrow" w:cs="Times New Roman"/>
      <w:sz w:val="24"/>
      <w:szCs w:val="20"/>
      <w:lang w:val="it-IT" w:eastAsia="de-DE"/>
    </w:rPr>
  </w:style>
  <w:style w:type="character" w:customStyle="1" w:styleId="berschrift5Zeichen">
    <w:name w:val="Überschrift 5 Zeichen"/>
    <w:basedOn w:val="Absatzstandardschriftart"/>
    <w:link w:val="berschrift5"/>
    <w:rsid w:val="007B61BA"/>
    <w:rPr>
      <w:rFonts w:ascii="Arial Narrow" w:eastAsia="Times New Roman" w:hAnsi="Arial Narrow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eichen"/>
    <w:rsid w:val="002A0F5A"/>
    <w:rPr>
      <w:lang w:val="de-DE"/>
    </w:rPr>
  </w:style>
  <w:style w:type="character" w:customStyle="1" w:styleId="TextkrperZeichen">
    <w:name w:val="Textkörper Zeichen"/>
    <w:basedOn w:val="Absatzstandardschriftart"/>
    <w:link w:val="Textkrper"/>
    <w:rsid w:val="002A0F5A"/>
    <w:rPr>
      <w:rFonts w:ascii="Cambria Math" w:eastAsia="Times New Roman" w:hAnsi="Cambria Math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eichen"/>
    <w:rsid w:val="002A0F5A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character" w:customStyle="1" w:styleId="Textkrper2Zeichen">
    <w:name w:val="Textkörper 2 Zeichen"/>
    <w:basedOn w:val="Absatzstandardschriftart"/>
    <w:link w:val="Textkrper2"/>
    <w:rsid w:val="007B61BA"/>
    <w:rPr>
      <w:rFonts w:ascii="Arial Narrow" w:eastAsia="Times New Roman" w:hAnsi="Arial Narrow" w:cs="Times New Roman"/>
      <w:bCs/>
      <w:sz w:val="24"/>
      <w:szCs w:val="20"/>
      <w:lang w:eastAsia="de-DE"/>
    </w:rPr>
  </w:style>
  <w:style w:type="paragraph" w:styleId="Textkrper3">
    <w:name w:val="Body Text 3"/>
    <w:basedOn w:val="Standard"/>
    <w:link w:val="Textkrper3Zeichen"/>
    <w:rsid w:val="002A0F5A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character" w:customStyle="1" w:styleId="Textkrper3Zeichen">
    <w:name w:val="Textkörper 3 Zeichen"/>
    <w:basedOn w:val="Absatzstandardschriftart"/>
    <w:link w:val="Textkrper3"/>
    <w:rsid w:val="007B61BA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2A0F5A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customStyle="1" w:styleId="TextkrpereinzugZeichen">
    <w:name w:val="Textkörpereinzug Zeichen"/>
    <w:basedOn w:val="Absatzstandardschriftart"/>
    <w:link w:val="Textkrpereinzug"/>
    <w:rsid w:val="007B61BA"/>
    <w:rPr>
      <w:rFonts w:ascii="Arial Narrow" w:eastAsia="Times New Roman" w:hAnsi="Arial Narrow" w:cs="Times New Roman"/>
      <w:sz w:val="24"/>
      <w:szCs w:val="24"/>
      <w:lang w:val="de-AT" w:eastAsia="de-DE"/>
    </w:rPr>
  </w:style>
  <w:style w:type="character" w:styleId="Seitenzahl">
    <w:name w:val="page number"/>
    <w:basedOn w:val="Absatzstandardschriftart"/>
    <w:rsid w:val="002A0F5A"/>
  </w:style>
  <w:style w:type="paragraph" w:styleId="Textkrpereinzug2">
    <w:name w:val="Body Text Indent 2"/>
    <w:basedOn w:val="Standard"/>
    <w:link w:val="Textkrpereinzug2Zeichen"/>
    <w:rsid w:val="002A0F5A"/>
    <w:pPr>
      <w:tabs>
        <w:tab w:val="left" w:pos="426"/>
      </w:tabs>
      <w:ind w:left="426" w:hanging="426"/>
    </w:pPr>
    <w:rPr>
      <w:rFonts w:ascii="Trebuchet MS" w:hAnsi="Trebuchet MS"/>
    </w:rPr>
  </w:style>
  <w:style w:type="character" w:customStyle="1" w:styleId="Textkrpereinzug2Zeichen">
    <w:name w:val="Textkörpereinzug 2 Zeichen"/>
    <w:basedOn w:val="Absatzstandardschriftart"/>
    <w:link w:val="Textkrpereinzug2"/>
    <w:rsid w:val="007B61BA"/>
    <w:rPr>
      <w:rFonts w:ascii="Trebuchet MS" w:eastAsia="Times New Roman" w:hAnsi="Trebuchet MS" w:cs="Times New Roman"/>
      <w:sz w:val="24"/>
      <w:szCs w:val="24"/>
      <w:lang w:val="de-AT" w:eastAsia="de-DE"/>
    </w:rPr>
  </w:style>
  <w:style w:type="character" w:styleId="Link">
    <w:name w:val="Hyperlink"/>
    <w:basedOn w:val="Absatzstandardschriftart"/>
    <w:uiPriority w:val="99"/>
    <w:semiHidden/>
    <w:unhideWhenUsed/>
    <w:rsid w:val="002A0F5A"/>
    <w:rPr>
      <w:color w:val="0000FF"/>
      <w:u w:val="single"/>
    </w:rPr>
  </w:style>
  <w:style w:type="paragraph" w:customStyle="1" w:styleId="ProblemKopfzeilePunkterechts">
    <w:name w:val="ProblemKopfzeilePunkterechts"/>
    <w:basedOn w:val="Standard"/>
    <w:qFormat/>
    <w:rsid w:val="002A0F5A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2A0F5A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2A0F5A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LsgTabellentext5Tab">
    <w:name w:val="LsgTabellentext5Tab"/>
    <w:basedOn w:val="LsgTabellentext"/>
    <w:qFormat/>
    <w:rsid w:val="002A0F5A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Lsgberschrift">
    <w:name w:val="ProblemLsgÜberschrift"/>
    <w:basedOn w:val="Standard"/>
    <w:next w:val="Standard"/>
    <w:qFormat/>
    <w:rsid w:val="002A0F5A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2A0F5A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2A7E90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2A0F5A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Frage">
    <w:name w:val="Frage"/>
    <w:basedOn w:val="Standard"/>
    <w:qFormat/>
    <w:rsid w:val="002A0F5A"/>
    <w:pPr>
      <w:tabs>
        <w:tab w:val="left" w:pos="425"/>
      </w:tabs>
      <w:spacing w:line="280" w:lineRule="atLeast"/>
      <w:ind w:left="425" w:hanging="425"/>
    </w:pPr>
    <w:rPr>
      <w:i/>
    </w:rPr>
  </w:style>
  <w:style w:type="paragraph" w:customStyle="1" w:styleId="ProblemZwischenberschrift0">
    <w:name w:val="ProblemZwischenÜberschrift"/>
    <w:basedOn w:val="Standard"/>
    <w:qFormat/>
    <w:rsid w:val="002A0F5A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  <w:style w:type="paragraph" w:customStyle="1" w:styleId="ProblemKopfzeileLsungen">
    <w:name w:val="ProblemKopfzeileLösungen"/>
    <w:basedOn w:val="ProblemKopfzeilePunkterechts"/>
    <w:qFormat/>
    <w:rsid w:val="002A0F5A"/>
    <w:pPr>
      <w:spacing w:line="240" w:lineRule="auto"/>
      <w:ind w:left="0" w:firstLine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0F5A"/>
    <w:pPr>
      <w:spacing w:after="0" w:line="264" w:lineRule="auto"/>
      <w:jc w:val="both"/>
    </w:pPr>
    <w:rPr>
      <w:rFonts w:ascii="Cambria Math" w:eastAsia="Times New Roman" w:hAnsi="Cambria Math" w:cs="Times New Roman"/>
      <w:sz w:val="24"/>
      <w:szCs w:val="24"/>
      <w:lang w:val="de-AT" w:eastAsia="de-DE"/>
    </w:rPr>
  </w:style>
  <w:style w:type="paragraph" w:styleId="berschrift1">
    <w:name w:val="heading 1"/>
    <w:basedOn w:val="Standard"/>
    <w:next w:val="Standard"/>
    <w:link w:val="berschrift1Zeichen"/>
    <w:qFormat/>
    <w:rsid w:val="002A0F5A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link w:val="berschrift2Zeichen"/>
    <w:qFormat/>
    <w:rsid w:val="002A0F5A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link w:val="berschrift3Zeichen"/>
    <w:qFormat/>
    <w:rsid w:val="002A0F5A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link w:val="berschrift4Zeichen"/>
    <w:qFormat/>
    <w:rsid w:val="002A0F5A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link w:val="berschrift5Zeichen"/>
    <w:qFormat/>
    <w:rsid w:val="002A0F5A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E471F"/>
    <w:rPr>
      <w:rFonts w:ascii="Cambria Math" w:eastAsia="Times New Roman" w:hAnsi="Cambria Math" w:cs="Times New Roman"/>
      <w:b/>
      <w:bCs/>
      <w:sz w:val="28"/>
      <w:szCs w:val="24"/>
      <w:lang w:val="it-IT" w:eastAsia="de-DE"/>
    </w:rPr>
  </w:style>
  <w:style w:type="paragraph" w:styleId="Fuzeile">
    <w:name w:val="footer"/>
    <w:basedOn w:val="Standard"/>
    <w:link w:val="FuzeileZeichen"/>
    <w:uiPriority w:val="99"/>
    <w:rsid w:val="002A0F5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A0F5A"/>
    <w:rPr>
      <w:rFonts w:ascii="Cambria Math" w:eastAsia="Times New Roman" w:hAnsi="Cambria Math" w:cs="Times New Roman"/>
      <w:sz w:val="24"/>
      <w:szCs w:val="24"/>
      <w:lang w:val="de-AT" w:eastAsia="de-DE"/>
    </w:rPr>
  </w:style>
  <w:style w:type="table" w:styleId="Tabellenraster">
    <w:name w:val="Table Grid"/>
    <w:basedOn w:val="NormaleTabelle"/>
    <w:uiPriority w:val="59"/>
    <w:rsid w:val="002A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2A0F5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E471F"/>
    <w:rPr>
      <w:rFonts w:ascii="Cambria Math" w:eastAsia="Times New Roman" w:hAnsi="Cambria Math" w:cs="Times New Roman"/>
      <w:sz w:val="24"/>
      <w:szCs w:val="24"/>
      <w:lang w:val="de-AT" w:eastAsia="de-DE"/>
    </w:rPr>
  </w:style>
  <w:style w:type="character" w:styleId="Platzhaltertext">
    <w:name w:val="Placeholder Text"/>
    <w:basedOn w:val="Absatzstandardschriftart"/>
    <w:uiPriority w:val="99"/>
    <w:semiHidden/>
    <w:rsid w:val="002A0F5A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A0F5A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A0F5A"/>
    <w:rPr>
      <w:rFonts w:ascii="Tahoma" w:eastAsia="Times New Roman" w:hAnsi="Tahoma" w:cs="Times New Roman"/>
      <w:sz w:val="16"/>
      <w:szCs w:val="16"/>
      <w:lang w:val="de-AT" w:eastAsia="de-DE"/>
    </w:rPr>
  </w:style>
  <w:style w:type="paragraph" w:styleId="Listenabsatz">
    <w:name w:val="List Paragraph"/>
    <w:basedOn w:val="Standard"/>
    <w:uiPriority w:val="34"/>
    <w:qFormat/>
    <w:rsid w:val="002A0F5A"/>
    <w:pPr>
      <w:ind w:left="720"/>
      <w:contextualSpacing/>
    </w:pPr>
    <w:rPr>
      <w:lang w:eastAsia="de-AT"/>
    </w:rPr>
  </w:style>
  <w:style w:type="character" w:customStyle="1" w:styleId="berschrift2Zeichen">
    <w:name w:val="Überschrift 2 Zeichen"/>
    <w:basedOn w:val="Absatzstandardschriftart"/>
    <w:link w:val="berschrift2"/>
    <w:rsid w:val="007B61BA"/>
    <w:rPr>
      <w:rFonts w:ascii="Arial Narrow" w:eastAsia="Times New Roman" w:hAnsi="Arial Narrow" w:cs="Times New Roman"/>
      <w:b/>
      <w:sz w:val="32"/>
      <w:szCs w:val="20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7B61BA"/>
    <w:rPr>
      <w:rFonts w:ascii="Arial Narrow" w:eastAsia="Times New Roman" w:hAnsi="Arial Narrow" w:cs="Times New Roman"/>
      <w:b/>
      <w:bCs/>
      <w:sz w:val="24"/>
      <w:szCs w:val="20"/>
      <w:lang w:val="it-IT" w:eastAsia="de-DE"/>
    </w:rPr>
  </w:style>
  <w:style w:type="character" w:customStyle="1" w:styleId="berschrift4Zeichen">
    <w:name w:val="Überschrift 4 Zeichen"/>
    <w:basedOn w:val="Absatzstandardschriftart"/>
    <w:link w:val="berschrift4"/>
    <w:rsid w:val="007B61BA"/>
    <w:rPr>
      <w:rFonts w:ascii="Arial Narrow" w:eastAsia="Times New Roman" w:hAnsi="Arial Narrow" w:cs="Times New Roman"/>
      <w:sz w:val="24"/>
      <w:szCs w:val="20"/>
      <w:lang w:val="it-IT" w:eastAsia="de-DE"/>
    </w:rPr>
  </w:style>
  <w:style w:type="character" w:customStyle="1" w:styleId="berschrift5Zeichen">
    <w:name w:val="Überschrift 5 Zeichen"/>
    <w:basedOn w:val="Absatzstandardschriftart"/>
    <w:link w:val="berschrift5"/>
    <w:rsid w:val="007B61BA"/>
    <w:rPr>
      <w:rFonts w:ascii="Arial Narrow" w:eastAsia="Times New Roman" w:hAnsi="Arial Narrow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eichen"/>
    <w:rsid w:val="002A0F5A"/>
    <w:rPr>
      <w:lang w:val="de-DE"/>
    </w:rPr>
  </w:style>
  <w:style w:type="character" w:customStyle="1" w:styleId="TextkrperZeichen">
    <w:name w:val="Textkörper Zeichen"/>
    <w:basedOn w:val="Absatzstandardschriftart"/>
    <w:link w:val="Textkrper"/>
    <w:rsid w:val="002A0F5A"/>
    <w:rPr>
      <w:rFonts w:ascii="Cambria Math" w:eastAsia="Times New Roman" w:hAnsi="Cambria Math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eichen"/>
    <w:rsid w:val="002A0F5A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character" w:customStyle="1" w:styleId="Textkrper2Zeichen">
    <w:name w:val="Textkörper 2 Zeichen"/>
    <w:basedOn w:val="Absatzstandardschriftart"/>
    <w:link w:val="Textkrper2"/>
    <w:rsid w:val="007B61BA"/>
    <w:rPr>
      <w:rFonts w:ascii="Arial Narrow" w:eastAsia="Times New Roman" w:hAnsi="Arial Narrow" w:cs="Times New Roman"/>
      <w:bCs/>
      <w:sz w:val="24"/>
      <w:szCs w:val="20"/>
      <w:lang w:eastAsia="de-DE"/>
    </w:rPr>
  </w:style>
  <w:style w:type="paragraph" w:styleId="Textkrper3">
    <w:name w:val="Body Text 3"/>
    <w:basedOn w:val="Standard"/>
    <w:link w:val="Textkrper3Zeichen"/>
    <w:rsid w:val="002A0F5A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character" w:customStyle="1" w:styleId="Textkrper3Zeichen">
    <w:name w:val="Textkörper 3 Zeichen"/>
    <w:basedOn w:val="Absatzstandardschriftart"/>
    <w:link w:val="Textkrper3"/>
    <w:rsid w:val="007B61BA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2A0F5A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customStyle="1" w:styleId="TextkrpereinzugZeichen">
    <w:name w:val="Textkörpereinzug Zeichen"/>
    <w:basedOn w:val="Absatzstandardschriftart"/>
    <w:link w:val="Textkrpereinzug"/>
    <w:rsid w:val="007B61BA"/>
    <w:rPr>
      <w:rFonts w:ascii="Arial Narrow" w:eastAsia="Times New Roman" w:hAnsi="Arial Narrow" w:cs="Times New Roman"/>
      <w:sz w:val="24"/>
      <w:szCs w:val="24"/>
      <w:lang w:val="de-AT" w:eastAsia="de-DE"/>
    </w:rPr>
  </w:style>
  <w:style w:type="character" w:styleId="Seitenzahl">
    <w:name w:val="page number"/>
    <w:basedOn w:val="Absatzstandardschriftart"/>
    <w:rsid w:val="002A0F5A"/>
  </w:style>
  <w:style w:type="paragraph" w:styleId="Textkrpereinzug2">
    <w:name w:val="Body Text Indent 2"/>
    <w:basedOn w:val="Standard"/>
    <w:link w:val="Textkrpereinzug2Zeichen"/>
    <w:rsid w:val="002A0F5A"/>
    <w:pPr>
      <w:tabs>
        <w:tab w:val="left" w:pos="426"/>
      </w:tabs>
      <w:ind w:left="426" w:hanging="426"/>
    </w:pPr>
    <w:rPr>
      <w:rFonts w:ascii="Trebuchet MS" w:hAnsi="Trebuchet MS"/>
    </w:rPr>
  </w:style>
  <w:style w:type="character" w:customStyle="1" w:styleId="Textkrpereinzug2Zeichen">
    <w:name w:val="Textkörpereinzug 2 Zeichen"/>
    <w:basedOn w:val="Absatzstandardschriftart"/>
    <w:link w:val="Textkrpereinzug2"/>
    <w:rsid w:val="007B61BA"/>
    <w:rPr>
      <w:rFonts w:ascii="Trebuchet MS" w:eastAsia="Times New Roman" w:hAnsi="Trebuchet MS" w:cs="Times New Roman"/>
      <w:sz w:val="24"/>
      <w:szCs w:val="24"/>
      <w:lang w:val="de-AT" w:eastAsia="de-DE"/>
    </w:rPr>
  </w:style>
  <w:style w:type="character" w:styleId="Link">
    <w:name w:val="Hyperlink"/>
    <w:basedOn w:val="Absatzstandardschriftart"/>
    <w:uiPriority w:val="99"/>
    <w:semiHidden/>
    <w:unhideWhenUsed/>
    <w:rsid w:val="002A0F5A"/>
    <w:rPr>
      <w:color w:val="0000FF"/>
      <w:u w:val="single"/>
    </w:rPr>
  </w:style>
  <w:style w:type="paragraph" w:customStyle="1" w:styleId="ProblemKopfzeilePunkterechts">
    <w:name w:val="ProblemKopfzeilePunkterechts"/>
    <w:basedOn w:val="Standard"/>
    <w:qFormat/>
    <w:rsid w:val="002A0F5A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2A0F5A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2A0F5A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LsgTabellentext5Tab">
    <w:name w:val="LsgTabellentext5Tab"/>
    <w:basedOn w:val="LsgTabellentext"/>
    <w:qFormat/>
    <w:rsid w:val="002A0F5A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Lsgberschrift">
    <w:name w:val="ProblemLsgÜberschrift"/>
    <w:basedOn w:val="Standard"/>
    <w:next w:val="Standard"/>
    <w:qFormat/>
    <w:rsid w:val="002A0F5A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2A0F5A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2A7E90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2A0F5A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Frage">
    <w:name w:val="Frage"/>
    <w:basedOn w:val="Standard"/>
    <w:qFormat/>
    <w:rsid w:val="002A0F5A"/>
    <w:pPr>
      <w:tabs>
        <w:tab w:val="left" w:pos="425"/>
      </w:tabs>
      <w:spacing w:line="280" w:lineRule="atLeast"/>
      <w:ind w:left="425" w:hanging="425"/>
    </w:pPr>
    <w:rPr>
      <w:i/>
    </w:rPr>
  </w:style>
  <w:style w:type="paragraph" w:customStyle="1" w:styleId="ProblemZwischenberschrift0">
    <w:name w:val="ProblemZwischenÜberschrift"/>
    <w:basedOn w:val="Standard"/>
    <w:qFormat/>
    <w:rsid w:val="002A0F5A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  <w:style w:type="paragraph" w:customStyle="1" w:styleId="ProblemKopfzeileLsungen">
    <w:name w:val="ProblemKopfzeileLösungen"/>
    <w:basedOn w:val="ProblemKopfzeilePunkterechts"/>
    <w:qFormat/>
    <w:rsid w:val="002A0F5A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63" Type="http://schemas.openxmlformats.org/officeDocument/2006/relationships/oleObject" Target="embeddings/oleObject27.bin"/><Relationship Id="rId64" Type="http://schemas.openxmlformats.org/officeDocument/2006/relationships/image" Target="media/image29.emf"/><Relationship Id="rId65" Type="http://schemas.openxmlformats.org/officeDocument/2006/relationships/oleObject" Target="embeddings/oleObject28.bin"/><Relationship Id="rId66" Type="http://schemas.openxmlformats.org/officeDocument/2006/relationships/header" Target="header1.xml"/><Relationship Id="rId67" Type="http://schemas.openxmlformats.org/officeDocument/2006/relationships/footer" Target="footer1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image" Target="media/image22.emf"/><Relationship Id="rId51" Type="http://schemas.openxmlformats.org/officeDocument/2006/relationships/oleObject" Target="embeddings/oleObject21.bin"/><Relationship Id="rId52" Type="http://schemas.openxmlformats.org/officeDocument/2006/relationships/image" Target="media/image23.emf"/><Relationship Id="rId53" Type="http://schemas.openxmlformats.org/officeDocument/2006/relationships/oleObject" Target="embeddings/oleObject22.bin"/><Relationship Id="rId54" Type="http://schemas.openxmlformats.org/officeDocument/2006/relationships/image" Target="media/image24.emf"/><Relationship Id="rId55" Type="http://schemas.openxmlformats.org/officeDocument/2006/relationships/oleObject" Target="embeddings/oleObject23.bin"/><Relationship Id="rId56" Type="http://schemas.openxmlformats.org/officeDocument/2006/relationships/image" Target="media/image25.emf"/><Relationship Id="rId57" Type="http://schemas.openxmlformats.org/officeDocument/2006/relationships/oleObject" Target="embeddings/oleObject24.bin"/><Relationship Id="rId58" Type="http://schemas.openxmlformats.org/officeDocument/2006/relationships/image" Target="media/image26.emf"/><Relationship Id="rId59" Type="http://schemas.openxmlformats.org/officeDocument/2006/relationships/oleObject" Target="embeddings/oleObject25.bin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image" Target="media/image21.emf"/><Relationship Id="rId4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60" Type="http://schemas.openxmlformats.org/officeDocument/2006/relationships/image" Target="media/image27.emf"/><Relationship Id="rId61" Type="http://schemas.openxmlformats.org/officeDocument/2006/relationships/oleObject" Target="embeddings/oleObject26.bin"/><Relationship Id="rId62" Type="http://schemas.openxmlformats.org/officeDocument/2006/relationships/image" Target="media/image28.emf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wmf"/><Relationship Id="rId2" Type="http://schemas.openxmlformats.org/officeDocument/2006/relationships/image" Target="media/image3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S%20MBP%20SSD:Users:schoeb:Dokumentvorlagen:Eigene%20Vorlagen:WettbewerbAngab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EEAD-80D3-B94F-99D2-77CBB043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WettbewerbAngabe.dotx</Template>
  <TotalTime>0</TotalTime>
  <Pages>9</Pages>
  <Words>1515</Words>
  <Characters>9548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KERSCHBAUMER Manfred</dc:creator>
  <cp:lastModifiedBy>G S</cp:lastModifiedBy>
  <cp:revision>16</cp:revision>
  <cp:lastPrinted>2017-05-01T07:38:00Z</cp:lastPrinted>
  <dcterms:created xsi:type="dcterms:W3CDTF">2017-03-11T10:01:00Z</dcterms:created>
  <dcterms:modified xsi:type="dcterms:W3CDTF">2017-05-01T07:39:00Z</dcterms:modified>
</cp:coreProperties>
</file>