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05B9224" w14:textId="77777777" w:rsidR="00921684" w:rsidRDefault="00921684" w:rsidP="008507DB">
      <w:pPr>
        <w:pStyle w:val="ProblemKopfPunkteRechts"/>
      </w:pPr>
    </w:p>
    <w:p w14:paraId="74022420" w14:textId="77777777" w:rsidR="00921684" w:rsidRDefault="00921684" w:rsidP="00921684">
      <w:pPr>
        <w:tabs>
          <w:tab w:val="left" w:pos="426"/>
        </w:tabs>
        <w:spacing w:line="280" w:lineRule="atLeast"/>
        <w:ind w:left="426" w:hanging="426"/>
        <w:rPr>
          <w:rFonts w:ascii="Cambria Math" w:hAnsi="Cambria Math" w:cs="Lucida Sans Unicode"/>
          <w:b/>
          <w:bCs/>
          <w:sz w:val="22"/>
          <w:szCs w:val="22"/>
          <w:lang w:val="de-DE"/>
        </w:rPr>
      </w:pPr>
      <w:r w:rsidRPr="00B31AF6">
        <w:rPr>
          <w:rFonts w:ascii="Cambria Math" w:hAnsi="Cambria Math" w:cs="Lucida Sans Unicode"/>
          <w:b/>
          <w:bCs/>
          <w:noProof/>
          <w:sz w:val="22"/>
          <w:szCs w:val="22"/>
          <w:lang w:val="de-DE"/>
        </w:rPr>
        <mc:AlternateContent>
          <mc:Choice Requires="wps">
            <w:drawing>
              <wp:anchor distT="0" distB="0" distL="114300" distR="114300" simplePos="0" relativeHeight="251659264" behindDoc="0" locked="0" layoutInCell="1" allowOverlap="1" wp14:anchorId="78827B53" wp14:editId="40C217B6">
                <wp:simplePos x="0" y="0"/>
                <wp:positionH relativeFrom="column">
                  <wp:posOffset>-7869</wp:posOffset>
                </wp:positionH>
                <wp:positionV relativeFrom="paragraph">
                  <wp:posOffset>71562</wp:posOffset>
                </wp:positionV>
                <wp:extent cx="3267987" cy="365760"/>
                <wp:effectExtent l="0" t="0" r="27940" b="152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987" cy="365760"/>
                        </a:xfrm>
                        <a:prstGeom prst="rect">
                          <a:avLst/>
                        </a:prstGeom>
                        <a:solidFill>
                          <a:srgbClr val="FFFFFF"/>
                        </a:solidFill>
                        <a:ln w="9525">
                          <a:solidFill>
                            <a:srgbClr val="000000"/>
                          </a:solidFill>
                          <a:miter lim="800000"/>
                          <a:headEnd/>
                          <a:tailEnd/>
                        </a:ln>
                      </wps:spPr>
                      <wps:txbx>
                        <w:txbxContent>
                          <w:p w14:paraId="71C09105" w14:textId="77777777" w:rsidR="00CB00D1" w:rsidRPr="00B31AF6" w:rsidRDefault="00CB00D1" w:rsidP="00921684">
                            <w:pPr>
                              <w:rPr>
                                <w:rFonts w:ascii="Cambria Math" w:hAnsi="Cambria Math"/>
                                <w:sz w:val="32"/>
                                <w:szCs w:val="32"/>
                              </w:rPr>
                            </w:pPr>
                            <w:r w:rsidRPr="00B31AF6">
                              <w:rPr>
                                <w:rFonts w:ascii="Cambria Math" w:hAnsi="Cambria Math"/>
                                <w:sz w:val="32"/>
                                <w:szCs w:val="32"/>
                              </w:rPr>
                              <w:t>Platznummer: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55pt;margin-top:5.65pt;width:257.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">
                <v:textbox>
                  <w:txbxContent>
                    <w:p w14:paraId="71C09105" w14:textId="77777777" w:rsidR="00B61552" w:rsidRPr="00B31AF6" w:rsidRDefault="00B61552" w:rsidP="00921684">
                      <w:pPr>
                        <w:rPr>
                          <w:rFonts w:ascii="Cambria Math" w:hAnsi="Cambria Math"/>
                          <w:sz w:val="32"/>
                          <w:szCs w:val="32"/>
                        </w:rPr>
                      </w:pPr>
                      <w:r w:rsidRPr="00B31AF6">
                        <w:rPr>
                          <w:rFonts w:ascii="Cambria Math" w:hAnsi="Cambria Math"/>
                          <w:sz w:val="32"/>
                          <w:szCs w:val="32"/>
                        </w:rPr>
                        <w:t>Platznummer:</w:t>
                      </w:r>
                    </w:p>
                  </w:txbxContent>
                </v:textbox>
              </v:shape>
            </w:pict>
          </mc:Fallback>
        </mc:AlternateContent>
      </w:r>
    </w:p>
    <w:p w14:paraId="1130D08C" w14:textId="77777777" w:rsidR="00921684" w:rsidRDefault="00921684" w:rsidP="00921684">
      <w:pPr>
        <w:tabs>
          <w:tab w:val="left" w:pos="426"/>
        </w:tabs>
        <w:spacing w:line="280" w:lineRule="atLeast"/>
        <w:ind w:left="426" w:hanging="426"/>
        <w:rPr>
          <w:rFonts w:ascii="Cambria Math" w:hAnsi="Cambria Math" w:cs="Lucida Sans Unicode"/>
          <w:b/>
          <w:bCs/>
          <w:sz w:val="22"/>
          <w:szCs w:val="22"/>
          <w:lang w:val="de-DE"/>
        </w:rPr>
      </w:pPr>
    </w:p>
    <w:p w14:paraId="18BD3426" w14:textId="77777777" w:rsidR="00921684" w:rsidRDefault="00921684" w:rsidP="00921684">
      <w:pPr>
        <w:tabs>
          <w:tab w:val="left" w:pos="426"/>
        </w:tabs>
        <w:spacing w:line="280" w:lineRule="atLeast"/>
        <w:ind w:left="426" w:hanging="426"/>
        <w:rPr>
          <w:rFonts w:ascii="Cambria Math" w:hAnsi="Cambria Math" w:cs="Lucida Sans Unicode"/>
          <w:b/>
          <w:bCs/>
          <w:sz w:val="22"/>
          <w:szCs w:val="22"/>
          <w:lang w:val="de-DE"/>
        </w:rPr>
      </w:pPr>
    </w:p>
    <w:p w14:paraId="2D864C81" w14:textId="77777777" w:rsidR="00921684" w:rsidRDefault="00921684" w:rsidP="00921684">
      <w:pPr>
        <w:tabs>
          <w:tab w:val="left" w:pos="426"/>
        </w:tabs>
        <w:spacing w:line="280" w:lineRule="atLeast"/>
        <w:ind w:left="426" w:hanging="426"/>
        <w:rPr>
          <w:rFonts w:ascii="Cambria Math" w:hAnsi="Cambria Math" w:cs="Lucida Sans Unicode"/>
          <w:b/>
          <w:bCs/>
          <w:sz w:val="22"/>
          <w:szCs w:val="22"/>
          <w:lang w:val="de-DE"/>
        </w:rPr>
      </w:pPr>
    </w:p>
    <w:p w14:paraId="1431BB45" w14:textId="77777777" w:rsidR="00921684" w:rsidRDefault="00921684" w:rsidP="00921684">
      <w:pPr>
        <w:tabs>
          <w:tab w:val="left" w:pos="426"/>
        </w:tabs>
        <w:spacing w:line="280" w:lineRule="atLeast"/>
        <w:ind w:left="426" w:hanging="426"/>
        <w:rPr>
          <w:rFonts w:ascii="Cambria Math" w:hAnsi="Cambria Math" w:cs="Lucida Sans Unicode"/>
          <w:b/>
          <w:bCs/>
          <w:sz w:val="22"/>
          <w:szCs w:val="22"/>
          <w:lang w:val="de-DE"/>
        </w:rPr>
      </w:pPr>
    </w:p>
    <w:p w14:paraId="52EA07B4" w14:textId="5C4332AF" w:rsidR="00921684" w:rsidRPr="0014416B" w:rsidRDefault="00921684" w:rsidP="00921684">
      <w:pPr>
        <w:tabs>
          <w:tab w:val="left" w:pos="426"/>
        </w:tabs>
        <w:spacing w:line="280" w:lineRule="atLeast"/>
        <w:ind w:left="426" w:hanging="426"/>
        <w:rPr>
          <w:rFonts w:ascii="Cambria Math" w:hAnsi="Cambria Math" w:cs="Lucida Sans Unicode"/>
          <w:b/>
          <w:bCs/>
          <w:lang w:val="de-DE"/>
        </w:rPr>
      </w:pPr>
      <w:r w:rsidRPr="0014416B">
        <w:rPr>
          <w:rFonts w:ascii="Cambria Math" w:hAnsi="Cambria Math" w:cs="Lucida Sans Unicode"/>
          <w:b/>
          <w:bCs/>
          <w:lang w:val="de-DE"/>
        </w:rPr>
        <w:t>Liebe Teilnehmerin, lieber Teilnehmer am Landeswettbewerb 201</w:t>
      </w:r>
      <w:r w:rsidR="00976C6E">
        <w:rPr>
          <w:rFonts w:ascii="Cambria Math" w:hAnsi="Cambria Math" w:cs="Lucida Sans Unicode"/>
          <w:b/>
          <w:bCs/>
          <w:lang w:val="de-DE"/>
        </w:rPr>
        <w:t>7</w:t>
      </w:r>
      <w:r w:rsidRPr="0014416B">
        <w:rPr>
          <w:rFonts w:ascii="Cambria Math" w:hAnsi="Cambria Math" w:cs="Lucida Sans Unicode"/>
          <w:b/>
          <w:bCs/>
          <w:lang w:val="de-DE"/>
        </w:rPr>
        <w:t>!</w:t>
      </w:r>
    </w:p>
    <w:p w14:paraId="773662B9" w14:textId="77777777" w:rsidR="00921684" w:rsidRPr="0014416B" w:rsidRDefault="00921684" w:rsidP="00921684">
      <w:pPr>
        <w:tabs>
          <w:tab w:val="left" w:pos="426"/>
        </w:tabs>
        <w:spacing w:line="280" w:lineRule="atLeast"/>
        <w:ind w:left="426" w:hanging="426"/>
        <w:rPr>
          <w:rFonts w:ascii="Cambria Math" w:hAnsi="Cambria Math" w:cs="Lucida Sans Unicode"/>
          <w:bCs/>
          <w:lang w:val="de-DE"/>
        </w:rPr>
      </w:pPr>
    </w:p>
    <w:p w14:paraId="7C764758" w14:textId="0E3CC3BA"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Sie dürfen als Hilfsmittel für den theoretischen Wettbewerb einen nicht programmierbaren Taschenrechner und das mitgelieferte Periodensystem, auf dessen Rückseite Formeln und Konstanten angegeben sind</w:t>
      </w:r>
      <w:r>
        <w:rPr>
          <w:rFonts w:ascii="Cambria Math" w:hAnsi="Cambria Math" w:cs="Lucida Sans Unicode"/>
        </w:rPr>
        <w:t>, verwenden</w:t>
      </w:r>
      <w:r w:rsidRPr="0014416B">
        <w:rPr>
          <w:rFonts w:ascii="Cambria Math" w:hAnsi="Cambria Math" w:cs="Lucida Sans Unicode"/>
        </w:rPr>
        <w:t xml:space="preserve">. Rechnen Sie mit allen Stellen der </w:t>
      </w:r>
      <w:r w:rsidR="0002651E">
        <w:rPr>
          <w:rFonts w:ascii="Cambria Math" w:hAnsi="Cambria Math" w:cs="Lucida Sans Unicode"/>
        </w:rPr>
        <w:t>Konstanten</w:t>
      </w:r>
      <w:r w:rsidRPr="0014416B">
        <w:rPr>
          <w:rFonts w:ascii="Cambria Math" w:hAnsi="Cambria Math" w:cs="Lucida Sans Unicode"/>
        </w:rPr>
        <w:t xml:space="preserve"> und der Molmassen in diesem PSE.</w:t>
      </w:r>
    </w:p>
    <w:p w14:paraId="609BE9A3" w14:textId="33B90CD1"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Schreiben Sie Ihre Nummer in das Feld</w:t>
      </w:r>
      <w:r>
        <w:rPr>
          <w:rFonts w:ascii="Cambria Math" w:hAnsi="Cambria Math" w:cs="Lucida Sans Unicode"/>
        </w:rPr>
        <w:t xml:space="preserve"> links</w:t>
      </w:r>
      <w:r w:rsidRPr="0014416B">
        <w:rPr>
          <w:rFonts w:ascii="Cambria Math" w:hAnsi="Cambria Math" w:cs="Lucida Sans Unicode"/>
        </w:rPr>
        <w:t xml:space="preserve"> oben! Geben Sie dieses Aufgabenheft </w:t>
      </w:r>
      <w:r w:rsidR="00884669">
        <w:rPr>
          <w:rFonts w:ascii="Cambria Math" w:hAnsi="Cambria Math" w:cs="Lucida Sans Unicode"/>
        </w:rPr>
        <w:br/>
      </w:r>
      <w:r w:rsidRPr="0014416B">
        <w:rPr>
          <w:rFonts w:ascii="Cambria Math" w:hAnsi="Cambria Math" w:cs="Lucida Sans Unicode"/>
        </w:rPr>
        <w:t>(</w:t>
      </w:r>
      <w:r w:rsidR="00884669" w:rsidRPr="00DA1D7D">
        <w:rPr>
          <w:rFonts w:ascii="Cambria Math" w:hAnsi="Cambria Math" w:cs="Lucida Sans Unicode"/>
        </w:rPr>
        <w:t>19</w:t>
      </w:r>
      <w:r w:rsidRPr="0014416B">
        <w:rPr>
          <w:rFonts w:ascii="Cambria Math" w:hAnsi="Cambria Math" w:cs="Lucida Sans Unicode"/>
        </w:rPr>
        <w:t xml:space="preserve"> Seiten Aufgaben mit diesem Titelblatt) ab. </w:t>
      </w:r>
      <w:r w:rsidRPr="007D5C68">
        <w:rPr>
          <w:rFonts w:ascii="Cambria Math" w:hAnsi="Cambria Math" w:cs="Lucida Sans Unicode"/>
          <w:b/>
        </w:rPr>
        <w:t>Nehmen Sie das Heft nicht auseinander!</w:t>
      </w:r>
      <w:r w:rsidRPr="0014416B">
        <w:rPr>
          <w:rFonts w:ascii="Cambria Math" w:hAnsi="Cambria Math" w:cs="Lucida Sans Unicode"/>
        </w:rPr>
        <w:t xml:space="preserve"> Sie haben auch Konzeptpapier zur Verfügung, dieses wird nicht abgesammelt und nicht bewertet!</w:t>
      </w:r>
    </w:p>
    <w:p w14:paraId="585EF6FE" w14:textId="77777777"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 xml:space="preserve">Sollten Sie allerdings in ein Antwortkästchen etwas Falsches geschrieben haben, dann schreiben Sie die richtige Antwort auf Konzeptpapier. Markieren Sie dabei genau, zu welchem Antwortkästchen dies gehört und geben Sie dieses Papier </w:t>
      </w:r>
      <w:r>
        <w:rPr>
          <w:rFonts w:ascii="Cambria Math" w:hAnsi="Cambria Math" w:cs="Lucida Sans Unicode"/>
        </w:rPr>
        <w:t>mit Ihrer Platzn</w:t>
      </w:r>
      <w:r w:rsidRPr="0014416B">
        <w:rPr>
          <w:rFonts w:ascii="Cambria Math" w:hAnsi="Cambria Math" w:cs="Lucida Sans Unicode"/>
        </w:rPr>
        <w:t>ummer zusätzlich ab.</w:t>
      </w:r>
    </w:p>
    <w:p w14:paraId="4E3653E0" w14:textId="77777777" w:rsidR="00921684"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u w:val="single"/>
        </w:rPr>
        <w:t>Unterstreichen</w:t>
      </w:r>
      <w:r w:rsidRPr="0014416B">
        <w:rPr>
          <w:rFonts w:ascii="Cambria Math" w:hAnsi="Cambria Math" w:cs="Lucida Sans Unicode"/>
        </w:rPr>
        <w:t xml:space="preserve"> Sie im Fall eines Rechenbeispiels das gefragte Endresultat.</w:t>
      </w:r>
    </w:p>
    <w:p w14:paraId="153C9DE8" w14:textId="78D12698" w:rsidR="00921684" w:rsidRPr="0082156E"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82156E">
        <w:rPr>
          <w:rFonts w:ascii="Cambria Math" w:hAnsi="Cambria Math" w:cs="Lucida Sans Unicode"/>
        </w:rPr>
        <w:t>Bedenken Sie, dass</w:t>
      </w:r>
      <w:r>
        <w:rPr>
          <w:rFonts w:ascii="Cambria Math" w:hAnsi="Cambria Math" w:cs="Lucida Sans Unicode"/>
        </w:rPr>
        <w:t xml:space="preserve"> physikalische Größen Einheiten besitzen (können). Sollten bei Endresultaten Einheiten fehlen oder falsch sein, wird es trotz „richtiger Zahl</w:t>
      </w:r>
      <w:r w:rsidR="00383A7A">
        <w:rPr>
          <w:rFonts w:ascii="Cambria Math" w:hAnsi="Cambria Math" w:cs="Lucida Sans Unicode"/>
        </w:rPr>
        <w:t>“</w:t>
      </w:r>
      <w:r>
        <w:rPr>
          <w:rFonts w:ascii="Cambria Math" w:hAnsi="Cambria Math" w:cs="Lucida Sans Unicode"/>
        </w:rPr>
        <w:t xml:space="preserve"> zu Punkteabzügen kommen.</w:t>
      </w:r>
    </w:p>
    <w:p w14:paraId="5182857A" w14:textId="4C2D7895"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 xml:space="preserve">Bedenken Sie, dass jedes Beispiel leichte und schwierige Abschnitte hat, wobei die leichteren Teile ohne weiteres nach einem schwierigen Abschnitt kommen können. </w:t>
      </w:r>
    </w:p>
    <w:p w14:paraId="17477C01" w14:textId="77777777"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Es ist daher anzuraten, sich jede Aufgabe bis zum Ende durchzulesen, umso mehr, als Beispielteile auch voneinander weitgehend unabhängig sein können.</w:t>
      </w:r>
    </w:p>
    <w:p w14:paraId="2C6CEE4F" w14:textId="77777777" w:rsidR="00921684" w:rsidRPr="0014416B" w:rsidRDefault="00921684" w:rsidP="00921684">
      <w:pPr>
        <w:pStyle w:val="Textkrper"/>
        <w:numPr>
          <w:ilvl w:val="0"/>
          <w:numId w:val="1"/>
        </w:numPr>
        <w:tabs>
          <w:tab w:val="clear" w:pos="720"/>
          <w:tab w:val="left" w:pos="284"/>
        </w:tabs>
        <w:spacing w:line="360" w:lineRule="auto"/>
        <w:ind w:left="284" w:hanging="284"/>
        <w:rPr>
          <w:rFonts w:ascii="Cambria Math" w:hAnsi="Cambria Math" w:cs="Lucida Sans Unicode"/>
        </w:rPr>
      </w:pPr>
      <w:r w:rsidRPr="0014416B">
        <w:rPr>
          <w:rFonts w:ascii="Cambria Math" w:hAnsi="Cambria Math" w:cs="Lucida Sans Unicode"/>
        </w:rPr>
        <w:t>Sie haben für den gesamten theoretischen Wettbewerbsteil 180 Minuten Zeit. Die späteste Abgabezeit wird auf die Tafel geschrieben.</w:t>
      </w:r>
    </w:p>
    <w:p w14:paraId="0B84386A" w14:textId="77777777" w:rsidR="002A25CE" w:rsidRDefault="002A25CE" w:rsidP="00921684">
      <w:pPr>
        <w:spacing w:line="280" w:lineRule="atLeast"/>
        <w:rPr>
          <w:rFonts w:ascii="Cambria Math" w:hAnsi="Cambria Math" w:cs="Lucida Sans Unicode"/>
          <w:sz w:val="22"/>
          <w:szCs w:val="22"/>
        </w:rPr>
        <w:sectPr w:rsidR="002A25CE" w:rsidSect="001A1EC7">
          <w:headerReference w:type="default" r:id="rId9"/>
          <w:footerReference w:type="even" r:id="rId10"/>
          <w:footerReference w:type="default" r:id="rId11"/>
          <w:pgSz w:w="11906" w:h="16838"/>
          <w:pgMar w:top="1134" w:right="1133" w:bottom="1134" w:left="1134" w:header="709" w:footer="709" w:gutter="0"/>
          <w:pgNumType w:start="1"/>
          <w:cols w:space="709" w:equalWidth="0">
            <w:col w:w="9639"/>
          </w:cols>
          <w:docGrid w:linePitch="360"/>
        </w:sectPr>
      </w:pPr>
    </w:p>
    <w:p w14:paraId="06C5D0CD" w14:textId="1B030EF5" w:rsidR="00493C4D" w:rsidRPr="00B32C16" w:rsidRDefault="00493C4D" w:rsidP="001A1EC7">
      <w:pPr>
        <w:pStyle w:val="ProblemKopfPunkteRechts"/>
      </w:pPr>
      <w:r w:rsidRPr="00B32C16">
        <w:lastRenderedPageBreak/>
        <w:t xml:space="preserve">Problem </w:t>
      </w:r>
      <w:r w:rsidR="0002651E">
        <w:t>A</w:t>
      </w:r>
      <w:r w:rsidRPr="00B32C16">
        <w:tab/>
      </w:r>
      <w:r w:rsidR="0002651E">
        <w:t>6</w:t>
      </w:r>
      <w:r w:rsidRPr="00B32C16">
        <w:t xml:space="preserve"> Punkte</w:t>
      </w:r>
    </w:p>
    <w:p w14:paraId="6DE80FA7" w14:textId="3EF21F75" w:rsidR="00493C4D" w:rsidRPr="001C7D87" w:rsidRDefault="00493C4D" w:rsidP="00DA1D7D">
      <w:pPr>
        <w:pStyle w:val="Problemberschrift"/>
      </w:pPr>
      <w:r w:rsidRPr="001C7D87">
        <w:t>Multiple Choice</w:t>
      </w:r>
    </w:p>
    <w:p w14:paraId="1008B80D" w14:textId="77777777" w:rsidR="00493C4D" w:rsidRDefault="00493C4D" w:rsidP="001A1EC7">
      <w:r w:rsidRPr="00493C4D">
        <w:t xml:space="preserve">Von den angebotenen Antworten/Feststellungen bezüglich der Aufgabenstellung im Multiple Choice-Problem ist immer nur eine </w:t>
      </w:r>
      <w:r w:rsidRPr="001A1EC7">
        <w:t>anzukreuzen</w:t>
      </w:r>
      <w:r w:rsidRPr="00493C4D">
        <w:t>!</w:t>
      </w:r>
    </w:p>
    <w:p w14:paraId="6B5C34F4" w14:textId="77777777" w:rsidR="00493C4D" w:rsidRDefault="00493C4D" w:rsidP="00493C4D">
      <w:pPr>
        <w:spacing w:line="320" w:lineRule="atLeast"/>
        <w:rPr>
          <w:rFonts w:ascii="Cambria Math" w:hAnsi="Cambria Math" w:cs="Lucida Sans Unicode"/>
        </w:rPr>
      </w:pPr>
    </w:p>
    <w:p w14:paraId="507B876B" w14:textId="3580C2AA" w:rsidR="00EB3BC3" w:rsidRPr="00EB3BC3" w:rsidRDefault="00EB3BC3" w:rsidP="00EB3BC3">
      <w:pPr>
        <w:pStyle w:val="Listenabsatz"/>
        <w:numPr>
          <w:ilvl w:val="0"/>
          <w:numId w:val="31"/>
        </w:numPr>
        <w:tabs>
          <w:tab w:val="left" w:pos="284"/>
        </w:tabs>
        <w:spacing w:line="320" w:lineRule="atLeast"/>
        <w:ind w:left="284" w:hanging="284"/>
        <w:rPr>
          <w:rFonts w:ascii="Cambria Math" w:hAnsi="Cambria Math" w:cs="Lucida Sans Unicode"/>
        </w:rPr>
      </w:pPr>
      <w:r w:rsidRPr="00EB3BC3">
        <w:rPr>
          <w:rFonts w:ascii="Cambria Math" w:hAnsi="Cambria Math" w:cs="Lucida Sans Unicode"/>
        </w:rPr>
        <w:t>Einer der Stoffe passt nicht zu den anderen, welcher?</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EB3BC3" w14:paraId="336CB0A0" w14:textId="77777777" w:rsidTr="00141208">
        <w:trPr>
          <w:trHeight w:val="454"/>
        </w:trPr>
        <w:tc>
          <w:tcPr>
            <w:tcW w:w="479" w:type="dxa"/>
            <w:vAlign w:val="center"/>
          </w:tcPr>
          <w:p w14:paraId="4B3C5A98" w14:textId="76E089F1" w:rsidR="00EB3BC3" w:rsidRPr="00EB3BC3" w:rsidRDefault="00EB3BC3" w:rsidP="00EB3BC3">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656C64F7" w14:textId="0C5F2AF8" w:rsidR="00EB3BC3" w:rsidRDefault="00EB3BC3" w:rsidP="00EB3BC3">
            <w:pPr>
              <w:tabs>
                <w:tab w:val="left" w:pos="284"/>
              </w:tabs>
              <w:spacing w:line="320" w:lineRule="atLeast"/>
              <w:jc w:val="left"/>
              <w:rPr>
                <w:rFonts w:ascii="Cambria Math" w:hAnsi="Cambria Math" w:cs="Lucida Sans Unicode"/>
              </w:rPr>
            </w:pPr>
            <w:r>
              <w:rPr>
                <w:rFonts w:ascii="Cambria Math" w:hAnsi="Cambria Math" w:cs="Lucida Sans Unicode"/>
              </w:rPr>
              <w:t>Na</w:t>
            </w:r>
          </w:p>
        </w:tc>
        <w:tc>
          <w:tcPr>
            <w:tcW w:w="479" w:type="dxa"/>
            <w:vAlign w:val="center"/>
          </w:tcPr>
          <w:p w14:paraId="0A6A3937" w14:textId="35E35358" w:rsidR="00EB3BC3" w:rsidRDefault="00EB3BC3" w:rsidP="00EB3BC3">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2821B285" w14:textId="3A003440" w:rsidR="00EB3BC3" w:rsidRDefault="00EB3BC3" w:rsidP="00EB3BC3">
            <w:pPr>
              <w:tabs>
                <w:tab w:val="left" w:pos="284"/>
              </w:tabs>
              <w:spacing w:line="320" w:lineRule="atLeast"/>
              <w:jc w:val="left"/>
              <w:rPr>
                <w:rFonts w:ascii="Cambria Math" w:hAnsi="Cambria Math" w:cs="Lucida Sans Unicode"/>
              </w:rPr>
            </w:pPr>
            <w:r>
              <w:rPr>
                <w:rFonts w:ascii="Cambria Math" w:hAnsi="Cambria Math" w:cs="Lucida Sans Unicode"/>
              </w:rPr>
              <w:t>Hg</w:t>
            </w:r>
          </w:p>
        </w:tc>
        <w:tc>
          <w:tcPr>
            <w:tcW w:w="479" w:type="dxa"/>
            <w:vAlign w:val="center"/>
          </w:tcPr>
          <w:p w14:paraId="2FCA735B" w14:textId="6D0128DD" w:rsidR="00EB3BC3" w:rsidRDefault="00EB3BC3" w:rsidP="00EB3BC3">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4B83823" w14:textId="34E15205" w:rsidR="00EB3BC3" w:rsidRDefault="00EB3BC3" w:rsidP="00EB3BC3">
            <w:pPr>
              <w:tabs>
                <w:tab w:val="left" w:pos="284"/>
              </w:tabs>
              <w:spacing w:line="320" w:lineRule="atLeast"/>
              <w:jc w:val="left"/>
              <w:rPr>
                <w:rFonts w:ascii="Cambria Math" w:hAnsi="Cambria Math" w:cs="Lucida Sans Unicode"/>
              </w:rPr>
            </w:pPr>
            <w:r>
              <w:rPr>
                <w:rFonts w:ascii="Cambria Math" w:hAnsi="Cambria Math" w:cs="Lucida Sans Unicode"/>
              </w:rPr>
              <w:t>CuO</w:t>
            </w:r>
          </w:p>
        </w:tc>
        <w:tc>
          <w:tcPr>
            <w:tcW w:w="479" w:type="dxa"/>
          </w:tcPr>
          <w:p w14:paraId="15713EBA" w14:textId="288D4B24" w:rsidR="00EB3BC3" w:rsidRPr="00EB3BC3" w:rsidRDefault="00EB3BC3" w:rsidP="00EB3BC3">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1A0DB9A1" w14:textId="005065C5" w:rsidR="00EB3BC3" w:rsidRDefault="00EB3BC3" w:rsidP="00EB3BC3">
            <w:pPr>
              <w:tabs>
                <w:tab w:val="left" w:pos="284"/>
              </w:tabs>
              <w:spacing w:line="320" w:lineRule="atLeast"/>
              <w:jc w:val="left"/>
              <w:rPr>
                <w:rFonts w:ascii="Cambria Math" w:hAnsi="Cambria Math" w:cs="Lucida Sans Unicode"/>
              </w:rPr>
            </w:pPr>
            <w:r>
              <w:rPr>
                <w:rFonts w:ascii="Cambria Math" w:hAnsi="Cambria Math" w:cs="Lucida Sans Unicode"/>
              </w:rPr>
              <w:t>He</w:t>
            </w:r>
          </w:p>
        </w:tc>
        <w:tc>
          <w:tcPr>
            <w:tcW w:w="479" w:type="dxa"/>
            <w:vAlign w:val="center"/>
          </w:tcPr>
          <w:p w14:paraId="1B970F43" w14:textId="1915D9FE" w:rsidR="00EB3BC3" w:rsidRDefault="00EB3BC3" w:rsidP="00EB3BC3">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D31328B" w14:textId="34EA0CC1" w:rsidR="00EB3BC3" w:rsidRPr="00EB3BC3" w:rsidRDefault="00EB3BC3" w:rsidP="00EB3BC3">
            <w:pPr>
              <w:tabs>
                <w:tab w:val="left" w:pos="284"/>
              </w:tabs>
              <w:spacing w:line="320" w:lineRule="atLeast"/>
              <w:jc w:val="left"/>
              <w:rPr>
                <w:rFonts w:ascii="Cambria Math" w:hAnsi="Cambria Math" w:cs="Lucida Sans Unicode"/>
              </w:rPr>
            </w:pPr>
            <w:r>
              <w:rPr>
                <w:rFonts w:ascii="Cambria Math" w:hAnsi="Cambria Math" w:cs="Lucida Sans Unicode"/>
              </w:rPr>
              <w:t>O</w:t>
            </w:r>
            <w:r>
              <w:rPr>
                <w:rFonts w:ascii="Cambria Math" w:hAnsi="Cambria Math" w:cs="Lucida Sans Unicode"/>
                <w:vertAlign w:val="subscript"/>
              </w:rPr>
              <w:t>2</w:t>
            </w:r>
          </w:p>
        </w:tc>
      </w:tr>
    </w:tbl>
    <w:p w14:paraId="7D50500C" w14:textId="77777777" w:rsidR="00EB3BC3" w:rsidRDefault="00EB3BC3" w:rsidP="00493C4D">
      <w:pPr>
        <w:tabs>
          <w:tab w:val="left" w:pos="284"/>
        </w:tabs>
        <w:spacing w:line="320" w:lineRule="atLeast"/>
        <w:ind w:left="284" w:hanging="284"/>
        <w:rPr>
          <w:rFonts w:ascii="Cambria Math" w:hAnsi="Cambria Math" w:cs="Lucida Sans Unicode"/>
        </w:rPr>
      </w:pPr>
    </w:p>
    <w:p w14:paraId="0D1BE123" w14:textId="4E4EB9BC" w:rsidR="00EB3BC3" w:rsidRPr="00EB3BC3" w:rsidRDefault="00EB3BC3" w:rsidP="00EB3BC3">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 xml:space="preserve">Für welche Substanz ist die Bemerkung: „Es handelt sich um eine organische Verbindung“ </w:t>
      </w:r>
      <w:r w:rsidRPr="00D5077C">
        <w:rPr>
          <w:rFonts w:ascii="Cambria Math" w:hAnsi="Cambria Math" w:cs="Lucida Sans Unicode"/>
          <w:u w:val="single"/>
        </w:rPr>
        <w:t>nicht</w:t>
      </w:r>
      <w:r>
        <w:rPr>
          <w:rFonts w:ascii="Cambria Math" w:hAnsi="Cambria Math" w:cs="Lucida Sans Unicode"/>
        </w:rPr>
        <w:t xml:space="preserve"> richtig</w:t>
      </w:r>
      <w:r w:rsidRPr="00EB3BC3">
        <w:rPr>
          <w:rFonts w:ascii="Cambria Math" w:hAnsi="Cambria Math" w:cs="Lucida Sans Unicode"/>
        </w:rPr>
        <w:t>?</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EB3BC3" w14:paraId="3F567614" w14:textId="77777777" w:rsidTr="00141208">
        <w:trPr>
          <w:trHeight w:val="454"/>
        </w:trPr>
        <w:tc>
          <w:tcPr>
            <w:tcW w:w="479" w:type="dxa"/>
            <w:vAlign w:val="center"/>
          </w:tcPr>
          <w:p w14:paraId="58C24544" w14:textId="77777777" w:rsidR="00EB3BC3" w:rsidRPr="00EB3BC3" w:rsidRDefault="00EB3BC3"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2FE826C9" w14:textId="15580B0A" w:rsidR="00EB3BC3" w:rsidRPr="00EB3BC3" w:rsidRDefault="00EB3BC3"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w:t>
            </w:r>
            <w:r>
              <w:rPr>
                <w:rFonts w:ascii="Cambria Math" w:hAnsi="Cambria Math" w:cs="Lucida Sans Unicode"/>
                <w:vertAlign w:val="subscript"/>
              </w:rPr>
              <w:t>6</w:t>
            </w:r>
            <w:r>
              <w:rPr>
                <w:rFonts w:ascii="Cambria Math" w:hAnsi="Cambria Math" w:cs="Lucida Sans Unicode"/>
              </w:rPr>
              <w:t>H</w:t>
            </w:r>
            <w:r>
              <w:rPr>
                <w:rFonts w:ascii="Cambria Math" w:hAnsi="Cambria Math" w:cs="Lucida Sans Unicode"/>
                <w:vertAlign w:val="subscript"/>
              </w:rPr>
              <w:t>12</w:t>
            </w:r>
          </w:p>
        </w:tc>
        <w:tc>
          <w:tcPr>
            <w:tcW w:w="479" w:type="dxa"/>
            <w:vAlign w:val="center"/>
          </w:tcPr>
          <w:p w14:paraId="7824AD3B" w14:textId="77777777" w:rsidR="00EB3BC3" w:rsidRDefault="00EB3BC3"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3216A3D3" w14:textId="1ECB5531" w:rsidR="00EB3BC3" w:rsidRPr="00EB3BC3"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HCl</w:t>
            </w:r>
          </w:p>
        </w:tc>
        <w:tc>
          <w:tcPr>
            <w:tcW w:w="479" w:type="dxa"/>
            <w:vAlign w:val="center"/>
          </w:tcPr>
          <w:p w14:paraId="2997A501" w14:textId="77777777" w:rsidR="00EB3BC3" w:rsidRDefault="00EB3BC3"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39A1D88D" w14:textId="7A974FDA" w:rsidR="00EB3BC3" w:rsidRPr="00EB3BC3" w:rsidRDefault="00EB3BC3"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w:t>
            </w:r>
            <w:r>
              <w:rPr>
                <w:rFonts w:ascii="Cambria Math" w:hAnsi="Cambria Math" w:cs="Lucida Sans Unicode"/>
                <w:vertAlign w:val="subscript"/>
              </w:rPr>
              <w:t>3</w:t>
            </w:r>
            <w:r>
              <w:rPr>
                <w:rFonts w:ascii="Cambria Math" w:hAnsi="Cambria Math" w:cs="Lucida Sans Unicode"/>
              </w:rPr>
              <w:t>H</w:t>
            </w:r>
            <w:r>
              <w:rPr>
                <w:rFonts w:ascii="Cambria Math" w:hAnsi="Cambria Math" w:cs="Lucida Sans Unicode"/>
                <w:vertAlign w:val="subscript"/>
              </w:rPr>
              <w:t>6</w:t>
            </w:r>
            <w:r>
              <w:rPr>
                <w:rFonts w:ascii="Cambria Math" w:hAnsi="Cambria Math" w:cs="Lucida Sans Unicode"/>
              </w:rPr>
              <w:t>O</w:t>
            </w:r>
            <w:r>
              <w:rPr>
                <w:rFonts w:ascii="Cambria Math" w:hAnsi="Cambria Math" w:cs="Lucida Sans Unicode"/>
                <w:vertAlign w:val="subscript"/>
              </w:rPr>
              <w:t>3</w:t>
            </w:r>
          </w:p>
        </w:tc>
        <w:tc>
          <w:tcPr>
            <w:tcW w:w="479" w:type="dxa"/>
          </w:tcPr>
          <w:p w14:paraId="10FD741D" w14:textId="77777777" w:rsidR="00EB3BC3" w:rsidRPr="00EB3BC3" w:rsidRDefault="00EB3BC3"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665C3CAC" w14:textId="04409D66" w:rsidR="00EB3BC3" w:rsidRPr="00141208" w:rsidRDefault="00141208" w:rsidP="00EB3BC3">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w:t>
            </w:r>
            <w:r>
              <w:rPr>
                <w:rFonts w:ascii="Cambria Math" w:hAnsi="Cambria Math" w:cs="Lucida Sans Unicode"/>
                <w:vertAlign w:val="subscript"/>
              </w:rPr>
              <w:t>6</w:t>
            </w:r>
            <w:r>
              <w:rPr>
                <w:rFonts w:ascii="Cambria Math" w:hAnsi="Cambria Math" w:cs="Lucida Sans Unicode"/>
              </w:rPr>
              <w:t>H</w:t>
            </w:r>
            <w:r>
              <w:rPr>
                <w:rFonts w:ascii="Cambria Math" w:hAnsi="Cambria Math" w:cs="Lucida Sans Unicode"/>
                <w:vertAlign w:val="subscript"/>
              </w:rPr>
              <w:t>12</w:t>
            </w:r>
            <w:r>
              <w:rPr>
                <w:rFonts w:ascii="Cambria Math" w:hAnsi="Cambria Math" w:cs="Lucida Sans Unicode"/>
              </w:rPr>
              <w:t>O</w:t>
            </w:r>
            <w:r>
              <w:rPr>
                <w:rFonts w:ascii="Cambria Math" w:hAnsi="Cambria Math" w:cs="Lucida Sans Unicode"/>
                <w:vertAlign w:val="subscript"/>
              </w:rPr>
              <w:t>6</w:t>
            </w:r>
          </w:p>
        </w:tc>
        <w:tc>
          <w:tcPr>
            <w:tcW w:w="479" w:type="dxa"/>
            <w:vAlign w:val="center"/>
          </w:tcPr>
          <w:p w14:paraId="7B907EE7" w14:textId="77777777" w:rsidR="00EB3BC3" w:rsidRDefault="00EB3BC3"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71615DC0" w14:textId="7FFD3A5B" w:rsidR="00EB3BC3" w:rsidRPr="00EB3BC3" w:rsidRDefault="00EB3BC3" w:rsidP="0067476F">
            <w:pPr>
              <w:tabs>
                <w:tab w:val="left" w:pos="284"/>
              </w:tabs>
              <w:spacing w:line="320" w:lineRule="atLeast"/>
              <w:jc w:val="left"/>
              <w:rPr>
                <w:rFonts w:ascii="Cambria Math" w:hAnsi="Cambria Math" w:cs="Lucida Sans Unicode"/>
              </w:rPr>
            </w:pPr>
            <w:r>
              <w:rPr>
                <w:rFonts w:ascii="Cambria Math" w:hAnsi="Cambria Math" w:cs="Lucida Sans Unicode"/>
              </w:rPr>
              <w:t>CCl</w:t>
            </w:r>
            <w:r>
              <w:rPr>
                <w:rFonts w:ascii="Cambria Math" w:hAnsi="Cambria Math" w:cs="Lucida Sans Unicode"/>
                <w:vertAlign w:val="subscript"/>
              </w:rPr>
              <w:t>4</w:t>
            </w:r>
          </w:p>
        </w:tc>
      </w:tr>
    </w:tbl>
    <w:p w14:paraId="7C318BBB" w14:textId="77777777" w:rsidR="00141208" w:rsidRDefault="00141208" w:rsidP="00493C4D">
      <w:pPr>
        <w:tabs>
          <w:tab w:val="left" w:pos="284"/>
        </w:tabs>
        <w:spacing w:line="320" w:lineRule="atLeast"/>
        <w:ind w:left="284" w:hanging="284"/>
        <w:rPr>
          <w:rFonts w:ascii="Cambria Math" w:hAnsi="Cambria Math" w:cs="Lucida Sans Unicode"/>
        </w:rPr>
      </w:pPr>
    </w:p>
    <w:p w14:paraId="13CA769A" w14:textId="72B4AC6F" w:rsidR="00141208" w:rsidRPr="00EB3BC3" w:rsidRDefault="00141208" w:rsidP="00141208">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Keine der folgenden Verbindungen besitzt eine Ringstruktur, aber eine davon eine Doppelbindung</w:t>
      </w:r>
      <w:r w:rsidRPr="00EB3BC3">
        <w:rPr>
          <w:rFonts w:ascii="Cambria Math" w:hAnsi="Cambria Math" w:cs="Lucida Sans Unicode"/>
        </w:rPr>
        <w:t>, welche?</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141208" w14:paraId="5B31136E" w14:textId="77777777" w:rsidTr="00141208">
        <w:trPr>
          <w:trHeight w:val="454"/>
        </w:trPr>
        <w:tc>
          <w:tcPr>
            <w:tcW w:w="479" w:type="dxa"/>
            <w:vAlign w:val="center"/>
          </w:tcPr>
          <w:p w14:paraId="56E58D6F" w14:textId="77777777" w:rsidR="00141208" w:rsidRPr="00EB3BC3" w:rsidRDefault="00141208"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3F6FCFD7" w14:textId="4071434A" w:rsidR="00141208"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C</w:t>
            </w:r>
            <w:r>
              <w:rPr>
                <w:rFonts w:ascii="Cambria Math" w:hAnsi="Cambria Math" w:cs="Lucida Sans Unicode"/>
                <w:vertAlign w:val="subscript"/>
              </w:rPr>
              <w:t>6</w:t>
            </w:r>
            <w:r>
              <w:rPr>
                <w:rFonts w:ascii="Cambria Math" w:hAnsi="Cambria Math" w:cs="Lucida Sans Unicode"/>
              </w:rPr>
              <w:t>H</w:t>
            </w:r>
            <w:r>
              <w:rPr>
                <w:rFonts w:ascii="Cambria Math" w:hAnsi="Cambria Math" w:cs="Lucida Sans Unicode"/>
                <w:vertAlign w:val="subscript"/>
              </w:rPr>
              <w:t>12</w:t>
            </w:r>
          </w:p>
        </w:tc>
        <w:tc>
          <w:tcPr>
            <w:tcW w:w="479" w:type="dxa"/>
            <w:vAlign w:val="center"/>
          </w:tcPr>
          <w:p w14:paraId="3F852FE4"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738B0DEC" w14:textId="5EF4400D" w:rsidR="00141208" w:rsidRPr="00141208"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C</w:t>
            </w:r>
            <w:r>
              <w:rPr>
                <w:rFonts w:ascii="Cambria Math" w:hAnsi="Cambria Math" w:cs="Lucida Sans Unicode"/>
                <w:vertAlign w:val="subscript"/>
              </w:rPr>
              <w:t>2</w:t>
            </w:r>
            <w:r>
              <w:rPr>
                <w:rFonts w:ascii="Cambria Math" w:hAnsi="Cambria Math" w:cs="Lucida Sans Unicode"/>
              </w:rPr>
              <w:t>H</w:t>
            </w:r>
            <w:r>
              <w:rPr>
                <w:rFonts w:ascii="Cambria Math" w:hAnsi="Cambria Math" w:cs="Lucida Sans Unicode"/>
                <w:vertAlign w:val="subscript"/>
              </w:rPr>
              <w:t>7</w:t>
            </w:r>
            <w:r>
              <w:rPr>
                <w:rFonts w:ascii="Cambria Math" w:hAnsi="Cambria Math" w:cs="Lucida Sans Unicode"/>
              </w:rPr>
              <w:t>N</w:t>
            </w:r>
          </w:p>
        </w:tc>
        <w:tc>
          <w:tcPr>
            <w:tcW w:w="479" w:type="dxa"/>
            <w:vAlign w:val="center"/>
          </w:tcPr>
          <w:p w14:paraId="38A21D9B"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3E569B5A" w14:textId="6857930F" w:rsidR="00141208"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C</w:t>
            </w:r>
            <w:r>
              <w:rPr>
                <w:rFonts w:ascii="Cambria Math" w:hAnsi="Cambria Math" w:cs="Lucida Sans Unicode"/>
                <w:vertAlign w:val="subscript"/>
              </w:rPr>
              <w:t>3</w:t>
            </w:r>
            <w:r>
              <w:rPr>
                <w:rFonts w:ascii="Cambria Math" w:hAnsi="Cambria Math" w:cs="Lucida Sans Unicode"/>
              </w:rPr>
              <w:t>H</w:t>
            </w:r>
            <w:r>
              <w:rPr>
                <w:rFonts w:ascii="Cambria Math" w:hAnsi="Cambria Math" w:cs="Lucida Sans Unicode"/>
                <w:vertAlign w:val="subscript"/>
              </w:rPr>
              <w:t>8</w:t>
            </w:r>
            <w:r>
              <w:rPr>
                <w:rFonts w:ascii="Cambria Math" w:hAnsi="Cambria Math" w:cs="Lucida Sans Unicode"/>
              </w:rPr>
              <w:t>O</w:t>
            </w:r>
            <w:r>
              <w:rPr>
                <w:rFonts w:ascii="Cambria Math" w:hAnsi="Cambria Math" w:cs="Lucida Sans Unicode"/>
                <w:vertAlign w:val="subscript"/>
              </w:rPr>
              <w:t>3</w:t>
            </w:r>
          </w:p>
        </w:tc>
        <w:tc>
          <w:tcPr>
            <w:tcW w:w="479" w:type="dxa"/>
          </w:tcPr>
          <w:p w14:paraId="1B928F95" w14:textId="77777777" w:rsidR="00141208" w:rsidRPr="00EB3BC3" w:rsidRDefault="00141208"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609B1055" w14:textId="08BA1BCD" w:rsidR="00141208" w:rsidRPr="00141208" w:rsidRDefault="00141208"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w:t>
            </w:r>
            <w:r>
              <w:rPr>
                <w:rFonts w:ascii="Cambria Math" w:hAnsi="Cambria Math" w:cs="Lucida Sans Unicode"/>
                <w:vertAlign w:val="subscript"/>
              </w:rPr>
              <w:t>6</w:t>
            </w:r>
            <w:r>
              <w:rPr>
                <w:rFonts w:ascii="Cambria Math" w:hAnsi="Cambria Math" w:cs="Lucida Sans Unicode"/>
              </w:rPr>
              <w:t>H</w:t>
            </w:r>
            <w:r>
              <w:rPr>
                <w:rFonts w:ascii="Cambria Math" w:hAnsi="Cambria Math" w:cs="Lucida Sans Unicode"/>
                <w:vertAlign w:val="subscript"/>
              </w:rPr>
              <w:t>14</w:t>
            </w:r>
            <w:r>
              <w:rPr>
                <w:rFonts w:ascii="Cambria Math" w:hAnsi="Cambria Math" w:cs="Lucida Sans Unicode"/>
              </w:rPr>
              <w:t>O</w:t>
            </w:r>
            <w:r>
              <w:rPr>
                <w:rFonts w:ascii="Cambria Math" w:hAnsi="Cambria Math" w:cs="Lucida Sans Unicode"/>
                <w:vertAlign w:val="subscript"/>
              </w:rPr>
              <w:t>2</w:t>
            </w:r>
          </w:p>
        </w:tc>
        <w:tc>
          <w:tcPr>
            <w:tcW w:w="479" w:type="dxa"/>
            <w:vAlign w:val="center"/>
          </w:tcPr>
          <w:p w14:paraId="37CE787A"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6F0B3DF" w14:textId="4F957654" w:rsidR="00141208" w:rsidRPr="00141208" w:rsidRDefault="00141208"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w:t>
            </w:r>
            <w:r>
              <w:rPr>
                <w:rFonts w:ascii="Cambria Math" w:hAnsi="Cambria Math" w:cs="Lucida Sans Unicode"/>
                <w:vertAlign w:val="subscript"/>
              </w:rPr>
              <w:t>2</w:t>
            </w:r>
            <w:r>
              <w:rPr>
                <w:rFonts w:ascii="Cambria Math" w:hAnsi="Cambria Math" w:cs="Lucida Sans Unicode"/>
              </w:rPr>
              <w:t>Cl</w:t>
            </w:r>
            <w:r>
              <w:rPr>
                <w:rFonts w:ascii="Cambria Math" w:hAnsi="Cambria Math" w:cs="Lucida Sans Unicode"/>
                <w:vertAlign w:val="subscript"/>
              </w:rPr>
              <w:t>6</w:t>
            </w:r>
          </w:p>
        </w:tc>
      </w:tr>
    </w:tbl>
    <w:p w14:paraId="04C33D41" w14:textId="77777777" w:rsidR="00141208" w:rsidRDefault="00141208" w:rsidP="00493C4D">
      <w:pPr>
        <w:tabs>
          <w:tab w:val="left" w:pos="284"/>
        </w:tabs>
        <w:spacing w:line="320" w:lineRule="atLeast"/>
        <w:ind w:left="284" w:hanging="284"/>
        <w:rPr>
          <w:rFonts w:ascii="Cambria Math" w:hAnsi="Cambria Math" w:cs="Lucida Sans Unicode"/>
        </w:rPr>
      </w:pPr>
    </w:p>
    <w:p w14:paraId="791AFE1F" w14:textId="1A5F736A" w:rsidR="00141208" w:rsidRPr="00EB3BC3" w:rsidRDefault="00141208" w:rsidP="00141208">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 xml:space="preserve">Welches der folgenden Gase wird bei </w:t>
      </w:r>
      <w:r w:rsidR="0002651E">
        <w:rPr>
          <w:rFonts w:ascii="Cambria Math" w:hAnsi="Cambria Math" w:cs="Lucida Sans Unicode"/>
        </w:rPr>
        <w:t>gleicher</w:t>
      </w:r>
      <w:r>
        <w:rPr>
          <w:rFonts w:ascii="Cambria Math" w:hAnsi="Cambria Math" w:cs="Lucida Sans Unicode"/>
        </w:rPr>
        <w:t xml:space="preserve"> Temperatur und </w:t>
      </w:r>
      <w:r w:rsidR="0002651E">
        <w:rPr>
          <w:rFonts w:ascii="Cambria Math" w:hAnsi="Cambria Math" w:cs="Lucida Sans Unicode"/>
        </w:rPr>
        <w:t>gleichem</w:t>
      </w:r>
      <w:r>
        <w:rPr>
          <w:rFonts w:ascii="Cambria Math" w:hAnsi="Cambria Math" w:cs="Lucida Sans Unicode"/>
        </w:rPr>
        <w:t xml:space="preserve"> Druck die höchste Dichte besitzen</w:t>
      </w:r>
      <w:r w:rsidRPr="00EB3BC3">
        <w:rPr>
          <w:rFonts w:ascii="Cambria Math" w:hAnsi="Cambria Math" w:cs="Lucida Sans Unicode"/>
        </w:rPr>
        <w:t>?</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141208" w14:paraId="29F87ECA" w14:textId="77777777" w:rsidTr="0067476F">
        <w:trPr>
          <w:trHeight w:val="454"/>
        </w:trPr>
        <w:tc>
          <w:tcPr>
            <w:tcW w:w="479" w:type="dxa"/>
            <w:vAlign w:val="center"/>
          </w:tcPr>
          <w:p w14:paraId="1B93EE8A" w14:textId="77777777" w:rsidR="00141208" w:rsidRPr="00EB3BC3" w:rsidRDefault="00141208"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1532E09A" w14:textId="06ABDA64" w:rsidR="00141208"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HCl</w:t>
            </w:r>
          </w:p>
        </w:tc>
        <w:tc>
          <w:tcPr>
            <w:tcW w:w="479" w:type="dxa"/>
            <w:vAlign w:val="center"/>
          </w:tcPr>
          <w:p w14:paraId="5BDF3DD3"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1E53A53D" w14:textId="552B1574" w:rsidR="00141208" w:rsidRDefault="00141208" w:rsidP="0067476F">
            <w:pPr>
              <w:tabs>
                <w:tab w:val="left" w:pos="284"/>
              </w:tabs>
              <w:spacing w:line="320" w:lineRule="atLeast"/>
              <w:jc w:val="left"/>
              <w:rPr>
                <w:rFonts w:ascii="Cambria Math" w:hAnsi="Cambria Math" w:cs="Lucida Sans Unicode"/>
              </w:rPr>
            </w:pPr>
            <w:r>
              <w:rPr>
                <w:rFonts w:ascii="Cambria Math" w:hAnsi="Cambria Math" w:cs="Lucida Sans Unicode"/>
              </w:rPr>
              <w:t>CO</w:t>
            </w:r>
          </w:p>
        </w:tc>
        <w:tc>
          <w:tcPr>
            <w:tcW w:w="479" w:type="dxa"/>
            <w:vAlign w:val="center"/>
          </w:tcPr>
          <w:p w14:paraId="09F6E9FC"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607B0D56" w14:textId="747804A8" w:rsidR="00141208" w:rsidRPr="00141208" w:rsidRDefault="00141208"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CH</w:t>
            </w:r>
            <w:r>
              <w:rPr>
                <w:rFonts w:ascii="Cambria Math" w:hAnsi="Cambria Math" w:cs="Lucida Sans Unicode"/>
                <w:vertAlign w:val="subscript"/>
              </w:rPr>
              <w:t>4</w:t>
            </w:r>
          </w:p>
        </w:tc>
        <w:tc>
          <w:tcPr>
            <w:tcW w:w="479" w:type="dxa"/>
          </w:tcPr>
          <w:p w14:paraId="6BBB7D32" w14:textId="77777777" w:rsidR="00141208" w:rsidRPr="00EB3BC3" w:rsidRDefault="00141208"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12BEE905" w14:textId="0F7C4927" w:rsidR="00141208" w:rsidRPr="00141208" w:rsidRDefault="00141208"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CO</w:t>
            </w:r>
            <w:r>
              <w:rPr>
                <w:rFonts w:ascii="Cambria Math" w:hAnsi="Cambria Math" w:cs="Lucida Sans Unicode"/>
                <w:vertAlign w:val="subscript"/>
              </w:rPr>
              <w:t>2</w:t>
            </w:r>
          </w:p>
        </w:tc>
        <w:tc>
          <w:tcPr>
            <w:tcW w:w="479" w:type="dxa"/>
            <w:vAlign w:val="center"/>
          </w:tcPr>
          <w:p w14:paraId="40FE100D" w14:textId="77777777" w:rsidR="00141208" w:rsidRDefault="00141208"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6DBA9524" w14:textId="744D4C84" w:rsidR="00141208" w:rsidRPr="00141208" w:rsidRDefault="00141208"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NH</w:t>
            </w:r>
            <w:r>
              <w:rPr>
                <w:rFonts w:ascii="Cambria Math" w:hAnsi="Cambria Math" w:cs="Lucida Sans Unicode"/>
                <w:vertAlign w:val="subscript"/>
              </w:rPr>
              <w:t>3</w:t>
            </w:r>
          </w:p>
        </w:tc>
      </w:tr>
    </w:tbl>
    <w:p w14:paraId="5F171C5A" w14:textId="77777777" w:rsidR="00E3078D" w:rsidRDefault="00E3078D" w:rsidP="00493C4D">
      <w:pPr>
        <w:tabs>
          <w:tab w:val="left" w:pos="284"/>
        </w:tabs>
        <w:spacing w:line="320" w:lineRule="atLeast"/>
        <w:ind w:left="284" w:hanging="284"/>
        <w:rPr>
          <w:rFonts w:ascii="Cambria Math" w:hAnsi="Cambria Math" w:cs="Lucida Sans Unicode"/>
        </w:rPr>
      </w:pPr>
    </w:p>
    <w:p w14:paraId="40C17AA0" w14:textId="66F36879" w:rsidR="00E3078D" w:rsidRPr="00EB3BC3" w:rsidRDefault="00EF48EE" w:rsidP="00E3078D">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 xml:space="preserve">Welche der folgenden Feststellungen ist für die Reaktion von Cu-Spänen mit einer der genannten Säuren </w:t>
      </w:r>
      <w:r w:rsidRPr="00D5077C">
        <w:rPr>
          <w:rFonts w:ascii="Cambria Math" w:hAnsi="Cambria Math" w:cs="Lucida Sans Unicode"/>
          <w:u w:val="single"/>
        </w:rPr>
        <w:t>nicht</w:t>
      </w:r>
      <w:r>
        <w:rPr>
          <w:rFonts w:ascii="Cambria Math" w:hAnsi="Cambria Math" w:cs="Lucida Sans Unicode"/>
        </w:rPr>
        <w:t xml:space="preserve"> richtig</w:t>
      </w:r>
      <w:r w:rsidR="00E3078D" w:rsidRPr="00EB3BC3">
        <w:rPr>
          <w:rFonts w:ascii="Cambria Math" w:hAnsi="Cambria Math" w:cs="Lucida Sans Unicode"/>
        </w:rPr>
        <w:t>?</w:t>
      </w:r>
    </w:p>
    <w:tbl>
      <w:tblPr>
        <w:tblStyle w:val="Tabellenraster"/>
        <w:tblW w:w="90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8593"/>
      </w:tblGrid>
      <w:tr w:rsidR="00EF48EE" w14:paraId="384D4D41" w14:textId="77777777" w:rsidTr="00EF48EE">
        <w:trPr>
          <w:trHeight w:val="454"/>
        </w:trPr>
        <w:tc>
          <w:tcPr>
            <w:tcW w:w="479" w:type="dxa"/>
            <w:vAlign w:val="center"/>
          </w:tcPr>
          <w:p w14:paraId="0C5347D2" w14:textId="77777777"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8593" w:type="dxa"/>
            <w:vAlign w:val="center"/>
          </w:tcPr>
          <w:p w14:paraId="71F6E933" w14:textId="77B4A77D" w:rsidR="00EF48EE" w:rsidRPr="00EF48EE" w:rsidRDefault="00EF48EE" w:rsidP="0067476F">
            <w:pPr>
              <w:tabs>
                <w:tab w:val="left" w:pos="284"/>
              </w:tabs>
              <w:spacing w:line="320" w:lineRule="atLeast"/>
              <w:jc w:val="left"/>
              <w:rPr>
                <w:rFonts w:ascii="Cambria Math" w:hAnsi="Cambria Math" w:cs="Lucida Sans Unicode"/>
              </w:rPr>
            </w:pPr>
            <w:r>
              <w:rPr>
                <w:rFonts w:ascii="Cambria Math" w:hAnsi="Cambria Math" w:cs="Lucida Sans Unicode"/>
              </w:rPr>
              <w:t>Bei der Reaktion mit konzentrierter H</w:t>
            </w:r>
            <w:r>
              <w:rPr>
                <w:rFonts w:ascii="Cambria Math" w:hAnsi="Cambria Math" w:cs="Lucida Sans Unicode"/>
                <w:vertAlign w:val="subscript"/>
              </w:rPr>
              <w:t>2</w:t>
            </w:r>
            <w:r>
              <w:rPr>
                <w:rFonts w:ascii="Cambria Math" w:hAnsi="Cambria Math" w:cs="Lucida Sans Unicode"/>
              </w:rPr>
              <w:t>SO</w:t>
            </w:r>
            <w:r>
              <w:rPr>
                <w:rFonts w:ascii="Cambria Math" w:hAnsi="Cambria Math" w:cs="Lucida Sans Unicode"/>
                <w:vertAlign w:val="subscript"/>
              </w:rPr>
              <w:t>4</w:t>
            </w:r>
            <w:r>
              <w:rPr>
                <w:rFonts w:ascii="Cambria Math" w:hAnsi="Cambria Math" w:cs="Lucida Sans Unicode"/>
              </w:rPr>
              <w:t xml:space="preserve"> entsteht SO</w:t>
            </w:r>
            <w:r>
              <w:rPr>
                <w:rFonts w:ascii="Cambria Math" w:hAnsi="Cambria Math" w:cs="Lucida Sans Unicode"/>
                <w:vertAlign w:val="subscript"/>
              </w:rPr>
              <w:t>2</w:t>
            </w:r>
            <w:r>
              <w:rPr>
                <w:rFonts w:ascii="Cambria Math" w:hAnsi="Cambria Math" w:cs="Lucida Sans Unicode"/>
              </w:rPr>
              <w:t>.</w:t>
            </w:r>
          </w:p>
        </w:tc>
      </w:tr>
      <w:tr w:rsidR="00EF48EE" w14:paraId="1E77D5C2" w14:textId="77777777" w:rsidTr="00EF48EE">
        <w:trPr>
          <w:trHeight w:val="454"/>
        </w:trPr>
        <w:tc>
          <w:tcPr>
            <w:tcW w:w="479" w:type="dxa"/>
            <w:vAlign w:val="center"/>
          </w:tcPr>
          <w:p w14:paraId="3419011E" w14:textId="7F93A689"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8593" w:type="dxa"/>
            <w:vAlign w:val="center"/>
          </w:tcPr>
          <w:p w14:paraId="3E4CAC39" w14:textId="762C53D8" w:rsidR="00EF48EE" w:rsidRDefault="00EF48EE" w:rsidP="00EF48EE">
            <w:pPr>
              <w:tabs>
                <w:tab w:val="left" w:pos="284"/>
              </w:tabs>
              <w:spacing w:line="320" w:lineRule="atLeast"/>
              <w:jc w:val="left"/>
              <w:rPr>
                <w:rFonts w:ascii="Cambria Math" w:hAnsi="Cambria Math" w:cs="Lucida Sans Unicode"/>
              </w:rPr>
            </w:pPr>
            <w:r>
              <w:rPr>
                <w:rFonts w:ascii="Cambria Math" w:hAnsi="Cambria Math" w:cs="Lucida Sans Unicode"/>
              </w:rPr>
              <w:t>Bei der Reaktion mit verdünnter H</w:t>
            </w:r>
            <w:r>
              <w:rPr>
                <w:rFonts w:ascii="Cambria Math" w:hAnsi="Cambria Math" w:cs="Lucida Sans Unicode"/>
                <w:vertAlign w:val="subscript"/>
              </w:rPr>
              <w:t>2</w:t>
            </w:r>
            <w:r>
              <w:rPr>
                <w:rFonts w:ascii="Cambria Math" w:hAnsi="Cambria Math" w:cs="Lucida Sans Unicode"/>
              </w:rPr>
              <w:t>SO</w:t>
            </w:r>
            <w:r>
              <w:rPr>
                <w:rFonts w:ascii="Cambria Math" w:hAnsi="Cambria Math" w:cs="Lucida Sans Unicode"/>
                <w:vertAlign w:val="subscript"/>
              </w:rPr>
              <w:t>4</w:t>
            </w:r>
            <w:r>
              <w:rPr>
                <w:rFonts w:ascii="Cambria Math" w:hAnsi="Cambria Math" w:cs="Lucida Sans Unicode"/>
              </w:rPr>
              <w:t xml:space="preserve"> entsteht H</w:t>
            </w:r>
            <w:r>
              <w:rPr>
                <w:rFonts w:ascii="Cambria Math" w:hAnsi="Cambria Math" w:cs="Lucida Sans Unicode"/>
                <w:vertAlign w:val="subscript"/>
              </w:rPr>
              <w:t>2</w:t>
            </w:r>
            <w:r>
              <w:rPr>
                <w:rFonts w:ascii="Cambria Math" w:hAnsi="Cambria Math" w:cs="Lucida Sans Unicode"/>
              </w:rPr>
              <w:t>.</w:t>
            </w:r>
          </w:p>
        </w:tc>
      </w:tr>
      <w:tr w:rsidR="00EF48EE" w14:paraId="5C59D3CE" w14:textId="77777777" w:rsidTr="00EF48EE">
        <w:trPr>
          <w:trHeight w:val="454"/>
        </w:trPr>
        <w:tc>
          <w:tcPr>
            <w:tcW w:w="479" w:type="dxa"/>
            <w:vAlign w:val="center"/>
          </w:tcPr>
          <w:p w14:paraId="7A9C59C4" w14:textId="7D1F6165"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8593" w:type="dxa"/>
            <w:vAlign w:val="center"/>
          </w:tcPr>
          <w:p w14:paraId="5B2CAF9C" w14:textId="35529143" w:rsidR="00EF48EE" w:rsidRPr="00EF48EE" w:rsidRDefault="00EF48EE" w:rsidP="0067476F">
            <w:pPr>
              <w:tabs>
                <w:tab w:val="left" w:pos="284"/>
              </w:tabs>
              <w:spacing w:line="320" w:lineRule="atLeast"/>
              <w:jc w:val="left"/>
              <w:rPr>
                <w:rFonts w:ascii="Cambria Math" w:hAnsi="Cambria Math" w:cs="Lucida Sans Unicode"/>
              </w:rPr>
            </w:pPr>
            <w:r>
              <w:rPr>
                <w:rFonts w:ascii="Cambria Math" w:hAnsi="Cambria Math" w:cs="Lucida Sans Unicode"/>
              </w:rPr>
              <w:t>Bei der Reaktion mit konzentrierter HNO</w:t>
            </w:r>
            <w:r>
              <w:rPr>
                <w:rFonts w:ascii="Cambria Math" w:hAnsi="Cambria Math" w:cs="Lucida Sans Unicode"/>
                <w:vertAlign w:val="subscript"/>
              </w:rPr>
              <w:t>3</w:t>
            </w:r>
            <w:r>
              <w:rPr>
                <w:rFonts w:ascii="Cambria Math" w:hAnsi="Cambria Math" w:cs="Lucida Sans Unicode"/>
              </w:rPr>
              <w:t xml:space="preserve"> entsteht NO</w:t>
            </w:r>
            <w:r>
              <w:rPr>
                <w:rFonts w:ascii="Cambria Math" w:hAnsi="Cambria Math" w:cs="Lucida Sans Unicode"/>
                <w:vertAlign w:val="subscript"/>
              </w:rPr>
              <w:t>2</w:t>
            </w:r>
            <w:r>
              <w:rPr>
                <w:rFonts w:ascii="Cambria Math" w:hAnsi="Cambria Math" w:cs="Lucida Sans Unicode"/>
              </w:rPr>
              <w:t>.</w:t>
            </w:r>
          </w:p>
        </w:tc>
      </w:tr>
      <w:tr w:rsidR="00EF48EE" w14:paraId="36BCE737" w14:textId="77777777" w:rsidTr="00EF48EE">
        <w:trPr>
          <w:trHeight w:val="454"/>
        </w:trPr>
        <w:tc>
          <w:tcPr>
            <w:tcW w:w="479" w:type="dxa"/>
            <w:vAlign w:val="center"/>
          </w:tcPr>
          <w:p w14:paraId="0DFE5684" w14:textId="07FF0B37"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8593" w:type="dxa"/>
            <w:vAlign w:val="center"/>
          </w:tcPr>
          <w:p w14:paraId="7149C950" w14:textId="0F660656" w:rsidR="00EF48EE" w:rsidRDefault="00EF48EE" w:rsidP="00EF48EE">
            <w:pPr>
              <w:tabs>
                <w:tab w:val="left" w:pos="284"/>
              </w:tabs>
              <w:spacing w:line="320" w:lineRule="atLeast"/>
              <w:jc w:val="left"/>
              <w:rPr>
                <w:rFonts w:ascii="Cambria Math" w:hAnsi="Cambria Math" w:cs="Lucida Sans Unicode"/>
              </w:rPr>
            </w:pPr>
            <w:r>
              <w:rPr>
                <w:rFonts w:ascii="Cambria Math" w:hAnsi="Cambria Math" w:cs="Lucida Sans Unicode"/>
              </w:rPr>
              <w:t>Bei der Reaktion mit halb-konzentrierter HNO</w:t>
            </w:r>
            <w:r>
              <w:rPr>
                <w:rFonts w:ascii="Cambria Math" w:hAnsi="Cambria Math" w:cs="Lucida Sans Unicode"/>
                <w:vertAlign w:val="subscript"/>
              </w:rPr>
              <w:t>3</w:t>
            </w:r>
            <w:r>
              <w:rPr>
                <w:rFonts w:ascii="Cambria Math" w:hAnsi="Cambria Math" w:cs="Lucida Sans Unicode"/>
              </w:rPr>
              <w:t xml:space="preserve"> entsteht NO.</w:t>
            </w:r>
          </w:p>
        </w:tc>
      </w:tr>
      <w:tr w:rsidR="00EF48EE" w14:paraId="73FD0EF0" w14:textId="77777777" w:rsidTr="00EF48EE">
        <w:trPr>
          <w:trHeight w:val="454"/>
        </w:trPr>
        <w:tc>
          <w:tcPr>
            <w:tcW w:w="479" w:type="dxa"/>
            <w:vAlign w:val="center"/>
          </w:tcPr>
          <w:p w14:paraId="54D57069" w14:textId="4E33000D"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8593" w:type="dxa"/>
            <w:vAlign w:val="center"/>
          </w:tcPr>
          <w:p w14:paraId="1B465379" w14:textId="2FC3FC1A" w:rsidR="00EF48EE" w:rsidRDefault="00EF48EE" w:rsidP="0002651E">
            <w:pPr>
              <w:tabs>
                <w:tab w:val="left" w:pos="284"/>
              </w:tabs>
              <w:spacing w:line="320" w:lineRule="atLeast"/>
              <w:jc w:val="left"/>
              <w:rPr>
                <w:rFonts w:ascii="Cambria Math" w:hAnsi="Cambria Math" w:cs="Lucida Sans Unicode"/>
              </w:rPr>
            </w:pPr>
            <w:r>
              <w:rPr>
                <w:rFonts w:ascii="Cambria Math" w:hAnsi="Cambria Math" w:cs="Lucida Sans Unicode"/>
              </w:rPr>
              <w:t>Es findet keine Reaktion mi</w:t>
            </w:r>
            <w:r w:rsidR="0002651E">
              <w:rPr>
                <w:rFonts w:ascii="Cambria Math" w:hAnsi="Cambria Math" w:cs="Lucida Sans Unicode"/>
              </w:rPr>
              <w:t>t</w:t>
            </w:r>
            <w:r>
              <w:rPr>
                <w:rFonts w:ascii="Cambria Math" w:hAnsi="Cambria Math" w:cs="Lucida Sans Unicode"/>
              </w:rPr>
              <w:t xml:space="preserve"> HCl statt.</w:t>
            </w:r>
          </w:p>
        </w:tc>
      </w:tr>
    </w:tbl>
    <w:p w14:paraId="6F9A29E6" w14:textId="5FA36CA3" w:rsidR="0067476F" w:rsidRDefault="0067476F" w:rsidP="00493C4D">
      <w:pPr>
        <w:tabs>
          <w:tab w:val="left" w:pos="284"/>
        </w:tabs>
        <w:spacing w:line="320" w:lineRule="atLeast"/>
        <w:ind w:left="284" w:hanging="284"/>
        <w:rPr>
          <w:rFonts w:ascii="Cambria Math" w:hAnsi="Cambria Math" w:cs="Lucida Sans Unicode"/>
        </w:rPr>
      </w:pPr>
    </w:p>
    <w:p w14:paraId="048CD7BC" w14:textId="4D20354B" w:rsidR="00EF48EE" w:rsidRPr="00EB3BC3" w:rsidRDefault="00EF48EE" w:rsidP="00EF48EE">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Welche der folgenden Lösungen besitzt die größte elektrische Leitfähigkeit</w:t>
      </w:r>
      <w:r w:rsidRPr="00EB3BC3">
        <w:rPr>
          <w:rFonts w:ascii="Cambria Math" w:hAnsi="Cambria Math" w:cs="Lucida Sans Unicode"/>
        </w:rPr>
        <w:t>?</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EF48EE" w14:paraId="0C2C5380" w14:textId="77777777" w:rsidTr="0067476F">
        <w:trPr>
          <w:trHeight w:val="454"/>
        </w:trPr>
        <w:tc>
          <w:tcPr>
            <w:tcW w:w="479" w:type="dxa"/>
            <w:vAlign w:val="center"/>
          </w:tcPr>
          <w:p w14:paraId="2A3CE8CB" w14:textId="77777777"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7DBB6EA3" w14:textId="658B6256" w:rsidR="00EF48EE" w:rsidRDefault="00EF48EE" w:rsidP="0067476F">
            <w:pPr>
              <w:tabs>
                <w:tab w:val="left" w:pos="284"/>
              </w:tabs>
              <w:spacing w:line="320" w:lineRule="atLeast"/>
              <w:jc w:val="left"/>
              <w:rPr>
                <w:rFonts w:ascii="Cambria Math" w:hAnsi="Cambria Math" w:cs="Lucida Sans Unicode"/>
              </w:rPr>
            </w:pPr>
            <w:r>
              <w:rPr>
                <w:rFonts w:ascii="Cambria Math" w:hAnsi="Cambria Math" w:cs="Lucida Sans Unicode"/>
              </w:rPr>
              <w:t>0,1 M HCl</w:t>
            </w:r>
          </w:p>
        </w:tc>
        <w:tc>
          <w:tcPr>
            <w:tcW w:w="479" w:type="dxa"/>
            <w:vAlign w:val="center"/>
          </w:tcPr>
          <w:p w14:paraId="1A905A94" w14:textId="77777777" w:rsidR="00EF48EE" w:rsidRDefault="00EF48EE"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2EEFA0E1" w14:textId="7833A07E" w:rsidR="00EF48EE" w:rsidRPr="00EF48EE" w:rsidRDefault="00EF48EE"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0,1 M NH</w:t>
            </w:r>
            <w:r>
              <w:rPr>
                <w:rFonts w:ascii="Cambria Math" w:hAnsi="Cambria Math" w:cs="Lucida Sans Unicode"/>
                <w:vertAlign w:val="subscript"/>
              </w:rPr>
              <w:t>3</w:t>
            </w:r>
          </w:p>
        </w:tc>
        <w:tc>
          <w:tcPr>
            <w:tcW w:w="479" w:type="dxa"/>
            <w:vAlign w:val="center"/>
          </w:tcPr>
          <w:p w14:paraId="39FBABA9" w14:textId="77777777" w:rsidR="00EF48EE" w:rsidRDefault="00EF48EE"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6F536A8" w14:textId="77F6A1F1" w:rsidR="00EF48EE" w:rsidRPr="00EF48EE" w:rsidRDefault="00EF48EE" w:rsidP="0067476F">
            <w:pPr>
              <w:tabs>
                <w:tab w:val="left" w:pos="284"/>
              </w:tabs>
              <w:spacing w:line="320" w:lineRule="atLeast"/>
              <w:jc w:val="left"/>
              <w:rPr>
                <w:rFonts w:ascii="Cambria Math" w:hAnsi="Cambria Math" w:cs="Lucida Sans Unicode"/>
              </w:rPr>
            </w:pPr>
            <w:r>
              <w:rPr>
                <w:rFonts w:ascii="Cambria Math" w:hAnsi="Cambria Math" w:cs="Lucida Sans Unicode"/>
              </w:rPr>
              <w:t>0,1 M CH</w:t>
            </w:r>
            <w:r>
              <w:rPr>
                <w:rFonts w:ascii="Cambria Math" w:hAnsi="Cambria Math" w:cs="Lucida Sans Unicode"/>
                <w:vertAlign w:val="subscript"/>
              </w:rPr>
              <w:t>3</w:t>
            </w:r>
            <w:r>
              <w:rPr>
                <w:rFonts w:ascii="Cambria Math" w:hAnsi="Cambria Math" w:cs="Lucida Sans Unicode"/>
              </w:rPr>
              <w:t>COOH</w:t>
            </w:r>
          </w:p>
        </w:tc>
        <w:tc>
          <w:tcPr>
            <w:tcW w:w="479" w:type="dxa"/>
          </w:tcPr>
          <w:p w14:paraId="083E90B8" w14:textId="77777777" w:rsidR="00EF48EE" w:rsidRPr="00EB3BC3" w:rsidRDefault="00EF48EE"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63429378" w14:textId="26B364E3" w:rsidR="00EF48EE" w:rsidRPr="00141208" w:rsidRDefault="00EF48EE"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0,2 M CH</w:t>
            </w:r>
            <w:r>
              <w:rPr>
                <w:rFonts w:ascii="Cambria Math" w:hAnsi="Cambria Math" w:cs="Lucida Sans Unicode"/>
                <w:vertAlign w:val="subscript"/>
              </w:rPr>
              <w:t>3</w:t>
            </w:r>
            <w:r>
              <w:rPr>
                <w:rFonts w:ascii="Cambria Math" w:hAnsi="Cambria Math" w:cs="Lucida Sans Unicode"/>
              </w:rPr>
              <w:t>COOH</w:t>
            </w:r>
          </w:p>
        </w:tc>
        <w:tc>
          <w:tcPr>
            <w:tcW w:w="479" w:type="dxa"/>
            <w:vAlign w:val="center"/>
          </w:tcPr>
          <w:p w14:paraId="0C205E61" w14:textId="77777777" w:rsidR="00EF48EE" w:rsidRDefault="00EF48EE"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50D16569" w14:textId="3E9855F0" w:rsidR="00EF48EE" w:rsidRPr="00141208" w:rsidRDefault="00EF48EE"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0,2 M HCl</w:t>
            </w:r>
          </w:p>
        </w:tc>
      </w:tr>
    </w:tbl>
    <w:p w14:paraId="089984EB" w14:textId="51EA74C3" w:rsidR="0067476F" w:rsidRDefault="0067476F" w:rsidP="00493C4D">
      <w:pPr>
        <w:tabs>
          <w:tab w:val="left" w:pos="284"/>
        </w:tabs>
        <w:spacing w:line="320" w:lineRule="atLeast"/>
        <w:ind w:left="284" w:hanging="284"/>
        <w:rPr>
          <w:rFonts w:ascii="Cambria Math" w:hAnsi="Cambria Math" w:cs="Lucida Sans Unicode"/>
        </w:rPr>
      </w:pPr>
    </w:p>
    <w:p w14:paraId="2A8E4D62" w14:textId="77777777" w:rsidR="0067476F" w:rsidRDefault="0067476F">
      <w:pPr>
        <w:jc w:val="left"/>
        <w:rPr>
          <w:rFonts w:ascii="Cambria Math" w:hAnsi="Cambria Math" w:cs="Lucida Sans Unicode"/>
        </w:rPr>
      </w:pPr>
      <w:r>
        <w:rPr>
          <w:rFonts w:ascii="Cambria Math" w:hAnsi="Cambria Math" w:cs="Lucida Sans Unicode"/>
        </w:rPr>
        <w:br w:type="page"/>
      </w:r>
    </w:p>
    <w:p w14:paraId="15BEC078" w14:textId="77777777" w:rsidR="00EF48EE" w:rsidRDefault="00EF48EE" w:rsidP="00493C4D">
      <w:pPr>
        <w:tabs>
          <w:tab w:val="left" w:pos="284"/>
        </w:tabs>
        <w:spacing w:line="320" w:lineRule="atLeast"/>
        <w:ind w:left="284" w:hanging="284"/>
        <w:rPr>
          <w:rFonts w:ascii="Cambria Math" w:hAnsi="Cambria Math" w:cs="Lucida Sans Unicode"/>
        </w:rPr>
      </w:pPr>
    </w:p>
    <w:p w14:paraId="6087AE73" w14:textId="77777777" w:rsidR="0067476F" w:rsidRDefault="005B5938" w:rsidP="0067476F">
      <w:pPr>
        <w:pStyle w:val="Listenabsatz"/>
        <w:numPr>
          <w:ilvl w:val="0"/>
          <w:numId w:val="31"/>
        </w:numPr>
        <w:tabs>
          <w:tab w:val="left" w:pos="284"/>
        </w:tabs>
        <w:spacing w:line="320" w:lineRule="atLeast"/>
        <w:ind w:left="284" w:hanging="284"/>
        <w:jc w:val="left"/>
        <w:rPr>
          <w:rFonts w:ascii="Cambria Math" w:hAnsi="Cambria Math" w:cs="Lucida Sans Unicode"/>
        </w:rPr>
      </w:pPr>
      <w:r w:rsidRPr="0067476F">
        <w:rPr>
          <w:rFonts w:ascii="Cambria Math" w:hAnsi="Cambria Math" w:cs="Lucida Sans Unicode"/>
        </w:rPr>
        <w:t xml:space="preserve">Betrachten wir die folgende reversible Reaktion und deren chemisches Gleichgewicht: </w:t>
      </w:r>
    </w:p>
    <w:p w14:paraId="6ED7D42B" w14:textId="503C4ED6" w:rsidR="00EF48EE" w:rsidRPr="0067476F" w:rsidRDefault="005B5938" w:rsidP="0067476F">
      <w:pPr>
        <w:pStyle w:val="Listenabsatz"/>
        <w:tabs>
          <w:tab w:val="left" w:pos="284"/>
        </w:tabs>
        <w:spacing w:line="320" w:lineRule="atLeast"/>
        <w:ind w:left="284"/>
        <w:jc w:val="center"/>
        <w:rPr>
          <w:rFonts w:ascii="Cambria Math" w:hAnsi="Cambria Math" w:cs="Lucida Sans Unicode"/>
        </w:rPr>
      </w:pPr>
      <w:r w:rsidRPr="0067476F">
        <w:rPr>
          <w:rFonts w:ascii="Cambria Math" w:hAnsi="Cambria Math" w:cs="Lucida Sans Unicode"/>
        </w:rPr>
        <w:t xml:space="preserve">XYZ(g)   ⇄   XY(g) + Z(g)     </w:t>
      </w:r>
      <m:oMath>
        <m:sSub>
          <m:sSubPr>
            <m:ctrlPr>
              <w:rPr>
                <w:rFonts w:ascii="Cambria Math" w:hAnsi="Cambria Math" w:cs="Lucida Sans Unicode"/>
                <w:i/>
              </w:rPr>
            </m:ctrlPr>
          </m:sSubPr>
          <m:e>
            <m:r>
              <w:rPr>
                <w:rFonts w:ascii="Cambria Math" w:hAnsi="Cambria Math" w:cs="Lucida Sans Unicode"/>
              </w:rPr>
              <m:t>∆</m:t>
            </m:r>
          </m:e>
          <m:sub>
            <m:r>
              <w:rPr>
                <w:rFonts w:ascii="Cambria Math" w:hAnsi="Cambria Math" w:cs="Lucida Sans Unicode"/>
              </w:rPr>
              <m:t>R</m:t>
            </m:r>
          </m:sub>
        </m:sSub>
        <m:sSup>
          <m:sSupPr>
            <m:ctrlPr>
              <w:rPr>
                <w:rFonts w:ascii="Cambria Math" w:hAnsi="Cambria Math" w:cs="Lucida Sans Unicode"/>
                <w:i/>
              </w:rPr>
            </m:ctrlPr>
          </m:sSupPr>
          <m:e>
            <m:r>
              <w:rPr>
                <w:rFonts w:ascii="Cambria Math" w:hAnsi="Cambria Math" w:cs="Lucida Sans Unicode"/>
              </w:rPr>
              <m:t>H</m:t>
            </m:r>
          </m:e>
          <m:sup>
            <m:r>
              <w:rPr>
                <w:rFonts w:ascii="Cambria Math" w:hAnsi="Cambria Math" w:cs="Lucida Sans Unicode"/>
              </w:rPr>
              <m:t>O</m:t>
            </m:r>
          </m:sup>
        </m:sSup>
        <m:r>
          <w:rPr>
            <w:rFonts w:ascii="Cambria Math" w:hAnsi="Cambria Math" w:cs="Lucida Sans Unicode"/>
          </w:rPr>
          <m:t>&lt;0</m:t>
        </m:r>
      </m:oMath>
    </w:p>
    <w:p w14:paraId="1D17AC73" w14:textId="3BA60F56" w:rsidR="005B5938" w:rsidRDefault="0067476F" w:rsidP="0067476F">
      <w:pPr>
        <w:pStyle w:val="Listenabsatz"/>
        <w:tabs>
          <w:tab w:val="left" w:pos="426"/>
        </w:tabs>
        <w:spacing w:line="320" w:lineRule="atLeast"/>
        <w:ind w:left="284" w:hanging="284"/>
        <w:rPr>
          <w:rFonts w:ascii="Cambria Math" w:hAnsi="Cambria Math" w:cs="Lucida Sans Unicode"/>
        </w:rPr>
      </w:pPr>
      <w:r>
        <w:rPr>
          <w:rFonts w:ascii="Cambria Math" w:hAnsi="Cambria Math" w:cs="Lucida Sans Unicode"/>
        </w:rPr>
        <w:tab/>
      </w:r>
      <w:r w:rsidR="005B5938">
        <w:rPr>
          <w:rFonts w:ascii="Cambria Math" w:hAnsi="Cambria Math" w:cs="Lucida Sans Unicode"/>
        </w:rPr>
        <w:t>Welche</w:t>
      </w:r>
      <w:r w:rsidR="0002651E">
        <w:rPr>
          <w:rFonts w:ascii="Cambria Math" w:hAnsi="Cambria Math" w:cs="Lucida Sans Unicode"/>
        </w:rPr>
        <w:t>r</w:t>
      </w:r>
      <w:r w:rsidR="005B5938">
        <w:rPr>
          <w:rFonts w:ascii="Cambria Math" w:hAnsi="Cambria Math" w:cs="Lucida Sans Unicode"/>
        </w:rPr>
        <w:t xml:space="preserve"> der folgenden </w:t>
      </w:r>
      <w:r w:rsidR="0002651E">
        <w:rPr>
          <w:rFonts w:ascii="Cambria Math" w:hAnsi="Cambria Math" w:cs="Lucida Sans Unicode"/>
        </w:rPr>
        <w:t>Zusammenhänge</w:t>
      </w:r>
      <w:r w:rsidR="005B5938">
        <w:rPr>
          <w:rFonts w:ascii="Cambria Math" w:hAnsi="Cambria Math" w:cs="Lucida Sans Unicode"/>
        </w:rPr>
        <w:t xml:space="preserve"> ist richtig?</w:t>
      </w:r>
    </w:p>
    <w:tbl>
      <w:tblPr>
        <w:tblStyle w:val="Tabellenraster"/>
        <w:tblW w:w="907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
        <w:gridCol w:w="1332"/>
        <w:gridCol w:w="479"/>
        <w:gridCol w:w="1332"/>
        <w:gridCol w:w="479"/>
        <w:gridCol w:w="1332"/>
        <w:gridCol w:w="479"/>
        <w:gridCol w:w="1332"/>
        <w:gridCol w:w="479"/>
        <w:gridCol w:w="1353"/>
      </w:tblGrid>
      <w:tr w:rsidR="0067476F" w14:paraId="06A6450C" w14:textId="77777777" w:rsidTr="0067476F">
        <w:trPr>
          <w:trHeight w:val="454"/>
        </w:trPr>
        <w:tc>
          <w:tcPr>
            <w:tcW w:w="480" w:type="dxa"/>
            <w:vAlign w:val="center"/>
          </w:tcPr>
          <w:p w14:paraId="3DD71E55"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2" w:type="dxa"/>
            <w:vAlign w:val="center"/>
          </w:tcPr>
          <w:p w14:paraId="4581044D" w14:textId="25EB9A43" w:rsidR="0067476F"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T↑⇒K</w:t>
            </w:r>
            <w:r>
              <w:rPr>
                <w:rFonts w:ascii="Cambria Math" w:hAnsi="Cambria Math" w:cs="Lucida Sans Unicode"/>
                <w:vertAlign w:val="subscript"/>
              </w:rPr>
              <w:t>P</w:t>
            </w:r>
            <w:r>
              <w:rPr>
                <w:rFonts w:ascii="Cambria Math" w:hAnsi="Cambria Math" w:cs="Lucida Sans Unicode"/>
              </w:rPr>
              <w:t>↑</w:t>
            </w:r>
          </w:p>
        </w:tc>
        <w:tc>
          <w:tcPr>
            <w:tcW w:w="479" w:type="dxa"/>
            <w:vAlign w:val="center"/>
          </w:tcPr>
          <w:p w14:paraId="01D8641B"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2" w:type="dxa"/>
            <w:vAlign w:val="center"/>
          </w:tcPr>
          <w:p w14:paraId="4C97DF7D" w14:textId="346CFD6D" w:rsidR="0067476F"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T↑⇒K</w:t>
            </w:r>
            <w:r>
              <w:rPr>
                <w:rFonts w:ascii="Cambria Math" w:hAnsi="Cambria Math" w:cs="Lucida Sans Unicode"/>
                <w:vertAlign w:val="subscript"/>
              </w:rPr>
              <w:t>P</w:t>
            </w:r>
            <w:r>
              <w:rPr>
                <w:rFonts w:ascii="Cambria Math" w:hAnsi="Cambria Math" w:cs="Lucida Sans Unicode"/>
              </w:rPr>
              <w:t>↓</w:t>
            </w:r>
          </w:p>
        </w:tc>
        <w:tc>
          <w:tcPr>
            <w:tcW w:w="479" w:type="dxa"/>
            <w:vAlign w:val="center"/>
          </w:tcPr>
          <w:p w14:paraId="3B648A29"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2" w:type="dxa"/>
            <w:vAlign w:val="center"/>
          </w:tcPr>
          <w:p w14:paraId="41FD7384" w14:textId="003BD2F7" w:rsidR="0067476F"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p↑⇒K</w:t>
            </w:r>
            <w:r>
              <w:rPr>
                <w:rFonts w:ascii="Cambria Math" w:hAnsi="Cambria Math" w:cs="Lucida Sans Unicode"/>
                <w:vertAlign w:val="subscript"/>
              </w:rPr>
              <w:t>P</w:t>
            </w:r>
            <w:r>
              <w:rPr>
                <w:rFonts w:ascii="Cambria Math" w:hAnsi="Cambria Math" w:cs="Lucida Sans Unicode"/>
              </w:rPr>
              <w:t>↑</w:t>
            </w:r>
          </w:p>
        </w:tc>
        <w:tc>
          <w:tcPr>
            <w:tcW w:w="479" w:type="dxa"/>
          </w:tcPr>
          <w:p w14:paraId="124E183A"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2" w:type="dxa"/>
            <w:vAlign w:val="center"/>
          </w:tcPr>
          <w:p w14:paraId="2F43035C" w14:textId="1F8B74F5" w:rsidR="0067476F"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p↑⇒K</w:t>
            </w:r>
            <w:r>
              <w:rPr>
                <w:rFonts w:ascii="Cambria Math" w:hAnsi="Cambria Math" w:cs="Lucida Sans Unicode"/>
                <w:vertAlign w:val="subscript"/>
              </w:rPr>
              <w:t>P</w:t>
            </w:r>
            <w:r>
              <w:rPr>
                <w:rFonts w:ascii="Cambria Math" w:hAnsi="Cambria Math" w:cs="Lucida Sans Unicode"/>
              </w:rPr>
              <w:t>↓</w:t>
            </w:r>
          </w:p>
        </w:tc>
        <w:tc>
          <w:tcPr>
            <w:tcW w:w="479" w:type="dxa"/>
            <w:vAlign w:val="center"/>
          </w:tcPr>
          <w:p w14:paraId="0C9A261D"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53" w:type="dxa"/>
            <w:vAlign w:val="center"/>
          </w:tcPr>
          <w:p w14:paraId="5E54579B" w14:textId="24676E96" w:rsidR="0067476F" w:rsidRDefault="0067476F" w:rsidP="0067476F">
            <w:pPr>
              <w:tabs>
                <w:tab w:val="left" w:pos="284"/>
              </w:tabs>
              <w:spacing w:line="320" w:lineRule="atLeast"/>
              <w:jc w:val="left"/>
              <w:rPr>
                <w:rFonts w:ascii="Cambria Math" w:hAnsi="Cambria Math" w:cs="Lucida Sans Unicode"/>
              </w:rPr>
            </w:pPr>
            <w:r w:rsidRPr="0012653F">
              <w:rPr>
                <w:rFonts w:ascii="Cambria Math" w:hAnsi="Cambria Math" w:cs="Lucida Sans Unicode"/>
                <w:i/>
              </w:rPr>
              <w:t>n</w:t>
            </w:r>
            <w:r>
              <w:rPr>
                <w:rFonts w:ascii="Cambria Math" w:hAnsi="Cambria Math" w:cs="Lucida Sans Unicode"/>
              </w:rPr>
              <w:t>(Z)↑⇒K</w:t>
            </w:r>
            <w:r>
              <w:rPr>
                <w:rFonts w:ascii="Cambria Math" w:hAnsi="Cambria Math" w:cs="Lucida Sans Unicode"/>
                <w:vertAlign w:val="subscript"/>
              </w:rPr>
              <w:t>P</w:t>
            </w:r>
            <w:r>
              <w:rPr>
                <w:rFonts w:ascii="Cambria Math" w:hAnsi="Cambria Math" w:cs="Lucida Sans Unicode"/>
              </w:rPr>
              <w:t>↓</w:t>
            </w:r>
          </w:p>
        </w:tc>
      </w:tr>
    </w:tbl>
    <w:p w14:paraId="2E310BD7" w14:textId="77777777" w:rsidR="0067476F" w:rsidRDefault="0067476F">
      <w:pPr>
        <w:jc w:val="left"/>
        <w:rPr>
          <w:rFonts w:ascii="Cambria Math" w:hAnsi="Cambria Math" w:cs="Lucida Sans Unicode"/>
          <w:b/>
        </w:rPr>
      </w:pPr>
    </w:p>
    <w:p w14:paraId="2A9FFF6A" w14:textId="5FB54F46" w:rsidR="0067476F" w:rsidRPr="00EB3BC3" w:rsidRDefault="0067476F" w:rsidP="0067476F">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 xml:space="preserve">Es gibt </w:t>
      </w:r>
      <w:r w:rsidRPr="0012653F">
        <w:rPr>
          <w:rFonts w:ascii="Cambria Math" w:hAnsi="Cambria Math" w:cs="Lucida Sans Unicode"/>
          <w:i/>
        </w:rPr>
        <w:t>m</w:t>
      </w:r>
      <w:r>
        <w:rPr>
          <w:rFonts w:ascii="Cambria Math" w:hAnsi="Cambria Math" w:cs="Lucida Sans Unicode"/>
        </w:rPr>
        <w:t xml:space="preserve"> Isomere</w:t>
      </w:r>
      <w:r w:rsidR="0012653F">
        <w:rPr>
          <w:rFonts w:ascii="Cambria Math" w:hAnsi="Cambria Math" w:cs="Lucida Sans Unicode"/>
        </w:rPr>
        <w:t xml:space="preserve"> (Struktur- und Stereoisomere)</w:t>
      </w:r>
      <w:r>
        <w:rPr>
          <w:rFonts w:ascii="Cambria Math" w:hAnsi="Cambria Math" w:cs="Lucida Sans Unicode"/>
        </w:rPr>
        <w:t xml:space="preserve"> von C</w:t>
      </w:r>
      <w:r>
        <w:rPr>
          <w:rFonts w:ascii="Cambria Math" w:hAnsi="Cambria Math" w:cs="Lucida Sans Unicode"/>
          <w:vertAlign w:val="subscript"/>
        </w:rPr>
        <w:t>4</w:t>
      </w:r>
      <w:r>
        <w:rPr>
          <w:rFonts w:ascii="Cambria Math" w:hAnsi="Cambria Math" w:cs="Lucida Sans Unicode"/>
        </w:rPr>
        <w:t>H</w:t>
      </w:r>
      <w:r>
        <w:rPr>
          <w:rFonts w:ascii="Cambria Math" w:hAnsi="Cambria Math" w:cs="Lucida Sans Unicode"/>
          <w:vertAlign w:val="subscript"/>
        </w:rPr>
        <w:t>8</w:t>
      </w:r>
      <w:r>
        <w:rPr>
          <w:rFonts w:ascii="Cambria Math" w:hAnsi="Cambria Math" w:cs="Lucida Sans Unicode"/>
        </w:rPr>
        <w:t xml:space="preserve">, von denen </w:t>
      </w:r>
      <w:r w:rsidRPr="0012653F">
        <w:rPr>
          <w:rFonts w:ascii="Cambria Math" w:hAnsi="Cambria Math" w:cs="Lucida Sans Unicode"/>
          <w:i/>
        </w:rPr>
        <w:t>n</w:t>
      </w:r>
      <w:r>
        <w:rPr>
          <w:rFonts w:ascii="Cambria Math" w:hAnsi="Cambria Math" w:cs="Lucida Sans Unicode"/>
        </w:rPr>
        <w:t xml:space="preserve"> Strukturen mit Br</w:t>
      </w:r>
      <w:r>
        <w:rPr>
          <w:rFonts w:ascii="Cambria Math" w:hAnsi="Cambria Math" w:cs="Lucida Sans Unicode"/>
          <w:vertAlign w:val="subscript"/>
        </w:rPr>
        <w:t>2</w:t>
      </w:r>
      <w:r>
        <w:rPr>
          <w:rFonts w:ascii="Cambria Math" w:hAnsi="Cambria Math" w:cs="Lucida Sans Unicode"/>
        </w:rPr>
        <w:t xml:space="preserve"> reagieren. Wie groß ist die Summe von </w:t>
      </w:r>
      <w:r w:rsidRPr="0012653F">
        <w:rPr>
          <w:rFonts w:ascii="Cambria Math" w:hAnsi="Cambria Math" w:cs="Lucida Sans Unicode"/>
          <w:i/>
        </w:rPr>
        <w:t>n</w:t>
      </w:r>
      <w:r>
        <w:rPr>
          <w:rFonts w:ascii="Cambria Math" w:hAnsi="Cambria Math" w:cs="Lucida Sans Unicode"/>
        </w:rPr>
        <w:t>+</w:t>
      </w:r>
      <w:r w:rsidRPr="0012653F">
        <w:rPr>
          <w:rFonts w:ascii="Cambria Math" w:hAnsi="Cambria Math" w:cs="Lucida Sans Unicode"/>
          <w:i/>
        </w:rPr>
        <w:t>m</w:t>
      </w:r>
      <w:r>
        <w:rPr>
          <w:rFonts w:ascii="Cambria Math" w:hAnsi="Cambria Math" w:cs="Lucida Sans Unicode"/>
        </w:rPr>
        <w:t>?</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67476F" w14:paraId="5A8D4816" w14:textId="77777777" w:rsidTr="0067476F">
        <w:trPr>
          <w:trHeight w:val="454"/>
        </w:trPr>
        <w:tc>
          <w:tcPr>
            <w:tcW w:w="479" w:type="dxa"/>
            <w:vAlign w:val="center"/>
          </w:tcPr>
          <w:p w14:paraId="571643D9"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0C35BA78" w14:textId="06FD9A17" w:rsidR="0067476F"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6</w:t>
            </w:r>
          </w:p>
        </w:tc>
        <w:tc>
          <w:tcPr>
            <w:tcW w:w="479" w:type="dxa"/>
            <w:vAlign w:val="center"/>
          </w:tcPr>
          <w:p w14:paraId="043F50E2"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C0EA5ED" w14:textId="72CB3E63" w:rsidR="0067476F" w:rsidRPr="00EF48EE" w:rsidRDefault="0067476F"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8</w:t>
            </w:r>
          </w:p>
        </w:tc>
        <w:tc>
          <w:tcPr>
            <w:tcW w:w="479" w:type="dxa"/>
            <w:vAlign w:val="center"/>
          </w:tcPr>
          <w:p w14:paraId="290034F0"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7FBABBD" w14:textId="0200C0D4" w:rsidR="0067476F" w:rsidRPr="00EF48EE" w:rsidRDefault="0067476F" w:rsidP="0067476F">
            <w:pPr>
              <w:tabs>
                <w:tab w:val="left" w:pos="284"/>
              </w:tabs>
              <w:spacing w:line="320" w:lineRule="atLeast"/>
              <w:jc w:val="left"/>
              <w:rPr>
                <w:rFonts w:ascii="Cambria Math" w:hAnsi="Cambria Math" w:cs="Lucida Sans Unicode"/>
              </w:rPr>
            </w:pPr>
            <w:r>
              <w:rPr>
                <w:rFonts w:ascii="Cambria Math" w:hAnsi="Cambria Math" w:cs="Lucida Sans Unicode"/>
              </w:rPr>
              <w:t>10</w:t>
            </w:r>
          </w:p>
        </w:tc>
        <w:tc>
          <w:tcPr>
            <w:tcW w:w="479" w:type="dxa"/>
          </w:tcPr>
          <w:p w14:paraId="5CF82F40"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38398FEE" w14:textId="753182A7" w:rsidR="0067476F" w:rsidRPr="00141208" w:rsidRDefault="0067476F"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12</w:t>
            </w:r>
          </w:p>
        </w:tc>
        <w:tc>
          <w:tcPr>
            <w:tcW w:w="479" w:type="dxa"/>
            <w:vAlign w:val="center"/>
          </w:tcPr>
          <w:p w14:paraId="13536399"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12098A9" w14:textId="279F6C18" w:rsidR="0067476F" w:rsidRPr="00141208" w:rsidRDefault="0067476F"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14</w:t>
            </w:r>
          </w:p>
        </w:tc>
      </w:tr>
    </w:tbl>
    <w:p w14:paraId="2A029ADA" w14:textId="77777777" w:rsidR="0067476F" w:rsidRDefault="0067476F">
      <w:pPr>
        <w:jc w:val="left"/>
        <w:rPr>
          <w:rFonts w:ascii="Cambria Math" w:hAnsi="Cambria Math" w:cs="Lucida Sans Unicode"/>
          <w:b/>
        </w:rPr>
      </w:pPr>
    </w:p>
    <w:p w14:paraId="40FB77A2" w14:textId="587E629E" w:rsidR="0067476F" w:rsidRPr="00EB3BC3" w:rsidRDefault="003B7504" w:rsidP="0067476F">
      <w:pPr>
        <w:pStyle w:val="Listenabsatz"/>
        <w:numPr>
          <w:ilvl w:val="0"/>
          <w:numId w:val="31"/>
        </w:numPr>
        <w:tabs>
          <w:tab w:val="left" w:pos="284"/>
        </w:tabs>
        <w:spacing w:line="320" w:lineRule="atLeast"/>
        <w:ind w:left="284" w:hanging="284"/>
        <w:rPr>
          <w:rFonts w:ascii="Cambria Math" w:hAnsi="Cambria Math" w:cs="Lucida Sans Unicode"/>
        </w:rPr>
      </w:pPr>
      <w:r>
        <w:rPr>
          <w:rFonts w:ascii="Cambria Math" w:hAnsi="Cambria Math" w:cs="Lucida Sans Unicode"/>
        </w:rPr>
        <w:t>Eine Gasmischung enthält NO</w:t>
      </w:r>
      <w:r>
        <w:rPr>
          <w:rFonts w:ascii="Cambria Math" w:hAnsi="Cambria Math" w:cs="Lucida Sans Unicode"/>
          <w:vertAlign w:val="subscript"/>
        </w:rPr>
        <w:t>2</w:t>
      </w:r>
      <w:r>
        <w:rPr>
          <w:rFonts w:ascii="Cambria Math" w:hAnsi="Cambria Math" w:cs="Lucida Sans Unicode"/>
        </w:rPr>
        <w:t>, NH</w:t>
      </w:r>
      <w:r>
        <w:rPr>
          <w:rFonts w:ascii="Cambria Math" w:hAnsi="Cambria Math" w:cs="Lucida Sans Unicode"/>
          <w:vertAlign w:val="subscript"/>
        </w:rPr>
        <w:t>3</w:t>
      </w:r>
      <w:r>
        <w:rPr>
          <w:rFonts w:ascii="Cambria Math" w:hAnsi="Cambria Math" w:cs="Lucida Sans Unicode"/>
        </w:rPr>
        <w:t xml:space="preserve"> und O</w:t>
      </w:r>
      <w:r>
        <w:rPr>
          <w:rFonts w:ascii="Cambria Math" w:hAnsi="Cambria Math" w:cs="Lucida Sans Unicode"/>
          <w:vertAlign w:val="subscript"/>
        </w:rPr>
        <w:t>2</w:t>
      </w:r>
      <w:r>
        <w:rPr>
          <w:rFonts w:ascii="Cambria Math" w:hAnsi="Cambria Math" w:cs="Lucida Sans Unicode"/>
        </w:rPr>
        <w:t>. Diese Gase reagieren vollständig unter Bildung von N</w:t>
      </w:r>
      <w:r>
        <w:rPr>
          <w:rFonts w:ascii="Cambria Math" w:hAnsi="Cambria Math" w:cs="Lucida Sans Unicode"/>
          <w:vertAlign w:val="subscript"/>
        </w:rPr>
        <w:t>2</w:t>
      </w:r>
      <w:r>
        <w:rPr>
          <w:rFonts w:ascii="Cambria Math" w:hAnsi="Cambria Math" w:cs="Lucida Sans Unicode"/>
        </w:rPr>
        <w:t xml:space="preserve"> und H</w:t>
      </w:r>
      <w:r>
        <w:rPr>
          <w:rFonts w:ascii="Cambria Math" w:hAnsi="Cambria Math" w:cs="Lucida Sans Unicode"/>
          <w:vertAlign w:val="subscript"/>
        </w:rPr>
        <w:t>2</w:t>
      </w:r>
      <w:r>
        <w:rPr>
          <w:rFonts w:ascii="Cambria Math" w:hAnsi="Cambria Math" w:cs="Lucida Sans Unicode"/>
        </w:rPr>
        <w:t>O. Welches Mengenverhältnis NO</w:t>
      </w:r>
      <w:r>
        <w:rPr>
          <w:rFonts w:ascii="Cambria Math" w:hAnsi="Cambria Math" w:cs="Lucida Sans Unicode"/>
          <w:vertAlign w:val="subscript"/>
        </w:rPr>
        <w:t>2</w:t>
      </w:r>
      <w:r>
        <w:rPr>
          <w:rFonts w:ascii="Cambria Math" w:hAnsi="Cambria Math" w:cs="Lucida Sans Unicode"/>
        </w:rPr>
        <w:t>:NH</w:t>
      </w:r>
      <w:r>
        <w:rPr>
          <w:rFonts w:ascii="Cambria Math" w:hAnsi="Cambria Math" w:cs="Lucida Sans Unicode"/>
          <w:vertAlign w:val="subscript"/>
        </w:rPr>
        <w:t>3</w:t>
      </w:r>
      <w:r>
        <w:rPr>
          <w:rFonts w:ascii="Cambria Math" w:hAnsi="Cambria Math" w:cs="Lucida Sans Unicode"/>
        </w:rPr>
        <w:t>:O</w:t>
      </w:r>
      <w:r>
        <w:rPr>
          <w:rFonts w:ascii="Cambria Math" w:hAnsi="Cambria Math" w:cs="Lucida Sans Unicode"/>
          <w:vertAlign w:val="subscript"/>
        </w:rPr>
        <w:t>2</w:t>
      </w:r>
      <w:r w:rsidR="00C62CC4">
        <w:rPr>
          <w:rFonts w:ascii="Cambria Math" w:hAnsi="Cambria Math" w:cs="Lucida Sans Unicode"/>
        </w:rPr>
        <w:t xml:space="preserve"> muss vorhanden sein? </w:t>
      </w:r>
    </w:p>
    <w:tbl>
      <w:tblPr>
        <w:tblStyle w:val="Tabellenraster"/>
        <w:tblW w:w="9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1335"/>
        <w:gridCol w:w="479"/>
        <w:gridCol w:w="1335"/>
        <w:gridCol w:w="479"/>
        <w:gridCol w:w="1335"/>
        <w:gridCol w:w="479"/>
        <w:gridCol w:w="1335"/>
        <w:gridCol w:w="479"/>
        <w:gridCol w:w="1335"/>
      </w:tblGrid>
      <w:tr w:rsidR="0067476F" w14:paraId="1766AD31" w14:textId="77777777" w:rsidTr="0067476F">
        <w:trPr>
          <w:trHeight w:val="454"/>
        </w:trPr>
        <w:tc>
          <w:tcPr>
            <w:tcW w:w="479" w:type="dxa"/>
            <w:vAlign w:val="center"/>
          </w:tcPr>
          <w:p w14:paraId="0A2964E9"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7110F710" w14:textId="10B200B5" w:rsidR="0067476F" w:rsidRDefault="003B7504" w:rsidP="0067476F">
            <w:pPr>
              <w:tabs>
                <w:tab w:val="left" w:pos="284"/>
              </w:tabs>
              <w:spacing w:line="320" w:lineRule="atLeast"/>
              <w:jc w:val="left"/>
              <w:rPr>
                <w:rFonts w:ascii="Cambria Math" w:hAnsi="Cambria Math" w:cs="Lucida Sans Unicode"/>
              </w:rPr>
            </w:pPr>
            <w:r>
              <w:rPr>
                <w:rFonts w:ascii="Cambria Math" w:hAnsi="Cambria Math" w:cs="Lucida Sans Unicode"/>
              </w:rPr>
              <w:t>2:4:1</w:t>
            </w:r>
          </w:p>
        </w:tc>
        <w:tc>
          <w:tcPr>
            <w:tcW w:w="479" w:type="dxa"/>
            <w:vAlign w:val="center"/>
          </w:tcPr>
          <w:p w14:paraId="32E31866"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4D2BD6FF" w14:textId="6902E032" w:rsidR="0067476F" w:rsidRPr="00EF48EE" w:rsidRDefault="003B7504"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2:1:2</w:t>
            </w:r>
          </w:p>
        </w:tc>
        <w:tc>
          <w:tcPr>
            <w:tcW w:w="479" w:type="dxa"/>
            <w:vAlign w:val="center"/>
          </w:tcPr>
          <w:p w14:paraId="25E3DB97"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316BF95D" w14:textId="2D97FCB2" w:rsidR="0067476F" w:rsidRPr="00EF48EE" w:rsidRDefault="003B7504" w:rsidP="0067476F">
            <w:pPr>
              <w:tabs>
                <w:tab w:val="left" w:pos="284"/>
              </w:tabs>
              <w:spacing w:line="320" w:lineRule="atLeast"/>
              <w:jc w:val="left"/>
              <w:rPr>
                <w:rFonts w:ascii="Cambria Math" w:hAnsi="Cambria Math" w:cs="Lucida Sans Unicode"/>
              </w:rPr>
            </w:pPr>
            <w:r>
              <w:rPr>
                <w:rFonts w:ascii="Cambria Math" w:hAnsi="Cambria Math" w:cs="Lucida Sans Unicode"/>
              </w:rPr>
              <w:t>1:2:1</w:t>
            </w:r>
          </w:p>
        </w:tc>
        <w:tc>
          <w:tcPr>
            <w:tcW w:w="479" w:type="dxa"/>
          </w:tcPr>
          <w:p w14:paraId="164A1F88" w14:textId="77777777" w:rsidR="0067476F" w:rsidRPr="00EB3BC3" w:rsidRDefault="0067476F" w:rsidP="0067476F">
            <w:pPr>
              <w:tabs>
                <w:tab w:val="left" w:pos="284"/>
              </w:tabs>
              <w:spacing w:line="320" w:lineRule="atLeast"/>
              <w:jc w:val="left"/>
              <w:rPr>
                <w:rFonts w:ascii="Cambria Math" w:hAnsi="Cambria Math" w:cs="Lucida Sans Unicode"/>
                <w:sz w:val="40"/>
                <w:szCs w:val="40"/>
              </w:rPr>
            </w:pPr>
            <w:r w:rsidRPr="00EB3BC3">
              <w:rPr>
                <w:rFonts w:ascii="Cambria Math" w:hAnsi="Cambria Math" w:cs="Lucida Sans Unicode"/>
                <w:sz w:val="40"/>
                <w:szCs w:val="40"/>
              </w:rPr>
              <w:t>□</w:t>
            </w:r>
          </w:p>
        </w:tc>
        <w:tc>
          <w:tcPr>
            <w:tcW w:w="1335" w:type="dxa"/>
            <w:vAlign w:val="center"/>
          </w:tcPr>
          <w:p w14:paraId="34A86778" w14:textId="57F7FC1E" w:rsidR="0067476F" w:rsidRPr="00141208" w:rsidRDefault="003B7504"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1:4:3</w:t>
            </w:r>
          </w:p>
        </w:tc>
        <w:tc>
          <w:tcPr>
            <w:tcW w:w="479" w:type="dxa"/>
            <w:vAlign w:val="center"/>
          </w:tcPr>
          <w:p w14:paraId="3B962FE0" w14:textId="77777777" w:rsidR="0067476F" w:rsidRDefault="0067476F" w:rsidP="0067476F">
            <w:pPr>
              <w:tabs>
                <w:tab w:val="left" w:pos="284"/>
              </w:tabs>
              <w:spacing w:line="320" w:lineRule="atLeast"/>
              <w:jc w:val="left"/>
              <w:rPr>
                <w:rFonts w:ascii="Cambria Math" w:hAnsi="Cambria Math" w:cs="Lucida Sans Unicode"/>
              </w:rPr>
            </w:pPr>
            <w:r w:rsidRPr="00EB3BC3">
              <w:rPr>
                <w:rFonts w:ascii="Cambria Math" w:hAnsi="Cambria Math" w:cs="Lucida Sans Unicode"/>
                <w:sz w:val="40"/>
                <w:szCs w:val="40"/>
              </w:rPr>
              <w:t>□</w:t>
            </w:r>
          </w:p>
        </w:tc>
        <w:tc>
          <w:tcPr>
            <w:tcW w:w="1335" w:type="dxa"/>
            <w:vAlign w:val="center"/>
          </w:tcPr>
          <w:p w14:paraId="0BB77095" w14:textId="2F5DCBCA" w:rsidR="0067476F" w:rsidRPr="00141208" w:rsidRDefault="003B7504" w:rsidP="0067476F">
            <w:pPr>
              <w:tabs>
                <w:tab w:val="left" w:pos="284"/>
              </w:tabs>
              <w:spacing w:line="320" w:lineRule="atLeast"/>
              <w:jc w:val="left"/>
              <w:rPr>
                <w:rFonts w:ascii="Cambria Math" w:hAnsi="Cambria Math" w:cs="Lucida Sans Unicode"/>
                <w:vertAlign w:val="subscript"/>
              </w:rPr>
            </w:pPr>
            <w:r>
              <w:rPr>
                <w:rFonts w:ascii="Cambria Math" w:hAnsi="Cambria Math" w:cs="Lucida Sans Unicode"/>
              </w:rPr>
              <w:t>1:3:4</w:t>
            </w:r>
          </w:p>
        </w:tc>
      </w:tr>
    </w:tbl>
    <w:p w14:paraId="62AD3317" w14:textId="77777777" w:rsidR="00C62CC4" w:rsidRDefault="00C62CC4">
      <w:pPr>
        <w:jc w:val="left"/>
        <w:rPr>
          <w:rFonts w:ascii="Cambria Math" w:hAnsi="Cambria Math" w:cs="Lucida Sans Unicode"/>
          <w:b/>
        </w:rPr>
      </w:pPr>
    </w:p>
    <w:p w14:paraId="6D443E8D" w14:textId="479694E6" w:rsidR="00E3078D" w:rsidRPr="005B5938" w:rsidRDefault="00E3078D">
      <w:pPr>
        <w:jc w:val="left"/>
        <w:rPr>
          <w:rFonts w:ascii="Cambria Math" w:hAnsi="Cambria Math" w:cs="Lucida Sans Unicode"/>
          <w:b/>
        </w:rPr>
      </w:pPr>
    </w:p>
    <w:p w14:paraId="4BD6AC20" w14:textId="77777777" w:rsidR="00866E72" w:rsidRDefault="00866E72" w:rsidP="00334E00">
      <w:pPr>
        <w:tabs>
          <w:tab w:val="left" w:pos="426"/>
        </w:tabs>
        <w:spacing w:line="280" w:lineRule="atLeast"/>
        <w:ind w:left="426" w:hanging="426"/>
        <w:jc w:val="left"/>
        <w:rPr>
          <w:rFonts w:ascii="Cambria Math" w:hAnsi="Cambria Math" w:cs="Lucida Sans Unicode"/>
          <w:b/>
        </w:rPr>
      </w:pPr>
    </w:p>
    <w:p w14:paraId="350969EC" w14:textId="5D4C2388" w:rsidR="00334E00" w:rsidRPr="005B5938" w:rsidRDefault="00D02116" w:rsidP="00EB2420">
      <w:pPr>
        <w:pStyle w:val="ProblemKopfPunkteRechts"/>
      </w:pPr>
      <w:r>
        <w:lastRenderedPageBreak/>
        <w:t xml:space="preserve">Problem </w:t>
      </w:r>
      <w:r w:rsidR="00866E72">
        <w:t>B</w:t>
      </w:r>
      <w:r>
        <w:t xml:space="preserve"> </w:t>
      </w:r>
      <w:r w:rsidR="00CB3F18">
        <w:tab/>
      </w:r>
      <w:r w:rsidR="001C0137">
        <w:t>1</w:t>
      </w:r>
      <w:r w:rsidR="00042497">
        <w:t>1</w:t>
      </w:r>
      <w:r w:rsidR="00334E00" w:rsidRPr="005B5938">
        <w:t xml:space="preserve"> Punkte</w:t>
      </w:r>
    </w:p>
    <w:p w14:paraId="223CAB27" w14:textId="05105FD4" w:rsidR="00334E00" w:rsidRDefault="00866E72" w:rsidP="00E41203">
      <w:pPr>
        <w:pStyle w:val="Problemberschrift"/>
        <w:rPr>
          <w:bCs/>
          <w:sz w:val="22"/>
          <w:szCs w:val="22"/>
        </w:rPr>
      </w:pPr>
      <w:r>
        <w:t>„Kleine“ Rechenbeispiele</w:t>
      </w:r>
    </w:p>
    <w:p w14:paraId="603909BA" w14:textId="7456F8E0" w:rsidR="00866E72" w:rsidRPr="00866E72" w:rsidRDefault="00866E72" w:rsidP="00775038">
      <w:pPr>
        <w:tabs>
          <w:tab w:val="left" w:pos="284"/>
        </w:tabs>
        <w:spacing w:after="120" w:line="320" w:lineRule="atLeast"/>
        <w:rPr>
          <w:rFonts w:ascii="Cambria Math" w:hAnsi="Cambria Math" w:cs="Lucida Sans Unicode"/>
          <w:b/>
          <w:bCs/>
          <w:lang w:val="de-DE"/>
        </w:rPr>
      </w:pPr>
      <w:r w:rsidRPr="00866E72">
        <w:rPr>
          <w:rFonts w:ascii="Cambria Math" w:hAnsi="Cambria Math" w:cs="Lucida Sans Unicode"/>
          <w:b/>
          <w:bCs/>
          <w:lang w:val="de-DE"/>
        </w:rPr>
        <w:t>1.</w:t>
      </w:r>
      <w:r w:rsidRPr="00866E72">
        <w:rPr>
          <w:rFonts w:ascii="Cambria Math" w:hAnsi="Cambria Math" w:cs="Lucida Sans Unicode"/>
          <w:b/>
          <w:bCs/>
          <w:lang w:val="de-DE"/>
        </w:rPr>
        <w:tab/>
        <w:t>Ein Magnesiumsalz</w:t>
      </w:r>
    </w:p>
    <w:p w14:paraId="7DEC80B5" w14:textId="608176C4" w:rsidR="00736679" w:rsidRDefault="00334E00" w:rsidP="00334E00">
      <w:pPr>
        <w:spacing w:line="320" w:lineRule="atLeast"/>
        <w:rPr>
          <w:rFonts w:ascii="Cambria Math" w:hAnsi="Cambria Math" w:cs="Lucida Sans Unicode"/>
          <w:bCs/>
          <w:lang w:val="de-DE"/>
        </w:rPr>
      </w:pPr>
      <w:r>
        <w:rPr>
          <w:rFonts w:ascii="Cambria Math" w:hAnsi="Cambria Math" w:cs="Lucida Sans Unicode"/>
          <w:bCs/>
          <w:lang w:val="de-DE"/>
        </w:rPr>
        <w:t xml:space="preserve">1,00 g </w:t>
      </w:r>
      <w:r w:rsidRPr="00CB3F18">
        <w:rPr>
          <w:rFonts w:ascii="Cambria Math" w:hAnsi="Cambria Math" w:cs="Lucida Sans Unicode"/>
          <w:b/>
          <w:bCs/>
          <w:lang w:val="de-DE"/>
        </w:rPr>
        <w:t>A</w:t>
      </w:r>
      <w:r>
        <w:rPr>
          <w:rFonts w:ascii="Cambria Math" w:hAnsi="Cambria Math" w:cs="Lucida Sans Unicode"/>
          <w:bCs/>
          <w:lang w:val="de-DE"/>
        </w:rPr>
        <w:t xml:space="preserve"> (MgC</w:t>
      </w:r>
      <w:r>
        <w:rPr>
          <w:rFonts w:ascii="Cambria Math" w:hAnsi="Cambria Math" w:cs="Lucida Sans Unicode"/>
          <w:bCs/>
          <w:vertAlign w:val="subscript"/>
          <w:lang w:val="de-DE"/>
        </w:rPr>
        <w:t>2</w:t>
      </w:r>
      <w:r>
        <w:rPr>
          <w:rFonts w:ascii="Cambria Math" w:hAnsi="Cambria Math" w:cs="Lucida Sans Unicode"/>
          <w:bCs/>
          <w:lang w:val="de-DE"/>
        </w:rPr>
        <w:t>O</w:t>
      </w:r>
      <w:r>
        <w:rPr>
          <w:rFonts w:ascii="Cambria Math" w:hAnsi="Cambria Math" w:cs="Lucida Sans Unicode"/>
          <w:bCs/>
          <w:vertAlign w:val="subscript"/>
          <w:lang w:val="de-DE"/>
        </w:rPr>
        <w:t>4</w:t>
      </w:r>
      <w:r>
        <w:rPr>
          <w:rFonts w:ascii="Cambria Math" w:hAnsi="Cambria Math" w:cs="Lucida Sans Unicode"/>
          <w:bCs/>
          <w:lang w:val="de-DE"/>
        </w:rPr>
        <w:t>·</w:t>
      </w:r>
      <w:r w:rsidRPr="00CB3F18">
        <w:rPr>
          <w:rFonts w:ascii="Cambria Math" w:hAnsi="Cambria Math" w:cs="Lucida Sans Unicode"/>
          <w:bCs/>
          <w:i/>
          <w:lang w:val="de-DE"/>
        </w:rPr>
        <w:t>x</w:t>
      </w:r>
      <w:r w:rsidR="00CB3F18">
        <w:rPr>
          <w:rFonts w:ascii="Cambria Math" w:hAnsi="Cambria Math" w:cs="Lucida Sans Unicode"/>
          <w:bCs/>
          <w:lang w:val="de-DE"/>
        </w:rPr>
        <w:t xml:space="preserve"> </w:t>
      </w:r>
      <w:r>
        <w:rPr>
          <w:rFonts w:ascii="Cambria Math" w:hAnsi="Cambria Math" w:cs="Lucida Sans Unicode"/>
          <w:bCs/>
          <w:lang w:val="de-DE"/>
        </w:rPr>
        <w:t>H</w:t>
      </w:r>
      <w:r>
        <w:rPr>
          <w:rFonts w:ascii="Cambria Math" w:hAnsi="Cambria Math" w:cs="Lucida Sans Unicode"/>
          <w:bCs/>
          <w:vertAlign w:val="subscript"/>
          <w:lang w:val="de-DE"/>
        </w:rPr>
        <w:t>2</w:t>
      </w:r>
      <w:r>
        <w:rPr>
          <w:rFonts w:ascii="Cambria Math" w:hAnsi="Cambria Math" w:cs="Lucida Sans Unicode"/>
          <w:bCs/>
          <w:lang w:val="de-DE"/>
        </w:rPr>
        <w:t>O) werden erhitzt. Ab 100°C verliert das Salz Wasser, dieser Prozess ist bei 250°C abgeschlossen, das gesamte H</w:t>
      </w:r>
      <w:r>
        <w:rPr>
          <w:rFonts w:ascii="Cambria Math" w:hAnsi="Cambria Math" w:cs="Lucida Sans Unicode"/>
          <w:bCs/>
          <w:vertAlign w:val="subscript"/>
          <w:lang w:val="de-DE"/>
        </w:rPr>
        <w:t>2</w:t>
      </w:r>
      <w:r>
        <w:rPr>
          <w:rFonts w:ascii="Cambria Math" w:hAnsi="Cambria Math" w:cs="Lucida Sans Unicode"/>
          <w:bCs/>
          <w:lang w:val="de-DE"/>
        </w:rPr>
        <w:t xml:space="preserve">O ist dann entwichen und es entsteht </w:t>
      </w:r>
      <w:r w:rsidRPr="00866E72">
        <w:rPr>
          <w:rFonts w:ascii="Cambria Math" w:hAnsi="Cambria Math" w:cs="Lucida Sans Unicode"/>
          <w:b/>
          <w:bCs/>
          <w:lang w:val="de-DE"/>
        </w:rPr>
        <w:t>B</w:t>
      </w:r>
      <w:r>
        <w:rPr>
          <w:rFonts w:ascii="Cambria Math" w:hAnsi="Cambria Math" w:cs="Lucida Sans Unicode"/>
          <w:bCs/>
          <w:lang w:val="de-DE"/>
        </w:rPr>
        <w:t>, das eine Masse von 760 mg besitzt.</w:t>
      </w:r>
    </w:p>
    <w:p w14:paraId="1302AD5E" w14:textId="490416FB" w:rsidR="00736679" w:rsidRDefault="00736679" w:rsidP="00334E00">
      <w:pPr>
        <w:spacing w:line="320" w:lineRule="atLeast"/>
        <w:rPr>
          <w:rFonts w:ascii="Cambria Math" w:hAnsi="Cambria Math" w:cs="Lucida Sans Unicode"/>
          <w:bCs/>
          <w:lang w:val="de-DE"/>
        </w:rPr>
      </w:pPr>
      <w:r>
        <w:rPr>
          <w:rFonts w:ascii="Cambria Math" w:hAnsi="Cambria Math" w:cs="Lucida Sans Unicode"/>
          <w:bCs/>
          <w:lang w:val="de-DE"/>
        </w:rPr>
        <w:t>Erhitz</w:t>
      </w:r>
      <w:r w:rsidR="0012653F">
        <w:rPr>
          <w:rFonts w:ascii="Cambria Math" w:hAnsi="Cambria Math" w:cs="Lucida Sans Unicode"/>
          <w:bCs/>
          <w:lang w:val="de-DE"/>
        </w:rPr>
        <w:t>t</w:t>
      </w:r>
      <w:r>
        <w:rPr>
          <w:rFonts w:ascii="Cambria Math" w:hAnsi="Cambria Math" w:cs="Lucida Sans Unicode"/>
          <w:bCs/>
          <w:lang w:val="de-DE"/>
        </w:rPr>
        <w:t xml:space="preserve"> man </w:t>
      </w:r>
      <w:r w:rsidRPr="00866E72">
        <w:rPr>
          <w:rFonts w:ascii="Cambria Math" w:hAnsi="Cambria Math" w:cs="Lucida Sans Unicode"/>
          <w:b/>
          <w:bCs/>
          <w:lang w:val="de-DE"/>
        </w:rPr>
        <w:t>B</w:t>
      </w:r>
      <w:r>
        <w:rPr>
          <w:rFonts w:ascii="Cambria Math" w:hAnsi="Cambria Math" w:cs="Lucida Sans Unicode"/>
          <w:bCs/>
          <w:lang w:val="de-DE"/>
        </w:rPr>
        <w:t xml:space="preserve"> weiter auf 500°C, so zersetzt es sich zu 27</w:t>
      </w:r>
      <w:r w:rsidR="00AE1437">
        <w:rPr>
          <w:rFonts w:ascii="Cambria Math" w:hAnsi="Cambria Math" w:cs="Lucida Sans Unicode"/>
          <w:bCs/>
          <w:lang w:val="de-DE"/>
        </w:rPr>
        <w:t>2</w:t>
      </w:r>
      <w:r>
        <w:rPr>
          <w:rFonts w:ascii="Cambria Math" w:hAnsi="Cambria Math" w:cs="Lucida Sans Unicode"/>
          <w:bCs/>
          <w:lang w:val="de-DE"/>
        </w:rPr>
        <w:t xml:space="preserve"> mg </w:t>
      </w:r>
      <w:r w:rsidR="005C0088">
        <w:rPr>
          <w:rFonts w:ascii="Cambria Math" w:hAnsi="Cambria Math" w:cs="Lucida Sans Unicode"/>
          <w:b/>
          <w:bCs/>
          <w:lang w:val="de-DE"/>
        </w:rPr>
        <w:t>C</w:t>
      </w:r>
      <w:r>
        <w:rPr>
          <w:rFonts w:ascii="Cambria Math" w:hAnsi="Cambria Math" w:cs="Lucida Sans Unicode"/>
          <w:bCs/>
          <w:lang w:val="de-DE"/>
        </w:rPr>
        <w:t xml:space="preserve"> und zwei weiteren Gasen.</w:t>
      </w:r>
    </w:p>
    <w:p w14:paraId="66779215" w14:textId="77777777" w:rsidR="00736679" w:rsidRDefault="00736679" w:rsidP="00334E00">
      <w:pPr>
        <w:spacing w:line="320" w:lineRule="atLeast"/>
        <w:rPr>
          <w:rFonts w:ascii="Cambria Math" w:hAnsi="Cambria Math" w:cs="Lucida Sans Unicode"/>
          <w:bCs/>
          <w:lang w:val="de-DE"/>
        </w:rPr>
      </w:pPr>
    </w:p>
    <w:tbl>
      <w:tblPr>
        <w:tblStyle w:val="Tabellenraster"/>
        <w:tblW w:w="9639" w:type="dxa"/>
        <w:tblInd w:w="108" w:type="dxa"/>
        <w:tblLook w:val="04A0" w:firstRow="1" w:lastRow="0" w:firstColumn="1" w:lastColumn="0" w:noHBand="0" w:noVBand="1"/>
      </w:tblPr>
      <w:tblGrid>
        <w:gridCol w:w="9639"/>
      </w:tblGrid>
      <w:tr w:rsidR="00736679" w:rsidRPr="00B32C16" w14:paraId="7990A576" w14:textId="77777777" w:rsidTr="00CB3F18">
        <w:trPr>
          <w:trHeight w:val="454"/>
        </w:trPr>
        <w:tc>
          <w:tcPr>
            <w:tcW w:w="9639" w:type="dxa"/>
            <w:vAlign w:val="center"/>
          </w:tcPr>
          <w:p w14:paraId="142C10E4" w14:textId="5E4942AD" w:rsidR="00736679" w:rsidRPr="00B32C16" w:rsidRDefault="00736679" w:rsidP="00736679">
            <w:pPr>
              <w:tabs>
                <w:tab w:val="left" w:pos="318"/>
              </w:tabs>
              <w:spacing w:line="280" w:lineRule="atLeast"/>
              <w:rPr>
                <w:rFonts w:ascii="Cambria Math" w:hAnsi="Cambria Math"/>
                <w:i/>
              </w:rPr>
            </w:pPr>
            <w:r w:rsidRPr="00B32C16">
              <w:rPr>
                <w:rFonts w:ascii="Cambria Math" w:hAnsi="Cambria Math"/>
                <w:i/>
              </w:rPr>
              <w:t>a)</w:t>
            </w:r>
            <w:r w:rsidRPr="00B32C16">
              <w:rPr>
                <w:rFonts w:ascii="Cambria Math" w:hAnsi="Cambria Math"/>
                <w:i/>
              </w:rPr>
              <w:tab/>
              <w:t xml:space="preserve">Schreiben Sie </w:t>
            </w:r>
            <w:r>
              <w:rPr>
                <w:rFonts w:ascii="Cambria Math" w:hAnsi="Cambria Math"/>
                <w:i/>
              </w:rPr>
              <w:t xml:space="preserve">abgestimmte Gleichungen für </w:t>
            </w:r>
            <w:r w:rsidRPr="00866E72">
              <w:rPr>
                <w:rFonts w:ascii="Cambria Math" w:hAnsi="Cambria Math"/>
                <w:b/>
                <w:i/>
              </w:rPr>
              <w:t>A</w:t>
            </w:r>
            <w:r>
              <w:rPr>
                <w:rFonts w:ascii="Cambria Math" w:hAnsi="Cambria Math"/>
                <w:i/>
              </w:rPr>
              <w:t>→</w:t>
            </w:r>
            <w:r w:rsidRPr="00866E72">
              <w:rPr>
                <w:rFonts w:ascii="Cambria Math" w:hAnsi="Cambria Math"/>
                <w:b/>
                <w:i/>
              </w:rPr>
              <w:t>B</w:t>
            </w:r>
            <w:r>
              <w:rPr>
                <w:rFonts w:ascii="Cambria Math" w:hAnsi="Cambria Math"/>
                <w:i/>
              </w:rPr>
              <w:t xml:space="preserve"> und </w:t>
            </w:r>
            <w:r w:rsidRPr="00866E72">
              <w:rPr>
                <w:rFonts w:ascii="Cambria Math" w:hAnsi="Cambria Math"/>
                <w:b/>
                <w:i/>
              </w:rPr>
              <w:t>B</w:t>
            </w:r>
            <w:r>
              <w:rPr>
                <w:rFonts w:ascii="Cambria Math" w:hAnsi="Cambria Math"/>
                <w:i/>
              </w:rPr>
              <w:t>→</w:t>
            </w:r>
            <w:r w:rsidRPr="00866E72">
              <w:rPr>
                <w:rFonts w:ascii="Cambria Math" w:hAnsi="Cambria Math"/>
                <w:b/>
                <w:i/>
              </w:rPr>
              <w:t>C</w:t>
            </w:r>
            <w:r w:rsidRPr="00B32C16">
              <w:rPr>
                <w:rFonts w:ascii="Cambria Math" w:hAnsi="Cambria Math"/>
                <w:i/>
              </w:rPr>
              <w:t xml:space="preserve"> auf:</w:t>
            </w:r>
            <w:r w:rsidRPr="00B32C16">
              <w:rPr>
                <w:rFonts w:ascii="Cambria Math" w:hAnsi="Cambria Math"/>
              </w:rPr>
              <w:tab/>
            </w:r>
          </w:p>
        </w:tc>
      </w:tr>
      <w:tr w:rsidR="008D11D1" w:rsidRPr="00B32C16" w14:paraId="56DA2F04" w14:textId="77777777" w:rsidTr="00CB3F18">
        <w:trPr>
          <w:trHeight w:val="454"/>
        </w:trPr>
        <w:tc>
          <w:tcPr>
            <w:tcW w:w="9639" w:type="dxa"/>
            <w:vAlign w:val="center"/>
          </w:tcPr>
          <w:p w14:paraId="3D288745" w14:textId="2332E52E" w:rsidR="008D11D1" w:rsidRPr="00B32C16" w:rsidRDefault="008D11D1" w:rsidP="0067476F">
            <w:pPr>
              <w:tabs>
                <w:tab w:val="left" w:pos="318"/>
              </w:tabs>
              <w:spacing w:line="280" w:lineRule="atLeast"/>
              <w:rPr>
                <w:rFonts w:ascii="Cambria Math" w:hAnsi="Cambria Math"/>
                <w:i/>
              </w:rPr>
            </w:pPr>
            <w:r>
              <w:rPr>
                <w:rFonts w:ascii="Cambria Math" w:hAnsi="Cambria Math"/>
                <w:i/>
              </w:rPr>
              <w:tab/>
            </w:r>
            <w:r w:rsidRPr="00866E72">
              <w:rPr>
                <w:rFonts w:ascii="Cambria Math" w:hAnsi="Cambria Math"/>
                <w:b/>
                <w:i/>
              </w:rPr>
              <w:t>A</w:t>
            </w:r>
            <w:r>
              <w:rPr>
                <w:rFonts w:ascii="Cambria Math" w:hAnsi="Cambria Math"/>
                <w:i/>
              </w:rPr>
              <w:t>→</w:t>
            </w:r>
            <w:r w:rsidRPr="00866E72">
              <w:rPr>
                <w:rFonts w:ascii="Cambria Math" w:hAnsi="Cambria Math"/>
                <w:b/>
                <w:i/>
              </w:rPr>
              <w:t>B</w:t>
            </w:r>
            <w:r w:rsidR="0012653F">
              <w:rPr>
                <w:rFonts w:ascii="Cambria Math" w:hAnsi="Cambria Math"/>
                <w:b/>
                <w:i/>
              </w:rPr>
              <w:t>:</w:t>
            </w:r>
          </w:p>
        </w:tc>
      </w:tr>
      <w:tr w:rsidR="008D11D1" w:rsidRPr="00B32C16" w14:paraId="4830B8D6" w14:textId="77777777" w:rsidTr="00CB3F18">
        <w:trPr>
          <w:trHeight w:val="454"/>
        </w:trPr>
        <w:tc>
          <w:tcPr>
            <w:tcW w:w="9639" w:type="dxa"/>
            <w:vAlign w:val="center"/>
          </w:tcPr>
          <w:p w14:paraId="0B4A9B33" w14:textId="728ECF2E" w:rsidR="008D11D1" w:rsidRPr="00B32C16" w:rsidRDefault="008D11D1" w:rsidP="0067476F">
            <w:pPr>
              <w:tabs>
                <w:tab w:val="left" w:pos="318"/>
              </w:tabs>
              <w:spacing w:line="280" w:lineRule="atLeast"/>
              <w:rPr>
                <w:rFonts w:ascii="Cambria Math" w:hAnsi="Cambria Math"/>
                <w:i/>
              </w:rPr>
            </w:pPr>
            <w:r w:rsidRPr="00B32C16">
              <w:rPr>
                <w:rFonts w:ascii="Cambria Math" w:hAnsi="Cambria Math"/>
              </w:rPr>
              <w:tab/>
            </w:r>
            <w:r w:rsidRPr="00866E72">
              <w:rPr>
                <w:rFonts w:ascii="Cambria Math" w:hAnsi="Cambria Math"/>
                <w:b/>
                <w:i/>
              </w:rPr>
              <w:t>B</w:t>
            </w:r>
            <w:r>
              <w:rPr>
                <w:rFonts w:ascii="Cambria Math" w:hAnsi="Cambria Math"/>
                <w:i/>
              </w:rPr>
              <w:t>→</w:t>
            </w:r>
            <w:r w:rsidRPr="00866E72">
              <w:rPr>
                <w:rFonts w:ascii="Cambria Math" w:hAnsi="Cambria Math"/>
                <w:b/>
                <w:i/>
              </w:rPr>
              <w:t>C</w:t>
            </w:r>
            <w:r w:rsidR="0012653F">
              <w:rPr>
                <w:rFonts w:ascii="Cambria Math" w:hAnsi="Cambria Math"/>
                <w:b/>
                <w:i/>
              </w:rPr>
              <w:t>:</w:t>
            </w:r>
          </w:p>
        </w:tc>
      </w:tr>
      <w:tr w:rsidR="008D11D1" w:rsidRPr="00B32C16" w14:paraId="1388DBA4" w14:textId="77777777" w:rsidTr="00CB3F18">
        <w:trPr>
          <w:trHeight w:val="454"/>
        </w:trPr>
        <w:tc>
          <w:tcPr>
            <w:tcW w:w="9639" w:type="dxa"/>
            <w:vAlign w:val="center"/>
          </w:tcPr>
          <w:p w14:paraId="102FC442" w14:textId="75C03572" w:rsidR="008D11D1" w:rsidRPr="00B32C16" w:rsidRDefault="008D11D1" w:rsidP="00515EE4">
            <w:pPr>
              <w:tabs>
                <w:tab w:val="left" w:pos="318"/>
              </w:tabs>
              <w:spacing w:line="280" w:lineRule="atLeast"/>
              <w:jc w:val="left"/>
              <w:rPr>
                <w:rFonts w:ascii="Cambria Math" w:hAnsi="Cambria Math"/>
                <w:i/>
              </w:rPr>
            </w:pPr>
            <w:r w:rsidRPr="00B32C16">
              <w:rPr>
                <w:rFonts w:ascii="Cambria Math" w:hAnsi="Cambria Math"/>
                <w:i/>
              </w:rPr>
              <w:t>b)</w:t>
            </w:r>
            <w:r w:rsidRPr="00B32C16">
              <w:rPr>
                <w:rFonts w:ascii="Cambria Math" w:hAnsi="Cambria Math"/>
                <w:i/>
              </w:rPr>
              <w:tab/>
            </w:r>
            <w:r>
              <w:rPr>
                <w:rFonts w:ascii="Cambria Math" w:hAnsi="Cambria Math"/>
                <w:i/>
              </w:rPr>
              <w:t xml:space="preserve">Wie groß ist </w:t>
            </w:r>
            <w:r w:rsidR="00515EE4">
              <w:rPr>
                <w:rFonts w:ascii="Cambria Math" w:hAnsi="Cambria Math"/>
                <w:i/>
              </w:rPr>
              <w:t>x</w:t>
            </w:r>
            <w:r>
              <w:rPr>
                <w:rFonts w:ascii="Cambria Math" w:hAnsi="Cambria Math"/>
                <w:i/>
              </w:rPr>
              <w:t>? Zeigen Sie durch eine Berechnung</w:t>
            </w:r>
            <w:r w:rsidRPr="00B32C16">
              <w:rPr>
                <w:rFonts w:ascii="Cambria Math" w:hAnsi="Cambria Math"/>
                <w:i/>
              </w:rPr>
              <w:t>.</w:t>
            </w:r>
          </w:p>
        </w:tc>
      </w:tr>
      <w:tr w:rsidR="008D11D1" w:rsidRPr="00B32C16" w14:paraId="50FA7A57" w14:textId="77777777" w:rsidTr="00CB3F18">
        <w:trPr>
          <w:trHeight w:val="454"/>
        </w:trPr>
        <w:tc>
          <w:tcPr>
            <w:tcW w:w="9639" w:type="dxa"/>
            <w:vAlign w:val="center"/>
          </w:tcPr>
          <w:p w14:paraId="34343B24" w14:textId="77777777" w:rsidR="008D11D1" w:rsidRDefault="008D11D1" w:rsidP="00736679">
            <w:pPr>
              <w:tabs>
                <w:tab w:val="left" w:pos="318"/>
              </w:tabs>
              <w:spacing w:line="280" w:lineRule="atLeast"/>
              <w:jc w:val="left"/>
              <w:rPr>
                <w:rFonts w:ascii="Cambria Math" w:hAnsi="Cambria Math"/>
                <w:i/>
              </w:rPr>
            </w:pPr>
          </w:p>
          <w:p w14:paraId="52CD9E42" w14:textId="77777777" w:rsidR="008D11D1" w:rsidRDefault="008D11D1" w:rsidP="00736679">
            <w:pPr>
              <w:tabs>
                <w:tab w:val="left" w:pos="318"/>
              </w:tabs>
              <w:spacing w:line="280" w:lineRule="atLeast"/>
              <w:jc w:val="left"/>
              <w:rPr>
                <w:rFonts w:ascii="Cambria Math" w:hAnsi="Cambria Math"/>
                <w:i/>
              </w:rPr>
            </w:pPr>
          </w:p>
          <w:p w14:paraId="353D1D13" w14:textId="77777777" w:rsidR="008D11D1" w:rsidRDefault="008D11D1" w:rsidP="00736679">
            <w:pPr>
              <w:tabs>
                <w:tab w:val="left" w:pos="318"/>
              </w:tabs>
              <w:spacing w:line="280" w:lineRule="atLeast"/>
              <w:jc w:val="left"/>
              <w:rPr>
                <w:rFonts w:ascii="Cambria Math" w:hAnsi="Cambria Math"/>
                <w:i/>
              </w:rPr>
            </w:pPr>
          </w:p>
          <w:p w14:paraId="570DD5BB" w14:textId="77777777" w:rsidR="008D11D1" w:rsidRDefault="008D11D1" w:rsidP="00736679">
            <w:pPr>
              <w:tabs>
                <w:tab w:val="left" w:pos="318"/>
              </w:tabs>
              <w:spacing w:line="280" w:lineRule="atLeast"/>
              <w:jc w:val="left"/>
              <w:rPr>
                <w:rFonts w:ascii="Cambria Math" w:hAnsi="Cambria Math"/>
                <w:i/>
              </w:rPr>
            </w:pPr>
          </w:p>
          <w:p w14:paraId="334A0AF7" w14:textId="77777777" w:rsidR="0012653F" w:rsidRDefault="0012653F" w:rsidP="00736679">
            <w:pPr>
              <w:tabs>
                <w:tab w:val="left" w:pos="318"/>
              </w:tabs>
              <w:spacing w:line="280" w:lineRule="atLeast"/>
              <w:jc w:val="left"/>
              <w:rPr>
                <w:rFonts w:ascii="Cambria Math" w:hAnsi="Cambria Math"/>
                <w:i/>
              </w:rPr>
            </w:pPr>
          </w:p>
          <w:p w14:paraId="48CD3BFA" w14:textId="77777777" w:rsidR="008D11D1" w:rsidRDefault="008D11D1" w:rsidP="00736679">
            <w:pPr>
              <w:tabs>
                <w:tab w:val="left" w:pos="318"/>
              </w:tabs>
              <w:spacing w:line="280" w:lineRule="atLeast"/>
              <w:jc w:val="left"/>
              <w:rPr>
                <w:rFonts w:ascii="Cambria Math" w:hAnsi="Cambria Math"/>
                <w:i/>
              </w:rPr>
            </w:pPr>
          </w:p>
          <w:p w14:paraId="31B6F024" w14:textId="77777777" w:rsidR="008D11D1" w:rsidRDefault="008D11D1" w:rsidP="00736679">
            <w:pPr>
              <w:tabs>
                <w:tab w:val="left" w:pos="318"/>
              </w:tabs>
              <w:spacing w:line="280" w:lineRule="atLeast"/>
              <w:jc w:val="left"/>
              <w:rPr>
                <w:rFonts w:ascii="Cambria Math" w:hAnsi="Cambria Math"/>
                <w:i/>
              </w:rPr>
            </w:pPr>
          </w:p>
          <w:p w14:paraId="0491263E" w14:textId="77777777" w:rsidR="008D11D1" w:rsidRDefault="008D11D1" w:rsidP="00736679">
            <w:pPr>
              <w:tabs>
                <w:tab w:val="left" w:pos="318"/>
              </w:tabs>
              <w:spacing w:line="280" w:lineRule="atLeast"/>
              <w:jc w:val="left"/>
              <w:rPr>
                <w:rFonts w:ascii="Cambria Math" w:hAnsi="Cambria Math"/>
                <w:i/>
              </w:rPr>
            </w:pPr>
          </w:p>
          <w:p w14:paraId="39C83733" w14:textId="77777777" w:rsidR="008D11D1" w:rsidRPr="00B32C16" w:rsidRDefault="008D11D1" w:rsidP="00736679">
            <w:pPr>
              <w:tabs>
                <w:tab w:val="left" w:pos="318"/>
              </w:tabs>
              <w:spacing w:line="280" w:lineRule="atLeast"/>
              <w:jc w:val="left"/>
              <w:rPr>
                <w:rFonts w:ascii="Cambria Math" w:hAnsi="Cambria Math"/>
                <w:i/>
              </w:rPr>
            </w:pPr>
          </w:p>
        </w:tc>
      </w:tr>
      <w:tr w:rsidR="008D11D1" w:rsidRPr="00B32C16" w14:paraId="45664756" w14:textId="77777777" w:rsidTr="00CB3F18">
        <w:trPr>
          <w:trHeight w:val="454"/>
        </w:trPr>
        <w:tc>
          <w:tcPr>
            <w:tcW w:w="9639" w:type="dxa"/>
            <w:vAlign w:val="center"/>
          </w:tcPr>
          <w:p w14:paraId="045ED6E2" w14:textId="56BBEC1E" w:rsidR="008D11D1" w:rsidRPr="00B32C16" w:rsidRDefault="008D11D1" w:rsidP="00736679">
            <w:pPr>
              <w:tabs>
                <w:tab w:val="left" w:pos="318"/>
              </w:tabs>
              <w:spacing w:line="280" w:lineRule="atLeast"/>
              <w:rPr>
                <w:rFonts w:ascii="Cambria Math" w:hAnsi="Cambria Math"/>
                <w:i/>
              </w:rPr>
            </w:pPr>
            <w:r w:rsidRPr="00B32C16">
              <w:rPr>
                <w:rFonts w:ascii="Cambria Math" w:hAnsi="Cambria Math"/>
                <w:i/>
              </w:rPr>
              <w:t>c)</w:t>
            </w:r>
            <w:r w:rsidRPr="00B32C16">
              <w:rPr>
                <w:rFonts w:ascii="Cambria Math" w:hAnsi="Cambria Math"/>
                <w:i/>
              </w:rPr>
              <w:tab/>
            </w:r>
            <w:r>
              <w:rPr>
                <w:rFonts w:ascii="Cambria Math" w:hAnsi="Cambria Math"/>
                <w:i/>
              </w:rPr>
              <w:t>Beweisen Sie rechnerisch, welche Gase entstehen</w:t>
            </w:r>
            <w:r w:rsidRPr="00B32C16">
              <w:rPr>
                <w:rFonts w:ascii="Cambria Math" w:hAnsi="Cambria Math"/>
                <w:i/>
              </w:rPr>
              <w:t>.</w:t>
            </w:r>
            <w:r w:rsidRPr="00B32C16">
              <w:rPr>
                <w:rFonts w:ascii="Cambria Math" w:hAnsi="Cambria Math"/>
              </w:rPr>
              <w:tab/>
            </w:r>
          </w:p>
        </w:tc>
      </w:tr>
      <w:tr w:rsidR="008D11D1" w:rsidRPr="00B32C16" w14:paraId="364627CF" w14:textId="77777777" w:rsidTr="00CB3F18">
        <w:trPr>
          <w:trHeight w:val="454"/>
        </w:trPr>
        <w:tc>
          <w:tcPr>
            <w:tcW w:w="9639" w:type="dxa"/>
          </w:tcPr>
          <w:p w14:paraId="7FCB80A9" w14:textId="03AE7F24" w:rsidR="008D11D1" w:rsidRDefault="008D11D1" w:rsidP="0067476F">
            <w:pPr>
              <w:spacing w:before="120" w:line="280" w:lineRule="atLeast"/>
              <w:rPr>
                <w:rFonts w:ascii="Cambria Math" w:hAnsi="Cambria Math" w:cs="Lucida Sans Unicode"/>
              </w:rPr>
            </w:pPr>
          </w:p>
          <w:p w14:paraId="13FED17A" w14:textId="77777777" w:rsidR="008D11D1" w:rsidRDefault="008D11D1" w:rsidP="0067476F">
            <w:pPr>
              <w:spacing w:before="120" w:line="280" w:lineRule="atLeast"/>
              <w:rPr>
                <w:rFonts w:ascii="Cambria Math" w:hAnsi="Cambria Math" w:cs="Lucida Sans Unicode"/>
              </w:rPr>
            </w:pPr>
          </w:p>
          <w:p w14:paraId="0482C5E2" w14:textId="77777777" w:rsidR="008D11D1" w:rsidRDefault="008D11D1" w:rsidP="0067476F">
            <w:pPr>
              <w:spacing w:before="120" w:line="280" w:lineRule="atLeast"/>
              <w:rPr>
                <w:rFonts w:ascii="Cambria Math" w:hAnsi="Cambria Math" w:cs="Lucida Sans Unicode"/>
              </w:rPr>
            </w:pPr>
          </w:p>
          <w:p w14:paraId="3A937993" w14:textId="77777777" w:rsidR="0012653F" w:rsidRDefault="0012653F" w:rsidP="0067476F">
            <w:pPr>
              <w:spacing w:before="120" w:line="280" w:lineRule="atLeast"/>
              <w:rPr>
                <w:rFonts w:ascii="Cambria Math" w:hAnsi="Cambria Math" w:cs="Lucida Sans Unicode"/>
              </w:rPr>
            </w:pPr>
          </w:p>
          <w:p w14:paraId="46ABE00F" w14:textId="77777777" w:rsidR="0012653F" w:rsidRDefault="0012653F" w:rsidP="0067476F">
            <w:pPr>
              <w:spacing w:before="120" w:line="280" w:lineRule="atLeast"/>
              <w:rPr>
                <w:rFonts w:ascii="Cambria Math" w:hAnsi="Cambria Math" w:cs="Lucida Sans Unicode"/>
              </w:rPr>
            </w:pPr>
          </w:p>
          <w:p w14:paraId="27EE1D56" w14:textId="77777777" w:rsidR="008D11D1" w:rsidRPr="00B32C16" w:rsidRDefault="008D11D1" w:rsidP="0067476F">
            <w:pPr>
              <w:spacing w:before="120" w:line="280" w:lineRule="atLeast"/>
              <w:rPr>
                <w:rFonts w:ascii="Cambria Math" w:hAnsi="Cambria Math" w:cs="Lucida Sans Unicode"/>
              </w:rPr>
            </w:pPr>
          </w:p>
          <w:p w14:paraId="3D13CC1B" w14:textId="77777777" w:rsidR="008D11D1" w:rsidRPr="00B32C16" w:rsidRDefault="008D11D1" w:rsidP="0067476F">
            <w:pPr>
              <w:tabs>
                <w:tab w:val="left" w:pos="318"/>
              </w:tabs>
              <w:spacing w:line="280" w:lineRule="atLeast"/>
              <w:rPr>
                <w:rFonts w:ascii="Cambria Math" w:hAnsi="Cambria Math"/>
                <w:i/>
              </w:rPr>
            </w:pPr>
          </w:p>
          <w:p w14:paraId="3B89F343" w14:textId="77777777" w:rsidR="008D11D1" w:rsidRPr="00B32C16" w:rsidRDefault="008D11D1" w:rsidP="0067476F">
            <w:pPr>
              <w:tabs>
                <w:tab w:val="left" w:pos="318"/>
              </w:tabs>
              <w:spacing w:line="280" w:lineRule="atLeast"/>
              <w:rPr>
                <w:rFonts w:ascii="Cambria Math" w:hAnsi="Cambria Math"/>
                <w:i/>
              </w:rPr>
            </w:pPr>
          </w:p>
        </w:tc>
      </w:tr>
    </w:tbl>
    <w:p w14:paraId="1C17CB87" w14:textId="52275F1B" w:rsidR="00334E00" w:rsidRDefault="00334E00" w:rsidP="00334E00">
      <w:pPr>
        <w:spacing w:line="320" w:lineRule="atLeast"/>
        <w:rPr>
          <w:rFonts w:ascii="Cambria Math" w:hAnsi="Cambria Math" w:cs="Lucida Sans Unicode"/>
          <w:bCs/>
          <w:sz w:val="22"/>
          <w:szCs w:val="22"/>
          <w:lang w:val="de-DE"/>
        </w:rPr>
      </w:pPr>
    </w:p>
    <w:p w14:paraId="333CF00D" w14:textId="4DDF022A" w:rsidR="00866E72" w:rsidRPr="00866E72" w:rsidRDefault="00866E72" w:rsidP="00EB2420">
      <w:pPr>
        <w:pStyle w:val="ProblemZwischenberschrift"/>
      </w:pPr>
      <w:r w:rsidRPr="00866E72">
        <w:t>2.</w:t>
      </w:r>
      <w:r w:rsidRPr="00866E72">
        <w:tab/>
        <w:t>Eine Legierung</w:t>
      </w:r>
    </w:p>
    <w:p w14:paraId="2A541F11" w14:textId="2BE5037A" w:rsidR="00736679" w:rsidRPr="00866E72" w:rsidRDefault="00736679" w:rsidP="00736679">
      <w:pPr>
        <w:spacing w:line="320" w:lineRule="atLeast"/>
        <w:rPr>
          <w:rFonts w:ascii="Cambria Math" w:hAnsi="Cambria Math" w:cs="Lucida Sans Unicode"/>
          <w:bCs/>
          <w:lang w:val="de-DE"/>
        </w:rPr>
      </w:pPr>
      <w:r w:rsidRPr="00866E72">
        <w:rPr>
          <w:rFonts w:ascii="Cambria Math" w:hAnsi="Cambria Math" w:cs="Lucida Sans Unicode"/>
          <w:bCs/>
          <w:lang w:val="de-DE"/>
        </w:rPr>
        <w:t>Eine Legierung besteht aus Gold, Silber und Kupfer. 1,00 g dies</w:t>
      </w:r>
      <w:r w:rsidR="00CB3F18">
        <w:rPr>
          <w:rFonts w:ascii="Cambria Math" w:hAnsi="Cambria Math" w:cs="Lucida Sans Unicode"/>
          <w:bCs/>
          <w:lang w:val="de-DE"/>
        </w:rPr>
        <w:t>er Legierung werden in halb</w:t>
      </w:r>
      <w:r w:rsidR="0012653F">
        <w:rPr>
          <w:rFonts w:ascii="Cambria Math" w:hAnsi="Cambria Math" w:cs="Lucida Sans Unicode"/>
          <w:bCs/>
          <w:lang w:val="de-DE"/>
        </w:rPr>
        <w:t>-</w:t>
      </w:r>
      <w:r w:rsidR="00CB3F18">
        <w:rPr>
          <w:rFonts w:ascii="Cambria Math" w:hAnsi="Cambria Math" w:cs="Lucida Sans Unicode"/>
          <w:bCs/>
          <w:lang w:val="de-DE"/>
        </w:rPr>
        <w:t>kon</w:t>
      </w:r>
      <w:r w:rsidRPr="00866E72">
        <w:rPr>
          <w:rFonts w:ascii="Cambria Math" w:hAnsi="Cambria Math" w:cs="Lucida Sans Unicode"/>
          <w:bCs/>
          <w:lang w:val="de-DE"/>
        </w:rPr>
        <w:t>zentrierter HNO</w:t>
      </w:r>
      <w:r w:rsidRPr="00866E72">
        <w:rPr>
          <w:rFonts w:ascii="Cambria Math" w:hAnsi="Cambria Math" w:cs="Lucida Sans Unicode"/>
          <w:bCs/>
          <w:vertAlign w:val="subscript"/>
          <w:lang w:val="de-DE"/>
        </w:rPr>
        <w:t>3</w:t>
      </w:r>
      <w:r w:rsidR="0012653F">
        <w:rPr>
          <w:rFonts w:ascii="Cambria Math" w:hAnsi="Cambria Math" w:cs="Lucida Sans Unicode"/>
          <w:bCs/>
          <w:lang w:val="de-DE"/>
        </w:rPr>
        <w:t xml:space="preserve"> aufgelöst, dabei entstehen</w:t>
      </w:r>
      <w:r w:rsidRPr="00866E72">
        <w:rPr>
          <w:rFonts w:ascii="Cambria Math" w:hAnsi="Cambria Math" w:cs="Lucida Sans Unicode"/>
          <w:bCs/>
          <w:lang w:val="de-DE"/>
        </w:rPr>
        <w:t xml:space="preserve"> aus zwei</w:t>
      </w:r>
      <w:r w:rsidR="0012653F">
        <w:rPr>
          <w:rFonts w:ascii="Cambria Math" w:hAnsi="Cambria Math" w:cs="Lucida Sans Unicode"/>
          <w:bCs/>
          <w:lang w:val="de-DE"/>
        </w:rPr>
        <w:t>en</w:t>
      </w:r>
      <w:r w:rsidRPr="00866E72">
        <w:rPr>
          <w:rFonts w:ascii="Cambria Math" w:hAnsi="Cambria Math" w:cs="Lucida Sans Unicode"/>
          <w:bCs/>
          <w:lang w:val="de-DE"/>
        </w:rPr>
        <w:t xml:space="preserve"> der Metalle jeweils das entsprechende Nitrat, NO </w:t>
      </w:r>
      <w:r w:rsidR="0012653F">
        <w:rPr>
          <w:rFonts w:ascii="Cambria Math" w:hAnsi="Cambria Math" w:cs="Lucida Sans Unicode"/>
          <w:bCs/>
          <w:lang w:val="de-DE"/>
        </w:rPr>
        <w:t>sowie</w:t>
      </w:r>
      <w:r w:rsidRPr="00866E72">
        <w:rPr>
          <w:rFonts w:ascii="Cambria Math" w:hAnsi="Cambria Math" w:cs="Lucida Sans Unicode"/>
          <w:bCs/>
          <w:lang w:val="de-DE"/>
        </w:rPr>
        <w:t xml:space="preserve"> H</w:t>
      </w:r>
      <w:r w:rsidRPr="00866E72">
        <w:rPr>
          <w:rFonts w:ascii="Cambria Math" w:hAnsi="Cambria Math" w:cs="Lucida Sans Unicode"/>
          <w:bCs/>
          <w:vertAlign w:val="subscript"/>
          <w:lang w:val="de-DE"/>
        </w:rPr>
        <w:t>2</w:t>
      </w:r>
      <w:r w:rsidRPr="00866E72">
        <w:rPr>
          <w:rFonts w:ascii="Cambria Math" w:hAnsi="Cambria Math" w:cs="Lucida Sans Unicode"/>
          <w:bCs/>
          <w:lang w:val="de-DE"/>
        </w:rPr>
        <w:t>O. Der Rückstand, das dritte</w:t>
      </w:r>
      <w:r w:rsidR="0012653F">
        <w:rPr>
          <w:rFonts w:ascii="Cambria Math" w:hAnsi="Cambria Math" w:cs="Lucida Sans Unicode"/>
          <w:bCs/>
          <w:lang w:val="de-DE"/>
        </w:rPr>
        <w:t xml:space="preserve"> Metall, hat eine Masse von 620 </w:t>
      </w:r>
      <w:r w:rsidRPr="00866E72">
        <w:rPr>
          <w:rFonts w:ascii="Cambria Math" w:hAnsi="Cambria Math" w:cs="Lucida Sans Unicode"/>
          <w:bCs/>
          <w:lang w:val="de-DE"/>
        </w:rPr>
        <w:t>mg.</w:t>
      </w:r>
    </w:p>
    <w:p w14:paraId="26D08099" w14:textId="6F3F1DB5" w:rsidR="001C2656" w:rsidRPr="00866E72" w:rsidRDefault="00736679" w:rsidP="00736679">
      <w:pPr>
        <w:spacing w:line="320" w:lineRule="atLeast"/>
        <w:rPr>
          <w:rFonts w:ascii="Cambria Math" w:hAnsi="Cambria Math" w:cs="Lucida Sans Unicode"/>
          <w:bCs/>
          <w:lang w:val="de-DE"/>
        </w:rPr>
      </w:pPr>
      <w:r w:rsidRPr="00866E72">
        <w:rPr>
          <w:rFonts w:ascii="Cambria Math" w:hAnsi="Cambria Math" w:cs="Lucida Sans Unicode"/>
          <w:bCs/>
          <w:lang w:val="de-DE"/>
        </w:rPr>
        <w:lastRenderedPageBreak/>
        <w:t xml:space="preserve">Die </w:t>
      </w:r>
      <w:r w:rsidR="0012653F">
        <w:rPr>
          <w:rFonts w:ascii="Cambria Math" w:hAnsi="Cambria Math" w:cs="Lucida Sans Unicode"/>
          <w:bCs/>
          <w:lang w:val="de-DE"/>
        </w:rPr>
        <w:t xml:space="preserve">abfiltrierte </w:t>
      </w:r>
      <w:r w:rsidRPr="00866E72">
        <w:rPr>
          <w:rFonts w:ascii="Cambria Math" w:hAnsi="Cambria Math" w:cs="Lucida Sans Unicode"/>
          <w:bCs/>
          <w:lang w:val="de-DE"/>
        </w:rPr>
        <w:t>Nitrat-Lösung wird eingedampft</w:t>
      </w:r>
      <w:r w:rsidR="0012653F">
        <w:rPr>
          <w:rFonts w:ascii="Cambria Math" w:hAnsi="Cambria Math" w:cs="Lucida Sans Unicode"/>
          <w:bCs/>
          <w:lang w:val="de-DE"/>
        </w:rPr>
        <w:t>. Dieser</w:t>
      </w:r>
      <w:r w:rsidRPr="00866E72">
        <w:rPr>
          <w:rFonts w:ascii="Cambria Math" w:hAnsi="Cambria Math" w:cs="Lucida Sans Unicode"/>
          <w:bCs/>
          <w:lang w:val="de-DE"/>
        </w:rPr>
        <w:t xml:space="preserve"> Rückstand</w:t>
      </w:r>
      <w:r w:rsidR="0012653F">
        <w:rPr>
          <w:rFonts w:ascii="Cambria Math" w:hAnsi="Cambria Math" w:cs="Lucida Sans Unicode"/>
          <w:bCs/>
          <w:lang w:val="de-DE"/>
        </w:rPr>
        <w:t xml:space="preserve"> wird</w:t>
      </w:r>
      <w:r w:rsidRPr="00866E72">
        <w:rPr>
          <w:rFonts w:ascii="Cambria Math" w:hAnsi="Cambria Math" w:cs="Lucida Sans Unicode"/>
          <w:bCs/>
          <w:lang w:val="de-DE"/>
        </w:rPr>
        <w:t xml:space="preserve"> in Wasser aufgelöst und elektrolysiert.</w:t>
      </w:r>
      <w:r w:rsidR="001C2656" w:rsidRPr="00866E72">
        <w:rPr>
          <w:rFonts w:ascii="Cambria Math" w:hAnsi="Cambria Math" w:cs="Lucida Sans Unicode"/>
          <w:bCs/>
          <w:lang w:val="de-DE"/>
        </w:rPr>
        <w:t xml:space="preserve"> Dabei scheidet sich an der Platinkathode eine Metallmischung ab. Für die komplette Abscheidung der Mischung werden 773 As bei 85%-iger Stromausbeute benötigt.</w:t>
      </w:r>
    </w:p>
    <w:p w14:paraId="2EC3CCF1" w14:textId="77777777" w:rsidR="001C2656" w:rsidRPr="00866E72" w:rsidRDefault="001C2656" w:rsidP="00736679">
      <w:pPr>
        <w:spacing w:line="320" w:lineRule="atLeast"/>
        <w:rPr>
          <w:rFonts w:ascii="Cambria Math" w:hAnsi="Cambria Math" w:cs="Lucida Sans Unicode"/>
          <w:bCs/>
          <w:lang w:val="de-DE"/>
        </w:rPr>
      </w:pPr>
    </w:p>
    <w:tbl>
      <w:tblPr>
        <w:tblStyle w:val="Tabellenraster"/>
        <w:tblW w:w="9639" w:type="dxa"/>
        <w:tblLook w:val="04A0" w:firstRow="1" w:lastRow="0" w:firstColumn="1" w:lastColumn="0" w:noHBand="0" w:noVBand="1"/>
      </w:tblPr>
      <w:tblGrid>
        <w:gridCol w:w="9639"/>
      </w:tblGrid>
      <w:tr w:rsidR="001C2656" w:rsidRPr="00866E72" w14:paraId="39067F17" w14:textId="77777777" w:rsidTr="00383A7A">
        <w:trPr>
          <w:trHeight w:val="454"/>
        </w:trPr>
        <w:tc>
          <w:tcPr>
            <w:tcW w:w="9639" w:type="dxa"/>
            <w:vAlign w:val="center"/>
          </w:tcPr>
          <w:p w14:paraId="289A0D8C" w14:textId="487CC64E" w:rsidR="001C2656" w:rsidRPr="00866E72" w:rsidRDefault="001C2656" w:rsidP="00383A7A">
            <w:pPr>
              <w:pStyle w:val="Frage"/>
              <w:jc w:val="left"/>
            </w:pPr>
            <w:r w:rsidRPr="00866E72">
              <w:rPr>
                <w:lang w:val="de-DE"/>
              </w:rPr>
              <w:t>d</w:t>
            </w:r>
            <w:r w:rsidRPr="00866E72">
              <w:t>)</w:t>
            </w:r>
            <w:r w:rsidRPr="00866E72">
              <w:tab/>
              <w:t>Welches Metall befindet sich im Rückstand des ersten Lösungsprozesses?</w:t>
            </w:r>
            <w:r w:rsidRPr="00866E72">
              <w:tab/>
            </w:r>
          </w:p>
        </w:tc>
      </w:tr>
      <w:tr w:rsidR="001C2656" w:rsidRPr="00866E72" w14:paraId="6342BC32" w14:textId="77777777" w:rsidTr="0012653F">
        <w:trPr>
          <w:trHeight w:val="454"/>
        </w:trPr>
        <w:tc>
          <w:tcPr>
            <w:tcW w:w="9639" w:type="dxa"/>
          </w:tcPr>
          <w:p w14:paraId="371CB46E" w14:textId="77777777" w:rsidR="001C2656" w:rsidRPr="00866E72" w:rsidRDefault="001C2656" w:rsidP="001C2656">
            <w:pPr>
              <w:tabs>
                <w:tab w:val="left" w:pos="318"/>
              </w:tabs>
              <w:spacing w:line="280" w:lineRule="atLeast"/>
              <w:rPr>
                <w:rFonts w:ascii="Cambria Math" w:hAnsi="Cambria Math"/>
                <w:i/>
                <w:lang w:val="de-DE"/>
              </w:rPr>
            </w:pPr>
          </w:p>
        </w:tc>
      </w:tr>
      <w:tr w:rsidR="001C2656" w:rsidRPr="00866E72" w14:paraId="2A814CBD" w14:textId="77777777" w:rsidTr="0012653F">
        <w:trPr>
          <w:trHeight w:val="454"/>
        </w:trPr>
        <w:tc>
          <w:tcPr>
            <w:tcW w:w="9639" w:type="dxa"/>
          </w:tcPr>
          <w:p w14:paraId="494656EB" w14:textId="54D4430C" w:rsidR="001C2656" w:rsidRPr="00866E72" w:rsidRDefault="001C2656" w:rsidP="00F26B8D">
            <w:pPr>
              <w:pStyle w:val="Frage"/>
            </w:pPr>
            <w:r w:rsidRPr="00866E72">
              <w:t>e)</w:t>
            </w:r>
            <w:r w:rsidRPr="00866E72">
              <w:tab/>
              <w:t>Schreiben Sie abgestimmte Gleichungen für die Lösungsprozesse der beiden Metalle in der Salpetersäure.</w:t>
            </w:r>
          </w:p>
        </w:tc>
      </w:tr>
      <w:tr w:rsidR="001C2656" w:rsidRPr="00866E72" w14:paraId="1D0CF5E2" w14:textId="77777777" w:rsidTr="0012653F">
        <w:trPr>
          <w:trHeight w:val="454"/>
        </w:trPr>
        <w:tc>
          <w:tcPr>
            <w:tcW w:w="9639" w:type="dxa"/>
          </w:tcPr>
          <w:p w14:paraId="3D69C08F" w14:textId="77777777" w:rsidR="001C2656" w:rsidRPr="00866E72" w:rsidRDefault="001C2656" w:rsidP="001C2656">
            <w:pPr>
              <w:tabs>
                <w:tab w:val="left" w:pos="318"/>
              </w:tabs>
              <w:spacing w:line="280" w:lineRule="atLeast"/>
              <w:rPr>
                <w:rFonts w:ascii="Cambria Math" w:hAnsi="Cambria Math"/>
                <w:i/>
              </w:rPr>
            </w:pPr>
            <w:r w:rsidRPr="00866E72">
              <w:rPr>
                <w:rFonts w:ascii="Cambria Math" w:hAnsi="Cambria Math"/>
              </w:rPr>
              <w:tab/>
            </w:r>
          </w:p>
        </w:tc>
      </w:tr>
      <w:tr w:rsidR="001C2656" w:rsidRPr="00866E72" w14:paraId="11C8F09C" w14:textId="77777777" w:rsidTr="0012653F">
        <w:trPr>
          <w:trHeight w:val="454"/>
        </w:trPr>
        <w:tc>
          <w:tcPr>
            <w:tcW w:w="9639" w:type="dxa"/>
          </w:tcPr>
          <w:p w14:paraId="1541A0F7" w14:textId="74D48E0D" w:rsidR="001C2656" w:rsidRPr="00866E72" w:rsidRDefault="001C2656" w:rsidP="001C2656">
            <w:pPr>
              <w:tabs>
                <w:tab w:val="left" w:pos="318"/>
              </w:tabs>
              <w:spacing w:line="280" w:lineRule="atLeast"/>
              <w:jc w:val="left"/>
              <w:rPr>
                <w:rFonts w:ascii="Cambria Math" w:hAnsi="Cambria Math"/>
                <w:i/>
              </w:rPr>
            </w:pPr>
          </w:p>
        </w:tc>
      </w:tr>
      <w:tr w:rsidR="001C2656" w:rsidRPr="00866E72" w14:paraId="0D0DA6B9" w14:textId="77777777" w:rsidTr="00383A7A">
        <w:trPr>
          <w:trHeight w:val="454"/>
        </w:trPr>
        <w:tc>
          <w:tcPr>
            <w:tcW w:w="9639" w:type="dxa"/>
            <w:vAlign w:val="center"/>
          </w:tcPr>
          <w:p w14:paraId="12602239" w14:textId="69C852B9" w:rsidR="001C2656" w:rsidRPr="00866E72" w:rsidRDefault="001C2656" w:rsidP="00383A7A">
            <w:pPr>
              <w:pStyle w:val="Frage"/>
              <w:jc w:val="left"/>
            </w:pPr>
            <w:r w:rsidRPr="00866E72">
              <w:t>f)</w:t>
            </w:r>
            <w:r w:rsidRPr="00866E72">
              <w:tab/>
              <w:t>Berechnen Sie die Zusammensetzung der Legierung in Massenprozent.</w:t>
            </w:r>
            <w:r w:rsidRPr="00866E72">
              <w:tab/>
            </w:r>
          </w:p>
        </w:tc>
      </w:tr>
      <w:tr w:rsidR="001C2656" w:rsidRPr="00B32C16" w14:paraId="47F1B2CD" w14:textId="77777777" w:rsidTr="0012653F">
        <w:trPr>
          <w:trHeight w:val="4264"/>
        </w:trPr>
        <w:tc>
          <w:tcPr>
            <w:tcW w:w="9639" w:type="dxa"/>
          </w:tcPr>
          <w:p w14:paraId="5FC1BBA8" w14:textId="47F9D2CA" w:rsidR="001C2656" w:rsidRPr="007F20AE" w:rsidRDefault="007F20AE" w:rsidP="001C2656">
            <w:pPr>
              <w:spacing w:before="120" w:line="280" w:lineRule="atLeast"/>
              <w:rPr>
                <w:rFonts w:ascii="Cambria Math" w:hAnsi="Cambria Math" w:cs="Lucida Sans Unicode"/>
                <w:i/>
              </w:rPr>
            </w:pPr>
            <w:r w:rsidRPr="007F20AE">
              <w:rPr>
                <w:rFonts w:ascii="Cambria Math" w:hAnsi="Cambria Math" w:cs="Lucida Sans Unicode"/>
                <w:i/>
              </w:rPr>
              <w:t>Berechnung und Resultat:</w:t>
            </w:r>
            <w:r w:rsidR="001C2656" w:rsidRPr="007F20AE">
              <w:rPr>
                <w:rFonts w:ascii="Cambria Math" w:hAnsi="Cambria Math" w:cs="Lucida Sans Unicode"/>
                <w:i/>
              </w:rPr>
              <w:tab/>
            </w:r>
          </w:p>
          <w:p w14:paraId="2648FB91" w14:textId="77777777" w:rsidR="001C2656" w:rsidRDefault="001C2656" w:rsidP="001C2656">
            <w:pPr>
              <w:spacing w:before="120" w:line="280" w:lineRule="atLeast"/>
              <w:rPr>
                <w:rFonts w:ascii="Cambria Math" w:hAnsi="Cambria Math" w:cs="Lucida Sans Unicode"/>
              </w:rPr>
            </w:pPr>
          </w:p>
          <w:p w14:paraId="31F59A60" w14:textId="77777777" w:rsidR="007559E8" w:rsidRDefault="007559E8" w:rsidP="001C2656">
            <w:pPr>
              <w:spacing w:before="120" w:line="280" w:lineRule="atLeast"/>
              <w:rPr>
                <w:rFonts w:ascii="Cambria Math" w:hAnsi="Cambria Math" w:cs="Lucida Sans Unicode"/>
              </w:rPr>
            </w:pPr>
          </w:p>
          <w:p w14:paraId="36301191" w14:textId="77777777" w:rsidR="007559E8" w:rsidRDefault="007559E8" w:rsidP="001C2656">
            <w:pPr>
              <w:spacing w:before="120" w:line="280" w:lineRule="atLeast"/>
              <w:rPr>
                <w:rFonts w:ascii="Cambria Math" w:hAnsi="Cambria Math" w:cs="Lucida Sans Unicode"/>
              </w:rPr>
            </w:pPr>
          </w:p>
          <w:p w14:paraId="6D1EC675" w14:textId="77777777" w:rsidR="007559E8" w:rsidRDefault="007559E8" w:rsidP="001C2656">
            <w:pPr>
              <w:spacing w:before="120" w:line="280" w:lineRule="atLeast"/>
              <w:rPr>
                <w:rFonts w:ascii="Cambria Math" w:hAnsi="Cambria Math" w:cs="Lucida Sans Unicode"/>
              </w:rPr>
            </w:pPr>
          </w:p>
          <w:p w14:paraId="50B06E17" w14:textId="77777777" w:rsidR="007559E8" w:rsidRDefault="007559E8" w:rsidP="001C2656">
            <w:pPr>
              <w:spacing w:before="120" w:line="280" w:lineRule="atLeast"/>
              <w:rPr>
                <w:rFonts w:ascii="Cambria Math" w:hAnsi="Cambria Math" w:cs="Lucida Sans Unicode"/>
              </w:rPr>
            </w:pPr>
          </w:p>
          <w:p w14:paraId="1B7C3E4D" w14:textId="77777777" w:rsidR="007559E8" w:rsidRDefault="007559E8" w:rsidP="001C2656">
            <w:pPr>
              <w:spacing w:before="120" w:line="280" w:lineRule="atLeast"/>
              <w:rPr>
                <w:rFonts w:ascii="Cambria Math" w:hAnsi="Cambria Math" w:cs="Lucida Sans Unicode"/>
              </w:rPr>
            </w:pPr>
          </w:p>
          <w:p w14:paraId="086ED091" w14:textId="77777777" w:rsidR="007559E8" w:rsidRDefault="007559E8" w:rsidP="001C2656">
            <w:pPr>
              <w:spacing w:before="120" w:line="280" w:lineRule="atLeast"/>
              <w:rPr>
                <w:rFonts w:ascii="Cambria Math" w:hAnsi="Cambria Math" w:cs="Lucida Sans Unicode"/>
              </w:rPr>
            </w:pPr>
          </w:p>
          <w:p w14:paraId="1E43EDD2" w14:textId="77777777" w:rsidR="007559E8" w:rsidRDefault="007559E8" w:rsidP="001C2656">
            <w:pPr>
              <w:spacing w:before="120" w:line="280" w:lineRule="atLeast"/>
              <w:rPr>
                <w:rFonts w:ascii="Cambria Math" w:hAnsi="Cambria Math" w:cs="Lucida Sans Unicode"/>
              </w:rPr>
            </w:pPr>
          </w:p>
          <w:p w14:paraId="2F074C09" w14:textId="77777777" w:rsidR="007559E8" w:rsidRDefault="007559E8" w:rsidP="001C2656">
            <w:pPr>
              <w:spacing w:before="120" w:line="280" w:lineRule="atLeast"/>
              <w:rPr>
                <w:rFonts w:ascii="Cambria Math" w:hAnsi="Cambria Math" w:cs="Lucida Sans Unicode"/>
              </w:rPr>
            </w:pPr>
          </w:p>
          <w:p w14:paraId="45FCB855" w14:textId="77777777" w:rsidR="007559E8" w:rsidRDefault="007559E8" w:rsidP="001C2656">
            <w:pPr>
              <w:spacing w:before="120" w:line="280" w:lineRule="atLeast"/>
              <w:rPr>
                <w:rFonts w:ascii="Cambria Math" w:hAnsi="Cambria Math" w:cs="Lucida Sans Unicode"/>
              </w:rPr>
            </w:pPr>
          </w:p>
          <w:p w14:paraId="58E7B3DB" w14:textId="77777777" w:rsidR="001C2656" w:rsidRPr="00B32C16" w:rsidRDefault="001C2656" w:rsidP="001C2656">
            <w:pPr>
              <w:spacing w:before="120" w:line="280" w:lineRule="atLeast"/>
              <w:rPr>
                <w:rFonts w:ascii="Cambria Math" w:hAnsi="Cambria Math" w:cs="Lucida Sans Unicode"/>
              </w:rPr>
            </w:pPr>
          </w:p>
          <w:p w14:paraId="4BEBABA7" w14:textId="77777777" w:rsidR="001C2656" w:rsidRPr="00B32C16" w:rsidRDefault="001C2656" w:rsidP="001C2656">
            <w:pPr>
              <w:tabs>
                <w:tab w:val="left" w:pos="318"/>
              </w:tabs>
              <w:spacing w:line="280" w:lineRule="atLeast"/>
              <w:rPr>
                <w:rFonts w:ascii="Cambria Math" w:hAnsi="Cambria Math"/>
                <w:i/>
              </w:rPr>
            </w:pPr>
          </w:p>
          <w:p w14:paraId="2B25105E" w14:textId="77777777" w:rsidR="001C2656" w:rsidRPr="00B32C16" w:rsidRDefault="001C2656" w:rsidP="001C2656">
            <w:pPr>
              <w:tabs>
                <w:tab w:val="left" w:pos="318"/>
              </w:tabs>
              <w:spacing w:line="280" w:lineRule="atLeast"/>
              <w:rPr>
                <w:rFonts w:ascii="Cambria Math" w:hAnsi="Cambria Math"/>
                <w:i/>
              </w:rPr>
            </w:pPr>
          </w:p>
        </w:tc>
      </w:tr>
    </w:tbl>
    <w:p w14:paraId="6E21D926" w14:textId="77777777" w:rsidR="001C2656" w:rsidRDefault="001C2656" w:rsidP="00736679">
      <w:pPr>
        <w:spacing w:line="320" w:lineRule="atLeast"/>
        <w:rPr>
          <w:rFonts w:ascii="Cambria Math" w:hAnsi="Cambria Math" w:cs="Lucida Sans Unicode"/>
          <w:bCs/>
          <w:lang w:val="de-DE"/>
        </w:rPr>
      </w:pPr>
    </w:p>
    <w:p w14:paraId="5263207F" w14:textId="77777777" w:rsidR="00E41203" w:rsidRDefault="00E41203" w:rsidP="00736679">
      <w:pPr>
        <w:spacing w:line="320" w:lineRule="atLeast"/>
        <w:rPr>
          <w:rFonts w:ascii="Cambria Math" w:hAnsi="Cambria Math" w:cs="Lucida Sans Unicode"/>
          <w:bCs/>
          <w:lang w:val="de-DE"/>
        </w:rPr>
      </w:pPr>
    </w:p>
    <w:p w14:paraId="66CDFD72" w14:textId="35667547" w:rsidR="00D322D5" w:rsidRPr="00D322D5" w:rsidRDefault="00D322D5" w:rsidP="00EB2420">
      <w:pPr>
        <w:pStyle w:val="ProblemZwischenberschrift"/>
      </w:pPr>
      <w:r w:rsidRPr="00D322D5">
        <w:t>3.</w:t>
      </w:r>
      <w:r w:rsidRPr="00D322D5">
        <w:tab/>
        <w:t>Erdgas</w:t>
      </w:r>
    </w:p>
    <w:p w14:paraId="718D9562" w14:textId="77777777" w:rsidR="001C2656" w:rsidRDefault="001C2656" w:rsidP="00736679">
      <w:pPr>
        <w:spacing w:line="320" w:lineRule="atLeast"/>
        <w:rPr>
          <w:rFonts w:ascii="Cambria Math" w:hAnsi="Cambria Math" w:cs="Lucida Sans Unicode"/>
          <w:bCs/>
          <w:lang w:val="de-DE"/>
        </w:rPr>
      </w:pPr>
      <w:r>
        <w:rPr>
          <w:rFonts w:ascii="Cambria Math" w:hAnsi="Cambria Math" w:cs="Lucida Sans Unicode"/>
          <w:bCs/>
          <w:lang w:val="de-DE"/>
        </w:rPr>
        <w:t>Erdgas besteht zu 95% (</w:t>
      </w:r>
      <w:r w:rsidRPr="00D322D5">
        <w:rPr>
          <w:rFonts w:ascii="Cambria Math" w:hAnsi="Cambria Math" w:cs="Lucida Sans Unicode"/>
          <w:bCs/>
          <w:i/>
          <w:lang w:val="de-DE"/>
        </w:rPr>
        <w:t>v/v</w:t>
      </w:r>
      <w:r>
        <w:rPr>
          <w:rFonts w:ascii="Cambria Math" w:hAnsi="Cambria Math" w:cs="Lucida Sans Unicode"/>
          <w:bCs/>
          <w:lang w:val="de-DE"/>
        </w:rPr>
        <w:t>) aus Methan, der Rest ist Ethan. 1,0 m</w:t>
      </w:r>
      <w:r>
        <w:rPr>
          <w:rFonts w:ascii="Cambria Math" w:hAnsi="Cambria Math" w:cs="Lucida Sans Unicode"/>
          <w:bCs/>
          <w:vertAlign w:val="superscript"/>
          <w:lang w:val="de-DE"/>
        </w:rPr>
        <w:t>3</w:t>
      </w:r>
      <w:r>
        <w:rPr>
          <w:rFonts w:ascii="Cambria Math" w:hAnsi="Cambria Math" w:cs="Lucida Sans Unicode"/>
          <w:bCs/>
          <w:lang w:val="de-DE"/>
        </w:rPr>
        <w:t xml:space="preserve"> Erdgas (25°C, 1,0 bar) werden vollständig zu CO</w:t>
      </w:r>
      <w:r>
        <w:rPr>
          <w:rFonts w:ascii="Cambria Math" w:hAnsi="Cambria Math" w:cs="Lucida Sans Unicode"/>
          <w:bCs/>
          <w:vertAlign w:val="subscript"/>
          <w:lang w:val="de-DE"/>
        </w:rPr>
        <w:t>2</w:t>
      </w:r>
      <w:r>
        <w:rPr>
          <w:rFonts w:ascii="Cambria Math" w:hAnsi="Cambria Math" w:cs="Lucida Sans Unicode"/>
          <w:bCs/>
          <w:lang w:val="de-DE"/>
        </w:rPr>
        <w:t xml:space="preserve"> und H</w:t>
      </w:r>
      <w:r>
        <w:rPr>
          <w:rFonts w:ascii="Cambria Math" w:hAnsi="Cambria Math" w:cs="Lucida Sans Unicode"/>
          <w:bCs/>
          <w:vertAlign w:val="subscript"/>
          <w:lang w:val="de-DE"/>
        </w:rPr>
        <w:t>2</w:t>
      </w:r>
      <w:r>
        <w:rPr>
          <w:rFonts w:ascii="Cambria Math" w:hAnsi="Cambria Math" w:cs="Lucida Sans Unicode"/>
          <w:bCs/>
          <w:lang w:val="de-DE"/>
        </w:rPr>
        <w:t>O verbrannt.</w:t>
      </w:r>
    </w:p>
    <w:p w14:paraId="03430FC6" w14:textId="77777777" w:rsidR="001C2656" w:rsidRDefault="001C2656" w:rsidP="001C2656">
      <w:pPr>
        <w:spacing w:line="320" w:lineRule="atLeast"/>
        <w:rPr>
          <w:rFonts w:ascii="Cambria Math" w:hAnsi="Cambria Math" w:cs="Lucida Sans Unicode"/>
          <w:bCs/>
          <w:sz w:val="22"/>
          <w:szCs w:val="22"/>
          <w:lang w:val="de-DE"/>
        </w:rPr>
      </w:pPr>
    </w:p>
    <w:tbl>
      <w:tblPr>
        <w:tblStyle w:val="Tabellenraster"/>
        <w:tblW w:w="9639" w:type="dxa"/>
        <w:tblInd w:w="108" w:type="dxa"/>
        <w:tblLook w:val="04A0" w:firstRow="1" w:lastRow="0" w:firstColumn="1" w:lastColumn="0" w:noHBand="0" w:noVBand="1"/>
      </w:tblPr>
      <w:tblGrid>
        <w:gridCol w:w="9639"/>
      </w:tblGrid>
      <w:tr w:rsidR="001C2656" w:rsidRPr="00B32C16" w14:paraId="057FFB08" w14:textId="77777777" w:rsidTr="00CB3F18">
        <w:trPr>
          <w:trHeight w:val="454"/>
        </w:trPr>
        <w:tc>
          <w:tcPr>
            <w:tcW w:w="9639" w:type="dxa"/>
            <w:vAlign w:val="center"/>
          </w:tcPr>
          <w:p w14:paraId="3EC0CCDC" w14:textId="7448E3C4" w:rsidR="001C2656" w:rsidRPr="00B32C16" w:rsidRDefault="001C2656" w:rsidP="00F26B8D">
            <w:pPr>
              <w:pStyle w:val="Frage"/>
            </w:pPr>
            <w:r>
              <w:rPr>
                <w:lang w:val="de-DE"/>
              </w:rPr>
              <w:t>g</w:t>
            </w:r>
            <w:r w:rsidRPr="00B32C16">
              <w:t>)</w:t>
            </w:r>
            <w:r w:rsidRPr="00B32C16">
              <w:tab/>
            </w:r>
            <w:r>
              <w:t xml:space="preserve">Stellen </w:t>
            </w:r>
            <w:r w:rsidR="00CB3F18">
              <w:t>S</w:t>
            </w:r>
            <w:r>
              <w:t>ie für Methan und Ethan abgestimmte Verbrennungsgleichungen auf.</w:t>
            </w:r>
            <w:r w:rsidRPr="00B32C16">
              <w:tab/>
            </w:r>
          </w:p>
        </w:tc>
      </w:tr>
      <w:tr w:rsidR="001C2656" w:rsidRPr="001C2656" w14:paraId="0F6DE0ED" w14:textId="77777777" w:rsidTr="00CB3F18">
        <w:trPr>
          <w:trHeight w:val="454"/>
        </w:trPr>
        <w:tc>
          <w:tcPr>
            <w:tcW w:w="9639" w:type="dxa"/>
            <w:vAlign w:val="center"/>
          </w:tcPr>
          <w:p w14:paraId="19CE03A0" w14:textId="77777777" w:rsidR="001C2656" w:rsidRDefault="001C2656" w:rsidP="0067476F">
            <w:pPr>
              <w:tabs>
                <w:tab w:val="left" w:pos="318"/>
              </w:tabs>
              <w:spacing w:line="280" w:lineRule="atLeast"/>
              <w:rPr>
                <w:rFonts w:ascii="Cambria Math" w:hAnsi="Cambria Math"/>
                <w:i/>
                <w:lang w:val="de-DE"/>
              </w:rPr>
            </w:pPr>
          </w:p>
        </w:tc>
      </w:tr>
      <w:tr w:rsidR="001C2656" w:rsidRPr="001C2656" w14:paraId="6ACC9753" w14:textId="77777777" w:rsidTr="00CB3F18">
        <w:trPr>
          <w:trHeight w:val="454"/>
        </w:trPr>
        <w:tc>
          <w:tcPr>
            <w:tcW w:w="9639" w:type="dxa"/>
            <w:vAlign w:val="center"/>
          </w:tcPr>
          <w:p w14:paraId="125BE77E" w14:textId="77777777" w:rsidR="001C2656" w:rsidRDefault="001C2656" w:rsidP="0067476F">
            <w:pPr>
              <w:tabs>
                <w:tab w:val="left" w:pos="318"/>
              </w:tabs>
              <w:spacing w:line="280" w:lineRule="atLeast"/>
              <w:rPr>
                <w:rFonts w:ascii="Cambria Math" w:hAnsi="Cambria Math"/>
                <w:i/>
                <w:lang w:val="de-DE"/>
              </w:rPr>
            </w:pPr>
          </w:p>
        </w:tc>
      </w:tr>
      <w:tr w:rsidR="001C2656" w:rsidRPr="00B32C16" w14:paraId="0207F676" w14:textId="77777777" w:rsidTr="003B2833">
        <w:trPr>
          <w:trHeight w:val="454"/>
        </w:trPr>
        <w:tc>
          <w:tcPr>
            <w:tcW w:w="9639" w:type="dxa"/>
            <w:vAlign w:val="center"/>
          </w:tcPr>
          <w:p w14:paraId="055AA8BC" w14:textId="634EC1B7" w:rsidR="001C2656" w:rsidRPr="001C2656" w:rsidRDefault="001C2656" w:rsidP="00F26B8D">
            <w:pPr>
              <w:pStyle w:val="Frage"/>
            </w:pPr>
            <w:r>
              <w:rPr>
                <w:lang w:val="de-DE"/>
              </w:rPr>
              <w:t>h</w:t>
            </w:r>
            <w:r w:rsidRPr="00B32C16">
              <w:t>)</w:t>
            </w:r>
            <w:r w:rsidRPr="00B32C16">
              <w:tab/>
            </w:r>
            <w:r>
              <w:t>Berechnen Sie die Stoffmengen der beiden Gase in 1,0 m</w:t>
            </w:r>
            <w:r>
              <w:rPr>
                <w:vertAlign w:val="superscript"/>
              </w:rPr>
              <w:t>3</w:t>
            </w:r>
            <w:r>
              <w:t xml:space="preserve"> Erdgas.</w:t>
            </w:r>
          </w:p>
        </w:tc>
      </w:tr>
      <w:tr w:rsidR="001C2656" w:rsidRPr="00B32C16" w14:paraId="7CC9C7E7" w14:textId="77777777" w:rsidTr="003B2833">
        <w:trPr>
          <w:trHeight w:val="454"/>
        </w:trPr>
        <w:tc>
          <w:tcPr>
            <w:tcW w:w="9639" w:type="dxa"/>
            <w:vAlign w:val="center"/>
          </w:tcPr>
          <w:p w14:paraId="6682366B" w14:textId="4C2FCA15" w:rsidR="001C2656" w:rsidRDefault="007F20AE" w:rsidP="0067476F">
            <w:pPr>
              <w:tabs>
                <w:tab w:val="left" w:pos="318"/>
              </w:tabs>
              <w:spacing w:line="280" w:lineRule="atLeast"/>
              <w:rPr>
                <w:rFonts w:ascii="Cambria Math" w:hAnsi="Cambria Math"/>
              </w:rPr>
            </w:pPr>
            <w:r w:rsidRPr="007F20AE">
              <w:rPr>
                <w:rFonts w:ascii="Cambria Math" w:hAnsi="Cambria Math" w:cs="Lucida Sans Unicode"/>
                <w:i/>
              </w:rPr>
              <w:lastRenderedPageBreak/>
              <w:t>Berechnung und Resultat:</w:t>
            </w:r>
          </w:p>
          <w:p w14:paraId="2C6E995D" w14:textId="77777777" w:rsidR="001C2656" w:rsidRDefault="001C2656" w:rsidP="0067476F">
            <w:pPr>
              <w:tabs>
                <w:tab w:val="left" w:pos="318"/>
              </w:tabs>
              <w:spacing w:line="280" w:lineRule="atLeast"/>
              <w:rPr>
                <w:rFonts w:ascii="Cambria Math" w:hAnsi="Cambria Math"/>
              </w:rPr>
            </w:pPr>
          </w:p>
          <w:p w14:paraId="29FE4D3E" w14:textId="77777777" w:rsidR="001C2656" w:rsidRDefault="001C2656" w:rsidP="0067476F">
            <w:pPr>
              <w:tabs>
                <w:tab w:val="left" w:pos="318"/>
              </w:tabs>
              <w:spacing w:line="280" w:lineRule="atLeast"/>
              <w:rPr>
                <w:rFonts w:ascii="Cambria Math" w:hAnsi="Cambria Math"/>
              </w:rPr>
            </w:pPr>
          </w:p>
          <w:p w14:paraId="6CB4F705" w14:textId="77777777" w:rsidR="00EB2420" w:rsidRDefault="00EB2420" w:rsidP="0067476F">
            <w:pPr>
              <w:tabs>
                <w:tab w:val="left" w:pos="318"/>
              </w:tabs>
              <w:spacing w:line="280" w:lineRule="atLeast"/>
              <w:rPr>
                <w:rFonts w:ascii="Cambria Math" w:hAnsi="Cambria Math"/>
              </w:rPr>
            </w:pPr>
          </w:p>
          <w:p w14:paraId="1BE60FCE" w14:textId="77777777" w:rsidR="001C2656" w:rsidRDefault="001C2656" w:rsidP="0067476F">
            <w:pPr>
              <w:tabs>
                <w:tab w:val="left" w:pos="318"/>
              </w:tabs>
              <w:spacing w:line="280" w:lineRule="atLeast"/>
              <w:rPr>
                <w:rFonts w:ascii="Cambria Math" w:hAnsi="Cambria Math"/>
              </w:rPr>
            </w:pPr>
          </w:p>
          <w:p w14:paraId="63F901DD" w14:textId="77777777" w:rsidR="001C2656" w:rsidRDefault="001C2656" w:rsidP="0067476F">
            <w:pPr>
              <w:tabs>
                <w:tab w:val="left" w:pos="318"/>
              </w:tabs>
              <w:spacing w:line="280" w:lineRule="atLeast"/>
              <w:rPr>
                <w:rFonts w:ascii="Cambria Math" w:hAnsi="Cambria Math"/>
              </w:rPr>
            </w:pPr>
          </w:p>
          <w:p w14:paraId="0686CF42" w14:textId="77777777" w:rsidR="001C2656" w:rsidRPr="00B32C16" w:rsidRDefault="001C2656" w:rsidP="0067476F">
            <w:pPr>
              <w:tabs>
                <w:tab w:val="left" w:pos="318"/>
              </w:tabs>
              <w:spacing w:line="280" w:lineRule="atLeast"/>
              <w:rPr>
                <w:rFonts w:ascii="Cambria Math" w:hAnsi="Cambria Math"/>
                <w:i/>
              </w:rPr>
            </w:pPr>
          </w:p>
        </w:tc>
      </w:tr>
      <w:tr w:rsidR="001C2656" w:rsidRPr="0002651E" w14:paraId="79603207" w14:textId="77777777" w:rsidTr="007F20AE">
        <w:trPr>
          <w:trHeight w:val="980"/>
        </w:trPr>
        <w:tc>
          <w:tcPr>
            <w:tcW w:w="9639" w:type="dxa"/>
            <w:vAlign w:val="center"/>
          </w:tcPr>
          <w:p w14:paraId="663E793D" w14:textId="071E7838" w:rsidR="001C2656" w:rsidRDefault="001C2656" w:rsidP="001C2656">
            <w:pPr>
              <w:pStyle w:val="Listenabsatz"/>
              <w:numPr>
                <w:ilvl w:val="0"/>
                <w:numId w:val="30"/>
              </w:numPr>
              <w:tabs>
                <w:tab w:val="left" w:pos="318"/>
              </w:tabs>
              <w:spacing w:line="280" w:lineRule="atLeast"/>
              <w:ind w:left="318" w:hanging="318"/>
              <w:jc w:val="left"/>
              <w:rPr>
                <w:rFonts w:ascii="Cambria Math" w:hAnsi="Cambria Math"/>
                <w:i/>
              </w:rPr>
            </w:pPr>
            <w:r w:rsidRPr="001C2656">
              <w:rPr>
                <w:rFonts w:ascii="Cambria Math" w:hAnsi="Cambria Math"/>
                <w:i/>
              </w:rPr>
              <w:t xml:space="preserve">Berechnen Sie </w:t>
            </w:r>
            <w:r>
              <w:rPr>
                <w:rFonts w:ascii="Cambria Math" w:hAnsi="Cambria Math"/>
                <w:i/>
              </w:rPr>
              <w:t xml:space="preserve">den </w:t>
            </w:r>
            <w:r w:rsidR="00E10CD9">
              <w:rPr>
                <w:rFonts w:ascii="Cambria Math" w:hAnsi="Cambria Math"/>
                <w:i/>
              </w:rPr>
              <w:t>Heizwert von Erdgas in M</w:t>
            </w:r>
            <w:r>
              <w:rPr>
                <w:rFonts w:ascii="Cambria Math" w:hAnsi="Cambria Math"/>
                <w:i/>
              </w:rPr>
              <w:t>J/m</w:t>
            </w:r>
            <w:r>
              <w:rPr>
                <w:rFonts w:ascii="Cambria Math" w:hAnsi="Cambria Math"/>
                <w:i/>
                <w:vertAlign w:val="superscript"/>
              </w:rPr>
              <w:t>3</w:t>
            </w:r>
            <w:r>
              <w:rPr>
                <w:rFonts w:ascii="Cambria Math" w:hAnsi="Cambria Math"/>
                <w:i/>
              </w:rPr>
              <w:t xml:space="preserve"> bei 25°C.</w:t>
            </w:r>
          </w:p>
          <w:p w14:paraId="75F8F850" w14:textId="77777777" w:rsidR="00F26B8D" w:rsidRPr="007559E8" w:rsidRDefault="00672084" w:rsidP="00F26B8D">
            <w:pPr>
              <w:pStyle w:val="Listenabsatz"/>
              <w:tabs>
                <w:tab w:val="left" w:pos="318"/>
                <w:tab w:val="left" w:pos="4428"/>
              </w:tabs>
              <w:spacing w:line="280" w:lineRule="atLeast"/>
              <w:ind w:left="318"/>
              <w:jc w:val="left"/>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B</m:t>
                  </m:r>
                </m:sub>
              </m:sSub>
              <m:sSubSup>
                <m:sSubSupPr>
                  <m:ctrlPr>
                    <w:rPr>
                      <w:rFonts w:ascii="Cambria Math" w:hAnsi="Cambria Math"/>
                      <w:i/>
                    </w:rPr>
                  </m:ctrlPr>
                </m:sSubSupPr>
                <m:e>
                  <m:r>
                    <w:rPr>
                      <w:rFonts w:ascii="Cambria Math" w:hAnsi="Cambria Math"/>
                    </w:rPr>
                    <m:t>H</m:t>
                  </m:r>
                </m:e>
                <m:sub>
                  <m:r>
                    <w:rPr>
                      <w:rFonts w:ascii="Cambria Math" w:hAnsi="Cambria Math"/>
                      <w:lang w:val="en-GB"/>
                    </w:rPr>
                    <m:t>298</m:t>
                  </m:r>
                </m:sub>
                <m:sup>
                  <m:r>
                    <w:rPr>
                      <w:rFonts w:ascii="Cambria Math" w:hAnsi="Cambria Math"/>
                    </w:rPr>
                    <m:t>O</m:t>
                  </m:r>
                </m:sup>
              </m:sSubSup>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H</m:t>
                      </m:r>
                    </m:e>
                    <m:sub>
                      <m:r>
                        <w:rPr>
                          <w:rFonts w:ascii="Cambria Math" w:hAnsi="Cambria Math"/>
                          <w:lang w:val="en-GB"/>
                        </w:rPr>
                        <m:t>4</m:t>
                      </m:r>
                    </m:sub>
                  </m:sSub>
                </m:e>
              </m:d>
              <m:r>
                <w:rPr>
                  <w:rFonts w:ascii="Cambria Math" w:hAnsi="Cambria Math"/>
                  <w:lang w:val="en-GB"/>
                </w:rPr>
                <m:t>=-74,9</m:t>
              </m:r>
            </m:oMath>
            <w:r w:rsidR="007559E8" w:rsidRPr="007559E8">
              <w:rPr>
                <w:rFonts w:ascii="Cambria Math" w:hAnsi="Cambria Math"/>
                <w:i/>
                <w:lang w:val="en-GB"/>
              </w:rPr>
              <w:t xml:space="preserve"> kJ/mol</w:t>
            </w:r>
            <w:r w:rsidR="00F26B8D">
              <w:rPr>
                <w:rFonts w:ascii="Cambria Math" w:hAnsi="Cambria Math"/>
                <w:i/>
                <w:lang w:val="en-GB"/>
              </w:rPr>
              <w:tab/>
            </w:r>
            <m:oMath>
              <m:sSub>
                <m:sSubPr>
                  <m:ctrlPr>
                    <w:rPr>
                      <w:rFonts w:ascii="Cambria Math" w:hAnsi="Cambria Math"/>
                      <w:i/>
                    </w:rPr>
                  </m:ctrlPr>
                </m:sSubPr>
                <m:e>
                  <m:r>
                    <w:rPr>
                      <w:rFonts w:ascii="Cambria Math" w:hAnsi="Cambria Math"/>
                      <w:lang w:val="en-GB"/>
                    </w:rPr>
                    <m:t>∆</m:t>
                  </m:r>
                </m:e>
                <m:sub>
                  <m:r>
                    <w:rPr>
                      <w:rFonts w:ascii="Cambria Math" w:hAnsi="Cambria Math"/>
                    </w:rPr>
                    <m:t>B</m:t>
                  </m:r>
                </m:sub>
              </m:sSub>
              <m:sSubSup>
                <m:sSubSupPr>
                  <m:ctrlPr>
                    <w:rPr>
                      <w:rFonts w:ascii="Cambria Math" w:hAnsi="Cambria Math"/>
                      <w:i/>
                    </w:rPr>
                  </m:ctrlPr>
                </m:sSubSupPr>
                <m:e>
                  <m:r>
                    <w:rPr>
                      <w:rFonts w:ascii="Cambria Math" w:hAnsi="Cambria Math"/>
                    </w:rPr>
                    <m:t>H</m:t>
                  </m:r>
                </m:e>
                <m:sub>
                  <m:r>
                    <w:rPr>
                      <w:rFonts w:ascii="Cambria Math" w:hAnsi="Cambria Math"/>
                      <w:lang w:val="en-GB"/>
                    </w:rPr>
                    <m:t>298</m:t>
                  </m:r>
                </m:sub>
                <m:sup>
                  <m:r>
                    <w:rPr>
                      <w:rFonts w:ascii="Cambria Math" w:hAnsi="Cambria Math"/>
                    </w:rPr>
                    <m:t>O</m:t>
                  </m:r>
                </m:sup>
              </m:sSubSup>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lang w:val="en-GB"/>
                        </w:rPr>
                        <m:t>2</m:t>
                      </m:r>
                    </m:sub>
                  </m:sSub>
                  <m:r>
                    <w:rPr>
                      <w:rFonts w:ascii="Cambria Math" w:hAnsi="Cambria Math"/>
                    </w:rPr>
                    <m:t>O</m:t>
                  </m:r>
                </m:e>
              </m:d>
              <m:r>
                <w:rPr>
                  <w:rFonts w:ascii="Cambria Math" w:hAnsi="Cambria Math"/>
                  <w:lang w:val="en-GB"/>
                </w:rPr>
                <m:t>=-285,8</m:t>
              </m:r>
            </m:oMath>
            <w:r w:rsidR="00F26B8D" w:rsidRPr="007559E8">
              <w:rPr>
                <w:rFonts w:ascii="Cambria Math" w:hAnsi="Cambria Math"/>
                <w:i/>
                <w:lang w:val="en-GB"/>
              </w:rPr>
              <w:t xml:space="preserve"> kJ/mol</w:t>
            </w:r>
          </w:p>
          <w:p w14:paraId="6406F134" w14:textId="6956A1BB" w:rsidR="007559E8" w:rsidRPr="00F26B8D" w:rsidRDefault="00672084" w:rsidP="00F26B8D">
            <w:pPr>
              <w:pStyle w:val="Listenabsatz"/>
              <w:tabs>
                <w:tab w:val="left" w:pos="318"/>
                <w:tab w:val="left" w:pos="4428"/>
              </w:tabs>
              <w:spacing w:line="280" w:lineRule="atLeast"/>
              <w:ind w:left="318"/>
              <w:jc w:val="left"/>
              <w:rPr>
                <w:rFonts w:ascii="Cambria Math" w:hAnsi="Cambria Math"/>
                <w:i/>
                <w:lang w:val="en-GB"/>
              </w:rPr>
            </w:pPr>
            <m:oMath>
              <m:sSub>
                <m:sSubPr>
                  <m:ctrlPr>
                    <w:rPr>
                      <w:rFonts w:ascii="Cambria Math" w:hAnsi="Cambria Math"/>
                      <w:i/>
                    </w:rPr>
                  </m:ctrlPr>
                </m:sSubPr>
                <m:e>
                  <m:r>
                    <w:rPr>
                      <w:rFonts w:ascii="Cambria Math" w:hAnsi="Cambria Math"/>
                      <w:lang w:val="en-GB"/>
                    </w:rPr>
                    <m:t>∆</m:t>
                  </m:r>
                </m:e>
                <m:sub>
                  <m:r>
                    <w:rPr>
                      <w:rFonts w:ascii="Cambria Math" w:hAnsi="Cambria Math"/>
                    </w:rPr>
                    <m:t>B</m:t>
                  </m:r>
                </m:sub>
              </m:sSub>
              <m:sSubSup>
                <m:sSubSupPr>
                  <m:ctrlPr>
                    <w:rPr>
                      <w:rFonts w:ascii="Cambria Math" w:hAnsi="Cambria Math"/>
                      <w:i/>
                    </w:rPr>
                  </m:ctrlPr>
                </m:sSubSupPr>
                <m:e>
                  <m:r>
                    <w:rPr>
                      <w:rFonts w:ascii="Cambria Math" w:hAnsi="Cambria Math"/>
                    </w:rPr>
                    <m:t>H</m:t>
                  </m:r>
                </m:e>
                <m:sub>
                  <m:r>
                    <w:rPr>
                      <w:rFonts w:ascii="Cambria Math" w:hAnsi="Cambria Math"/>
                      <w:lang w:val="en-GB"/>
                    </w:rPr>
                    <m:t>298</m:t>
                  </m:r>
                </m:sub>
                <m:sup>
                  <m:r>
                    <w:rPr>
                      <w:rFonts w:ascii="Cambria Math" w:hAnsi="Cambria Math"/>
                    </w:rPr>
                    <m:t>O</m:t>
                  </m:r>
                </m:sup>
              </m:sSubSup>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lang w:val="en-GB"/>
                        </w:rPr>
                        <m:t>2</m:t>
                      </m:r>
                    </m:sub>
                  </m:sSub>
                  <m:sSub>
                    <m:sSubPr>
                      <m:ctrlPr>
                        <w:rPr>
                          <w:rFonts w:ascii="Cambria Math" w:hAnsi="Cambria Math"/>
                          <w:i/>
                        </w:rPr>
                      </m:ctrlPr>
                    </m:sSubPr>
                    <m:e>
                      <m:r>
                        <w:rPr>
                          <w:rFonts w:ascii="Cambria Math" w:hAnsi="Cambria Math"/>
                        </w:rPr>
                        <m:t>H</m:t>
                      </m:r>
                    </m:e>
                    <m:sub>
                      <m:r>
                        <w:rPr>
                          <w:rFonts w:ascii="Cambria Math" w:hAnsi="Cambria Math"/>
                          <w:lang w:val="en-GB"/>
                        </w:rPr>
                        <m:t>6</m:t>
                      </m:r>
                    </m:sub>
                  </m:sSub>
                </m:e>
              </m:d>
              <m:r>
                <w:rPr>
                  <w:rFonts w:ascii="Cambria Math" w:hAnsi="Cambria Math"/>
                  <w:lang w:val="en-GB"/>
                </w:rPr>
                <m:t>=-83,8</m:t>
              </m:r>
            </m:oMath>
            <w:r w:rsidR="007559E8" w:rsidRPr="007559E8">
              <w:rPr>
                <w:rFonts w:ascii="Cambria Math" w:hAnsi="Cambria Math"/>
                <w:i/>
                <w:lang w:val="en-GB"/>
              </w:rPr>
              <w:t xml:space="preserve"> kJ/mol</w:t>
            </w:r>
            <w:r w:rsidR="00F26B8D">
              <w:rPr>
                <w:rFonts w:ascii="Cambria Math" w:hAnsi="Cambria Math"/>
                <w:i/>
                <w:lang w:val="en-GB"/>
              </w:rPr>
              <w:tab/>
            </w:r>
            <m:oMath>
              <m:sSub>
                <m:sSubPr>
                  <m:ctrlPr>
                    <w:rPr>
                      <w:rFonts w:ascii="Cambria Math" w:hAnsi="Cambria Math"/>
                      <w:i/>
                    </w:rPr>
                  </m:ctrlPr>
                </m:sSubPr>
                <m:e>
                  <m:r>
                    <w:rPr>
                      <w:rFonts w:ascii="Cambria Math" w:hAnsi="Cambria Math"/>
                      <w:lang w:val="en-GB"/>
                    </w:rPr>
                    <m:t>∆</m:t>
                  </m:r>
                </m:e>
                <m:sub>
                  <m:r>
                    <w:rPr>
                      <w:rFonts w:ascii="Cambria Math" w:hAnsi="Cambria Math"/>
                    </w:rPr>
                    <m:t>B</m:t>
                  </m:r>
                </m:sub>
              </m:sSub>
              <m:sSubSup>
                <m:sSubSupPr>
                  <m:ctrlPr>
                    <w:rPr>
                      <w:rFonts w:ascii="Cambria Math" w:hAnsi="Cambria Math"/>
                      <w:i/>
                    </w:rPr>
                  </m:ctrlPr>
                </m:sSubSupPr>
                <m:e>
                  <m:r>
                    <w:rPr>
                      <w:rFonts w:ascii="Cambria Math" w:hAnsi="Cambria Math"/>
                    </w:rPr>
                    <m:t>H</m:t>
                  </m:r>
                </m:e>
                <m:sub>
                  <m:r>
                    <w:rPr>
                      <w:rFonts w:ascii="Cambria Math" w:hAnsi="Cambria Math"/>
                      <w:lang w:val="en-GB"/>
                    </w:rPr>
                    <m:t>298</m:t>
                  </m:r>
                </m:sub>
                <m:sup>
                  <m:r>
                    <w:rPr>
                      <w:rFonts w:ascii="Cambria Math" w:hAnsi="Cambria Math"/>
                    </w:rPr>
                    <m:t>O</m:t>
                  </m:r>
                </m:sup>
              </m:sSubSup>
              <m:d>
                <m:dPr>
                  <m:ctrlPr>
                    <w:rPr>
                      <w:rFonts w:ascii="Cambria Math" w:hAnsi="Cambria Math"/>
                      <w:i/>
                    </w:rPr>
                  </m:ctrlPr>
                </m:dPr>
                <m:e>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lang w:val="en-GB"/>
                        </w:rPr>
                        <m:t>2</m:t>
                      </m:r>
                    </m:sub>
                  </m:sSub>
                </m:e>
              </m:d>
              <m:r>
                <w:rPr>
                  <w:rFonts w:ascii="Cambria Math" w:hAnsi="Cambria Math"/>
                  <w:lang w:val="en-GB"/>
                </w:rPr>
                <m:t>=-393,5</m:t>
              </m:r>
            </m:oMath>
            <w:r w:rsidR="00F26B8D" w:rsidRPr="007559E8">
              <w:rPr>
                <w:rFonts w:ascii="Cambria Math" w:hAnsi="Cambria Math"/>
                <w:i/>
                <w:lang w:val="en-GB"/>
              </w:rPr>
              <w:t xml:space="preserve"> kJ/mol</w:t>
            </w:r>
          </w:p>
        </w:tc>
      </w:tr>
      <w:tr w:rsidR="001C2656" w:rsidRPr="0002651E" w14:paraId="5AF96459" w14:textId="77777777" w:rsidTr="003B2833">
        <w:trPr>
          <w:trHeight w:val="454"/>
        </w:trPr>
        <w:tc>
          <w:tcPr>
            <w:tcW w:w="9639" w:type="dxa"/>
            <w:vAlign w:val="center"/>
          </w:tcPr>
          <w:p w14:paraId="2C8B8692" w14:textId="60686FB4" w:rsidR="001C2656"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7FB65984" w14:textId="77777777" w:rsidR="001C2656" w:rsidRPr="007559E8" w:rsidRDefault="001C2656" w:rsidP="007F20AE">
            <w:pPr>
              <w:pStyle w:val="Listenabsatz"/>
              <w:tabs>
                <w:tab w:val="left" w:pos="318"/>
              </w:tabs>
              <w:spacing w:line="280" w:lineRule="atLeast"/>
              <w:ind w:left="0"/>
              <w:jc w:val="left"/>
              <w:rPr>
                <w:rFonts w:ascii="Cambria Math" w:hAnsi="Cambria Math"/>
                <w:i/>
                <w:lang w:val="en-GB"/>
              </w:rPr>
            </w:pPr>
          </w:p>
          <w:p w14:paraId="11950BED" w14:textId="77777777" w:rsidR="001C2656" w:rsidRDefault="001C2656" w:rsidP="007F20AE">
            <w:pPr>
              <w:pStyle w:val="Listenabsatz"/>
              <w:tabs>
                <w:tab w:val="left" w:pos="318"/>
              </w:tabs>
              <w:spacing w:line="280" w:lineRule="atLeast"/>
              <w:ind w:left="0"/>
              <w:jc w:val="left"/>
              <w:rPr>
                <w:rFonts w:ascii="Cambria Math" w:hAnsi="Cambria Math"/>
                <w:i/>
                <w:lang w:val="en-GB"/>
              </w:rPr>
            </w:pPr>
          </w:p>
          <w:p w14:paraId="55E1EC16" w14:textId="77777777" w:rsidR="001B59DD" w:rsidRPr="007559E8" w:rsidRDefault="001B59DD" w:rsidP="007F20AE">
            <w:pPr>
              <w:pStyle w:val="Listenabsatz"/>
              <w:tabs>
                <w:tab w:val="left" w:pos="318"/>
              </w:tabs>
              <w:spacing w:line="280" w:lineRule="atLeast"/>
              <w:ind w:left="0"/>
              <w:jc w:val="left"/>
              <w:rPr>
                <w:rFonts w:ascii="Cambria Math" w:hAnsi="Cambria Math"/>
                <w:i/>
                <w:lang w:val="en-GB"/>
              </w:rPr>
            </w:pPr>
          </w:p>
          <w:p w14:paraId="1DF73706" w14:textId="77777777" w:rsidR="001C2656" w:rsidRDefault="001C2656" w:rsidP="007F20AE">
            <w:pPr>
              <w:pStyle w:val="Listenabsatz"/>
              <w:tabs>
                <w:tab w:val="left" w:pos="318"/>
              </w:tabs>
              <w:spacing w:line="280" w:lineRule="atLeast"/>
              <w:ind w:left="0"/>
              <w:jc w:val="left"/>
              <w:rPr>
                <w:rFonts w:ascii="Cambria Math" w:hAnsi="Cambria Math"/>
                <w:i/>
                <w:lang w:val="en-GB"/>
              </w:rPr>
            </w:pPr>
          </w:p>
          <w:p w14:paraId="2BD3E43F" w14:textId="77777777" w:rsidR="007559E8" w:rsidRDefault="007559E8" w:rsidP="007F20AE">
            <w:pPr>
              <w:pStyle w:val="Listenabsatz"/>
              <w:tabs>
                <w:tab w:val="left" w:pos="318"/>
              </w:tabs>
              <w:spacing w:line="280" w:lineRule="atLeast"/>
              <w:ind w:left="0"/>
              <w:jc w:val="left"/>
              <w:rPr>
                <w:rFonts w:ascii="Cambria Math" w:hAnsi="Cambria Math"/>
                <w:i/>
                <w:lang w:val="en-GB"/>
              </w:rPr>
            </w:pPr>
          </w:p>
          <w:p w14:paraId="7AE7FE5A" w14:textId="77777777" w:rsidR="007559E8" w:rsidRDefault="007559E8" w:rsidP="007F20AE">
            <w:pPr>
              <w:pStyle w:val="Listenabsatz"/>
              <w:tabs>
                <w:tab w:val="left" w:pos="318"/>
              </w:tabs>
              <w:spacing w:line="280" w:lineRule="atLeast"/>
              <w:ind w:left="0"/>
              <w:jc w:val="left"/>
              <w:rPr>
                <w:rFonts w:ascii="Cambria Math" w:hAnsi="Cambria Math"/>
                <w:i/>
                <w:lang w:val="en-GB"/>
              </w:rPr>
            </w:pPr>
          </w:p>
          <w:p w14:paraId="7A5EE417" w14:textId="77777777" w:rsidR="00EB2420" w:rsidRDefault="00EB2420" w:rsidP="007F20AE">
            <w:pPr>
              <w:pStyle w:val="Listenabsatz"/>
              <w:tabs>
                <w:tab w:val="left" w:pos="318"/>
              </w:tabs>
              <w:spacing w:line="280" w:lineRule="atLeast"/>
              <w:ind w:left="0"/>
              <w:jc w:val="left"/>
              <w:rPr>
                <w:rFonts w:ascii="Cambria Math" w:hAnsi="Cambria Math"/>
                <w:i/>
                <w:lang w:val="en-GB"/>
              </w:rPr>
            </w:pPr>
          </w:p>
          <w:p w14:paraId="25614FB3" w14:textId="77777777" w:rsidR="00EB2420" w:rsidRDefault="00EB2420" w:rsidP="007F20AE">
            <w:pPr>
              <w:pStyle w:val="Listenabsatz"/>
              <w:tabs>
                <w:tab w:val="left" w:pos="318"/>
              </w:tabs>
              <w:spacing w:line="280" w:lineRule="atLeast"/>
              <w:ind w:left="0"/>
              <w:jc w:val="left"/>
              <w:rPr>
                <w:rFonts w:ascii="Cambria Math" w:hAnsi="Cambria Math"/>
                <w:i/>
                <w:lang w:val="en-GB"/>
              </w:rPr>
            </w:pPr>
          </w:p>
          <w:p w14:paraId="3115CF1D" w14:textId="77777777" w:rsidR="007559E8" w:rsidRDefault="007559E8" w:rsidP="007F20AE">
            <w:pPr>
              <w:pStyle w:val="Listenabsatz"/>
              <w:tabs>
                <w:tab w:val="left" w:pos="318"/>
              </w:tabs>
              <w:spacing w:line="280" w:lineRule="atLeast"/>
              <w:ind w:left="0"/>
              <w:jc w:val="left"/>
              <w:rPr>
                <w:rFonts w:ascii="Cambria Math" w:hAnsi="Cambria Math"/>
                <w:i/>
                <w:lang w:val="en-GB"/>
              </w:rPr>
            </w:pPr>
          </w:p>
          <w:p w14:paraId="3006B64D" w14:textId="77777777" w:rsidR="001C2656" w:rsidRPr="007559E8" w:rsidRDefault="001C2656" w:rsidP="007F20AE">
            <w:pPr>
              <w:pStyle w:val="Listenabsatz"/>
              <w:tabs>
                <w:tab w:val="left" w:pos="318"/>
              </w:tabs>
              <w:spacing w:line="280" w:lineRule="atLeast"/>
              <w:ind w:left="0"/>
              <w:jc w:val="left"/>
              <w:rPr>
                <w:rFonts w:ascii="Cambria Math" w:hAnsi="Cambria Math"/>
                <w:i/>
                <w:lang w:val="en-GB"/>
              </w:rPr>
            </w:pPr>
          </w:p>
          <w:p w14:paraId="0C8C68A4" w14:textId="77777777" w:rsidR="001C2656" w:rsidRPr="007559E8" w:rsidRDefault="001C2656" w:rsidP="007F20AE">
            <w:pPr>
              <w:pStyle w:val="Listenabsatz"/>
              <w:tabs>
                <w:tab w:val="left" w:pos="318"/>
              </w:tabs>
              <w:spacing w:line="280" w:lineRule="atLeast"/>
              <w:ind w:left="0"/>
              <w:jc w:val="left"/>
              <w:rPr>
                <w:rFonts w:ascii="Cambria Math" w:hAnsi="Cambria Math"/>
                <w:i/>
                <w:lang w:val="en-GB"/>
              </w:rPr>
            </w:pPr>
          </w:p>
          <w:p w14:paraId="019705B1" w14:textId="77777777" w:rsidR="001C2656" w:rsidRPr="007559E8" w:rsidRDefault="001C2656" w:rsidP="007F20AE">
            <w:pPr>
              <w:pStyle w:val="Listenabsatz"/>
              <w:tabs>
                <w:tab w:val="left" w:pos="318"/>
              </w:tabs>
              <w:spacing w:line="280" w:lineRule="atLeast"/>
              <w:ind w:left="0"/>
              <w:jc w:val="left"/>
              <w:rPr>
                <w:rFonts w:ascii="Cambria Math" w:hAnsi="Cambria Math"/>
                <w:i/>
                <w:lang w:val="en-GB"/>
              </w:rPr>
            </w:pPr>
          </w:p>
          <w:p w14:paraId="19C20DED" w14:textId="77777777" w:rsidR="001C2656" w:rsidRPr="007559E8" w:rsidRDefault="001C2656" w:rsidP="007F20AE">
            <w:pPr>
              <w:pStyle w:val="Listenabsatz"/>
              <w:tabs>
                <w:tab w:val="left" w:pos="318"/>
              </w:tabs>
              <w:spacing w:line="280" w:lineRule="atLeast"/>
              <w:ind w:left="0"/>
              <w:jc w:val="left"/>
              <w:rPr>
                <w:rFonts w:ascii="Cambria Math" w:hAnsi="Cambria Math"/>
                <w:i/>
                <w:lang w:val="en-GB"/>
              </w:rPr>
            </w:pPr>
          </w:p>
          <w:p w14:paraId="6A13C3C5" w14:textId="77777777" w:rsidR="001C2656" w:rsidRDefault="001C2656" w:rsidP="007F20AE">
            <w:pPr>
              <w:tabs>
                <w:tab w:val="left" w:pos="318"/>
              </w:tabs>
              <w:spacing w:line="280" w:lineRule="atLeast"/>
              <w:jc w:val="left"/>
              <w:rPr>
                <w:rFonts w:ascii="Cambria Math" w:hAnsi="Cambria Math"/>
                <w:i/>
                <w:lang w:val="en-GB"/>
              </w:rPr>
            </w:pPr>
          </w:p>
          <w:p w14:paraId="7E248B1A" w14:textId="77777777" w:rsidR="00D322D5" w:rsidRPr="007559E8" w:rsidRDefault="00D322D5" w:rsidP="001C2656">
            <w:pPr>
              <w:tabs>
                <w:tab w:val="left" w:pos="318"/>
              </w:tabs>
              <w:spacing w:line="280" w:lineRule="atLeast"/>
              <w:jc w:val="left"/>
              <w:rPr>
                <w:rFonts w:ascii="Cambria Math" w:hAnsi="Cambria Math"/>
                <w:i/>
                <w:lang w:val="en-GB"/>
              </w:rPr>
            </w:pPr>
          </w:p>
        </w:tc>
      </w:tr>
      <w:tr w:rsidR="001B59DD" w:rsidRPr="001B59DD" w14:paraId="19618AC7" w14:textId="77777777" w:rsidTr="003B2833">
        <w:trPr>
          <w:trHeight w:val="454"/>
        </w:trPr>
        <w:tc>
          <w:tcPr>
            <w:tcW w:w="9639" w:type="dxa"/>
            <w:vAlign w:val="center"/>
          </w:tcPr>
          <w:p w14:paraId="5CB4A66D" w14:textId="479A4DE7" w:rsidR="001B59DD" w:rsidRPr="00054CBF" w:rsidRDefault="00054CBF" w:rsidP="00F26B8D">
            <w:pPr>
              <w:pStyle w:val="Frage"/>
            </w:pPr>
            <w:r>
              <w:t>j)</w:t>
            </w:r>
            <w:r>
              <w:tab/>
            </w:r>
            <w:r w:rsidR="001B59DD" w:rsidRPr="00054CBF">
              <w:t>Berechnen Sie das Mindestvolumen Luft</w:t>
            </w:r>
            <w:r w:rsidR="00EE5C91">
              <w:t xml:space="preserve"> (mit 21%</w:t>
            </w:r>
            <w:r w:rsidR="00775038" w:rsidRPr="00775038">
              <w:rPr>
                <w:rFonts w:cs="Lucida Sans Unicode"/>
                <w:bCs/>
                <w:lang w:val="de-DE"/>
              </w:rPr>
              <w:t>(v/v)</w:t>
            </w:r>
            <w:r w:rsidR="00EE5C91">
              <w:t xml:space="preserve"> O</w:t>
            </w:r>
            <w:r w:rsidR="00EE5C91">
              <w:rPr>
                <w:vertAlign w:val="subscript"/>
              </w:rPr>
              <w:t>2</w:t>
            </w:r>
            <w:r w:rsidR="00EE5C91">
              <w:t>)</w:t>
            </w:r>
            <w:r w:rsidR="001B59DD" w:rsidRPr="00054CBF">
              <w:t>, das Sie für die vollständige Verbrennung von 1,0 m</w:t>
            </w:r>
            <w:r w:rsidR="001B59DD" w:rsidRPr="00054CBF">
              <w:rPr>
                <w:vertAlign w:val="superscript"/>
              </w:rPr>
              <w:t xml:space="preserve">3 </w:t>
            </w:r>
            <w:r w:rsidR="001B59DD" w:rsidRPr="00054CBF">
              <w:t>Erdgas verbrauchen (25°C, 1,0 bar).</w:t>
            </w:r>
          </w:p>
        </w:tc>
      </w:tr>
      <w:tr w:rsidR="001B59DD" w:rsidRPr="001B59DD" w14:paraId="3D12410D" w14:textId="77777777" w:rsidTr="003B2833">
        <w:trPr>
          <w:trHeight w:val="454"/>
        </w:trPr>
        <w:tc>
          <w:tcPr>
            <w:tcW w:w="9639" w:type="dxa"/>
            <w:vAlign w:val="center"/>
          </w:tcPr>
          <w:p w14:paraId="11A68289"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3BEA722C"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2C2AE8DD"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572AFADB" w14:textId="77777777" w:rsidR="001B59DD" w:rsidRDefault="001B59DD" w:rsidP="007F20AE">
            <w:pPr>
              <w:pStyle w:val="Listenabsatz"/>
              <w:tabs>
                <w:tab w:val="left" w:pos="318"/>
              </w:tabs>
              <w:spacing w:line="280" w:lineRule="atLeast"/>
              <w:ind w:left="0"/>
              <w:jc w:val="left"/>
              <w:rPr>
                <w:rFonts w:ascii="Cambria Math" w:hAnsi="Cambria Math"/>
                <w:i/>
              </w:rPr>
            </w:pPr>
          </w:p>
          <w:p w14:paraId="26E68EDC" w14:textId="77777777" w:rsidR="001B59DD" w:rsidRDefault="001B59DD" w:rsidP="007F20AE">
            <w:pPr>
              <w:pStyle w:val="Listenabsatz"/>
              <w:tabs>
                <w:tab w:val="left" w:pos="318"/>
              </w:tabs>
              <w:spacing w:line="280" w:lineRule="atLeast"/>
              <w:ind w:left="0"/>
              <w:jc w:val="left"/>
              <w:rPr>
                <w:rFonts w:ascii="Cambria Math" w:hAnsi="Cambria Math"/>
                <w:i/>
              </w:rPr>
            </w:pPr>
          </w:p>
          <w:p w14:paraId="76034597" w14:textId="77777777" w:rsidR="001B59DD" w:rsidRDefault="001B59DD" w:rsidP="007F20AE">
            <w:pPr>
              <w:pStyle w:val="Listenabsatz"/>
              <w:tabs>
                <w:tab w:val="left" w:pos="318"/>
              </w:tabs>
              <w:spacing w:line="280" w:lineRule="atLeast"/>
              <w:ind w:left="0"/>
              <w:jc w:val="left"/>
              <w:rPr>
                <w:rFonts w:ascii="Cambria Math" w:hAnsi="Cambria Math"/>
                <w:i/>
              </w:rPr>
            </w:pPr>
          </w:p>
          <w:p w14:paraId="213B5DEC" w14:textId="77777777" w:rsidR="00EB2420" w:rsidRDefault="00EB2420" w:rsidP="007F20AE">
            <w:pPr>
              <w:pStyle w:val="Listenabsatz"/>
              <w:tabs>
                <w:tab w:val="left" w:pos="318"/>
              </w:tabs>
              <w:spacing w:line="280" w:lineRule="atLeast"/>
              <w:ind w:left="0"/>
              <w:jc w:val="left"/>
              <w:rPr>
                <w:rFonts w:ascii="Cambria Math" w:hAnsi="Cambria Math"/>
                <w:i/>
              </w:rPr>
            </w:pPr>
          </w:p>
          <w:p w14:paraId="7D8EDCAE" w14:textId="77777777" w:rsidR="00EB2420" w:rsidRPr="001B59DD" w:rsidRDefault="00EB2420" w:rsidP="007F20AE">
            <w:pPr>
              <w:pStyle w:val="Listenabsatz"/>
              <w:tabs>
                <w:tab w:val="left" w:pos="318"/>
              </w:tabs>
              <w:spacing w:line="280" w:lineRule="atLeast"/>
              <w:ind w:left="0"/>
              <w:jc w:val="left"/>
              <w:rPr>
                <w:rFonts w:ascii="Cambria Math" w:hAnsi="Cambria Math"/>
                <w:i/>
              </w:rPr>
            </w:pPr>
          </w:p>
          <w:p w14:paraId="7DF5DB1C"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5BE3C38C"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46054014"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5278185B"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644B33C6"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340E0F2B" w14:textId="77777777" w:rsidR="001B59DD" w:rsidRPr="001B59DD" w:rsidRDefault="001B59DD" w:rsidP="007F20AE">
            <w:pPr>
              <w:pStyle w:val="Listenabsatz"/>
              <w:tabs>
                <w:tab w:val="left" w:pos="318"/>
              </w:tabs>
              <w:spacing w:line="280" w:lineRule="atLeast"/>
              <w:ind w:left="0"/>
              <w:jc w:val="left"/>
              <w:rPr>
                <w:rFonts w:ascii="Cambria Math" w:hAnsi="Cambria Math"/>
                <w:i/>
              </w:rPr>
            </w:pPr>
          </w:p>
          <w:p w14:paraId="1A68AF1A" w14:textId="77777777" w:rsidR="001B59DD" w:rsidRPr="001B59DD" w:rsidRDefault="001B59DD" w:rsidP="006E52A8">
            <w:pPr>
              <w:tabs>
                <w:tab w:val="left" w:pos="318"/>
              </w:tabs>
              <w:spacing w:line="280" w:lineRule="atLeast"/>
              <w:jc w:val="left"/>
              <w:rPr>
                <w:rFonts w:ascii="Cambria Math" w:hAnsi="Cambria Math"/>
                <w:i/>
              </w:rPr>
            </w:pPr>
          </w:p>
        </w:tc>
      </w:tr>
    </w:tbl>
    <w:p w14:paraId="605EE23F" w14:textId="56853BCC" w:rsidR="00FE101D" w:rsidRPr="00B32C16" w:rsidRDefault="00FE101D" w:rsidP="00CB3F18">
      <w:pPr>
        <w:pStyle w:val="ProblemKopfPunkteRechts"/>
      </w:pPr>
      <w:r w:rsidRPr="00B32C16">
        <w:lastRenderedPageBreak/>
        <w:t xml:space="preserve">Problem </w:t>
      </w:r>
      <w:r w:rsidR="00CB3F18">
        <w:t>C</w:t>
      </w:r>
      <w:r w:rsidR="00B32C16" w:rsidRPr="00B32C16">
        <w:tab/>
      </w:r>
      <w:r w:rsidR="00CB3F18">
        <w:t xml:space="preserve"> </w:t>
      </w:r>
      <w:r w:rsidR="00042497">
        <w:t>15</w:t>
      </w:r>
      <w:r w:rsidR="00E848BB" w:rsidRPr="00B32C16">
        <w:t xml:space="preserve"> Punkte</w:t>
      </w:r>
    </w:p>
    <w:p w14:paraId="331A6E8B" w14:textId="77777777" w:rsidR="000B3E2F" w:rsidRPr="00E41203" w:rsidRDefault="00027237" w:rsidP="00E41203">
      <w:pPr>
        <w:pStyle w:val="Problemberschrift"/>
      </w:pPr>
      <w:r w:rsidRPr="00B32C16">
        <w:t>Zement</w:t>
      </w:r>
    </w:p>
    <w:p w14:paraId="0FCDA2D2" w14:textId="039C4D07" w:rsidR="00580D40" w:rsidRPr="00B32C16" w:rsidRDefault="00D633A8" w:rsidP="001A5983">
      <w:pPr>
        <w:spacing w:line="280" w:lineRule="atLeast"/>
        <w:rPr>
          <w:rFonts w:ascii="Cambria Math" w:hAnsi="Cambria Math" w:cs="Lucida Sans Unicode"/>
        </w:rPr>
      </w:pPr>
      <w:r w:rsidRPr="00B32C16">
        <w:rPr>
          <w:rFonts w:ascii="Cambria Math" w:hAnsi="Cambria Math" w:cs="Lucida Sans Unicode"/>
        </w:rPr>
        <w:t>Mit</w:t>
      </w:r>
      <w:r w:rsidR="00580D40" w:rsidRPr="00B32C16">
        <w:rPr>
          <w:rFonts w:ascii="Cambria Math" w:hAnsi="Cambria Math" w:cs="Lucida Sans Unicode"/>
        </w:rPr>
        <w:t xml:space="preserve"> über 4 Milliarden Tonnen weltweiter Jahresproduktion </w:t>
      </w:r>
      <w:r w:rsidRPr="00B32C16">
        <w:rPr>
          <w:rFonts w:ascii="Cambria Math" w:hAnsi="Cambria Math" w:cs="Lucida Sans Unicode"/>
        </w:rPr>
        <w:t xml:space="preserve">ist Zement </w:t>
      </w:r>
      <w:r w:rsidR="00580D40" w:rsidRPr="00B32C16">
        <w:rPr>
          <w:rFonts w:ascii="Cambria Math" w:hAnsi="Cambria Math" w:cs="Lucida Sans Unicode"/>
        </w:rPr>
        <w:t>das vom Menschen am häuf</w:t>
      </w:r>
      <w:r w:rsidR="00B32C16" w:rsidRPr="00B32C16">
        <w:rPr>
          <w:rFonts w:ascii="Cambria Math" w:hAnsi="Cambria Math" w:cs="Lucida Sans Unicode"/>
        </w:rPr>
        <w:t>i</w:t>
      </w:r>
      <w:r w:rsidR="00580D40" w:rsidRPr="00B32C16">
        <w:rPr>
          <w:rFonts w:ascii="Cambria Math" w:hAnsi="Cambria Math" w:cs="Lucida Sans Unicode"/>
        </w:rPr>
        <w:t>gsten hergestellte Produkt. Es gibt etliche verschiedene Arten und Varianten</w:t>
      </w:r>
      <w:r w:rsidR="00081F8F" w:rsidRPr="00B32C16">
        <w:rPr>
          <w:rFonts w:ascii="Cambria Math" w:hAnsi="Cambria Math" w:cs="Lucida Sans Unicode"/>
        </w:rPr>
        <w:t xml:space="preserve"> von Zementen, d</w:t>
      </w:r>
      <w:r w:rsidR="00580D40" w:rsidRPr="00B32C16">
        <w:rPr>
          <w:rFonts w:ascii="Cambria Math" w:hAnsi="Cambria Math" w:cs="Lucida Sans Unicode"/>
        </w:rPr>
        <w:t xml:space="preserve">ennoch soll hier zur Vereinfachung nur von </w:t>
      </w:r>
      <w:r w:rsidR="00580D40" w:rsidRPr="00B32C16">
        <w:rPr>
          <w:rFonts w:ascii="Cambria Math" w:hAnsi="Cambria Math" w:cs="Lucida Sans Unicode"/>
          <w:i/>
        </w:rPr>
        <w:t>Zement</w:t>
      </w:r>
      <w:r w:rsidR="00580D40" w:rsidRPr="00B32C16">
        <w:rPr>
          <w:rFonts w:ascii="Cambria Math" w:hAnsi="Cambria Math" w:cs="Lucida Sans Unicode"/>
        </w:rPr>
        <w:t xml:space="preserve"> die Rede sein. </w:t>
      </w:r>
    </w:p>
    <w:p w14:paraId="180F944E" w14:textId="05AB6A9E" w:rsidR="00E67EFE" w:rsidRPr="00B32C16" w:rsidRDefault="00580D40" w:rsidP="001A5983">
      <w:pPr>
        <w:spacing w:line="280" w:lineRule="atLeast"/>
        <w:rPr>
          <w:rFonts w:ascii="Cambria Math" w:hAnsi="Cambria Math" w:cs="Lucida Sans Unicode"/>
        </w:rPr>
      </w:pPr>
      <w:r w:rsidRPr="00B32C16">
        <w:rPr>
          <w:rFonts w:ascii="Cambria Math" w:hAnsi="Cambria Math" w:cs="Lucida Sans Unicode"/>
        </w:rPr>
        <w:t xml:space="preserve">Chemisch betrachtet </w:t>
      </w:r>
      <w:r w:rsidR="0075770E" w:rsidRPr="00B32C16">
        <w:rPr>
          <w:rFonts w:ascii="Cambria Math" w:hAnsi="Cambria Math" w:cs="Lucida Sans Unicode"/>
        </w:rPr>
        <w:t xml:space="preserve">ist </w:t>
      </w:r>
      <w:r w:rsidRPr="00B32C16">
        <w:rPr>
          <w:rFonts w:ascii="Cambria Math" w:hAnsi="Cambria Math" w:cs="Lucida Sans Unicode"/>
        </w:rPr>
        <w:t>Zement</w:t>
      </w:r>
      <w:r w:rsidR="0075770E" w:rsidRPr="00B32C16">
        <w:rPr>
          <w:rFonts w:ascii="Cambria Math" w:hAnsi="Cambria Math" w:cs="Lucida Sans Unicode"/>
        </w:rPr>
        <w:t xml:space="preserve"> eine Mischung aus verschiedenen Komponenten</w:t>
      </w:r>
      <w:r w:rsidR="00081F8F" w:rsidRPr="00B32C16">
        <w:rPr>
          <w:rFonts w:ascii="Cambria Math" w:hAnsi="Cambria Math" w:cs="Lucida Sans Unicode"/>
        </w:rPr>
        <w:t xml:space="preserve">, </w:t>
      </w:r>
      <w:r w:rsidR="00841B0E" w:rsidRPr="00B32C16">
        <w:rPr>
          <w:rFonts w:ascii="Cambria Math" w:hAnsi="Cambria Math" w:cs="Lucida Sans Unicode"/>
        </w:rPr>
        <w:t xml:space="preserve">von denen die meisten aus wenigen, </w:t>
      </w:r>
      <w:r w:rsidR="00081F8F" w:rsidRPr="00B32C16">
        <w:rPr>
          <w:rFonts w:ascii="Cambria Math" w:hAnsi="Cambria Math" w:cs="Lucida Sans Unicode"/>
        </w:rPr>
        <w:t>einfache</w:t>
      </w:r>
      <w:r w:rsidR="00841B0E" w:rsidRPr="00B32C16">
        <w:rPr>
          <w:rFonts w:ascii="Cambria Math" w:hAnsi="Cambria Math" w:cs="Lucida Sans Unicode"/>
        </w:rPr>
        <w:t>n</w:t>
      </w:r>
      <w:r w:rsidR="00081F8F" w:rsidRPr="00B32C16">
        <w:rPr>
          <w:rFonts w:ascii="Cambria Math" w:hAnsi="Cambria Math" w:cs="Lucida Sans Unicode"/>
        </w:rPr>
        <w:t xml:space="preserve"> </w:t>
      </w:r>
      <w:r w:rsidR="00D67351" w:rsidRPr="00B32C16">
        <w:rPr>
          <w:rFonts w:ascii="Cambria Math" w:hAnsi="Cambria Math" w:cs="Lucida Sans Unicode"/>
        </w:rPr>
        <w:t>Grundkomponenten</w:t>
      </w:r>
      <w:r w:rsidR="00081F8F" w:rsidRPr="00B32C16">
        <w:rPr>
          <w:rFonts w:ascii="Cambria Math" w:hAnsi="Cambria Math" w:cs="Lucida Sans Unicode"/>
        </w:rPr>
        <w:t xml:space="preserve"> aufgebaut </w:t>
      </w:r>
      <w:r w:rsidR="00841B0E" w:rsidRPr="00B32C16">
        <w:rPr>
          <w:rFonts w:ascii="Cambria Math" w:hAnsi="Cambria Math" w:cs="Lucida Sans Unicode"/>
        </w:rPr>
        <w:t>sind</w:t>
      </w:r>
      <w:r w:rsidR="0075770E" w:rsidRPr="00B32C16">
        <w:rPr>
          <w:rFonts w:ascii="Cambria Math" w:hAnsi="Cambria Math" w:cs="Lucida Sans Unicode"/>
        </w:rPr>
        <w:t xml:space="preserve">. </w:t>
      </w:r>
      <w:r w:rsidR="00841B0E" w:rsidRPr="00B32C16">
        <w:rPr>
          <w:rFonts w:ascii="Cambria Math" w:hAnsi="Cambria Math" w:cs="Lucida Sans Unicode"/>
        </w:rPr>
        <w:t>Letztere</w:t>
      </w:r>
      <w:r w:rsidR="0075770E" w:rsidRPr="00B32C16">
        <w:rPr>
          <w:rFonts w:ascii="Cambria Math" w:hAnsi="Cambria Math" w:cs="Lucida Sans Unicode"/>
        </w:rPr>
        <w:t xml:space="preserve"> haben </w:t>
      </w:r>
      <w:r w:rsidR="00081F8F" w:rsidRPr="00B32C16">
        <w:rPr>
          <w:rFonts w:ascii="Cambria Math" w:hAnsi="Cambria Math" w:cs="Lucida Sans Unicode"/>
        </w:rPr>
        <w:t>in</w:t>
      </w:r>
      <w:r w:rsidR="0075770E" w:rsidRPr="00B32C16">
        <w:rPr>
          <w:rFonts w:ascii="Cambria Math" w:hAnsi="Cambria Math" w:cs="Lucida Sans Unicode"/>
        </w:rPr>
        <w:t xml:space="preserve"> Fach</w:t>
      </w:r>
      <w:r w:rsidR="00841B0E" w:rsidRPr="00B32C16">
        <w:rPr>
          <w:rFonts w:ascii="Cambria Math" w:hAnsi="Cambria Math" w:cs="Lucida Sans Unicode"/>
        </w:rPr>
        <w:t>kreisen</w:t>
      </w:r>
      <w:r w:rsidR="0075770E" w:rsidRPr="00B32C16">
        <w:rPr>
          <w:rFonts w:ascii="Cambria Math" w:hAnsi="Cambria Math" w:cs="Lucida Sans Unicode"/>
        </w:rPr>
        <w:t xml:space="preserve"> eigenartige </w:t>
      </w:r>
      <w:r w:rsidR="005A6566" w:rsidRPr="00B32C16">
        <w:rPr>
          <w:rFonts w:ascii="Cambria Math" w:hAnsi="Cambria Math" w:cs="Lucida Sans Unicode"/>
          <w:b/>
        </w:rPr>
        <w:t>Kurzformeln</w:t>
      </w:r>
      <w:r w:rsidR="00775038">
        <w:rPr>
          <w:rFonts w:ascii="Cambria Math" w:hAnsi="Cambria Math" w:cs="Lucida Sans Unicode"/>
          <w:b/>
        </w:rPr>
        <w:t>, die stets ganzzahlige Indizes haben,</w:t>
      </w:r>
      <w:r w:rsidR="0075770E" w:rsidRPr="00B32C16">
        <w:rPr>
          <w:rFonts w:ascii="Cambria Math" w:hAnsi="Cambria Math" w:cs="Lucida Sans Unicode"/>
        </w:rPr>
        <w:t xml:space="preserve"> erhalten. </w:t>
      </w:r>
    </w:p>
    <w:p w14:paraId="4E87F7FE" w14:textId="77777777" w:rsidR="00D633A8" w:rsidRPr="00B32C16" w:rsidRDefault="00D633A8" w:rsidP="001A5983">
      <w:pPr>
        <w:spacing w:line="280" w:lineRule="atLeast"/>
        <w:rPr>
          <w:rFonts w:ascii="Cambria Math" w:hAnsi="Cambria Math" w:cs="Lucida Sans Unicode"/>
        </w:rPr>
      </w:pPr>
    </w:p>
    <w:p w14:paraId="58365FE4" w14:textId="3F5C6DCB" w:rsidR="0075770E" w:rsidRPr="00B32C16" w:rsidRDefault="0075770E" w:rsidP="00504A81">
      <w:pPr>
        <w:tabs>
          <w:tab w:val="left" w:pos="851"/>
          <w:tab w:val="left" w:pos="2268"/>
          <w:tab w:val="left" w:pos="3119"/>
          <w:tab w:val="left" w:pos="4536"/>
          <w:tab w:val="left" w:pos="5387"/>
          <w:tab w:val="left" w:pos="6804"/>
          <w:tab w:val="left" w:pos="7655"/>
        </w:tabs>
        <w:spacing w:line="280" w:lineRule="atLeast"/>
        <w:rPr>
          <w:rFonts w:ascii="Cambria Math" w:hAnsi="Cambria Math" w:cs="Lucida Sans Unicode"/>
        </w:rPr>
      </w:pPr>
      <w:r w:rsidRPr="00B32C16">
        <w:rPr>
          <w:rFonts w:ascii="Cambria Math" w:hAnsi="Cambria Math" w:cs="Lucida Sans Unicode"/>
        </w:rPr>
        <w:t>CaO</w:t>
      </w:r>
      <w:r w:rsidR="00504A81" w:rsidRPr="00B32C16">
        <w:rPr>
          <w:rFonts w:ascii="Cambria Math" w:hAnsi="Cambria Math" w:cs="Lucida Sans Unicode"/>
        </w:rPr>
        <w:tab/>
      </w:r>
      <w:r w:rsidRPr="00B32C16">
        <w:rPr>
          <w:rFonts w:ascii="Cambria Math" w:hAnsi="Cambria Math" w:cs="Lucida Sans Unicode"/>
        </w:rPr>
        <w:t>C</w:t>
      </w:r>
      <w:r w:rsidR="005A6566" w:rsidRPr="00B32C16">
        <w:rPr>
          <w:rFonts w:ascii="Cambria Math" w:hAnsi="Cambria Math" w:cs="Lucida Sans Unicode"/>
        </w:rPr>
        <w:tab/>
      </w:r>
      <w:r w:rsidRPr="00B32C16">
        <w:rPr>
          <w:rFonts w:ascii="Cambria Math" w:hAnsi="Cambria Math" w:cs="Lucida Sans Unicode"/>
        </w:rPr>
        <w:t>SiO</w:t>
      </w:r>
      <w:r w:rsidRPr="00B32C16">
        <w:rPr>
          <w:rFonts w:ascii="Cambria Math" w:hAnsi="Cambria Math" w:cs="Lucida Sans Unicode"/>
          <w:vertAlign w:val="subscript"/>
        </w:rPr>
        <w:t>2</w:t>
      </w:r>
      <w:r w:rsidR="00504A81" w:rsidRPr="00B32C16">
        <w:rPr>
          <w:rFonts w:ascii="Cambria Math" w:hAnsi="Cambria Math" w:cs="Lucida Sans Unicode"/>
        </w:rPr>
        <w:tab/>
      </w:r>
      <w:r w:rsidRPr="00B32C16">
        <w:rPr>
          <w:rFonts w:ascii="Cambria Math" w:hAnsi="Cambria Math" w:cs="Lucida Sans Unicode"/>
        </w:rPr>
        <w:t>S</w:t>
      </w:r>
      <w:r w:rsidR="005A6566" w:rsidRPr="00B32C16">
        <w:rPr>
          <w:rFonts w:ascii="Cambria Math" w:hAnsi="Cambria Math" w:cs="Lucida Sans Unicode"/>
        </w:rPr>
        <w:tab/>
      </w:r>
      <w:r w:rsidRPr="00B32C16">
        <w:rPr>
          <w:rFonts w:ascii="Cambria Math" w:hAnsi="Cambria Math" w:cs="Lucida Sans Unicode"/>
        </w:rPr>
        <w:t>Al</w:t>
      </w:r>
      <w:r w:rsidRPr="00B32C16">
        <w:rPr>
          <w:rFonts w:ascii="Cambria Math" w:hAnsi="Cambria Math" w:cs="Lucida Sans Unicode"/>
          <w:vertAlign w:val="subscript"/>
        </w:rPr>
        <w:t>2</w:t>
      </w:r>
      <w:r w:rsidRPr="00B32C16">
        <w:rPr>
          <w:rFonts w:ascii="Cambria Math" w:hAnsi="Cambria Math" w:cs="Lucida Sans Unicode"/>
        </w:rPr>
        <w:t>O</w:t>
      </w:r>
      <w:r w:rsidRPr="00B32C16">
        <w:rPr>
          <w:rFonts w:ascii="Cambria Math" w:hAnsi="Cambria Math" w:cs="Lucida Sans Unicode"/>
          <w:vertAlign w:val="subscript"/>
        </w:rPr>
        <w:t>3</w:t>
      </w:r>
      <w:r w:rsidR="00504A81" w:rsidRPr="00B32C16">
        <w:rPr>
          <w:rFonts w:ascii="Cambria Math" w:hAnsi="Cambria Math" w:cs="Lucida Sans Unicode"/>
          <w:vertAlign w:val="subscript"/>
        </w:rPr>
        <w:tab/>
      </w:r>
      <w:r w:rsidRPr="00B32C16">
        <w:rPr>
          <w:rFonts w:ascii="Cambria Math" w:hAnsi="Cambria Math" w:cs="Lucida Sans Unicode"/>
        </w:rPr>
        <w:t>A</w:t>
      </w:r>
      <w:r w:rsidR="005A6566" w:rsidRPr="00B32C16">
        <w:rPr>
          <w:rFonts w:ascii="Cambria Math" w:hAnsi="Cambria Math" w:cs="Lucida Sans Unicode"/>
        </w:rPr>
        <w:tab/>
      </w:r>
      <w:r w:rsidRPr="00B32C16">
        <w:rPr>
          <w:rFonts w:ascii="Cambria Math" w:hAnsi="Cambria Math" w:cs="Lucida Sans Unicode"/>
        </w:rPr>
        <w:t>Fe</w:t>
      </w:r>
      <w:r w:rsidRPr="00B32C16">
        <w:rPr>
          <w:rFonts w:ascii="Cambria Math" w:hAnsi="Cambria Math" w:cs="Lucida Sans Unicode"/>
          <w:vertAlign w:val="subscript"/>
        </w:rPr>
        <w:t>2</w:t>
      </w:r>
      <w:r w:rsidRPr="00B32C16">
        <w:rPr>
          <w:rFonts w:ascii="Cambria Math" w:hAnsi="Cambria Math" w:cs="Lucida Sans Unicode"/>
        </w:rPr>
        <w:t>O</w:t>
      </w:r>
      <w:r w:rsidRPr="00B32C16">
        <w:rPr>
          <w:rFonts w:ascii="Cambria Math" w:hAnsi="Cambria Math" w:cs="Lucida Sans Unicode"/>
          <w:vertAlign w:val="subscript"/>
        </w:rPr>
        <w:t>3</w:t>
      </w:r>
      <w:r w:rsidRPr="00B32C16">
        <w:rPr>
          <w:rFonts w:ascii="Cambria Math" w:hAnsi="Cambria Math" w:cs="Lucida Sans Unicode"/>
        </w:rPr>
        <w:t xml:space="preserve"> </w:t>
      </w:r>
      <w:r w:rsidR="00504A81" w:rsidRPr="00B32C16">
        <w:rPr>
          <w:rFonts w:ascii="Cambria Math" w:hAnsi="Cambria Math" w:cs="Lucida Sans Unicode"/>
        </w:rPr>
        <w:tab/>
      </w:r>
      <w:r w:rsidRPr="00B32C16">
        <w:rPr>
          <w:rFonts w:ascii="Cambria Math" w:hAnsi="Cambria Math" w:cs="Lucida Sans Unicode"/>
        </w:rPr>
        <w:t>F</w:t>
      </w:r>
    </w:p>
    <w:p w14:paraId="4F697F1E" w14:textId="311BEE96" w:rsidR="003B5710" w:rsidRPr="00B32C16" w:rsidRDefault="0075770E" w:rsidP="00504A81">
      <w:pPr>
        <w:tabs>
          <w:tab w:val="left" w:pos="851"/>
          <w:tab w:val="left" w:pos="2268"/>
          <w:tab w:val="left" w:pos="3119"/>
          <w:tab w:val="left" w:pos="4536"/>
          <w:tab w:val="left" w:pos="5387"/>
          <w:tab w:val="left" w:pos="6804"/>
          <w:tab w:val="left" w:pos="7655"/>
        </w:tabs>
        <w:spacing w:line="280" w:lineRule="atLeast"/>
        <w:rPr>
          <w:rFonts w:ascii="Cambria Math" w:hAnsi="Cambria Math" w:cs="Lucida Sans Unicode"/>
          <w:lang w:val="en-GB"/>
        </w:rPr>
      </w:pPr>
      <w:r w:rsidRPr="00B32C16">
        <w:rPr>
          <w:rFonts w:ascii="Cambria Math" w:hAnsi="Cambria Math" w:cs="Lucida Sans Unicode"/>
          <w:lang w:val="en-GB"/>
        </w:rPr>
        <w:t>SO</w:t>
      </w:r>
      <w:r w:rsidRPr="00B32C16">
        <w:rPr>
          <w:rFonts w:ascii="Cambria Math" w:hAnsi="Cambria Math" w:cs="Lucida Sans Unicode"/>
          <w:vertAlign w:val="subscript"/>
          <w:lang w:val="en-GB"/>
        </w:rPr>
        <w:t>3</w:t>
      </w:r>
      <w:r w:rsidR="00504A81" w:rsidRPr="00B32C16">
        <w:rPr>
          <w:rFonts w:ascii="Cambria Math" w:hAnsi="Cambria Math" w:cs="Lucida Sans Unicode"/>
          <w:vertAlign w:val="subscript"/>
          <w:lang w:val="en-GB"/>
        </w:rPr>
        <w:tab/>
      </w:r>
      <w:r w:rsidRPr="00B32C16">
        <w:rPr>
          <w:rFonts w:ascii="Cambria Math" w:hAnsi="Cambria Math" w:cs="Lucida Sans Unicode"/>
          <w:u w:val="single"/>
          <w:lang w:val="en-GB"/>
        </w:rPr>
        <w:t>S</w:t>
      </w:r>
      <w:r w:rsidR="00504A81" w:rsidRPr="00B32C16">
        <w:rPr>
          <w:rFonts w:ascii="Cambria Math" w:hAnsi="Cambria Math" w:cs="Lucida Sans Unicode"/>
          <w:lang w:val="en-GB"/>
        </w:rPr>
        <w:tab/>
        <w:t>N</w:t>
      </w:r>
      <w:r w:rsidRPr="00B32C16">
        <w:rPr>
          <w:rFonts w:ascii="Cambria Math" w:hAnsi="Cambria Math" w:cs="Lucida Sans Unicode"/>
          <w:lang w:val="en-GB"/>
        </w:rPr>
        <w:t>a</w:t>
      </w:r>
      <w:r w:rsidRPr="00B32C16">
        <w:rPr>
          <w:rFonts w:ascii="Cambria Math" w:hAnsi="Cambria Math" w:cs="Lucida Sans Unicode"/>
          <w:vertAlign w:val="subscript"/>
          <w:lang w:val="en-GB"/>
        </w:rPr>
        <w:t>2</w:t>
      </w:r>
      <w:r w:rsidRPr="00B32C16">
        <w:rPr>
          <w:rFonts w:ascii="Cambria Math" w:hAnsi="Cambria Math" w:cs="Lucida Sans Unicode"/>
          <w:lang w:val="en-GB"/>
        </w:rPr>
        <w:t>O</w:t>
      </w:r>
      <w:r w:rsidR="00504A81" w:rsidRPr="00B32C16">
        <w:rPr>
          <w:rFonts w:ascii="Cambria Math" w:hAnsi="Cambria Math" w:cs="Lucida Sans Unicode"/>
          <w:lang w:val="en-GB"/>
        </w:rPr>
        <w:tab/>
      </w:r>
      <w:r w:rsidRPr="00B32C16">
        <w:rPr>
          <w:rFonts w:ascii="Cambria Math" w:hAnsi="Cambria Math" w:cs="Lucida Sans Unicode"/>
          <w:lang w:val="en-GB"/>
        </w:rPr>
        <w:t>N</w:t>
      </w:r>
      <w:r w:rsidR="005A6566" w:rsidRPr="00B32C16">
        <w:rPr>
          <w:rFonts w:ascii="Cambria Math" w:hAnsi="Cambria Math" w:cs="Lucida Sans Unicode"/>
          <w:lang w:val="en-GB"/>
        </w:rPr>
        <w:tab/>
      </w:r>
      <w:r w:rsidRPr="00B32C16">
        <w:rPr>
          <w:rFonts w:ascii="Cambria Math" w:hAnsi="Cambria Math" w:cs="Lucida Sans Unicode"/>
          <w:lang w:val="en-GB"/>
        </w:rPr>
        <w:t>K</w:t>
      </w:r>
      <w:r w:rsidRPr="00B32C16">
        <w:rPr>
          <w:rFonts w:ascii="Cambria Math" w:hAnsi="Cambria Math" w:cs="Lucida Sans Unicode"/>
          <w:vertAlign w:val="subscript"/>
          <w:lang w:val="en-GB"/>
        </w:rPr>
        <w:t>2</w:t>
      </w:r>
      <w:r w:rsidRPr="00B32C16">
        <w:rPr>
          <w:rFonts w:ascii="Cambria Math" w:hAnsi="Cambria Math" w:cs="Lucida Sans Unicode"/>
          <w:lang w:val="en-GB"/>
        </w:rPr>
        <w:t>O</w:t>
      </w:r>
      <w:r w:rsidR="00504A81" w:rsidRPr="00B32C16">
        <w:rPr>
          <w:rFonts w:ascii="Cambria Math" w:hAnsi="Cambria Math" w:cs="Lucida Sans Unicode"/>
          <w:lang w:val="en-GB"/>
        </w:rPr>
        <w:tab/>
      </w:r>
      <w:r w:rsidRPr="00B32C16">
        <w:rPr>
          <w:rFonts w:ascii="Cambria Math" w:hAnsi="Cambria Math" w:cs="Lucida Sans Unicode"/>
          <w:lang w:val="en-GB"/>
        </w:rPr>
        <w:t>K</w:t>
      </w:r>
      <w:r w:rsidR="005A6566" w:rsidRPr="00B32C16">
        <w:rPr>
          <w:rFonts w:ascii="Cambria Math" w:hAnsi="Cambria Math" w:cs="Lucida Sans Unicode"/>
          <w:lang w:val="en-GB"/>
        </w:rPr>
        <w:tab/>
      </w:r>
      <w:r w:rsidR="003B5710" w:rsidRPr="00B32C16">
        <w:rPr>
          <w:rFonts w:ascii="Cambria Math" w:hAnsi="Cambria Math" w:cs="Lucida Sans Unicode"/>
          <w:lang w:val="en-GB"/>
        </w:rPr>
        <w:t>H</w:t>
      </w:r>
      <w:r w:rsidR="003B5710" w:rsidRPr="00B32C16">
        <w:rPr>
          <w:rFonts w:ascii="Cambria Math" w:hAnsi="Cambria Math" w:cs="Lucida Sans Unicode"/>
          <w:vertAlign w:val="subscript"/>
          <w:lang w:val="en-GB"/>
        </w:rPr>
        <w:t>2</w:t>
      </w:r>
      <w:r w:rsidR="003B5710" w:rsidRPr="00B32C16">
        <w:rPr>
          <w:rFonts w:ascii="Cambria Math" w:hAnsi="Cambria Math" w:cs="Lucida Sans Unicode"/>
          <w:lang w:val="en-GB"/>
        </w:rPr>
        <w:t xml:space="preserve">O </w:t>
      </w:r>
      <w:r w:rsidR="00504A81" w:rsidRPr="00B32C16">
        <w:rPr>
          <w:rFonts w:ascii="Cambria Math" w:hAnsi="Cambria Math" w:cs="Lucida Sans Unicode"/>
          <w:lang w:val="en-GB"/>
        </w:rPr>
        <w:tab/>
      </w:r>
      <w:r w:rsidR="003B5710" w:rsidRPr="00B32C16">
        <w:rPr>
          <w:rFonts w:ascii="Cambria Math" w:hAnsi="Cambria Math" w:cs="Lucida Sans Unicode"/>
          <w:lang w:val="en-GB"/>
        </w:rPr>
        <w:t>H</w:t>
      </w:r>
    </w:p>
    <w:p w14:paraId="1602B403" w14:textId="77777777" w:rsidR="0075770E" w:rsidRPr="00B32C16" w:rsidRDefault="0075770E" w:rsidP="001A5983">
      <w:pPr>
        <w:spacing w:line="280" w:lineRule="atLeast"/>
        <w:rPr>
          <w:rFonts w:ascii="Cambria Math" w:hAnsi="Cambria Math" w:cs="Lucida Sans Unicode"/>
          <w:lang w:val="en-GB"/>
        </w:rPr>
      </w:pPr>
    </w:p>
    <w:p w14:paraId="5D5A4068" w14:textId="1FB17A10" w:rsidR="003B5710" w:rsidRPr="00B32C16" w:rsidRDefault="003B5710" w:rsidP="001A5983">
      <w:pPr>
        <w:spacing w:line="280" w:lineRule="atLeast"/>
        <w:rPr>
          <w:rFonts w:ascii="Cambria Math" w:hAnsi="Cambria Math" w:cs="Lucida Sans Unicode"/>
          <w:b/>
        </w:rPr>
      </w:pPr>
      <w:r w:rsidRPr="00B32C16">
        <w:rPr>
          <w:rFonts w:ascii="Cambria Math" w:hAnsi="Cambria Math" w:cs="Lucida Sans Unicode"/>
        </w:rPr>
        <w:t xml:space="preserve">Mit Hilfe dieser </w:t>
      </w:r>
      <w:r w:rsidR="005A6566" w:rsidRPr="00B32C16">
        <w:rPr>
          <w:rFonts w:ascii="Cambria Math" w:hAnsi="Cambria Math" w:cs="Lucida Sans Unicode"/>
        </w:rPr>
        <w:t>Kurzformel</w:t>
      </w:r>
      <w:r w:rsidR="00504A81" w:rsidRPr="00B32C16">
        <w:rPr>
          <w:rFonts w:ascii="Cambria Math" w:hAnsi="Cambria Math" w:cs="Lucida Sans Unicode"/>
        </w:rPr>
        <w:t>n</w:t>
      </w:r>
      <w:r w:rsidRPr="00B32C16">
        <w:rPr>
          <w:rFonts w:ascii="Cambria Math" w:hAnsi="Cambria Math" w:cs="Lucida Sans Unicode"/>
        </w:rPr>
        <w:t xml:space="preserve"> kann man </w:t>
      </w:r>
      <w:r w:rsidR="00841B0E" w:rsidRPr="00B32C16">
        <w:rPr>
          <w:rFonts w:ascii="Cambria Math" w:hAnsi="Cambria Math" w:cs="Lucida Sans Unicode"/>
        </w:rPr>
        <w:t>chemische</w:t>
      </w:r>
      <w:r w:rsidRPr="00B32C16">
        <w:rPr>
          <w:rFonts w:ascii="Cambria Math" w:hAnsi="Cambria Math" w:cs="Lucida Sans Unicode"/>
        </w:rPr>
        <w:t xml:space="preserve"> Formel</w:t>
      </w:r>
      <w:r w:rsidR="00841B0E" w:rsidRPr="00B32C16">
        <w:rPr>
          <w:rFonts w:ascii="Cambria Math" w:hAnsi="Cambria Math" w:cs="Lucida Sans Unicode"/>
        </w:rPr>
        <w:t>n vereinfachen</w:t>
      </w:r>
      <w:r w:rsidRPr="00B32C16">
        <w:rPr>
          <w:rFonts w:ascii="Cambria Math" w:hAnsi="Cambria Math" w:cs="Lucida Sans Unicode"/>
        </w:rPr>
        <w:t xml:space="preserve">. </w:t>
      </w:r>
      <w:r w:rsidR="00D633A8" w:rsidRPr="00B32C16">
        <w:rPr>
          <w:rFonts w:ascii="Cambria Math" w:hAnsi="Cambria Math" w:cs="Lucida Sans Unicode"/>
        </w:rPr>
        <w:t>Z</w:t>
      </w:r>
      <w:r w:rsidR="00504A81" w:rsidRPr="00B32C16">
        <w:rPr>
          <w:rFonts w:ascii="Cambria Math" w:hAnsi="Cambria Math" w:cs="Lucida Sans Unicode"/>
        </w:rPr>
        <w:t xml:space="preserve">um Beispiel </w:t>
      </w:r>
      <w:r w:rsidRPr="00B32C16">
        <w:rPr>
          <w:rFonts w:ascii="Cambria Math" w:hAnsi="Cambria Math" w:cs="Lucida Sans Unicode"/>
        </w:rPr>
        <w:t>Ca(OH)</w:t>
      </w:r>
      <w:r w:rsidRPr="00B32C16">
        <w:rPr>
          <w:rFonts w:ascii="Cambria Math" w:hAnsi="Cambria Math" w:cs="Lucida Sans Unicode"/>
          <w:vertAlign w:val="subscript"/>
        </w:rPr>
        <w:t>2</w:t>
      </w:r>
      <w:r w:rsidRPr="00B32C16">
        <w:rPr>
          <w:rFonts w:ascii="Cambria Math" w:hAnsi="Cambria Math" w:cs="Lucida Sans Unicode"/>
        </w:rPr>
        <w:t xml:space="preserve"> </w:t>
      </w:r>
      <w:r w:rsidR="00504A81" w:rsidRPr="00B32C16">
        <w:rPr>
          <w:rFonts w:ascii="Cambria Math" w:hAnsi="Cambria Math" w:cs="Lucida Sans Unicode"/>
        </w:rPr>
        <w:t xml:space="preserve">als </w:t>
      </w:r>
      <w:r w:rsidRPr="00B32C16">
        <w:rPr>
          <w:rFonts w:ascii="Cambria Math" w:hAnsi="Cambria Math" w:cs="Lucida Sans Unicode"/>
        </w:rPr>
        <w:t xml:space="preserve">CH, </w:t>
      </w:r>
      <w:r w:rsidR="00504A81" w:rsidRPr="00B32C16">
        <w:rPr>
          <w:rFonts w:ascii="Cambria Math" w:hAnsi="Cambria Math" w:cs="Lucida Sans Unicode"/>
        </w:rPr>
        <w:t>Natriumhydroxid als</w:t>
      </w:r>
      <w:r w:rsidRPr="00B32C16">
        <w:rPr>
          <w:rFonts w:ascii="Cambria Math" w:hAnsi="Cambria Math" w:cs="Lucida Sans Unicode"/>
        </w:rPr>
        <w:t xml:space="preserve"> NH (aber Achtung: NH steht klarerweise für 2 NaOH</w:t>
      </w:r>
      <w:r w:rsidR="00580D40" w:rsidRPr="00B32C16">
        <w:rPr>
          <w:rFonts w:ascii="Cambria Math" w:hAnsi="Cambria Math" w:cs="Lucida Sans Unicode"/>
        </w:rPr>
        <w:t xml:space="preserve">). </w:t>
      </w:r>
      <w:r w:rsidR="00D633A8" w:rsidRPr="00B32C16">
        <w:rPr>
          <w:rFonts w:ascii="Cambria Math" w:hAnsi="Cambria Math" w:cs="Lucida Sans Unicode"/>
          <w:b/>
        </w:rPr>
        <w:t>Im diesem ganzen Beispiel werden immer wieder die Kurzformeln verwendet, manchmal auch ohne weiteren Hinweis.</w:t>
      </w:r>
    </w:p>
    <w:p w14:paraId="683C98AC" w14:textId="77777777" w:rsidR="00A71821" w:rsidRPr="00B32C16" w:rsidRDefault="00A71821" w:rsidP="001A5983">
      <w:pPr>
        <w:spacing w:line="280" w:lineRule="atLeast"/>
        <w:rPr>
          <w:rFonts w:ascii="Cambria Math" w:hAnsi="Cambria Math" w:cs="Lucida Sans Unicode"/>
        </w:rPr>
      </w:pPr>
    </w:p>
    <w:tbl>
      <w:tblPr>
        <w:tblStyle w:val="Tabellenraster"/>
        <w:tblW w:w="9639" w:type="dxa"/>
        <w:tblInd w:w="108" w:type="dxa"/>
        <w:tblLook w:val="04A0" w:firstRow="1" w:lastRow="0" w:firstColumn="1" w:lastColumn="0" w:noHBand="0" w:noVBand="1"/>
      </w:tblPr>
      <w:tblGrid>
        <w:gridCol w:w="9639"/>
      </w:tblGrid>
      <w:tr w:rsidR="00DF27A8" w:rsidRPr="00B32C16" w14:paraId="7C8D275C" w14:textId="77777777" w:rsidTr="003B2833">
        <w:trPr>
          <w:trHeight w:val="454"/>
        </w:trPr>
        <w:tc>
          <w:tcPr>
            <w:tcW w:w="9639" w:type="dxa"/>
            <w:vAlign w:val="center"/>
          </w:tcPr>
          <w:p w14:paraId="3111378F" w14:textId="6146D619" w:rsidR="00DF27A8" w:rsidRPr="00B32C16" w:rsidRDefault="00DF27A8" w:rsidP="00B32C16">
            <w:pPr>
              <w:tabs>
                <w:tab w:val="left" w:pos="318"/>
              </w:tabs>
              <w:spacing w:line="280" w:lineRule="atLeast"/>
              <w:rPr>
                <w:rFonts w:ascii="Cambria Math" w:hAnsi="Cambria Math"/>
                <w:i/>
              </w:rPr>
            </w:pPr>
            <w:r w:rsidRPr="00B32C16">
              <w:rPr>
                <w:rFonts w:ascii="Cambria Math" w:hAnsi="Cambria Math"/>
                <w:i/>
              </w:rPr>
              <w:t>a)</w:t>
            </w:r>
            <w:r w:rsidRPr="00B32C16">
              <w:rPr>
                <w:rFonts w:ascii="Cambria Math" w:hAnsi="Cambria Math"/>
                <w:i/>
              </w:rPr>
              <w:tab/>
            </w:r>
            <w:r w:rsidR="00841B0E" w:rsidRPr="00B32C16">
              <w:rPr>
                <w:rFonts w:ascii="Cambria Math" w:hAnsi="Cambria Math"/>
                <w:i/>
              </w:rPr>
              <w:t xml:space="preserve">Schreiben Sie </w:t>
            </w:r>
            <w:r w:rsidRPr="00B32C16">
              <w:rPr>
                <w:rFonts w:ascii="Cambria Math" w:hAnsi="Cambria Math"/>
                <w:i/>
              </w:rPr>
              <w:t>für Aluminiumhydroxid a</w:t>
            </w:r>
            <w:r w:rsidR="00B32C16" w:rsidRPr="00B32C16">
              <w:rPr>
                <w:rFonts w:ascii="Cambria Math" w:hAnsi="Cambria Math"/>
                <w:i/>
              </w:rPr>
              <w:t>uf</w:t>
            </w:r>
            <w:r w:rsidRPr="00B32C16">
              <w:rPr>
                <w:rFonts w:ascii="Cambria Math" w:hAnsi="Cambria Math"/>
              </w:rPr>
              <w:tab/>
            </w:r>
          </w:p>
        </w:tc>
      </w:tr>
      <w:tr w:rsidR="00DF27A8" w:rsidRPr="00B32C16" w14:paraId="0917BB7F" w14:textId="77777777" w:rsidTr="003B2833">
        <w:trPr>
          <w:trHeight w:val="454"/>
        </w:trPr>
        <w:tc>
          <w:tcPr>
            <w:tcW w:w="9639" w:type="dxa"/>
            <w:vAlign w:val="center"/>
          </w:tcPr>
          <w:p w14:paraId="4E2C0063" w14:textId="03E27245" w:rsidR="00DF27A8" w:rsidRPr="00B32C16" w:rsidRDefault="00DF27A8" w:rsidP="00841B0E">
            <w:pPr>
              <w:tabs>
                <w:tab w:val="left" w:pos="318"/>
              </w:tabs>
              <w:spacing w:line="280" w:lineRule="atLeast"/>
              <w:rPr>
                <w:rFonts w:ascii="Cambria Math" w:hAnsi="Cambria Math"/>
                <w:i/>
              </w:rPr>
            </w:pPr>
            <w:r w:rsidRPr="00B32C16">
              <w:rPr>
                <w:rFonts w:ascii="Cambria Math" w:hAnsi="Cambria Math"/>
                <w:i/>
              </w:rPr>
              <w:t xml:space="preserve">(1) </w:t>
            </w:r>
            <w:r w:rsidR="00841B0E" w:rsidRPr="00B32C16">
              <w:rPr>
                <w:rFonts w:ascii="Cambria Math" w:hAnsi="Cambria Math"/>
                <w:i/>
              </w:rPr>
              <w:t>die</w:t>
            </w:r>
            <w:r w:rsidRPr="00B32C16">
              <w:rPr>
                <w:rFonts w:ascii="Cambria Math" w:hAnsi="Cambria Math"/>
                <w:i/>
              </w:rPr>
              <w:t xml:space="preserve"> chemische Formel: </w:t>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t xml:space="preserve">(2) </w:t>
            </w:r>
            <w:r w:rsidR="00841B0E" w:rsidRPr="00B32C16">
              <w:rPr>
                <w:rFonts w:ascii="Cambria Math" w:hAnsi="Cambria Math"/>
                <w:i/>
              </w:rPr>
              <w:t>die</w:t>
            </w:r>
            <w:r w:rsidRPr="00B32C16">
              <w:rPr>
                <w:rFonts w:ascii="Cambria Math" w:hAnsi="Cambria Math"/>
                <w:i/>
              </w:rPr>
              <w:t xml:space="preserve"> Kurzformel:</w:t>
            </w:r>
          </w:p>
        </w:tc>
      </w:tr>
      <w:tr w:rsidR="00DF27A8" w:rsidRPr="00B32C16" w14:paraId="7AF0D381" w14:textId="77777777" w:rsidTr="003B2833">
        <w:trPr>
          <w:trHeight w:val="454"/>
        </w:trPr>
        <w:tc>
          <w:tcPr>
            <w:tcW w:w="9639" w:type="dxa"/>
            <w:vAlign w:val="center"/>
          </w:tcPr>
          <w:p w14:paraId="1A2790F5" w14:textId="73DF6428" w:rsidR="00DF27A8" w:rsidRPr="00B32C16" w:rsidRDefault="00DF27A8" w:rsidP="00775038">
            <w:pPr>
              <w:tabs>
                <w:tab w:val="left" w:pos="318"/>
              </w:tabs>
              <w:spacing w:line="280" w:lineRule="atLeast"/>
              <w:rPr>
                <w:rFonts w:ascii="Cambria Math" w:hAnsi="Cambria Math"/>
                <w:i/>
              </w:rPr>
            </w:pPr>
            <w:r w:rsidRPr="00B32C16">
              <w:rPr>
                <w:rFonts w:ascii="Cambria Math" w:hAnsi="Cambria Math"/>
                <w:i/>
              </w:rPr>
              <w:t>b)</w:t>
            </w:r>
            <w:r w:rsidRPr="00B32C16">
              <w:rPr>
                <w:rFonts w:ascii="Cambria Math" w:hAnsi="Cambria Math"/>
                <w:i/>
              </w:rPr>
              <w:tab/>
              <w:t>Schreiben Sie die chemische Formel für die Verbindung H</w:t>
            </w:r>
            <w:r w:rsidRPr="00B32C16">
              <w:rPr>
                <w:rFonts w:ascii="Cambria Math" w:hAnsi="Cambria Math"/>
                <w:i/>
                <w:u w:val="single"/>
              </w:rPr>
              <w:t>S</w:t>
            </w:r>
            <w:r w:rsidRPr="00B32C16">
              <w:rPr>
                <w:rFonts w:ascii="Cambria Math" w:hAnsi="Cambria Math"/>
                <w:i/>
              </w:rPr>
              <w:t xml:space="preserve"> </w:t>
            </w:r>
            <w:r w:rsidR="00775038">
              <w:rPr>
                <w:rFonts w:ascii="Cambria Math" w:hAnsi="Cambria Math"/>
                <w:i/>
              </w:rPr>
              <w:t>auf</w:t>
            </w:r>
            <w:r w:rsidRPr="00B32C16">
              <w:rPr>
                <w:rFonts w:ascii="Cambria Math" w:hAnsi="Cambria Math"/>
                <w:i/>
              </w:rPr>
              <w:t>.</w:t>
            </w:r>
            <w:r w:rsidRPr="00B32C16">
              <w:rPr>
                <w:rFonts w:ascii="Cambria Math" w:hAnsi="Cambria Math"/>
              </w:rPr>
              <w:tab/>
            </w:r>
          </w:p>
        </w:tc>
      </w:tr>
      <w:tr w:rsidR="00DF27A8" w:rsidRPr="00B32C16" w14:paraId="7F26EDED" w14:textId="77777777" w:rsidTr="003B2833">
        <w:trPr>
          <w:trHeight w:val="454"/>
        </w:trPr>
        <w:tc>
          <w:tcPr>
            <w:tcW w:w="9639" w:type="dxa"/>
          </w:tcPr>
          <w:p w14:paraId="03EEE72A" w14:textId="6D0052FD" w:rsidR="00DF27A8" w:rsidRPr="00B32C16" w:rsidRDefault="00DF27A8" w:rsidP="00034914">
            <w:pPr>
              <w:tabs>
                <w:tab w:val="left" w:pos="318"/>
              </w:tabs>
              <w:spacing w:line="280" w:lineRule="atLeast"/>
              <w:rPr>
                <w:rFonts w:ascii="Cambria Math" w:hAnsi="Cambria Math"/>
                <w:i/>
              </w:rPr>
            </w:pPr>
          </w:p>
        </w:tc>
      </w:tr>
      <w:tr w:rsidR="00DF27A8" w:rsidRPr="00B32C16" w14:paraId="2438F709" w14:textId="77777777" w:rsidTr="003B2833">
        <w:trPr>
          <w:trHeight w:val="454"/>
        </w:trPr>
        <w:tc>
          <w:tcPr>
            <w:tcW w:w="9639" w:type="dxa"/>
            <w:vAlign w:val="center"/>
          </w:tcPr>
          <w:p w14:paraId="6057D2A5" w14:textId="5C124EC3" w:rsidR="00DF27A8" w:rsidRPr="00B32C16" w:rsidRDefault="00DF27A8" w:rsidP="00F16BA9">
            <w:pPr>
              <w:tabs>
                <w:tab w:val="left" w:pos="289"/>
              </w:tabs>
              <w:spacing w:line="280" w:lineRule="atLeast"/>
              <w:ind w:left="289" w:hanging="289"/>
              <w:rPr>
                <w:rFonts w:ascii="Cambria Math" w:hAnsi="Cambria Math"/>
                <w:i/>
              </w:rPr>
            </w:pPr>
            <w:r w:rsidRPr="00B32C16">
              <w:rPr>
                <w:rFonts w:ascii="Cambria Math" w:hAnsi="Cambria Math"/>
                <w:i/>
              </w:rPr>
              <w:t>c)</w:t>
            </w:r>
            <w:r w:rsidRPr="00B32C16">
              <w:rPr>
                <w:rFonts w:ascii="Cambria Math" w:hAnsi="Cambria Math"/>
                <w:i/>
              </w:rPr>
              <w:tab/>
              <w:t xml:space="preserve">Ergänzen Sie </w:t>
            </w:r>
            <w:r w:rsidR="00775038">
              <w:rPr>
                <w:rFonts w:ascii="Cambria Math" w:hAnsi="Cambria Math"/>
                <w:i/>
              </w:rPr>
              <w:t xml:space="preserve">zunächst </w:t>
            </w:r>
            <w:r w:rsidRPr="00B32C16">
              <w:rPr>
                <w:rFonts w:ascii="Cambria Math" w:hAnsi="Cambria Math"/>
                <w:i/>
              </w:rPr>
              <w:t>die folgende Gleichung mit Kurzformeln und schreiben Sie sie darunter mit chemischen Formeln an.</w:t>
            </w:r>
            <w:r w:rsidRPr="00B32C16">
              <w:rPr>
                <w:rFonts w:ascii="Cambria Math" w:hAnsi="Cambria Math"/>
              </w:rPr>
              <w:tab/>
            </w:r>
          </w:p>
        </w:tc>
      </w:tr>
      <w:tr w:rsidR="00DF27A8" w:rsidRPr="00B32C16" w14:paraId="4D20BC0F" w14:textId="77777777" w:rsidTr="00EB2420">
        <w:trPr>
          <w:trHeight w:val="908"/>
        </w:trPr>
        <w:tc>
          <w:tcPr>
            <w:tcW w:w="9639" w:type="dxa"/>
          </w:tcPr>
          <w:p w14:paraId="71B674D7" w14:textId="5D9F334B" w:rsidR="00DF27A8" w:rsidRPr="00B32C16" w:rsidRDefault="00775038" w:rsidP="00DF27A8">
            <w:pPr>
              <w:spacing w:before="120" w:line="280" w:lineRule="atLeast"/>
              <w:rPr>
                <w:rFonts w:ascii="Cambria Math" w:hAnsi="Cambria Math" w:cs="Lucida Sans Unicode"/>
              </w:rPr>
            </w:pPr>
            <w:r>
              <w:rPr>
                <w:rFonts w:ascii="Cambria Math" w:hAnsi="Cambria Math" w:cs="Lucida Sans Unicode"/>
              </w:rPr>
              <w:t xml:space="preserve">Kurzformeln: </w:t>
            </w:r>
            <w:r w:rsidR="00DF27A8" w:rsidRPr="00B32C16">
              <w:rPr>
                <w:rFonts w:ascii="Cambria Math" w:hAnsi="Cambria Math" w:cs="Lucida Sans Unicode"/>
              </w:rPr>
              <w:tab/>
              <w:t xml:space="preserve">K </w:t>
            </w:r>
            <w:r>
              <w:rPr>
                <w:rFonts w:ascii="Cambria Math" w:hAnsi="Cambria Math" w:cs="Lucida Sans Unicode"/>
              </w:rPr>
              <w:t xml:space="preserve">   </w:t>
            </w:r>
            <w:r w:rsidR="00DF27A8" w:rsidRPr="00B32C16">
              <w:rPr>
                <w:rFonts w:ascii="Cambria Math" w:hAnsi="Cambria Math" w:cs="Lucida Sans Unicode"/>
              </w:rPr>
              <w:t xml:space="preserve">+ </w:t>
            </w:r>
            <w:r>
              <w:rPr>
                <w:rFonts w:ascii="Cambria Math" w:hAnsi="Cambria Math" w:cs="Lucida Sans Unicode"/>
              </w:rPr>
              <w:t xml:space="preserve">   </w:t>
            </w:r>
            <w:r w:rsidR="00DF27A8" w:rsidRPr="00B32C16">
              <w:rPr>
                <w:rFonts w:ascii="Cambria Math" w:hAnsi="Cambria Math" w:cs="Lucida Sans Unicode"/>
              </w:rPr>
              <w:t>H</w:t>
            </w:r>
            <w:r w:rsidR="00DF27A8" w:rsidRPr="00B32C16">
              <w:rPr>
                <w:rFonts w:ascii="Cambria Math" w:hAnsi="Cambria Math" w:cs="Lucida Sans Unicode"/>
                <w:u w:val="single"/>
              </w:rPr>
              <w:t>S</w:t>
            </w:r>
            <w:r w:rsidR="00DF27A8" w:rsidRPr="00B32C16">
              <w:rPr>
                <w:rFonts w:ascii="Cambria Math" w:hAnsi="Cambria Math" w:cs="Lucida Sans Unicode"/>
              </w:rPr>
              <w:t xml:space="preserve">  </w:t>
            </w:r>
            <w:r>
              <w:rPr>
                <w:rFonts w:ascii="Cambria Math" w:hAnsi="Cambria Math" w:cs="Lucida Sans Unicode"/>
              </w:rPr>
              <w:t xml:space="preserve">   </w:t>
            </w:r>
            <w:r w:rsidR="00DF27A8" w:rsidRPr="00B32C16">
              <w:rPr>
                <w:rFonts w:ascii="Cambria Math" w:hAnsi="Cambria Math"/>
              </w:rPr>
              <w:t>→</w:t>
            </w:r>
          </w:p>
          <w:p w14:paraId="3869C7BF" w14:textId="3C008E14" w:rsidR="00DF27A8" w:rsidRPr="00B32C16" w:rsidRDefault="00775038" w:rsidP="00EB2420">
            <w:pPr>
              <w:tabs>
                <w:tab w:val="left" w:pos="318"/>
              </w:tabs>
              <w:spacing w:before="120" w:line="280" w:lineRule="atLeast"/>
              <w:rPr>
                <w:rFonts w:ascii="Cambria Math" w:hAnsi="Cambria Math"/>
                <w:i/>
              </w:rPr>
            </w:pPr>
            <w:r w:rsidRPr="00775038">
              <w:rPr>
                <w:rFonts w:ascii="Cambria Math" w:hAnsi="Cambria Math"/>
              </w:rPr>
              <w:t>chem. Formeln:</w:t>
            </w:r>
            <w:r w:rsidRPr="00775038">
              <w:rPr>
                <w:rFonts w:ascii="Cambria Math" w:hAnsi="Cambria Math"/>
              </w:rPr>
              <w:tab/>
            </w:r>
          </w:p>
        </w:tc>
      </w:tr>
    </w:tbl>
    <w:p w14:paraId="78007248" w14:textId="79EB52CF" w:rsidR="0075770E" w:rsidRPr="00B32C16" w:rsidRDefault="0075770E" w:rsidP="00EB2420">
      <w:pPr>
        <w:spacing w:before="240" w:after="60" w:line="280" w:lineRule="atLeast"/>
        <w:rPr>
          <w:rFonts w:ascii="Cambria Math" w:hAnsi="Cambria Math" w:cs="Lucida Sans Unicode"/>
        </w:rPr>
      </w:pPr>
      <w:r w:rsidRPr="00B32C16">
        <w:rPr>
          <w:rFonts w:ascii="Cambria Math" w:hAnsi="Cambria Math" w:cs="Lucida Sans Unicode"/>
        </w:rPr>
        <w:t>Die</w:t>
      </w:r>
      <w:r w:rsidR="005A6566" w:rsidRPr="00B32C16">
        <w:rPr>
          <w:rFonts w:ascii="Cambria Math" w:hAnsi="Cambria Math" w:cs="Lucida Sans Unicode"/>
        </w:rPr>
        <w:t xml:space="preserve"> oben genannten </w:t>
      </w:r>
      <w:r w:rsidR="00D67351" w:rsidRPr="00B32C16">
        <w:rPr>
          <w:rFonts w:ascii="Cambria Math" w:hAnsi="Cambria Math" w:cs="Lucida Sans Unicode"/>
        </w:rPr>
        <w:t>Grundkomponenten</w:t>
      </w:r>
      <w:r w:rsidRPr="00B32C16">
        <w:rPr>
          <w:rFonts w:ascii="Cambria Math" w:hAnsi="Cambria Math" w:cs="Lucida Sans Unicode"/>
        </w:rPr>
        <w:t xml:space="preserve"> bilden im Zement verschiedene Minerale, </w:t>
      </w:r>
      <w:r w:rsidR="005A6566" w:rsidRPr="00B32C16">
        <w:rPr>
          <w:rFonts w:ascii="Cambria Math" w:hAnsi="Cambria Math" w:cs="Lucida Sans Unicode"/>
        </w:rPr>
        <w:t>die als Summenformel</w:t>
      </w:r>
      <w:r w:rsidR="00504A81" w:rsidRPr="00B32C16">
        <w:rPr>
          <w:rFonts w:ascii="Cambria Math" w:hAnsi="Cambria Math" w:cs="Lucida Sans Unicode"/>
        </w:rPr>
        <w:t>,</w:t>
      </w:r>
      <w:r w:rsidRPr="00B32C16">
        <w:rPr>
          <w:rFonts w:ascii="Cambria Math" w:hAnsi="Cambria Math" w:cs="Lucida Sans Unicode"/>
        </w:rPr>
        <w:t xml:space="preserve"> </w:t>
      </w:r>
      <w:r w:rsidR="005A6566" w:rsidRPr="00B32C16">
        <w:rPr>
          <w:rFonts w:ascii="Cambria Math" w:hAnsi="Cambria Math" w:cs="Lucida Sans Unicode"/>
        </w:rPr>
        <w:t xml:space="preserve">als </w:t>
      </w:r>
      <w:r w:rsidR="00D633A8" w:rsidRPr="00B32C16">
        <w:rPr>
          <w:rFonts w:ascii="Cambria Math" w:hAnsi="Cambria Math" w:cs="Lucida Sans Unicode"/>
        </w:rPr>
        <w:t xml:space="preserve">zusammengesetzte </w:t>
      </w:r>
      <w:r w:rsidR="00504A81" w:rsidRPr="00B32C16">
        <w:rPr>
          <w:rFonts w:ascii="Cambria Math" w:hAnsi="Cambria Math" w:cs="Lucida Sans Unicode"/>
        </w:rPr>
        <w:t>F</w:t>
      </w:r>
      <w:r w:rsidR="005A6566" w:rsidRPr="00B32C16">
        <w:rPr>
          <w:rFonts w:ascii="Cambria Math" w:hAnsi="Cambria Math" w:cs="Lucida Sans Unicode"/>
        </w:rPr>
        <w:t>ormel</w:t>
      </w:r>
      <w:r w:rsidR="00DF27A8" w:rsidRPr="00B32C16">
        <w:rPr>
          <w:rFonts w:ascii="Cambria Math" w:hAnsi="Cambria Math" w:cs="Lucida Sans Unicode"/>
        </w:rPr>
        <w:t xml:space="preserve"> </w:t>
      </w:r>
      <w:r w:rsidR="00D633A8" w:rsidRPr="00B32C16">
        <w:rPr>
          <w:rFonts w:ascii="Cambria Math" w:hAnsi="Cambria Math" w:cs="Lucida Sans Unicode"/>
        </w:rPr>
        <w:t xml:space="preserve">mit einem Punkt (wie bei Kristallwasser) </w:t>
      </w:r>
      <w:r w:rsidR="005A6566" w:rsidRPr="00B32C16">
        <w:rPr>
          <w:rFonts w:ascii="Cambria Math" w:hAnsi="Cambria Math" w:cs="Lucida Sans Unicode"/>
        </w:rPr>
        <w:t>oder eben</w:t>
      </w:r>
      <w:r w:rsidR="00DF27A8" w:rsidRPr="00B32C16">
        <w:rPr>
          <w:rFonts w:ascii="Cambria Math" w:hAnsi="Cambria Math" w:cs="Lucida Sans Unicode"/>
        </w:rPr>
        <w:t xml:space="preserve"> mit </w:t>
      </w:r>
      <w:r w:rsidR="007F20AE">
        <w:rPr>
          <w:rFonts w:ascii="Cambria Math" w:hAnsi="Cambria Math" w:cs="Lucida Sans Unicode"/>
        </w:rPr>
        <w:t xml:space="preserve">einer </w:t>
      </w:r>
      <w:r w:rsidR="00DF27A8" w:rsidRPr="00B32C16">
        <w:rPr>
          <w:rFonts w:ascii="Cambria Math" w:hAnsi="Cambria Math" w:cs="Lucida Sans Unicode"/>
        </w:rPr>
        <w:t>Kurzformel geschrieben werden können</w:t>
      </w:r>
      <w:r w:rsidR="005A6566" w:rsidRPr="00B32C16">
        <w:rPr>
          <w:rFonts w:ascii="Cambria Math" w:hAnsi="Cambria Math" w:cs="Lucida Sans Unicode"/>
        </w:rPr>
        <w:t xml:space="preserve">. </w:t>
      </w:r>
      <w:r w:rsidR="00034914" w:rsidRPr="00B32C16">
        <w:rPr>
          <w:rFonts w:ascii="Cambria Math" w:hAnsi="Cambria Math" w:cs="Lucida Sans Unicode"/>
        </w:rPr>
        <w:t>Die Tabelle zählt die wichtigsten Minerale auf.</w:t>
      </w:r>
    </w:p>
    <w:tbl>
      <w:tblPr>
        <w:tblStyle w:val="Tabellenraster"/>
        <w:tblW w:w="9639" w:type="dxa"/>
        <w:tblInd w:w="108" w:type="dxa"/>
        <w:tblLook w:val="04A0" w:firstRow="1" w:lastRow="0" w:firstColumn="1" w:lastColumn="0" w:noHBand="0" w:noVBand="1"/>
      </w:tblPr>
      <w:tblGrid>
        <w:gridCol w:w="1418"/>
        <w:gridCol w:w="1559"/>
        <w:gridCol w:w="2835"/>
        <w:gridCol w:w="3827"/>
      </w:tblGrid>
      <w:tr w:rsidR="00DF27A8" w:rsidRPr="00B32C16" w14:paraId="5CE5F1C9" w14:textId="77777777" w:rsidTr="003B2833">
        <w:trPr>
          <w:trHeight w:val="454"/>
        </w:trPr>
        <w:tc>
          <w:tcPr>
            <w:tcW w:w="9639" w:type="dxa"/>
            <w:gridSpan w:val="4"/>
            <w:vAlign w:val="center"/>
          </w:tcPr>
          <w:p w14:paraId="1716B337" w14:textId="21141E89" w:rsidR="00DF27A8" w:rsidRPr="00B32C16" w:rsidRDefault="00E87745" w:rsidP="00DF27A8">
            <w:pPr>
              <w:tabs>
                <w:tab w:val="left" w:pos="318"/>
              </w:tabs>
              <w:spacing w:line="280" w:lineRule="atLeast"/>
              <w:rPr>
                <w:rFonts w:ascii="Cambria Math" w:hAnsi="Cambria Math"/>
                <w:i/>
              </w:rPr>
            </w:pPr>
            <w:r w:rsidRPr="00B32C16">
              <w:rPr>
                <w:rFonts w:ascii="Cambria Math" w:hAnsi="Cambria Math"/>
                <w:i/>
              </w:rPr>
              <w:t>d</w:t>
            </w:r>
            <w:r w:rsidR="00DF27A8" w:rsidRPr="00B32C16">
              <w:rPr>
                <w:rFonts w:ascii="Cambria Math" w:hAnsi="Cambria Math"/>
                <w:i/>
              </w:rPr>
              <w:t>)</w:t>
            </w:r>
            <w:r w:rsidR="00DF27A8" w:rsidRPr="00B32C16">
              <w:rPr>
                <w:rFonts w:ascii="Cambria Math" w:hAnsi="Cambria Math"/>
                <w:i/>
              </w:rPr>
              <w:tab/>
              <w:t>Ergänzen Sie in der folgenden Tabelle jeweils die fehlenden Formelarten.</w:t>
            </w:r>
            <w:r w:rsidR="00DF27A8" w:rsidRPr="00B32C16">
              <w:rPr>
                <w:rFonts w:ascii="Cambria Math" w:hAnsi="Cambria Math"/>
              </w:rPr>
              <w:tab/>
            </w:r>
          </w:p>
        </w:tc>
      </w:tr>
      <w:tr w:rsidR="00DF27A8" w:rsidRPr="00B32C16" w14:paraId="1C9FCC6F" w14:textId="77777777" w:rsidTr="003B2833">
        <w:tc>
          <w:tcPr>
            <w:tcW w:w="1418" w:type="dxa"/>
          </w:tcPr>
          <w:p w14:paraId="14F7512E" w14:textId="2CE4439D" w:rsidR="0075770E" w:rsidRPr="00B32C16" w:rsidRDefault="0075770E" w:rsidP="001A5983">
            <w:pPr>
              <w:spacing w:line="280" w:lineRule="atLeast"/>
              <w:rPr>
                <w:rFonts w:ascii="Cambria Math" w:hAnsi="Cambria Math" w:cs="Lucida Sans Unicode"/>
              </w:rPr>
            </w:pPr>
            <w:r w:rsidRPr="00B32C16">
              <w:rPr>
                <w:rFonts w:ascii="Cambria Math" w:hAnsi="Cambria Math" w:cs="Lucida Sans Unicode"/>
              </w:rPr>
              <w:t>Name</w:t>
            </w:r>
          </w:p>
        </w:tc>
        <w:tc>
          <w:tcPr>
            <w:tcW w:w="1559" w:type="dxa"/>
          </w:tcPr>
          <w:p w14:paraId="6EF21991" w14:textId="1641017E" w:rsidR="0075770E" w:rsidRPr="00B32C16" w:rsidRDefault="0075770E" w:rsidP="001A5983">
            <w:pPr>
              <w:spacing w:line="280" w:lineRule="atLeast"/>
              <w:rPr>
                <w:rFonts w:ascii="Cambria Math" w:hAnsi="Cambria Math" w:cs="Lucida Sans Unicode"/>
              </w:rPr>
            </w:pPr>
            <w:r w:rsidRPr="00B32C16">
              <w:rPr>
                <w:rFonts w:ascii="Cambria Math" w:hAnsi="Cambria Math" w:cs="Lucida Sans Unicode"/>
              </w:rPr>
              <w:t>Kurzformel</w:t>
            </w:r>
          </w:p>
        </w:tc>
        <w:tc>
          <w:tcPr>
            <w:tcW w:w="2835" w:type="dxa"/>
          </w:tcPr>
          <w:p w14:paraId="58CBB0EE" w14:textId="21623ED8" w:rsidR="0075770E" w:rsidRPr="00B32C16" w:rsidRDefault="00406495" w:rsidP="00406495">
            <w:pPr>
              <w:spacing w:line="280" w:lineRule="atLeast"/>
              <w:rPr>
                <w:rFonts w:ascii="Cambria Math" w:hAnsi="Cambria Math" w:cs="Lucida Sans Unicode"/>
              </w:rPr>
            </w:pPr>
            <w:r w:rsidRPr="00B32C16">
              <w:rPr>
                <w:rFonts w:ascii="Cambria Math" w:hAnsi="Cambria Math" w:cs="Lucida Sans Unicode"/>
              </w:rPr>
              <w:t>Summenformel</w:t>
            </w:r>
          </w:p>
        </w:tc>
        <w:tc>
          <w:tcPr>
            <w:tcW w:w="3827" w:type="dxa"/>
          </w:tcPr>
          <w:p w14:paraId="194F91F9" w14:textId="449C075F" w:rsidR="0075770E" w:rsidRPr="00B32C16" w:rsidRDefault="00D633A8" w:rsidP="001A5983">
            <w:pPr>
              <w:spacing w:line="280" w:lineRule="atLeast"/>
              <w:rPr>
                <w:rFonts w:ascii="Cambria Math" w:hAnsi="Cambria Math" w:cs="Lucida Sans Unicode"/>
              </w:rPr>
            </w:pPr>
            <w:r w:rsidRPr="00B32C16">
              <w:rPr>
                <w:rFonts w:ascii="Cambria Math" w:hAnsi="Cambria Math" w:cs="Lucida Sans Unicode"/>
              </w:rPr>
              <w:t xml:space="preserve">zusammengesetzte </w:t>
            </w:r>
            <w:r w:rsidR="00406495" w:rsidRPr="00B32C16">
              <w:rPr>
                <w:rFonts w:ascii="Cambria Math" w:hAnsi="Cambria Math" w:cs="Lucida Sans Unicode"/>
              </w:rPr>
              <w:t>F</w:t>
            </w:r>
            <w:r w:rsidR="0075770E" w:rsidRPr="00B32C16">
              <w:rPr>
                <w:rFonts w:ascii="Cambria Math" w:hAnsi="Cambria Math" w:cs="Lucida Sans Unicode"/>
              </w:rPr>
              <w:t>ormel</w:t>
            </w:r>
          </w:p>
        </w:tc>
      </w:tr>
      <w:tr w:rsidR="00DF27A8" w:rsidRPr="00B32C16" w14:paraId="65067855" w14:textId="77777777" w:rsidTr="003B2833">
        <w:trPr>
          <w:trHeight w:val="499"/>
        </w:trPr>
        <w:tc>
          <w:tcPr>
            <w:tcW w:w="1418" w:type="dxa"/>
            <w:vAlign w:val="center"/>
          </w:tcPr>
          <w:p w14:paraId="34570C92" w14:textId="44434D10" w:rsidR="005A6566" w:rsidRPr="00B32C16" w:rsidRDefault="005A6566" w:rsidP="00DF27A8">
            <w:pPr>
              <w:spacing w:line="280" w:lineRule="atLeast"/>
              <w:rPr>
                <w:rFonts w:ascii="Cambria Math" w:hAnsi="Cambria Math" w:cs="Lucida Sans Unicode"/>
              </w:rPr>
            </w:pPr>
            <w:r w:rsidRPr="00B32C16">
              <w:rPr>
                <w:rFonts w:ascii="Cambria Math" w:hAnsi="Cambria Math" w:cs="Lucida Sans Unicode"/>
              </w:rPr>
              <w:t>Alit</w:t>
            </w:r>
          </w:p>
        </w:tc>
        <w:tc>
          <w:tcPr>
            <w:tcW w:w="1559" w:type="dxa"/>
            <w:vAlign w:val="center"/>
          </w:tcPr>
          <w:p w14:paraId="0A89FA2F" w14:textId="64F04623" w:rsidR="005A6566" w:rsidRPr="00B32C16" w:rsidRDefault="005A6566" w:rsidP="00DF27A8">
            <w:pPr>
              <w:spacing w:line="280" w:lineRule="atLeast"/>
              <w:rPr>
                <w:rFonts w:ascii="Cambria Math" w:hAnsi="Cambria Math" w:cs="Lucida Sans Unicode"/>
              </w:rPr>
            </w:pPr>
            <w:r w:rsidRPr="00B32C16">
              <w:rPr>
                <w:rFonts w:ascii="Cambria Math" w:hAnsi="Cambria Math" w:cs="Lucida Sans Unicode"/>
              </w:rPr>
              <w:t>C</w:t>
            </w:r>
            <w:r w:rsidRPr="00B32C16">
              <w:rPr>
                <w:rFonts w:ascii="Cambria Math" w:hAnsi="Cambria Math" w:cs="Lucida Sans Unicode"/>
                <w:vertAlign w:val="subscript"/>
              </w:rPr>
              <w:t>3</w:t>
            </w:r>
            <w:r w:rsidRPr="00B32C16">
              <w:rPr>
                <w:rFonts w:ascii="Cambria Math" w:hAnsi="Cambria Math" w:cs="Lucida Sans Unicode"/>
              </w:rPr>
              <w:t>S</w:t>
            </w:r>
          </w:p>
        </w:tc>
        <w:tc>
          <w:tcPr>
            <w:tcW w:w="2835" w:type="dxa"/>
            <w:vAlign w:val="center"/>
          </w:tcPr>
          <w:p w14:paraId="6A4F98F1" w14:textId="015FC752" w:rsidR="005A6566" w:rsidRPr="00B32C16" w:rsidRDefault="005A6566" w:rsidP="00DF27A8">
            <w:pPr>
              <w:spacing w:line="280" w:lineRule="atLeast"/>
              <w:rPr>
                <w:rFonts w:ascii="Cambria Math" w:hAnsi="Cambria Math" w:cs="Lucida Sans Unicode"/>
              </w:rPr>
            </w:pPr>
            <w:r w:rsidRPr="00B32C16">
              <w:rPr>
                <w:rFonts w:ascii="Cambria Math" w:hAnsi="Cambria Math" w:cs="Lucida Sans Unicode"/>
              </w:rPr>
              <w:t>Ca</w:t>
            </w:r>
            <w:r w:rsidRPr="00B32C16">
              <w:rPr>
                <w:rFonts w:ascii="Cambria Math" w:hAnsi="Cambria Math" w:cs="Lucida Sans Unicode"/>
                <w:vertAlign w:val="subscript"/>
              </w:rPr>
              <w:t>3</w:t>
            </w:r>
            <w:r w:rsidRPr="00B32C16">
              <w:rPr>
                <w:rFonts w:ascii="Cambria Math" w:hAnsi="Cambria Math" w:cs="Lucida Sans Unicode"/>
              </w:rPr>
              <w:t>SiO</w:t>
            </w:r>
            <w:r w:rsidRPr="00B32C16">
              <w:rPr>
                <w:rFonts w:ascii="Cambria Math" w:hAnsi="Cambria Math" w:cs="Lucida Sans Unicode"/>
                <w:vertAlign w:val="subscript"/>
              </w:rPr>
              <w:t>5</w:t>
            </w:r>
          </w:p>
        </w:tc>
        <w:tc>
          <w:tcPr>
            <w:tcW w:w="3827" w:type="dxa"/>
            <w:vAlign w:val="center"/>
          </w:tcPr>
          <w:p w14:paraId="0AAB346A" w14:textId="0CD9CCA3" w:rsidR="005A6566" w:rsidRPr="00B32C16" w:rsidRDefault="005A6566" w:rsidP="00034914">
            <w:pPr>
              <w:spacing w:line="280" w:lineRule="atLeast"/>
              <w:rPr>
                <w:rFonts w:ascii="Cambria Math" w:hAnsi="Cambria Math" w:cs="Lucida Sans Unicode"/>
              </w:rPr>
            </w:pPr>
            <w:r w:rsidRPr="00B32C16">
              <w:rPr>
                <w:rFonts w:ascii="Cambria Math" w:hAnsi="Cambria Math" w:cs="Lucida Sans Unicode"/>
              </w:rPr>
              <w:t>3 CaO</w:t>
            </w:r>
            <w:r w:rsidR="00034914" w:rsidRPr="00B32C16">
              <w:rPr>
                <w:rFonts w:ascii="Cambria Math" w:hAnsi="Cambria Math" w:cs="Lucida Sans Unicode"/>
              </w:rPr>
              <w:t xml:space="preserve"> ⋅ </w:t>
            </w:r>
            <w:r w:rsidRPr="00B32C16">
              <w:rPr>
                <w:rFonts w:ascii="Cambria Math" w:hAnsi="Cambria Math" w:cs="Lucida Sans Unicode"/>
              </w:rPr>
              <w:t>SiO</w:t>
            </w:r>
            <w:r w:rsidR="00034914" w:rsidRPr="00B32C16">
              <w:rPr>
                <w:rFonts w:ascii="Cambria Math" w:hAnsi="Cambria Math" w:cs="Lucida Sans Unicode"/>
                <w:vertAlign w:val="subscript"/>
              </w:rPr>
              <w:t>2</w:t>
            </w:r>
            <w:r w:rsidR="00034914" w:rsidRPr="00B32C16">
              <w:rPr>
                <w:rFonts w:ascii="Cambria Math" w:hAnsi="Cambria Math" w:cs="Lucida Sans Unicode"/>
              </w:rPr>
              <w:t xml:space="preserve">   </w:t>
            </w:r>
          </w:p>
        </w:tc>
      </w:tr>
      <w:tr w:rsidR="00DF27A8" w:rsidRPr="00B32C16" w14:paraId="5F3110E0" w14:textId="77777777" w:rsidTr="003B2833">
        <w:trPr>
          <w:trHeight w:val="499"/>
        </w:trPr>
        <w:tc>
          <w:tcPr>
            <w:tcW w:w="1418" w:type="dxa"/>
            <w:vAlign w:val="center"/>
          </w:tcPr>
          <w:p w14:paraId="39728309" w14:textId="5DBEB88A" w:rsidR="0075770E" w:rsidRPr="00B32C16" w:rsidRDefault="0075770E" w:rsidP="00DF27A8">
            <w:pPr>
              <w:spacing w:line="280" w:lineRule="atLeast"/>
              <w:rPr>
                <w:rFonts w:ascii="Cambria Math" w:hAnsi="Cambria Math" w:cs="Lucida Sans Unicode"/>
              </w:rPr>
            </w:pPr>
            <w:r w:rsidRPr="00B32C16">
              <w:rPr>
                <w:rFonts w:ascii="Cambria Math" w:hAnsi="Cambria Math" w:cs="Lucida Sans Unicode"/>
              </w:rPr>
              <w:t>Belit</w:t>
            </w:r>
          </w:p>
        </w:tc>
        <w:tc>
          <w:tcPr>
            <w:tcW w:w="1559" w:type="dxa"/>
            <w:vAlign w:val="center"/>
          </w:tcPr>
          <w:p w14:paraId="7919B965" w14:textId="78BA62D1" w:rsidR="0075770E" w:rsidRPr="00B32C16" w:rsidRDefault="0075770E" w:rsidP="00DF27A8">
            <w:pPr>
              <w:spacing w:line="280" w:lineRule="atLeast"/>
              <w:rPr>
                <w:rFonts w:ascii="Cambria Math" w:hAnsi="Cambria Math" w:cs="Lucida Sans Unicode"/>
              </w:rPr>
            </w:pPr>
            <w:r w:rsidRPr="00B32C16">
              <w:rPr>
                <w:rFonts w:ascii="Cambria Math" w:hAnsi="Cambria Math" w:cs="Lucida Sans Unicode"/>
              </w:rPr>
              <w:t>C</w:t>
            </w:r>
            <w:r w:rsidRPr="00B32C16">
              <w:rPr>
                <w:rFonts w:ascii="Cambria Math" w:hAnsi="Cambria Math" w:cs="Lucida Sans Unicode"/>
                <w:vertAlign w:val="subscript"/>
              </w:rPr>
              <w:t>2</w:t>
            </w:r>
            <w:r w:rsidRPr="00B32C16">
              <w:rPr>
                <w:rFonts w:ascii="Cambria Math" w:hAnsi="Cambria Math" w:cs="Lucida Sans Unicode"/>
              </w:rPr>
              <w:t>S</w:t>
            </w:r>
          </w:p>
        </w:tc>
        <w:tc>
          <w:tcPr>
            <w:tcW w:w="2835" w:type="dxa"/>
            <w:vAlign w:val="center"/>
          </w:tcPr>
          <w:p w14:paraId="6AEA62AE" w14:textId="77777777" w:rsidR="0075770E" w:rsidRPr="00B32C16" w:rsidRDefault="0075770E" w:rsidP="00DF27A8">
            <w:pPr>
              <w:spacing w:line="280" w:lineRule="atLeast"/>
              <w:rPr>
                <w:rFonts w:ascii="Cambria Math" w:hAnsi="Cambria Math" w:cs="Lucida Sans Unicode"/>
              </w:rPr>
            </w:pPr>
          </w:p>
        </w:tc>
        <w:tc>
          <w:tcPr>
            <w:tcW w:w="3827" w:type="dxa"/>
            <w:vAlign w:val="center"/>
          </w:tcPr>
          <w:p w14:paraId="3CD8AB51" w14:textId="77777777" w:rsidR="0075770E" w:rsidRPr="00B32C16" w:rsidRDefault="0075770E" w:rsidP="00DF27A8">
            <w:pPr>
              <w:spacing w:line="280" w:lineRule="atLeast"/>
              <w:rPr>
                <w:rFonts w:ascii="Cambria Math" w:hAnsi="Cambria Math" w:cs="Lucida Sans Unicode"/>
              </w:rPr>
            </w:pPr>
          </w:p>
        </w:tc>
      </w:tr>
      <w:tr w:rsidR="00DF27A8" w:rsidRPr="00B32C16" w14:paraId="28342311" w14:textId="77777777" w:rsidTr="003B2833">
        <w:trPr>
          <w:trHeight w:val="499"/>
        </w:trPr>
        <w:tc>
          <w:tcPr>
            <w:tcW w:w="1418" w:type="dxa"/>
            <w:vAlign w:val="center"/>
          </w:tcPr>
          <w:p w14:paraId="33CD98F8" w14:textId="73320CFA" w:rsidR="0075770E" w:rsidRPr="00B32C16" w:rsidRDefault="0075770E" w:rsidP="00DF27A8">
            <w:pPr>
              <w:spacing w:line="280" w:lineRule="atLeast"/>
              <w:rPr>
                <w:rFonts w:ascii="Cambria Math" w:hAnsi="Cambria Math" w:cs="Lucida Sans Unicode"/>
              </w:rPr>
            </w:pPr>
            <w:r w:rsidRPr="00B32C16">
              <w:rPr>
                <w:rFonts w:ascii="Cambria Math" w:hAnsi="Cambria Math" w:cs="Lucida Sans Unicode"/>
              </w:rPr>
              <w:t>Aluminat</w:t>
            </w:r>
          </w:p>
        </w:tc>
        <w:tc>
          <w:tcPr>
            <w:tcW w:w="1559" w:type="dxa"/>
            <w:vAlign w:val="center"/>
          </w:tcPr>
          <w:p w14:paraId="71723D6E" w14:textId="52B8C469" w:rsidR="0075770E" w:rsidRPr="00B32C16" w:rsidRDefault="0075770E" w:rsidP="00DF27A8">
            <w:pPr>
              <w:spacing w:line="280" w:lineRule="atLeast"/>
              <w:rPr>
                <w:rFonts w:ascii="Cambria Math" w:hAnsi="Cambria Math" w:cs="Lucida Sans Unicode"/>
              </w:rPr>
            </w:pPr>
            <w:r w:rsidRPr="00B32C16">
              <w:rPr>
                <w:rFonts w:ascii="Cambria Math" w:hAnsi="Cambria Math" w:cs="Lucida Sans Unicode"/>
              </w:rPr>
              <w:t>C</w:t>
            </w:r>
            <w:r w:rsidRPr="00B32C16">
              <w:rPr>
                <w:rFonts w:ascii="Cambria Math" w:hAnsi="Cambria Math" w:cs="Lucida Sans Unicode"/>
                <w:vertAlign w:val="subscript"/>
              </w:rPr>
              <w:t>3</w:t>
            </w:r>
            <w:r w:rsidRPr="00B32C16">
              <w:rPr>
                <w:rFonts w:ascii="Cambria Math" w:hAnsi="Cambria Math" w:cs="Lucida Sans Unicode"/>
              </w:rPr>
              <w:t>A</w:t>
            </w:r>
          </w:p>
        </w:tc>
        <w:tc>
          <w:tcPr>
            <w:tcW w:w="2835" w:type="dxa"/>
            <w:vAlign w:val="center"/>
          </w:tcPr>
          <w:p w14:paraId="46AB8EE9" w14:textId="77777777" w:rsidR="0075770E" w:rsidRPr="00B32C16" w:rsidRDefault="0075770E" w:rsidP="00DF27A8">
            <w:pPr>
              <w:spacing w:line="280" w:lineRule="atLeast"/>
              <w:rPr>
                <w:rFonts w:ascii="Cambria Math" w:hAnsi="Cambria Math" w:cs="Lucida Sans Unicode"/>
              </w:rPr>
            </w:pPr>
          </w:p>
        </w:tc>
        <w:tc>
          <w:tcPr>
            <w:tcW w:w="3827" w:type="dxa"/>
            <w:vAlign w:val="center"/>
          </w:tcPr>
          <w:p w14:paraId="3E96547D" w14:textId="77777777" w:rsidR="0075770E" w:rsidRPr="00B32C16" w:rsidRDefault="0075770E" w:rsidP="00DF27A8">
            <w:pPr>
              <w:spacing w:line="280" w:lineRule="atLeast"/>
              <w:rPr>
                <w:rFonts w:ascii="Cambria Math" w:hAnsi="Cambria Math" w:cs="Lucida Sans Unicode"/>
              </w:rPr>
            </w:pPr>
          </w:p>
        </w:tc>
      </w:tr>
      <w:tr w:rsidR="00034914" w:rsidRPr="00B32C16" w14:paraId="7A5BC011" w14:textId="77777777" w:rsidTr="003B2833">
        <w:trPr>
          <w:trHeight w:val="499"/>
        </w:trPr>
        <w:tc>
          <w:tcPr>
            <w:tcW w:w="1418" w:type="dxa"/>
            <w:vAlign w:val="center"/>
          </w:tcPr>
          <w:p w14:paraId="78614208" w14:textId="6228CFCD" w:rsidR="00034914" w:rsidRPr="00B32C16" w:rsidRDefault="00034914" w:rsidP="00DF27A8">
            <w:pPr>
              <w:spacing w:line="280" w:lineRule="atLeast"/>
              <w:rPr>
                <w:rFonts w:ascii="Cambria Math" w:hAnsi="Cambria Math" w:cs="Lucida Sans Unicode"/>
              </w:rPr>
            </w:pPr>
            <w:r w:rsidRPr="00B32C16">
              <w:rPr>
                <w:rFonts w:ascii="Cambria Math" w:hAnsi="Cambria Math" w:cs="Lucida Sans Unicode"/>
              </w:rPr>
              <w:t>Ferrit</w:t>
            </w:r>
          </w:p>
        </w:tc>
        <w:tc>
          <w:tcPr>
            <w:tcW w:w="1559" w:type="dxa"/>
            <w:vAlign w:val="center"/>
          </w:tcPr>
          <w:p w14:paraId="462F12E2" w14:textId="77777777" w:rsidR="00034914" w:rsidRPr="00B32C16" w:rsidRDefault="00034914" w:rsidP="00DF27A8">
            <w:pPr>
              <w:spacing w:line="280" w:lineRule="atLeast"/>
              <w:rPr>
                <w:rFonts w:ascii="Cambria Math" w:hAnsi="Cambria Math" w:cs="Lucida Sans Unicode"/>
              </w:rPr>
            </w:pPr>
          </w:p>
        </w:tc>
        <w:tc>
          <w:tcPr>
            <w:tcW w:w="2835" w:type="dxa"/>
            <w:vAlign w:val="center"/>
          </w:tcPr>
          <w:p w14:paraId="16F44A2F" w14:textId="462E8BCA" w:rsidR="00034914" w:rsidRPr="00B32C16" w:rsidRDefault="00034914" w:rsidP="00034914">
            <w:pPr>
              <w:spacing w:line="280" w:lineRule="atLeast"/>
              <w:rPr>
                <w:rFonts w:ascii="Cambria Math" w:hAnsi="Cambria Math" w:cs="Lucida Sans Unicode"/>
              </w:rPr>
            </w:pPr>
          </w:p>
        </w:tc>
        <w:tc>
          <w:tcPr>
            <w:tcW w:w="3827" w:type="dxa"/>
            <w:vAlign w:val="center"/>
          </w:tcPr>
          <w:p w14:paraId="34CEBDFF" w14:textId="49EA86C4" w:rsidR="00034914" w:rsidRPr="00B32C16" w:rsidRDefault="00034914" w:rsidP="00DF27A8">
            <w:pPr>
              <w:spacing w:line="280" w:lineRule="atLeast"/>
              <w:rPr>
                <w:rFonts w:ascii="Cambria Math" w:hAnsi="Cambria Math" w:cs="Lucida Sans Unicode"/>
              </w:rPr>
            </w:pPr>
            <w:r w:rsidRPr="00B32C16">
              <w:rPr>
                <w:rFonts w:ascii="Cambria Math" w:hAnsi="Cambria Math" w:cs="Lucida Sans Unicode"/>
              </w:rPr>
              <w:t>4 CaO ⋅ Al</w:t>
            </w:r>
            <w:r w:rsidRPr="00B32C16">
              <w:rPr>
                <w:rFonts w:ascii="Cambria Math" w:hAnsi="Cambria Math" w:cs="Lucida Sans Unicode"/>
                <w:vertAlign w:val="subscript"/>
              </w:rPr>
              <w:t>2</w:t>
            </w:r>
            <w:r w:rsidRPr="00B32C16">
              <w:rPr>
                <w:rFonts w:ascii="Cambria Math" w:hAnsi="Cambria Math" w:cs="Lucida Sans Unicode"/>
              </w:rPr>
              <w:t>O</w:t>
            </w:r>
            <w:r w:rsidRPr="00B32C16">
              <w:rPr>
                <w:rFonts w:ascii="Cambria Math" w:hAnsi="Cambria Math" w:cs="Lucida Sans Unicode"/>
                <w:vertAlign w:val="subscript"/>
              </w:rPr>
              <w:t>3</w:t>
            </w:r>
            <w:r w:rsidRPr="00B32C16">
              <w:rPr>
                <w:rFonts w:ascii="Cambria Math" w:hAnsi="Cambria Math" w:cs="Lucida Sans Unicode"/>
              </w:rPr>
              <w:t xml:space="preserve"> ⋅ Fe</w:t>
            </w:r>
            <w:r w:rsidRPr="00B32C16">
              <w:rPr>
                <w:rFonts w:ascii="Cambria Math" w:hAnsi="Cambria Math" w:cs="Lucida Sans Unicode"/>
                <w:vertAlign w:val="subscript"/>
              </w:rPr>
              <w:t>2</w:t>
            </w:r>
            <w:r w:rsidRPr="00B32C16">
              <w:rPr>
                <w:rFonts w:ascii="Cambria Math" w:hAnsi="Cambria Math" w:cs="Lucida Sans Unicode"/>
              </w:rPr>
              <w:t>O</w:t>
            </w:r>
            <w:r w:rsidRPr="00B32C16">
              <w:rPr>
                <w:rFonts w:ascii="Cambria Math" w:hAnsi="Cambria Math" w:cs="Lucida Sans Unicode"/>
                <w:vertAlign w:val="subscript"/>
              </w:rPr>
              <w:t>3</w:t>
            </w:r>
            <w:r w:rsidRPr="00B32C16">
              <w:rPr>
                <w:rFonts w:ascii="Cambria Math" w:hAnsi="Cambria Math" w:cs="Lucida Sans Unicode"/>
              </w:rPr>
              <w:t xml:space="preserve"> </w:t>
            </w:r>
          </w:p>
        </w:tc>
      </w:tr>
    </w:tbl>
    <w:p w14:paraId="6B401BEA" w14:textId="77777777" w:rsidR="0075770E" w:rsidRPr="00B32C16" w:rsidRDefault="0075770E" w:rsidP="001A5983">
      <w:pPr>
        <w:spacing w:line="280" w:lineRule="atLeast"/>
        <w:rPr>
          <w:rFonts w:ascii="Cambria Math" w:hAnsi="Cambria Math" w:cs="Lucida Sans Unicode"/>
        </w:rPr>
      </w:pPr>
    </w:p>
    <w:p w14:paraId="4D44DBB4" w14:textId="580EC917" w:rsidR="00597F6A" w:rsidRPr="00B32C16" w:rsidRDefault="0075770E" w:rsidP="00597F6A">
      <w:pPr>
        <w:spacing w:line="280" w:lineRule="atLeast"/>
        <w:rPr>
          <w:rFonts w:ascii="Cambria Math" w:hAnsi="Cambria Math"/>
        </w:rPr>
      </w:pPr>
      <w:r w:rsidRPr="00B32C16">
        <w:rPr>
          <w:rFonts w:ascii="Cambria Math" w:hAnsi="Cambria Math"/>
        </w:rPr>
        <w:lastRenderedPageBreak/>
        <w:t>Hergestellt wird Zement durch Mischen der Ausga</w:t>
      </w:r>
      <w:r w:rsidR="00D633A8" w:rsidRPr="00B32C16">
        <w:rPr>
          <w:rFonts w:ascii="Cambria Math" w:hAnsi="Cambria Math"/>
        </w:rPr>
        <w:t>n</w:t>
      </w:r>
      <w:r w:rsidRPr="00B32C16">
        <w:rPr>
          <w:rFonts w:ascii="Cambria Math" w:hAnsi="Cambria Math"/>
        </w:rPr>
        <w:t>gsmineralien und anschließendes Brennen derselben, meist in einem sogenannten Drehrohrofen.</w:t>
      </w:r>
      <w:r w:rsidR="00406495" w:rsidRPr="00B32C16">
        <w:rPr>
          <w:rFonts w:ascii="Cambria Math" w:hAnsi="Cambria Math"/>
        </w:rPr>
        <w:t xml:space="preserve"> </w:t>
      </w:r>
      <w:r w:rsidRPr="00B32C16">
        <w:rPr>
          <w:rFonts w:ascii="Cambria Math" w:hAnsi="Cambria Math"/>
        </w:rPr>
        <w:t>Dabei laufen außer einer anfä</w:t>
      </w:r>
      <w:r w:rsidR="00B32C16" w:rsidRPr="00B32C16">
        <w:rPr>
          <w:rFonts w:ascii="Cambria Math" w:hAnsi="Cambria Math"/>
        </w:rPr>
        <w:t>n</w:t>
      </w:r>
      <w:r w:rsidRPr="00B32C16">
        <w:rPr>
          <w:rFonts w:ascii="Cambria Math" w:hAnsi="Cambria Math"/>
        </w:rPr>
        <w:t>glichen Trocknung teils kompl</w:t>
      </w:r>
      <w:r w:rsidR="00B32C16" w:rsidRPr="00B32C16">
        <w:rPr>
          <w:rFonts w:ascii="Cambria Math" w:hAnsi="Cambria Math"/>
        </w:rPr>
        <w:t>i</w:t>
      </w:r>
      <w:r w:rsidRPr="00B32C16">
        <w:rPr>
          <w:rFonts w:ascii="Cambria Math" w:hAnsi="Cambria Math"/>
        </w:rPr>
        <w:t xml:space="preserve">zierte Feststoffreaktionen ab. </w:t>
      </w:r>
    </w:p>
    <w:p w14:paraId="00D7C8DC" w14:textId="691D888E" w:rsidR="0075770E" w:rsidRPr="00B32C16" w:rsidRDefault="0075770E" w:rsidP="00EB2420">
      <w:pPr>
        <w:spacing w:before="120" w:line="280" w:lineRule="atLeast"/>
        <w:rPr>
          <w:rFonts w:ascii="Cambria Math" w:hAnsi="Cambria Math"/>
        </w:rPr>
      </w:pPr>
      <w:r w:rsidRPr="00B32C16">
        <w:rPr>
          <w:rFonts w:ascii="Cambria Math" w:hAnsi="Cambria Math"/>
        </w:rPr>
        <w:t xml:space="preserve">Eine </w:t>
      </w:r>
      <w:r w:rsidR="00D633A8" w:rsidRPr="00B32C16">
        <w:rPr>
          <w:rFonts w:ascii="Cambria Math" w:hAnsi="Cambria Math"/>
        </w:rPr>
        <w:t xml:space="preserve">wichtige </w:t>
      </w:r>
      <w:r w:rsidRPr="00B32C16">
        <w:rPr>
          <w:rFonts w:ascii="Cambria Math" w:hAnsi="Cambria Math"/>
        </w:rPr>
        <w:t xml:space="preserve">Teilreaktion ist die, die auch beim Brennen von Kalkstein (Calciumcarbonat) auftritt. </w:t>
      </w:r>
    </w:p>
    <w:p w14:paraId="2CF38FBD" w14:textId="77777777" w:rsidR="00582412" w:rsidRPr="00B32C16" w:rsidRDefault="00582412"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582412" w:rsidRPr="00B32C16" w14:paraId="0E92E24B" w14:textId="77777777" w:rsidTr="004D64A2">
        <w:trPr>
          <w:trHeight w:val="454"/>
        </w:trPr>
        <w:tc>
          <w:tcPr>
            <w:tcW w:w="9639" w:type="dxa"/>
            <w:vAlign w:val="center"/>
          </w:tcPr>
          <w:p w14:paraId="57345AF9" w14:textId="3CF28941" w:rsidR="00582412" w:rsidRPr="00B32C16" w:rsidRDefault="00E87745" w:rsidP="005C0088">
            <w:pPr>
              <w:tabs>
                <w:tab w:val="left" w:pos="318"/>
              </w:tabs>
              <w:spacing w:line="280" w:lineRule="atLeast"/>
              <w:rPr>
                <w:rFonts w:ascii="Cambria Math" w:hAnsi="Cambria Math"/>
                <w:i/>
              </w:rPr>
            </w:pPr>
            <w:r w:rsidRPr="00B32C16">
              <w:rPr>
                <w:rFonts w:ascii="Cambria Math" w:hAnsi="Cambria Math"/>
                <w:i/>
              </w:rPr>
              <w:t>e</w:t>
            </w:r>
            <w:r w:rsidR="00582412" w:rsidRPr="00B32C16">
              <w:rPr>
                <w:rFonts w:ascii="Cambria Math" w:hAnsi="Cambria Math"/>
                <w:i/>
              </w:rPr>
              <w:t>)</w:t>
            </w:r>
            <w:r w:rsidR="00582412" w:rsidRPr="00B32C16">
              <w:rPr>
                <w:rFonts w:ascii="Cambria Math" w:hAnsi="Cambria Math"/>
                <w:i/>
              </w:rPr>
              <w:tab/>
              <w:t xml:space="preserve">Geben Sie eine abgestimmte Gleichung für </w:t>
            </w:r>
            <w:r w:rsidR="00D633A8" w:rsidRPr="00B32C16">
              <w:rPr>
                <w:rFonts w:ascii="Cambria Math" w:hAnsi="Cambria Math"/>
                <w:i/>
              </w:rPr>
              <w:t>das Brennen von Kalkstein</w:t>
            </w:r>
            <w:r w:rsidR="00582412" w:rsidRPr="00B32C16">
              <w:rPr>
                <w:rFonts w:ascii="Cambria Math" w:hAnsi="Cambria Math"/>
                <w:i/>
              </w:rPr>
              <w:t xml:space="preserve"> an.</w:t>
            </w:r>
            <w:r w:rsidR="00582412" w:rsidRPr="00B32C16">
              <w:rPr>
                <w:rFonts w:ascii="Cambria Math" w:hAnsi="Cambria Math"/>
              </w:rPr>
              <w:tab/>
            </w:r>
          </w:p>
        </w:tc>
      </w:tr>
      <w:tr w:rsidR="00582412" w:rsidRPr="00B32C16" w14:paraId="027CB7CE" w14:textId="77777777" w:rsidTr="004D64A2">
        <w:trPr>
          <w:trHeight w:val="454"/>
        </w:trPr>
        <w:tc>
          <w:tcPr>
            <w:tcW w:w="9639" w:type="dxa"/>
            <w:vAlign w:val="center"/>
          </w:tcPr>
          <w:p w14:paraId="340016F0" w14:textId="77777777" w:rsidR="00582412" w:rsidRPr="00B32C16" w:rsidRDefault="00582412" w:rsidP="00582412">
            <w:pPr>
              <w:tabs>
                <w:tab w:val="left" w:pos="318"/>
              </w:tabs>
              <w:spacing w:line="280" w:lineRule="atLeast"/>
              <w:rPr>
                <w:rFonts w:ascii="Cambria Math" w:hAnsi="Cambria Math"/>
                <w:i/>
              </w:rPr>
            </w:pPr>
          </w:p>
        </w:tc>
      </w:tr>
    </w:tbl>
    <w:p w14:paraId="2AADF00C" w14:textId="77777777" w:rsidR="0075770E" w:rsidRPr="00B32C16" w:rsidRDefault="0075770E" w:rsidP="001A5983">
      <w:pPr>
        <w:spacing w:line="280" w:lineRule="atLeast"/>
        <w:rPr>
          <w:rFonts w:ascii="Cambria Math" w:hAnsi="Cambria Math"/>
        </w:rPr>
      </w:pPr>
    </w:p>
    <w:p w14:paraId="704F1948" w14:textId="4C73293B" w:rsidR="00B1594D" w:rsidRPr="00B32C16" w:rsidRDefault="00B1594D" w:rsidP="001A5983">
      <w:pPr>
        <w:spacing w:line="280" w:lineRule="atLeast"/>
        <w:rPr>
          <w:rFonts w:ascii="Cambria Math" w:hAnsi="Cambria Math"/>
        </w:rPr>
      </w:pPr>
      <w:r w:rsidRPr="00B32C16">
        <w:rPr>
          <w:rFonts w:ascii="Cambria Math" w:hAnsi="Cambria Math"/>
        </w:rPr>
        <w:t>In einem Zementlabor werden Testmischungen gebrannt. Zunächst werden 278,5 g Kalk</w:t>
      </w:r>
      <w:r w:rsidR="00462FB2" w:rsidRPr="00B32C16">
        <w:rPr>
          <w:rFonts w:ascii="Cambria Math" w:hAnsi="Cambria Math"/>
        </w:rPr>
        <w:t>stein gebrannt, der auch noch eine gewisse</w:t>
      </w:r>
      <w:r w:rsidR="00D633A8" w:rsidRPr="00B32C16">
        <w:rPr>
          <w:rFonts w:ascii="Cambria Math" w:hAnsi="Cambria Math"/>
        </w:rPr>
        <w:t xml:space="preserve"> Menge</w:t>
      </w:r>
      <w:r w:rsidR="00462FB2" w:rsidRPr="00B32C16">
        <w:rPr>
          <w:rFonts w:ascii="Cambria Math" w:hAnsi="Cambria Math"/>
        </w:rPr>
        <w:t xml:space="preserve"> Feuchtigkeit</w:t>
      </w:r>
      <w:r w:rsidR="00D633A8" w:rsidRPr="00B32C16">
        <w:rPr>
          <w:rFonts w:ascii="Cambria Math" w:hAnsi="Cambria Math"/>
        </w:rPr>
        <w:t xml:space="preserve"> (Wasser)</w:t>
      </w:r>
      <w:r w:rsidR="00462FB2" w:rsidRPr="00B32C16">
        <w:rPr>
          <w:rFonts w:ascii="Cambria Math" w:hAnsi="Cambria Math"/>
        </w:rPr>
        <w:t xml:space="preserve"> enthält. Es entstehen 143,9</w:t>
      </w:r>
      <w:r w:rsidR="00D633A8" w:rsidRPr="00B32C16">
        <w:rPr>
          <w:rFonts w:ascii="Cambria Math" w:hAnsi="Cambria Math"/>
        </w:rPr>
        <w:t xml:space="preserve"> </w:t>
      </w:r>
      <w:r w:rsidR="00462FB2" w:rsidRPr="00B32C16">
        <w:rPr>
          <w:rFonts w:ascii="Cambria Math" w:hAnsi="Cambria Math"/>
        </w:rPr>
        <w:t xml:space="preserve">g von reinem C. </w:t>
      </w:r>
    </w:p>
    <w:p w14:paraId="1235CA75" w14:textId="77777777" w:rsidR="00462FB2" w:rsidRPr="00B32C16" w:rsidRDefault="00462FB2"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462FB2" w:rsidRPr="00B32C16" w14:paraId="1EE80E59" w14:textId="77777777" w:rsidTr="004D64A2">
        <w:trPr>
          <w:trHeight w:val="454"/>
        </w:trPr>
        <w:tc>
          <w:tcPr>
            <w:tcW w:w="9639" w:type="dxa"/>
            <w:vAlign w:val="center"/>
          </w:tcPr>
          <w:p w14:paraId="55F12367" w14:textId="5C6F5ECA" w:rsidR="00462FB2" w:rsidRPr="00B32C16" w:rsidRDefault="00E87745" w:rsidP="00462FB2">
            <w:pPr>
              <w:tabs>
                <w:tab w:val="left" w:pos="318"/>
              </w:tabs>
              <w:spacing w:line="280" w:lineRule="atLeast"/>
              <w:ind w:left="318" w:hanging="318"/>
              <w:rPr>
                <w:rFonts w:ascii="Cambria Math" w:hAnsi="Cambria Math"/>
                <w:i/>
              </w:rPr>
            </w:pPr>
            <w:r w:rsidRPr="00B32C16">
              <w:rPr>
                <w:rFonts w:ascii="Cambria Math" w:hAnsi="Cambria Math"/>
                <w:i/>
              </w:rPr>
              <w:t>f</w:t>
            </w:r>
            <w:r w:rsidR="00462FB2" w:rsidRPr="00B32C16">
              <w:rPr>
                <w:rFonts w:ascii="Cambria Math" w:hAnsi="Cambria Math"/>
                <w:i/>
              </w:rPr>
              <w:t>)</w:t>
            </w:r>
            <w:r w:rsidR="00462FB2" w:rsidRPr="00B32C16">
              <w:rPr>
                <w:rFonts w:ascii="Cambria Math" w:hAnsi="Cambria Math"/>
                <w:i/>
              </w:rPr>
              <w:tab/>
              <w:t>Berechnen Sie den Feuchtigkeitsgehalt des verwendeten Kalksteins in Massenprozent.</w:t>
            </w:r>
          </w:p>
        </w:tc>
      </w:tr>
      <w:tr w:rsidR="00462FB2" w:rsidRPr="00B32C16" w14:paraId="59213E23" w14:textId="77777777" w:rsidTr="004D64A2">
        <w:trPr>
          <w:trHeight w:val="454"/>
        </w:trPr>
        <w:tc>
          <w:tcPr>
            <w:tcW w:w="9639" w:type="dxa"/>
            <w:vAlign w:val="center"/>
          </w:tcPr>
          <w:p w14:paraId="053428D3"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3D0EE585"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7F87E200"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39815FBE" w14:textId="77777777" w:rsidR="00462FB2" w:rsidRPr="00B32C16" w:rsidRDefault="00462FB2" w:rsidP="00462FB2">
            <w:pPr>
              <w:tabs>
                <w:tab w:val="left" w:pos="318"/>
              </w:tabs>
              <w:spacing w:line="280" w:lineRule="atLeast"/>
              <w:rPr>
                <w:rFonts w:ascii="Cambria Math" w:hAnsi="Cambria Math"/>
                <w:i/>
              </w:rPr>
            </w:pPr>
          </w:p>
          <w:p w14:paraId="3342D38A" w14:textId="77777777" w:rsidR="00462FB2" w:rsidRPr="00B32C16" w:rsidRDefault="00462FB2" w:rsidP="00462FB2">
            <w:pPr>
              <w:tabs>
                <w:tab w:val="left" w:pos="318"/>
              </w:tabs>
              <w:spacing w:line="280" w:lineRule="atLeast"/>
              <w:rPr>
                <w:rFonts w:ascii="Cambria Math" w:hAnsi="Cambria Math"/>
                <w:i/>
              </w:rPr>
            </w:pPr>
          </w:p>
          <w:p w14:paraId="25BA34F8" w14:textId="77777777" w:rsidR="00462FB2" w:rsidRPr="00B32C16" w:rsidRDefault="00462FB2" w:rsidP="00462FB2">
            <w:pPr>
              <w:tabs>
                <w:tab w:val="left" w:pos="318"/>
              </w:tabs>
              <w:spacing w:line="280" w:lineRule="atLeast"/>
              <w:rPr>
                <w:rFonts w:ascii="Cambria Math" w:hAnsi="Cambria Math"/>
                <w:i/>
              </w:rPr>
            </w:pPr>
          </w:p>
          <w:p w14:paraId="738ECDC8" w14:textId="77777777" w:rsidR="00462FB2" w:rsidRDefault="00462FB2" w:rsidP="00462FB2">
            <w:pPr>
              <w:tabs>
                <w:tab w:val="left" w:pos="318"/>
              </w:tabs>
              <w:spacing w:line="280" w:lineRule="atLeast"/>
              <w:rPr>
                <w:rFonts w:ascii="Cambria Math" w:hAnsi="Cambria Math"/>
                <w:i/>
              </w:rPr>
            </w:pPr>
          </w:p>
          <w:p w14:paraId="1B4E2EED" w14:textId="77777777" w:rsidR="00B32C16" w:rsidRPr="00B32C16" w:rsidRDefault="00B32C16" w:rsidP="00462FB2">
            <w:pPr>
              <w:tabs>
                <w:tab w:val="left" w:pos="318"/>
              </w:tabs>
              <w:spacing w:line="280" w:lineRule="atLeast"/>
              <w:rPr>
                <w:rFonts w:ascii="Cambria Math" w:hAnsi="Cambria Math"/>
                <w:i/>
              </w:rPr>
            </w:pPr>
          </w:p>
          <w:p w14:paraId="48795AA1" w14:textId="77777777" w:rsidR="00462FB2" w:rsidRPr="00B32C16" w:rsidRDefault="00462FB2" w:rsidP="00462FB2">
            <w:pPr>
              <w:tabs>
                <w:tab w:val="left" w:pos="318"/>
              </w:tabs>
              <w:spacing w:line="280" w:lineRule="atLeast"/>
              <w:rPr>
                <w:rFonts w:ascii="Cambria Math" w:hAnsi="Cambria Math"/>
                <w:i/>
              </w:rPr>
            </w:pPr>
          </w:p>
          <w:p w14:paraId="477B1D56" w14:textId="77777777" w:rsidR="00462FB2" w:rsidRPr="00B32C16" w:rsidRDefault="00462FB2" w:rsidP="00462FB2">
            <w:pPr>
              <w:tabs>
                <w:tab w:val="left" w:pos="318"/>
              </w:tabs>
              <w:spacing w:line="280" w:lineRule="atLeast"/>
              <w:rPr>
                <w:rFonts w:ascii="Cambria Math" w:hAnsi="Cambria Math"/>
                <w:i/>
              </w:rPr>
            </w:pPr>
          </w:p>
        </w:tc>
      </w:tr>
    </w:tbl>
    <w:p w14:paraId="7296BEC2" w14:textId="77777777" w:rsidR="00462FB2" w:rsidRPr="00B32C16" w:rsidRDefault="00462FB2" w:rsidP="001A5983">
      <w:pPr>
        <w:spacing w:line="280" w:lineRule="atLeast"/>
        <w:rPr>
          <w:rFonts w:ascii="Cambria Math" w:hAnsi="Cambria Math"/>
        </w:rPr>
      </w:pPr>
    </w:p>
    <w:p w14:paraId="1C210460" w14:textId="4586CAEF" w:rsidR="00462FB2" w:rsidRPr="00B32C16" w:rsidRDefault="00462FB2" w:rsidP="001A5983">
      <w:pPr>
        <w:spacing w:line="280" w:lineRule="atLeast"/>
        <w:rPr>
          <w:rFonts w:ascii="Cambria Math" w:hAnsi="Cambria Math"/>
        </w:rPr>
      </w:pPr>
      <w:r w:rsidRPr="00B32C16">
        <w:rPr>
          <w:rFonts w:ascii="Cambria Math" w:hAnsi="Cambria Math"/>
        </w:rPr>
        <w:t>In einem zweiten Versuch werden 659,7</w:t>
      </w:r>
      <w:r w:rsidR="00D633A8" w:rsidRPr="00B32C16">
        <w:rPr>
          <w:rFonts w:ascii="Cambria Math" w:hAnsi="Cambria Math"/>
        </w:rPr>
        <w:t xml:space="preserve"> </w:t>
      </w:r>
      <w:r w:rsidR="00B32C16" w:rsidRPr="00B32C16">
        <w:rPr>
          <w:rFonts w:ascii="Cambria Math" w:hAnsi="Cambria Math"/>
        </w:rPr>
        <w:t xml:space="preserve">g </w:t>
      </w:r>
      <w:r w:rsidRPr="00B32C16">
        <w:rPr>
          <w:rFonts w:ascii="Cambria Math" w:hAnsi="Cambria Math"/>
        </w:rPr>
        <w:t xml:space="preserve">einer Mischung aus </w:t>
      </w:r>
      <w:r w:rsidR="00597F6A" w:rsidRPr="00B32C16">
        <w:rPr>
          <w:rFonts w:ascii="Cambria Math" w:hAnsi="Cambria Math"/>
        </w:rPr>
        <w:t>eben diesem</w:t>
      </w:r>
      <w:r w:rsidRPr="00B32C16">
        <w:rPr>
          <w:rFonts w:ascii="Cambria Math" w:hAnsi="Cambria Math"/>
        </w:rPr>
        <w:t xml:space="preserve"> Kalkstein und Quarz (Kurzformel S) gebrannt. Nach dem Abkühlen erhält man 40</w:t>
      </w:r>
      <w:r w:rsidR="006004E3" w:rsidRPr="00B32C16">
        <w:rPr>
          <w:rFonts w:ascii="Cambria Math" w:hAnsi="Cambria Math"/>
        </w:rPr>
        <w:t>0</w:t>
      </w:r>
      <w:r w:rsidRPr="00B32C16">
        <w:rPr>
          <w:rFonts w:ascii="Cambria Math" w:hAnsi="Cambria Math"/>
        </w:rPr>
        <w:t>,</w:t>
      </w:r>
      <w:r w:rsidR="00176B4A" w:rsidRPr="00B32C16">
        <w:rPr>
          <w:rFonts w:ascii="Cambria Math" w:hAnsi="Cambria Math"/>
        </w:rPr>
        <w:t>1</w:t>
      </w:r>
      <w:r w:rsidR="00D633A8" w:rsidRPr="00B32C16">
        <w:rPr>
          <w:rFonts w:ascii="Cambria Math" w:hAnsi="Cambria Math"/>
        </w:rPr>
        <w:t xml:space="preserve"> </w:t>
      </w:r>
      <w:r w:rsidRPr="00B32C16">
        <w:rPr>
          <w:rFonts w:ascii="Cambria Math" w:hAnsi="Cambria Math"/>
        </w:rPr>
        <w:t>g eine</w:t>
      </w:r>
      <w:r w:rsidR="00597F6A" w:rsidRPr="00B32C16">
        <w:rPr>
          <w:rFonts w:ascii="Cambria Math" w:hAnsi="Cambria Math"/>
        </w:rPr>
        <w:t>s</w:t>
      </w:r>
      <w:r w:rsidRPr="00B32C16">
        <w:rPr>
          <w:rFonts w:ascii="Cambria Math" w:hAnsi="Cambria Math"/>
        </w:rPr>
        <w:t xml:space="preserve"> </w:t>
      </w:r>
      <w:r w:rsidR="00597F6A" w:rsidRPr="00B32C16">
        <w:rPr>
          <w:rFonts w:ascii="Cambria Math" w:hAnsi="Cambria Math"/>
        </w:rPr>
        <w:t>Produktes</w:t>
      </w:r>
      <w:r w:rsidRPr="00B32C16">
        <w:rPr>
          <w:rFonts w:ascii="Cambria Math" w:hAnsi="Cambria Math"/>
        </w:rPr>
        <w:t xml:space="preserve"> aus 60,14 % (</w:t>
      </w:r>
      <w:r w:rsidRPr="00B32C16">
        <w:rPr>
          <w:rFonts w:ascii="Cambria Math" w:hAnsi="Cambria Math"/>
          <w:i/>
        </w:rPr>
        <w:t>m</w:t>
      </w:r>
      <w:r w:rsidRPr="00B32C16">
        <w:rPr>
          <w:rFonts w:ascii="Cambria Math" w:hAnsi="Cambria Math"/>
        </w:rPr>
        <w:t>/</w:t>
      </w:r>
      <w:r w:rsidRPr="00B32C16">
        <w:rPr>
          <w:rFonts w:ascii="Cambria Math" w:hAnsi="Cambria Math"/>
          <w:i/>
        </w:rPr>
        <w:t>m</w:t>
      </w:r>
      <w:r w:rsidRPr="00B32C16">
        <w:rPr>
          <w:rFonts w:ascii="Cambria Math" w:hAnsi="Cambria Math"/>
        </w:rPr>
        <w:t>) C</w:t>
      </w:r>
      <w:r w:rsidRPr="00B32C16">
        <w:rPr>
          <w:rFonts w:ascii="Cambria Math" w:hAnsi="Cambria Math"/>
          <w:vertAlign w:val="subscript"/>
        </w:rPr>
        <w:t>2</w:t>
      </w:r>
      <w:r w:rsidRPr="00B32C16">
        <w:rPr>
          <w:rFonts w:ascii="Cambria Math" w:hAnsi="Cambria Math"/>
        </w:rPr>
        <w:t>S und 39,86% (</w:t>
      </w:r>
      <w:r w:rsidRPr="00B32C16">
        <w:rPr>
          <w:rFonts w:ascii="Cambria Math" w:hAnsi="Cambria Math"/>
          <w:i/>
        </w:rPr>
        <w:t>m</w:t>
      </w:r>
      <w:r w:rsidRPr="00B32C16">
        <w:rPr>
          <w:rFonts w:ascii="Cambria Math" w:hAnsi="Cambria Math"/>
        </w:rPr>
        <w:t>/</w:t>
      </w:r>
      <w:r w:rsidRPr="00B32C16">
        <w:rPr>
          <w:rFonts w:ascii="Cambria Math" w:hAnsi="Cambria Math"/>
          <w:i/>
        </w:rPr>
        <w:t>m</w:t>
      </w:r>
      <w:r w:rsidRPr="00B32C16">
        <w:rPr>
          <w:rFonts w:ascii="Cambria Math" w:hAnsi="Cambria Math"/>
        </w:rPr>
        <w:t>) C</w:t>
      </w:r>
      <w:r w:rsidRPr="00B32C16">
        <w:rPr>
          <w:rFonts w:ascii="Cambria Math" w:hAnsi="Cambria Math"/>
          <w:vertAlign w:val="subscript"/>
        </w:rPr>
        <w:t>3</w:t>
      </w:r>
      <w:r w:rsidRPr="00B32C16">
        <w:rPr>
          <w:rFonts w:ascii="Cambria Math" w:hAnsi="Cambria Math"/>
        </w:rPr>
        <w:t>S.</w:t>
      </w:r>
    </w:p>
    <w:p w14:paraId="146B88E7" w14:textId="77777777" w:rsidR="00597F6A" w:rsidRPr="00B32C16" w:rsidRDefault="00597F6A"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597F6A" w:rsidRPr="00B32C16" w14:paraId="7609DA0A" w14:textId="77777777" w:rsidTr="004D64A2">
        <w:trPr>
          <w:trHeight w:val="454"/>
        </w:trPr>
        <w:tc>
          <w:tcPr>
            <w:tcW w:w="9639" w:type="dxa"/>
            <w:vAlign w:val="center"/>
          </w:tcPr>
          <w:p w14:paraId="46779E89" w14:textId="4F2A8220" w:rsidR="00597F6A" w:rsidRPr="00B32C16" w:rsidRDefault="00E87745" w:rsidP="00597F6A">
            <w:pPr>
              <w:tabs>
                <w:tab w:val="left" w:pos="318"/>
              </w:tabs>
              <w:spacing w:line="280" w:lineRule="atLeast"/>
              <w:ind w:left="318" w:hanging="318"/>
              <w:rPr>
                <w:rFonts w:ascii="Cambria Math" w:hAnsi="Cambria Math"/>
                <w:i/>
              </w:rPr>
            </w:pPr>
            <w:r w:rsidRPr="00B32C16">
              <w:rPr>
                <w:rFonts w:ascii="Cambria Math" w:hAnsi="Cambria Math"/>
                <w:i/>
              </w:rPr>
              <w:t>g</w:t>
            </w:r>
            <w:r w:rsidR="00597F6A" w:rsidRPr="00B32C16">
              <w:rPr>
                <w:rFonts w:ascii="Cambria Math" w:hAnsi="Cambria Math"/>
                <w:i/>
              </w:rPr>
              <w:t>)</w:t>
            </w:r>
            <w:r w:rsidR="00597F6A" w:rsidRPr="00B32C16">
              <w:rPr>
                <w:rFonts w:ascii="Cambria Math" w:hAnsi="Cambria Math"/>
                <w:i/>
              </w:rPr>
              <w:tab/>
              <w:t>Berechnen Sie die Molmassen von C</w:t>
            </w:r>
            <w:r w:rsidR="00597F6A" w:rsidRPr="00B32C16">
              <w:rPr>
                <w:rFonts w:ascii="Cambria Math" w:hAnsi="Cambria Math"/>
                <w:i/>
                <w:vertAlign w:val="subscript"/>
              </w:rPr>
              <w:t>2</w:t>
            </w:r>
            <w:r w:rsidR="00597F6A" w:rsidRPr="00B32C16">
              <w:rPr>
                <w:rFonts w:ascii="Cambria Math" w:hAnsi="Cambria Math"/>
                <w:i/>
              </w:rPr>
              <w:t>S und C</w:t>
            </w:r>
            <w:r w:rsidR="00597F6A" w:rsidRPr="00B32C16">
              <w:rPr>
                <w:rFonts w:ascii="Cambria Math" w:hAnsi="Cambria Math"/>
                <w:i/>
                <w:vertAlign w:val="subscript"/>
              </w:rPr>
              <w:t>3</w:t>
            </w:r>
            <w:r w:rsidR="00597F6A" w:rsidRPr="00B32C16">
              <w:rPr>
                <w:rFonts w:ascii="Cambria Math" w:hAnsi="Cambria Math"/>
                <w:i/>
              </w:rPr>
              <w:t>S.</w:t>
            </w:r>
          </w:p>
        </w:tc>
      </w:tr>
      <w:tr w:rsidR="00597F6A" w:rsidRPr="00B32C16" w14:paraId="658402C7" w14:textId="77777777" w:rsidTr="004D64A2">
        <w:trPr>
          <w:trHeight w:val="454"/>
        </w:trPr>
        <w:tc>
          <w:tcPr>
            <w:tcW w:w="9639" w:type="dxa"/>
          </w:tcPr>
          <w:p w14:paraId="4939139A" w14:textId="280B4EA4" w:rsidR="00597F6A" w:rsidRPr="00B32C16" w:rsidRDefault="00597F6A" w:rsidP="00597F6A">
            <w:pPr>
              <w:tabs>
                <w:tab w:val="left" w:pos="318"/>
              </w:tabs>
              <w:spacing w:before="120" w:line="280" w:lineRule="atLeast"/>
              <w:rPr>
                <w:rFonts w:ascii="Cambria Math" w:hAnsi="Cambria Math"/>
              </w:rPr>
            </w:pPr>
            <w:r w:rsidRPr="00B32C16">
              <w:rPr>
                <w:rFonts w:ascii="Cambria Math" w:hAnsi="Cambria Math"/>
                <w:i/>
              </w:rPr>
              <w:t>M</w:t>
            </w:r>
            <w:r w:rsidRPr="00B32C16">
              <w:rPr>
                <w:rFonts w:ascii="Cambria Math" w:hAnsi="Cambria Math"/>
              </w:rPr>
              <w:t>(C</w:t>
            </w:r>
            <w:r w:rsidRPr="00B32C16">
              <w:rPr>
                <w:rFonts w:ascii="Cambria Math" w:hAnsi="Cambria Math"/>
                <w:vertAlign w:val="subscript"/>
              </w:rPr>
              <w:t>2</w:t>
            </w:r>
            <w:r w:rsidRPr="00B32C16">
              <w:rPr>
                <w:rFonts w:ascii="Cambria Math" w:hAnsi="Cambria Math"/>
              </w:rPr>
              <w:t>S) =</w:t>
            </w:r>
            <w:r w:rsidRPr="00B32C16">
              <w:rPr>
                <w:rFonts w:ascii="Cambria Math" w:hAnsi="Cambria Math"/>
                <w:i/>
              </w:rPr>
              <w:t xml:space="preserve"> </w:t>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t>M</w:t>
            </w:r>
            <w:r w:rsidRPr="00B32C16">
              <w:rPr>
                <w:rFonts w:ascii="Cambria Math" w:hAnsi="Cambria Math"/>
              </w:rPr>
              <w:t>(C</w:t>
            </w:r>
            <w:r w:rsidRPr="00B32C16">
              <w:rPr>
                <w:rFonts w:ascii="Cambria Math" w:hAnsi="Cambria Math"/>
                <w:vertAlign w:val="subscript"/>
              </w:rPr>
              <w:t>3</w:t>
            </w:r>
            <w:r w:rsidRPr="00B32C16">
              <w:rPr>
                <w:rFonts w:ascii="Cambria Math" w:hAnsi="Cambria Math"/>
              </w:rPr>
              <w:t>S) =</w:t>
            </w:r>
          </w:p>
          <w:p w14:paraId="7F07B3A7" w14:textId="77777777" w:rsidR="00597F6A" w:rsidRPr="00B32C16" w:rsidRDefault="00597F6A" w:rsidP="00597F6A">
            <w:pPr>
              <w:tabs>
                <w:tab w:val="left" w:pos="318"/>
              </w:tabs>
              <w:spacing w:line="280" w:lineRule="atLeast"/>
              <w:rPr>
                <w:rFonts w:ascii="Cambria Math" w:hAnsi="Cambria Math"/>
                <w:i/>
              </w:rPr>
            </w:pPr>
          </w:p>
        </w:tc>
      </w:tr>
      <w:tr w:rsidR="00AE75C1" w:rsidRPr="00B32C16" w14:paraId="73BBB324" w14:textId="77777777" w:rsidTr="004D64A2">
        <w:trPr>
          <w:trHeight w:val="454"/>
        </w:trPr>
        <w:tc>
          <w:tcPr>
            <w:tcW w:w="9639" w:type="dxa"/>
            <w:vAlign w:val="center"/>
          </w:tcPr>
          <w:p w14:paraId="094D40CD" w14:textId="623DCE08" w:rsidR="00AE75C1" w:rsidRPr="00B32C16" w:rsidRDefault="00D67351" w:rsidP="00AE75C1">
            <w:pPr>
              <w:tabs>
                <w:tab w:val="left" w:pos="318"/>
              </w:tabs>
              <w:spacing w:line="280" w:lineRule="atLeast"/>
              <w:ind w:left="318" w:hanging="318"/>
              <w:rPr>
                <w:rFonts w:ascii="Cambria Math" w:hAnsi="Cambria Math"/>
                <w:i/>
              </w:rPr>
            </w:pPr>
            <w:r w:rsidRPr="00B32C16">
              <w:rPr>
                <w:rFonts w:ascii="Cambria Math" w:hAnsi="Cambria Math"/>
                <w:i/>
              </w:rPr>
              <w:t>h</w:t>
            </w:r>
            <w:r w:rsidR="00AE75C1" w:rsidRPr="00B32C16">
              <w:rPr>
                <w:rFonts w:ascii="Cambria Math" w:hAnsi="Cambria Math"/>
                <w:i/>
              </w:rPr>
              <w:t>)</w:t>
            </w:r>
            <w:r w:rsidR="00AE75C1" w:rsidRPr="00B32C16">
              <w:rPr>
                <w:rFonts w:ascii="Cambria Math" w:hAnsi="Cambria Math"/>
                <w:i/>
              </w:rPr>
              <w:tab/>
              <w:t>Berechnen Sie die Massen von C</w:t>
            </w:r>
            <w:r w:rsidR="00AE75C1" w:rsidRPr="00B32C16">
              <w:rPr>
                <w:rFonts w:ascii="Cambria Math" w:hAnsi="Cambria Math"/>
                <w:i/>
                <w:vertAlign w:val="subscript"/>
              </w:rPr>
              <w:t>2</w:t>
            </w:r>
            <w:r w:rsidR="00AE75C1" w:rsidRPr="00B32C16">
              <w:rPr>
                <w:rFonts w:ascii="Cambria Math" w:hAnsi="Cambria Math"/>
                <w:i/>
              </w:rPr>
              <w:t>S und C</w:t>
            </w:r>
            <w:r w:rsidR="00AE75C1" w:rsidRPr="00B32C16">
              <w:rPr>
                <w:rFonts w:ascii="Cambria Math" w:hAnsi="Cambria Math"/>
                <w:i/>
                <w:vertAlign w:val="subscript"/>
              </w:rPr>
              <w:t>3</w:t>
            </w:r>
            <w:r w:rsidR="00AE75C1" w:rsidRPr="00B32C16">
              <w:rPr>
                <w:rFonts w:ascii="Cambria Math" w:hAnsi="Cambria Math"/>
                <w:i/>
              </w:rPr>
              <w:t>S, aus denen die Produktmischung besteht.</w:t>
            </w:r>
          </w:p>
        </w:tc>
      </w:tr>
      <w:tr w:rsidR="00AE75C1" w:rsidRPr="00B32C16" w14:paraId="111A428F" w14:textId="77777777" w:rsidTr="004D64A2">
        <w:trPr>
          <w:trHeight w:val="454"/>
        </w:trPr>
        <w:tc>
          <w:tcPr>
            <w:tcW w:w="9639" w:type="dxa"/>
          </w:tcPr>
          <w:p w14:paraId="1AF60D2B" w14:textId="77777777" w:rsidR="007F20AE" w:rsidRPr="007559E8" w:rsidRDefault="007F20AE" w:rsidP="00EB2420">
            <w:pPr>
              <w:pStyle w:val="Listenabsatz"/>
              <w:tabs>
                <w:tab w:val="left" w:pos="318"/>
              </w:tabs>
              <w:spacing w:before="120" w:line="280" w:lineRule="atLeast"/>
              <w:ind w:left="0"/>
              <w:jc w:val="left"/>
              <w:rPr>
                <w:rFonts w:ascii="Cambria Math" w:hAnsi="Cambria Math"/>
                <w:i/>
                <w:lang w:val="en-GB"/>
              </w:rPr>
            </w:pPr>
            <w:r w:rsidRPr="007F20AE">
              <w:rPr>
                <w:rFonts w:ascii="Cambria Math" w:hAnsi="Cambria Math" w:cs="Lucida Sans Unicode"/>
                <w:i/>
              </w:rPr>
              <w:t>Berechnung und Resultat:</w:t>
            </w:r>
          </w:p>
          <w:p w14:paraId="5D97672F" w14:textId="46A17CCA" w:rsidR="00D67351" w:rsidRPr="00B32C16" w:rsidRDefault="00D67351" w:rsidP="0067476F">
            <w:pPr>
              <w:tabs>
                <w:tab w:val="left" w:pos="318"/>
              </w:tabs>
              <w:spacing w:before="120" w:line="280" w:lineRule="atLeast"/>
              <w:rPr>
                <w:rFonts w:ascii="Cambria Math" w:hAnsi="Cambria Math"/>
                <w:i/>
              </w:rPr>
            </w:pPr>
            <w:r w:rsidRPr="00B32C16">
              <w:rPr>
                <w:rFonts w:ascii="Cambria Math" w:hAnsi="Cambria Math"/>
                <w:i/>
              </w:rPr>
              <w:t xml:space="preserve">für </w:t>
            </w:r>
            <w:r w:rsidR="00485F8F" w:rsidRPr="00B32C16">
              <w:rPr>
                <w:rFonts w:ascii="Cambria Math" w:hAnsi="Cambria Math"/>
                <w:i/>
              </w:rPr>
              <w:t>m</w:t>
            </w:r>
            <w:r w:rsidR="00AE75C1" w:rsidRPr="00B32C16">
              <w:rPr>
                <w:rFonts w:ascii="Cambria Math" w:hAnsi="Cambria Math"/>
              </w:rPr>
              <w:t>(C</w:t>
            </w:r>
            <w:r w:rsidR="00AE75C1" w:rsidRPr="00B32C16">
              <w:rPr>
                <w:rFonts w:ascii="Cambria Math" w:hAnsi="Cambria Math"/>
                <w:vertAlign w:val="subscript"/>
              </w:rPr>
              <w:t>2</w:t>
            </w:r>
            <w:r w:rsidR="00AE75C1" w:rsidRPr="00B32C16">
              <w:rPr>
                <w:rFonts w:ascii="Cambria Math" w:hAnsi="Cambria Math"/>
              </w:rPr>
              <w:t>S) =</w:t>
            </w:r>
            <w:r w:rsidR="00AE75C1" w:rsidRPr="00B32C16">
              <w:rPr>
                <w:rFonts w:ascii="Cambria Math" w:hAnsi="Cambria Math"/>
                <w:i/>
              </w:rPr>
              <w:t xml:space="preserve"> </w:t>
            </w:r>
            <w:r w:rsidR="00AE75C1" w:rsidRPr="00B32C16">
              <w:rPr>
                <w:rFonts w:ascii="Cambria Math" w:hAnsi="Cambria Math"/>
                <w:i/>
              </w:rPr>
              <w:tab/>
            </w:r>
            <w:r w:rsidR="00AE75C1" w:rsidRPr="00B32C16">
              <w:rPr>
                <w:rFonts w:ascii="Cambria Math" w:hAnsi="Cambria Math"/>
                <w:i/>
              </w:rPr>
              <w:tab/>
            </w:r>
            <w:r w:rsidR="00AE75C1" w:rsidRPr="00B32C16">
              <w:rPr>
                <w:rFonts w:ascii="Cambria Math" w:hAnsi="Cambria Math"/>
                <w:i/>
              </w:rPr>
              <w:tab/>
            </w:r>
            <w:r w:rsidR="00AE75C1" w:rsidRPr="00B32C16">
              <w:rPr>
                <w:rFonts w:ascii="Cambria Math" w:hAnsi="Cambria Math"/>
                <w:i/>
              </w:rPr>
              <w:tab/>
            </w:r>
          </w:p>
          <w:p w14:paraId="02D44E8A" w14:textId="3C3D2680" w:rsidR="00AE75C1" w:rsidRPr="00B32C16" w:rsidRDefault="00D67351" w:rsidP="00EB2420">
            <w:pPr>
              <w:tabs>
                <w:tab w:val="left" w:pos="318"/>
              </w:tabs>
              <w:spacing w:before="240" w:line="280" w:lineRule="atLeast"/>
              <w:rPr>
                <w:rFonts w:ascii="Cambria Math" w:hAnsi="Cambria Math"/>
              </w:rPr>
            </w:pPr>
            <w:r w:rsidRPr="00B32C16">
              <w:rPr>
                <w:rFonts w:ascii="Cambria Math" w:hAnsi="Cambria Math"/>
                <w:i/>
              </w:rPr>
              <w:t xml:space="preserve">für </w:t>
            </w:r>
            <w:r w:rsidR="00485F8F" w:rsidRPr="00B32C16">
              <w:rPr>
                <w:rFonts w:ascii="Cambria Math" w:hAnsi="Cambria Math"/>
                <w:i/>
              </w:rPr>
              <w:t>m</w:t>
            </w:r>
            <w:r w:rsidR="00AE75C1" w:rsidRPr="00B32C16">
              <w:rPr>
                <w:rFonts w:ascii="Cambria Math" w:hAnsi="Cambria Math"/>
              </w:rPr>
              <w:t>(C</w:t>
            </w:r>
            <w:r w:rsidR="00AE75C1" w:rsidRPr="00B32C16">
              <w:rPr>
                <w:rFonts w:ascii="Cambria Math" w:hAnsi="Cambria Math"/>
                <w:vertAlign w:val="subscript"/>
              </w:rPr>
              <w:t>3</w:t>
            </w:r>
            <w:r w:rsidR="00AE75C1" w:rsidRPr="00B32C16">
              <w:rPr>
                <w:rFonts w:ascii="Cambria Math" w:hAnsi="Cambria Math"/>
              </w:rPr>
              <w:t>S) =</w:t>
            </w:r>
          </w:p>
          <w:p w14:paraId="25D5AB52" w14:textId="77777777" w:rsidR="00AE75C1" w:rsidRPr="00B32C16" w:rsidRDefault="00AE75C1" w:rsidP="0067476F">
            <w:pPr>
              <w:tabs>
                <w:tab w:val="left" w:pos="318"/>
              </w:tabs>
              <w:spacing w:line="280" w:lineRule="atLeast"/>
              <w:rPr>
                <w:rFonts w:ascii="Cambria Math" w:hAnsi="Cambria Math"/>
                <w:i/>
              </w:rPr>
            </w:pPr>
          </w:p>
        </w:tc>
      </w:tr>
    </w:tbl>
    <w:p w14:paraId="1C947641" w14:textId="127B67D7" w:rsidR="00B32C16" w:rsidRDefault="00B32C16"/>
    <w:p w14:paraId="234B5024" w14:textId="5AB84539" w:rsidR="00B32C16" w:rsidRDefault="00B32C16">
      <w:pPr>
        <w:jc w:val="left"/>
      </w:pPr>
    </w:p>
    <w:p w14:paraId="7C5772C6" w14:textId="77777777" w:rsidR="00EB2420" w:rsidRDefault="00EB2420">
      <w:pPr>
        <w:jc w:val="left"/>
      </w:pPr>
    </w:p>
    <w:tbl>
      <w:tblPr>
        <w:tblStyle w:val="Tabellenraster"/>
        <w:tblW w:w="9639" w:type="dxa"/>
        <w:tblInd w:w="108" w:type="dxa"/>
        <w:tblLook w:val="04A0" w:firstRow="1" w:lastRow="0" w:firstColumn="1" w:lastColumn="0" w:noHBand="0" w:noVBand="1"/>
      </w:tblPr>
      <w:tblGrid>
        <w:gridCol w:w="9639"/>
      </w:tblGrid>
      <w:tr w:rsidR="00597F6A" w:rsidRPr="00B32C16" w14:paraId="23F59FAA" w14:textId="77777777" w:rsidTr="005808A7">
        <w:trPr>
          <w:trHeight w:val="454"/>
        </w:trPr>
        <w:tc>
          <w:tcPr>
            <w:tcW w:w="9639" w:type="dxa"/>
            <w:vAlign w:val="center"/>
          </w:tcPr>
          <w:p w14:paraId="412E3009" w14:textId="7D20EE9A" w:rsidR="00597F6A" w:rsidRPr="00B32C16" w:rsidRDefault="00D67351" w:rsidP="00597F6A">
            <w:pPr>
              <w:tabs>
                <w:tab w:val="left" w:pos="318"/>
              </w:tabs>
              <w:spacing w:line="280" w:lineRule="atLeast"/>
              <w:ind w:left="318" w:hanging="318"/>
              <w:rPr>
                <w:rFonts w:ascii="Cambria Math" w:hAnsi="Cambria Math"/>
                <w:i/>
              </w:rPr>
            </w:pPr>
            <w:r w:rsidRPr="00B32C16">
              <w:rPr>
                <w:rFonts w:ascii="Cambria Math" w:hAnsi="Cambria Math"/>
                <w:i/>
              </w:rPr>
              <w:lastRenderedPageBreak/>
              <w:t>i</w:t>
            </w:r>
            <w:r w:rsidR="00597F6A" w:rsidRPr="00B32C16">
              <w:rPr>
                <w:rFonts w:ascii="Cambria Math" w:hAnsi="Cambria Math"/>
                <w:i/>
              </w:rPr>
              <w:t>)</w:t>
            </w:r>
            <w:r w:rsidR="00597F6A" w:rsidRPr="00B32C16">
              <w:rPr>
                <w:rFonts w:ascii="Cambria Math" w:hAnsi="Cambria Math"/>
                <w:i/>
              </w:rPr>
              <w:tab/>
              <w:t>Geben Sie den Gesamtgehalt des fertigen Produktes an CaO in %(m/m) an.</w:t>
            </w:r>
          </w:p>
        </w:tc>
      </w:tr>
      <w:tr w:rsidR="00597F6A" w:rsidRPr="00B32C16" w14:paraId="0530C557" w14:textId="77777777" w:rsidTr="005808A7">
        <w:trPr>
          <w:trHeight w:val="454"/>
        </w:trPr>
        <w:tc>
          <w:tcPr>
            <w:tcW w:w="9639" w:type="dxa"/>
            <w:vAlign w:val="center"/>
          </w:tcPr>
          <w:p w14:paraId="6A448D25"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62E7C4CB"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585A42E3" w14:textId="77777777" w:rsidR="00597F6A" w:rsidRPr="00B32C16" w:rsidRDefault="00597F6A" w:rsidP="00597F6A">
            <w:pPr>
              <w:tabs>
                <w:tab w:val="left" w:pos="318"/>
              </w:tabs>
              <w:spacing w:line="280" w:lineRule="atLeast"/>
              <w:rPr>
                <w:rFonts w:ascii="Cambria Math" w:hAnsi="Cambria Math"/>
                <w:i/>
              </w:rPr>
            </w:pPr>
          </w:p>
          <w:p w14:paraId="19C4E1D3" w14:textId="77777777" w:rsidR="00597F6A" w:rsidRPr="00B32C16" w:rsidRDefault="00597F6A" w:rsidP="00597F6A">
            <w:pPr>
              <w:tabs>
                <w:tab w:val="left" w:pos="318"/>
              </w:tabs>
              <w:spacing w:line="280" w:lineRule="atLeast"/>
              <w:rPr>
                <w:rFonts w:ascii="Cambria Math" w:hAnsi="Cambria Math"/>
                <w:i/>
              </w:rPr>
            </w:pPr>
          </w:p>
          <w:p w14:paraId="31180996" w14:textId="77777777" w:rsidR="00597F6A" w:rsidRPr="00B32C16" w:rsidRDefault="00597F6A" w:rsidP="00597F6A">
            <w:pPr>
              <w:tabs>
                <w:tab w:val="left" w:pos="318"/>
              </w:tabs>
              <w:spacing w:line="280" w:lineRule="atLeast"/>
              <w:rPr>
                <w:rFonts w:ascii="Cambria Math" w:hAnsi="Cambria Math"/>
                <w:i/>
              </w:rPr>
            </w:pPr>
          </w:p>
          <w:p w14:paraId="0234803C" w14:textId="77777777" w:rsidR="00597F6A" w:rsidRPr="00B32C16" w:rsidRDefault="00597F6A" w:rsidP="00597F6A">
            <w:pPr>
              <w:tabs>
                <w:tab w:val="left" w:pos="318"/>
              </w:tabs>
              <w:spacing w:line="280" w:lineRule="atLeast"/>
              <w:rPr>
                <w:rFonts w:ascii="Cambria Math" w:hAnsi="Cambria Math"/>
                <w:i/>
              </w:rPr>
            </w:pPr>
          </w:p>
          <w:p w14:paraId="33282EE0" w14:textId="77777777" w:rsidR="00597F6A" w:rsidRPr="00B32C16" w:rsidRDefault="00597F6A" w:rsidP="00597F6A">
            <w:pPr>
              <w:tabs>
                <w:tab w:val="left" w:pos="318"/>
              </w:tabs>
              <w:spacing w:line="280" w:lineRule="atLeast"/>
              <w:rPr>
                <w:rFonts w:ascii="Cambria Math" w:hAnsi="Cambria Math"/>
                <w:i/>
              </w:rPr>
            </w:pPr>
          </w:p>
          <w:p w14:paraId="279B203E" w14:textId="77777777" w:rsidR="00597F6A" w:rsidRPr="00B32C16" w:rsidRDefault="00597F6A" w:rsidP="00597F6A">
            <w:pPr>
              <w:tabs>
                <w:tab w:val="left" w:pos="318"/>
              </w:tabs>
              <w:spacing w:line="280" w:lineRule="atLeast"/>
              <w:rPr>
                <w:rFonts w:ascii="Cambria Math" w:hAnsi="Cambria Math"/>
                <w:i/>
              </w:rPr>
            </w:pPr>
          </w:p>
        </w:tc>
      </w:tr>
    </w:tbl>
    <w:p w14:paraId="23CAB13E" w14:textId="77777777" w:rsidR="00597F6A" w:rsidRPr="00B32C16" w:rsidRDefault="00597F6A" w:rsidP="001A5983">
      <w:pPr>
        <w:spacing w:line="280" w:lineRule="atLeast"/>
        <w:rPr>
          <w:rFonts w:ascii="Cambria Math" w:hAnsi="Cambria Math"/>
        </w:rPr>
      </w:pPr>
    </w:p>
    <w:p w14:paraId="50A7FD5B" w14:textId="6C558B10" w:rsidR="00597F6A" w:rsidRPr="00B32C16" w:rsidRDefault="00597F6A" w:rsidP="00597F6A">
      <w:pPr>
        <w:spacing w:line="280" w:lineRule="atLeast"/>
        <w:rPr>
          <w:rFonts w:ascii="Cambria Math" w:hAnsi="Cambria Math"/>
        </w:rPr>
      </w:pPr>
      <w:r w:rsidRPr="00B32C16">
        <w:rPr>
          <w:rFonts w:ascii="Cambria Math" w:hAnsi="Cambria Math"/>
        </w:rPr>
        <w:t xml:space="preserve">Das Produkt eines Drehrohrofens </w:t>
      </w:r>
      <w:r w:rsidR="00D67351" w:rsidRPr="00B32C16">
        <w:rPr>
          <w:rFonts w:ascii="Cambria Math" w:hAnsi="Cambria Math"/>
        </w:rPr>
        <w:t xml:space="preserve">nennt man </w:t>
      </w:r>
      <w:r w:rsidRPr="00B32C16">
        <w:rPr>
          <w:rFonts w:ascii="Cambria Math" w:hAnsi="Cambria Math"/>
        </w:rPr>
        <w:t>Zementklinker. Dieser wird nach Zusatz von Gips (Calc</w:t>
      </w:r>
      <w:r w:rsidR="005C0088">
        <w:rPr>
          <w:rFonts w:ascii="Cambria Math" w:hAnsi="Cambria Math"/>
        </w:rPr>
        <w:t>i</w:t>
      </w:r>
      <w:r w:rsidRPr="00B32C16">
        <w:rPr>
          <w:rFonts w:ascii="Cambria Math" w:hAnsi="Cambria Math"/>
        </w:rPr>
        <w:t>umsulfat Dihydrat) oder Anhydrit (Calciumsulfat) fein vermahlen</w:t>
      </w:r>
      <w:r w:rsidR="0075742D">
        <w:rPr>
          <w:rFonts w:ascii="Cambria Math" w:hAnsi="Cambria Math"/>
        </w:rPr>
        <w:t xml:space="preserve"> und ist dann gebrauchsfertig</w:t>
      </w:r>
      <w:r w:rsidRPr="00B32C16">
        <w:rPr>
          <w:rFonts w:ascii="Cambria Math" w:hAnsi="Cambria Math"/>
        </w:rPr>
        <w:t>.</w:t>
      </w:r>
    </w:p>
    <w:p w14:paraId="2BEF09C3" w14:textId="77777777" w:rsidR="007F1BAC" w:rsidRPr="00B32C16" w:rsidRDefault="007F1BAC"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597F6A" w:rsidRPr="00B32C16" w14:paraId="19CC8C9A" w14:textId="77777777" w:rsidTr="005808A7">
        <w:trPr>
          <w:trHeight w:val="454"/>
        </w:trPr>
        <w:tc>
          <w:tcPr>
            <w:tcW w:w="9639" w:type="dxa"/>
            <w:vAlign w:val="center"/>
          </w:tcPr>
          <w:p w14:paraId="13400355" w14:textId="43301F92" w:rsidR="00597F6A" w:rsidRPr="00B32C16" w:rsidRDefault="000B434F" w:rsidP="00597F6A">
            <w:pPr>
              <w:tabs>
                <w:tab w:val="left" w:pos="318"/>
              </w:tabs>
              <w:spacing w:line="280" w:lineRule="atLeast"/>
              <w:rPr>
                <w:rFonts w:ascii="Cambria Math" w:hAnsi="Cambria Math"/>
                <w:i/>
              </w:rPr>
            </w:pPr>
            <w:r>
              <w:rPr>
                <w:rFonts w:ascii="Cambria Math" w:hAnsi="Cambria Math"/>
                <w:i/>
              </w:rPr>
              <w:t>j</w:t>
            </w:r>
            <w:r w:rsidR="00597F6A" w:rsidRPr="00B32C16">
              <w:rPr>
                <w:rFonts w:ascii="Cambria Math" w:hAnsi="Cambria Math"/>
                <w:i/>
              </w:rPr>
              <w:t>)</w:t>
            </w:r>
            <w:r w:rsidR="00597F6A" w:rsidRPr="00B32C16">
              <w:rPr>
                <w:rFonts w:ascii="Cambria Math" w:hAnsi="Cambria Math"/>
                <w:i/>
              </w:rPr>
              <w:tab/>
              <w:t>Geben Sie die chemischen Formeln für Gips und Anhydrit an.</w:t>
            </w:r>
            <w:r w:rsidR="00597F6A" w:rsidRPr="00B32C16">
              <w:rPr>
                <w:rFonts w:ascii="Cambria Math" w:hAnsi="Cambria Math"/>
              </w:rPr>
              <w:tab/>
            </w:r>
          </w:p>
        </w:tc>
      </w:tr>
      <w:tr w:rsidR="00597F6A" w:rsidRPr="00B32C16" w14:paraId="027EF6AC" w14:textId="77777777" w:rsidTr="005808A7">
        <w:trPr>
          <w:trHeight w:val="454"/>
        </w:trPr>
        <w:tc>
          <w:tcPr>
            <w:tcW w:w="9639" w:type="dxa"/>
            <w:vAlign w:val="center"/>
          </w:tcPr>
          <w:p w14:paraId="573AB6AD" w14:textId="47D2EE31" w:rsidR="00597F6A" w:rsidRPr="00B32C16" w:rsidRDefault="00597F6A" w:rsidP="00597F6A">
            <w:pPr>
              <w:tabs>
                <w:tab w:val="left" w:pos="318"/>
              </w:tabs>
              <w:spacing w:line="280" w:lineRule="atLeast"/>
              <w:rPr>
                <w:rFonts w:ascii="Cambria Math" w:hAnsi="Cambria Math"/>
                <w:i/>
              </w:rPr>
            </w:pPr>
            <w:r w:rsidRPr="00B32C16">
              <w:rPr>
                <w:rFonts w:ascii="Cambria Math" w:hAnsi="Cambria Math"/>
                <w:i/>
              </w:rPr>
              <w:t>Gips:</w:t>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t>Anhydrit:</w:t>
            </w:r>
          </w:p>
        </w:tc>
      </w:tr>
      <w:tr w:rsidR="00D633A8" w:rsidRPr="00B32C16" w14:paraId="0164F7B3" w14:textId="77777777" w:rsidTr="005808A7">
        <w:trPr>
          <w:trHeight w:val="454"/>
        </w:trPr>
        <w:tc>
          <w:tcPr>
            <w:tcW w:w="9639" w:type="dxa"/>
            <w:vAlign w:val="center"/>
          </w:tcPr>
          <w:p w14:paraId="3A1637BC" w14:textId="087239A4" w:rsidR="00D633A8" w:rsidRPr="00B32C16" w:rsidRDefault="000B434F" w:rsidP="00D633A8">
            <w:pPr>
              <w:tabs>
                <w:tab w:val="left" w:pos="318"/>
              </w:tabs>
              <w:spacing w:line="280" w:lineRule="atLeast"/>
              <w:rPr>
                <w:rFonts w:ascii="Cambria Math" w:hAnsi="Cambria Math"/>
                <w:i/>
              </w:rPr>
            </w:pPr>
            <w:r>
              <w:rPr>
                <w:rFonts w:ascii="Cambria Math" w:hAnsi="Cambria Math"/>
                <w:i/>
              </w:rPr>
              <w:t>k</w:t>
            </w:r>
            <w:r w:rsidR="00D633A8" w:rsidRPr="00B32C16">
              <w:rPr>
                <w:rFonts w:ascii="Cambria Math" w:hAnsi="Cambria Math"/>
                <w:i/>
              </w:rPr>
              <w:t>)</w:t>
            </w:r>
            <w:r w:rsidR="00D633A8" w:rsidRPr="00B32C16">
              <w:rPr>
                <w:rFonts w:ascii="Cambria Math" w:hAnsi="Cambria Math"/>
                <w:i/>
              </w:rPr>
              <w:tab/>
              <w:t>Geben Sie die Kurzformeln für Gips und Anhydrit an.</w:t>
            </w:r>
            <w:r w:rsidR="00D633A8" w:rsidRPr="00B32C16">
              <w:rPr>
                <w:rFonts w:ascii="Cambria Math" w:hAnsi="Cambria Math"/>
              </w:rPr>
              <w:tab/>
            </w:r>
          </w:p>
        </w:tc>
      </w:tr>
      <w:tr w:rsidR="00D633A8" w:rsidRPr="00B32C16" w14:paraId="416E2A22" w14:textId="77777777" w:rsidTr="005808A7">
        <w:trPr>
          <w:trHeight w:val="454"/>
        </w:trPr>
        <w:tc>
          <w:tcPr>
            <w:tcW w:w="9639" w:type="dxa"/>
            <w:vAlign w:val="center"/>
          </w:tcPr>
          <w:p w14:paraId="197F3DAF" w14:textId="77777777" w:rsidR="00D633A8" w:rsidRPr="00B32C16" w:rsidRDefault="00D633A8" w:rsidP="00B362DE">
            <w:pPr>
              <w:tabs>
                <w:tab w:val="left" w:pos="318"/>
              </w:tabs>
              <w:spacing w:line="280" w:lineRule="atLeast"/>
              <w:rPr>
                <w:rFonts w:ascii="Cambria Math" w:hAnsi="Cambria Math"/>
                <w:i/>
              </w:rPr>
            </w:pPr>
            <w:r w:rsidRPr="00B32C16">
              <w:rPr>
                <w:rFonts w:ascii="Cambria Math" w:hAnsi="Cambria Math"/>
                <w:i/>
              </w:rPr>
              <w:t>Gips:</w:t>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r>
            <w:r w:rsidRPr="00B32C16">
              <w:rPr>
                <w:rFonts w:ascii="Cambria Math" w:hAnsi="Cambria Math"/>
                <w:i/>
              </w:rPr>
              <w:tab/>
              <w:t>Anhydrit:</w:t>
            </w:r>
          </w:p>
        </w:tc>
      </w:tr>
    </w:tbl>
    <w:p w14:paraId="19E0B2DF" w14:textId="77777777" w:rsidR="00D633A8" w:rsidRPr="00B32C16" w:rsidRDefault="00D633A8" w:rsidP="001A5983">
      <w:pPr>
        <w:spacing w:line="280" w:lineRule="atLeast"/>
        <w:rPr>
          <w:rFonts w:ascii="Cambria Math" w:hAnsi="Cambria Math"/>
        </w:rPr>
      </w:pPr>
    </w:p>
    <w:p w14:paraId="0049FA35" w14:textId="5324A17B" w:rsidR="0075770E" w:rsidRPr="00B32C16" w:rsidRDefault="008C0930" w:rsidP="001A5983">
      <w:pPr>
        <w:spacing w:line="280" w:lineRule="atLeast"/>
        <w:rPr>
          <w:rFonts w:ascii="Cambria Math" w:hAnsi="Cambria Math"/>
        </w:rPr>
      </w:pPr>
      <w:r w:rsidRPr="00B32C16">
        <w:rPr>
          <w:rFonts w:ascii="Cambria Math" w:hAnsi="Cambria Math"/>
        </w:rPr>
        <w:t>Nach der Aufnahme von Wasser</w:t>
      </w:r>
      <w:r w:rsidR="00EA469E" w:rsidRPr="00B32C16">
        <w:rPr>
          <w:rFonts w:ascii="Cambria Math" w:hAnsi="Cambria Math"/>
        </w:rPr>
        <w:t xml:space="preserve"> (Hydratation)</w:t>
      </w:r>
      <w:r w:rsidRPr="00B32C16">
        <w:rPr>
          <w:rFonts w:ascii="Cambria Math" w:hAnsi="Cambria Math"/>
        </w:rPr>
        <w:t xml:space="preserve"> </w:t>
      </w:r>
      <w:r w:rsidR="00081F8F" w:rsidRPr="00B32C16">
        <w:rPr>
          <w:rFonts w:ascii="Cambria Math" w:hAnsi="Cambria Math"/>
        </w:rPr>
        <w:t xml:space="preserve">bindet </w:t>
      </w:r>
      <w:r w:rsidRPr="00B32C16">
        <w:rPr>
          <w:rFonts w:ascii="Cambria Math" w:hAnsi="Cambria Math"/>
        </w:rPr>
        <w:t>Zement</w:t>
      </w:r>
      <w:r w:rsidR="00081F8F" w:rsidRPr="00B32C16">
        <w:rPr>
          <w:rFonts w:ascii="Cambria Math" w:hAnsi="Cambria Math"/>
        </w:rPr>
        <w:t xml:space="preserve"> zunächst ab und härtet dann</w:t>
      </w:r>
      <w:r w:rsidRPr="00B32C16">
        <w:rPr>
          <w:rFonts w:ascii="Cambria Math" w:hAnsi="Cambria Math"/>
        </w:rPr>
        <w:t xml:space="preserve"> – je nach Zusammensetzung – unterschiedlich schnell aus. </w:t>
      </w:r>
    </w:p>
    <w:p w14:paraId="48E47E8D" w14:textId="77777777" w:rsidR="0075770E" w:rsidRPr="00B32C16" w:rsidRDefault="0075770E" w:rsidP="001A5983">
      <w:pPr>
        <w:spacing w:line="280" w:lineRule="atLeast"/>
        <w:rPr>
          <w:rFonts w:ascii="Cambria Math" w:hAnsi="Cambria Math"/>
        </w:rPr>
      </w:pPr>
    </w:p>
    <w:p w14:paraId="5C3ACEEE" w14:textId="299F407C" w:rsidR="00D633A8" w:rsidRPr="00B32C16" w:rsidRDefault="00D633A8" w:rsidP="001A5983">
      <w:pPr>
        <w:spacing w:line="280" w:lineRule="atLeast"/>
        <w:rPr>
          <w:rFonts w:ascii="Cambria Math" w:hAnsi="Cambria Math"/>
        </w:rPr>
      </w:pPr>
      <w:r w:rsidRPr="00B32C16">
        <w:rPr>
          <w:rFonts w:ascii="Cambria Math" w:hAnsi="Cambria Math"/>
        </w:rPr>
        <w:t>Beim Abbinden gehen Natrium-, Kalium- und Calciumsulfat sowie teilweise C</w:t>
      </w:r>
      <w:r w:rsidRPr="00B32C16">
        <w:rPr>
          <w:rFonts w:ascii="Cambria Math" w:hAnsi="Cambria Math"/>
          <w:vertAlign w:val="subscript"/>
        </w:rPr>
        <w:t>3</w:t>
      </w:r>
      <w:r w:rsidRPr="00B32C16">
        <w:rPr>
          <w:rFonts w:ascii="Cambria Math" w:hAnsi="Cambria Math"/>
        </w:rPr>
        <w:t>A und C</w:t>
      </w:r>
      <w:r w:rsidRPr="00B32C16">
        <w:rPr>
          <w:rFonts w:ascii="Cambria Math" w:hAnsi="Cambria Math"/>
          <w:vertAlign w:val="subscript"/>
        </w:rPr>
        <w:t>3</w:t>
      </w:r>
      <w:r w:rsidRPr="00B32C16">
        <w:rPr>
          <w:rFonts w:ascii="Cambria Math" w:hAnsi="Cambria Math"/>
        </w:rPr>
        <w:t>S in Lösung und es bilde</w:t>
      </w:r>
      <w:r w:rsidR="00EA469E" w:rsidRPr="00B32C16">
        <w:rPr>
          <w:rFonts w:ascii="Cambria Math" w:hAnsi="Cambria Math"/>
        </w:rPr>
        <w:t>n</w:t>
      </w:r>
      <w:r w:rsidRPr="00B32C16">
        <w:rPr>
          <w:rFonts w:ascii="Cambria Math" w:hAnsi="Cambria Math"/>
        </w:rPr>
        <w:t xml:space="preserve"> sich</w:t>
      </w:r>
      <w:r w:rsidR="00EA469E" w:rsidRPr="00B32C16">
        <w:rPr>
          <w:rFonts w:ascii="Cambria Math" w:hAnsi="Cambria Math"/>
        </w:rPr>
        <w:t xml:space="preserve"> schwerlösliche Hydroxide, die die Zementkörnchen miteinander </w:t>
      </w:r>
      <w:r w:rsidR="0075742D">
        <w:rPr>
          <w:rFonts w:ascii="Cambria Math" w:hAnsi="Cambria Math"/>
        </w:rPr>
        <w:t>„</w:t>
      </w:r>
      <w:r w:rsidR="00EA469E" w:rsidRPr="00B32C16">
        <w:rPr>
          <w:rFonts w:ascii="Cambria Math" w:hAnsi="Cambria Math"/>
        </w:rPr>
        <w:t>verkleben“.</w:t>
      </w:r>
      <w:r w:rsidRPr="00B32C16">
        <w:rPr>
          <w:rFonts w:ascii="Cambria Math" w:hAnsi="Cambria Math"/>
        </w:rPr>
        <w:t xml:space="preserve"> </w:t>
      </w:r>
    </w:p>
    <w:p w14:paraId="0A8043E6" w14:textId="77777777" w:rsidR="00EA469E" w:rsidRPr="00B32C16" w:rsidRDefault="00EA469E"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EA469E" w:rsidRPr="00B32C16" w14:paraId="273BF149" w14:textId="77777777" w:rsidTr="005808A7">
        <w:trPr>
          <w:trHeight w:val="454"/>
        </w:trPr>
        <w:tc>
          <w:tcPr>
            <w:tcW w:w="9639" w:type="dxa"/>
            <w:vAlign w:val="center"/>
          </w:tcPr>
          <w:p w14:paraId="7153644E" w14:textId="4156A715" w:rsidR="00EA469E" w:rsidRPr="00B32C16" w:rsidRDefault="000B434F" w:rsidP="00F16BA9">
            <w:pPr>
              <w:tabs>
                <w:tab w:val="left" w:pos="289"/>
              </w:tabs>
              <w:spacing w:line="280" w:lineRule="atLeast"/>
              <w:ind w:left="289" w:hanging="289"/>
              <w:rPr>
                <w:rFonts w:ascii="Cambria Math" w:hAnsi="Cambria Math"/>
                <w:i/>
              </w:rPr>
            </w:pPr>
            <w:r>
              <w:rPr>
                <w:rFonts w:ascii="Cambria Math" w:hAnsi="Cambria Math"/>
                <w:i/>
              </w:rPr>
              <w:t>l</w:t>
            </w:r>
            <w:r w:rsidR="00F16BA9">
              <w:rPr>
                <w:rFonts w:ascii="Cambria Math" w:hAnsi="Cambria Math"/>
                <w:i/>
              </w:rPr>
              <w:t>)</w:t>
            </w:r>
            <w:r w:rsidR="00851DB3">
              <w:rPr>
                <w:rFonts w:ascii="Cambria Math" w:hAnsi="Cambria Math"/>
                <w:i/>
              </w:rPr>
              <w:tab/>
            </w:r>
            <w:r w:rsidR="00EA469E" w:rsidRPr="00B32C16">
              <w:rPr>
                <w:rFonts w:ascii="Cambria Math" w:hAnsi="Cambria Math"/>
                <w:i/>
              </w:rPr>
              <w:t>Geben Sie abgestimmte Gleichungen für die Hydrolyse (Reaktion mit H</w:t>
            </w:r>
            <w:r w:rsidR="00EA469E" w:rsidRPr="00B32C16">
              <w:rPr>
                <w:rFonts w:ascii="Cambria Math" w:hAnsi="Cambria Math"/>
                <w:i/>
                <w:vertAlign w:val="subscript"/>
              </w:rPr>
              <w:t>2</w:t>
            </w:r>
            <w:r w:rsidR="00EA469E" w:rsidRPr="00B32C16">
              <w:rPr>
                <w:rFonts w:ascii="Cambria Math" w:hAnsi="Cambria Math"/>
                <w:i/>
              </w:rPr>
              <w:t>O) von C und A an. Verwenden Sie chemische Formeln</w:t>
            </w:r>
            <w:r w:rsidR="00B362DE" w:rsidRPr="00B32C16">
              <w:rPr>
                <w:rFonts w:ascii="Cambria Math" w:hAnsi="Cambria Math"/>
                <w:i/>
              </w:rPr>
              <w:t>.</w:t>
            </w:r>
            <w:r w:rsidR="00EA469E" w:rsidRPr="00B32C16">
              <w:rPr>
                <w:rFonts w:ascii="Cambria Math" w:hAnsi="Cambria Math"/>
              </w:rPr>
              <w:tab/>
            </w:r>
          </w:p>
        </w:tc>
      </w:tr>
      <w:tr w:rsidR="00EA469E" w:rsidRPr="00B32C16" w14:paraId="53997111" w14:textId="77777777" w:rsidTr="005808A7">
        <w:trPr>
          <w:trHeight w:val="454"/>
        </w:trPr>
        <w:tc>
          <w:tcPr>
            <w:tcW w:w="9639" w:type="dxa"/>
            <w:vAlign w:val="center"/>
          </w:tcPr>
          <w:p w14:paraId="3A42B2DB" w14:textId="2BD45E3E" w:rsidR="00EA469E" w:rsidRPr="00B32C16" w:rsidRDefault="00EA469E" w:rsidP="00B362DE">
            <w:pPr>
              <w:tabs>
                <w:tab w:val="left" w:pos="318"/>
              </w:tabs>
              <w:spacing w:before="240" w:after="240" w:line="280" w:lineRule="atLeast"/>
              <w:rPr>
                <w:rFonts w:ascii="Cambria Math" w:hAnsi="Cambria Math"/>
                <w:i/>
              </w:rPr>
            </w:pPr>
            <w:r w:rsidRPr="00B32C16">
              <w:rPr>
                <w:rFonts w:ascii="Cambria Math" w:hAnsi="Cambria Math"/>
                <w:i/>
              </w:rPr>
              <w:t xml:space="preserve">Hydrolyse von C: </w:t>
            </w:r>
          </w:p>
          <w:p w14:paraId="41A43531" w14:textId="0BD6B78D" w:rsidR="00EA469E" w:rsidRPr="00B32C16" w:rsidRDefault="00EA469E" w:rsidP="00B362DE">
            <w:pPr>
              <w:tabs>
                <w:tab w:val="left" w:pos="318"/>
              </w:tabs>
              <w:spacing w:before="240" w:after="240" w:line="280" w:lineRule="atLeast"/>
              <w:rPr>
                <w:rFonts w:ascii="Cambria Math" w:hAnsi="Cambria Math"/>
                <w:i/>
              </w:rPr>
            </w:pPr>
            <w:r w:rsidRPr="00B32C16">
              <w:rPr>
                <w:rFonts w:ascii="Cambria Math" w:hAnsi="Cambria Math"/>
                <w:i/>
              </w:rPr>
              <w:t>Hydrolyse von A</w:t>
            </w:r>
            <w:r w:rsidR="00B362DE" w:rsidRPr="00B32C16">
              <w:rPr>
                <w:rFonts w:ascii="Cambria Math" w:hAnsi="Cambria Math"/>
                <w:i/>
              </w:rPr>
              <w:t>:</w:t>
            </w:r>
          </w:p>
        </w:tc>
      </w:tr>
    </w:tbl>
    <w:p w14:paraId="3E44D2AF" w14:textId="77777777" w:rsidR="00EA469E" w:rsidRPr="00B32C16" w:rsidRDefault="00EA469E" w:rsidP="001A5983">
      <w:pPr>
        <w:spacing w:line="280" w:lineRule="atLeast"/>
        <w:rPr>
          <w:rFonts w:ascii="Cambria Math" w:hAnsi="Cambria Math"/>
        </w:rPr>
      </w:pPr>
    </w:p>
    <w:p w14:paraId="384C3B2E" w14:textId="54ED5683" w:rsidR="00EA469E" w:rsidRPr="00B32C16" w:rsidRDefault="00EA469E" w:rsidP="001A5983">
      <w:pPr>
        <w:spacing w:line="280" w:lineRule="atLeast"/>
        <w:rPr>
          <w:rFonts w:ascii="Cambria Math" w:hAnsi="Cambria Math"/>
        </w:rPr>
      </w:pPr>
      <w:r w:rsidRPr="00B32C16">
        <w:rPr>
          <w:rFonts w:ascii="Cambria Math" w:hAnsi="Cambria Math"/>
        </w:rPr>
        <w:t>Der pH-Wert steigt bei dem Vorgang stark an (über 12,5), dabei ist eines der beiden gebildeten Hydroxide wieder löslich.</w:t>
      </w:r>
    </w:p>
    <w:p w14:paraId="5F872BAD" w14:textId="77777777" w:rsidR="00EA469E" w:rsidRPr="00B32C16" w:rsidRDefault="00EA469E"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EA469E" w:rsidRPr="00B32C16" w14:paraId="74CE4A63" w14:textId="77777777" w:rsidTr="005808A7">
        <w:trPr>
          <w:trHeight w:val="454"/>
        </w:trPr>
        <w:tc>
          <w:tcPr>
            <w:tcW w:w="9639" w:type="dxa"/>
            <w:vAlign w:val="center"/>
          </w:tcPr>
          <w:p w14:paraId="7D746186" w14:textId="5D79A538" w:rsidR="00EA469E" w:rsidRPr="00B32C16" w:rsidRDefault="000B434F" w:rsidP="007F20AE">
            <w:pPr>
              <w:pStyle w:val="Frage"/>
            </w:pPr>
            <w:r>
              <w:t>m</w:t>
            </w:r>
            <w:r w:rsidR="00EA469E" w:rsidRPr="00B32C16">
              <w:t>)</w:t>
            </w:r>
            <w:r w:rsidR="00EA469E" w:rsidRPr="00B32C16">
              <w:tab/>
              <w:t>Geben Sie eine abgestimmte Ionengleichung für das Lösen des fraglichen Hydroxids bei hohem pH</w:t>
            </w:r>
            <w:r w:rsidR="0075742D">
              <w:t>-Wert</w:t>
            </w:r>
            <w:r w:rsidR="00EA469E" w:rsidRPr="00B32C16">
              <w:t xml:space="preserve"> an und benennen Sie das entstehende Komplexanion.</w:t>
            </w:r>
            <w:r w:rsidR="00EA469E" w:rsidRPr="00B32C16">
              <w:tab/>
            </w:r>
          </w:p>
        </w:tc>
      </w:tr>
      <w:tr w:rsidR="00EA469E" w:rsidRPr="00B32C16" w14:paraId="4C663433" w14:textId="77777777" w:rsidTr="0075742D">
        <w:trPr>
          <w:trHeight w:val="659"/>
        </w:trPr>
        <w:tc>
          <w:tcPr>
            <w:tcW w:w="9639" w:type="dxa"/>
            <w:vAlign w:val="center"/>
          </w:tcPr>
          <w:p w14:paraId="2908A9C8" w14:textId="4EAE3291" w:rsidR="00EA469E" w:rsidRPr="00B32C16" w:rsidRDefault="00EA469E" w:rsidP="00EA469E">
            <w:pPr>
              <w:tabs>
                <w:tab w:val="left" w:pos="318"/>
              </w:tabs>
              <w:spacing w:line="280" w:lineRule="atLeast"/>
              <w:rPr>
                <w:rFonts w:ascii="Cambria Math" w:hAnsi="Cambria Math"/>
                <w:i/>
              </w:rPr>
            </w:pPr>
          </w:p>
        </w:tc>
      </w:tr>
    </w:tbl>
    <w:p w14:paraId="1DA2DE88" w14:textId="77777777" w:rsidR="00EA469E" w:rsidRPr="00B32C16" w:rsidRDefault="00EA469E" w:rsidP="001A5983">
      <w:pPr>
        <w:spacing w:line="280" w:lineRule="atLeast"/>
        <w:rPr>
          <w:rFonts w:ascii="Cambria Math" w:hAnsi="Cambria Math"/>
        </w:rPr>
      </w:pPr>
    </w:p>
    <w:p w14:paraId="7ADF2E2A" w14:textId="77777777" w:rsidR="000B434F" w:rsidRDefault="000B434F" w:rsidP="001A5983">
      <w:pPr>
        <w:spacing w:line="280" w:lineRule="atLeast"/>
        <w:rPr>
          <w:rFonts w:ascii="Cambria Math" w:hAnsi="Cambria Math"/>
        </w:rPr>
      </w:pPr>
    </w:p>
    <w:p w14:paraId="413ED955" w14:textId="695E1835" w:rsidR="00E67EFE" w:rsidRPr="00B32C16" w:rsidRDefault="00801AEF" w:rsidP="001A5983">
      <w:pPr>
        <w:spacing w:line="280" w:lineRule="atLeast"/>
        <w:rPr>
          <w:rFonts w:ascii="Cambria Math" w:hAnsi="Cambria Math"/>
        </w:rPr>
      </w:pPr>
      <w:r w:rsidRPr="00B32C16">
        <w:rPr>
          <w:rFonts w:ascii="Cambria Math" w:hAnsi="Cambria Math"/>
        </w:rPr>
        <w:lastRenderedPageBreak/>
        <w:t xml:space="preserve">Der Prozess des Aushärtens zieht sich über Monate und verleiht dem Zement seine dauerhafte Härte. Es bilden sich vor allem </w:t>
      </w:r>
      <w:r w:rsidR="00A8756B" w:rsidRPr="00B32C16">
        <w:rPr>
          <w:rFonts w:ascii="Cambria Math" w:hAnsi="Cambria Math"/>
        </w:rPr>
        <w:t xml:space="preserve">fest miteinander verwachsene </w:t>
      </w:r>
      <w:r w:rsidRPr="00B32C16">
        <w:rPr>
          <w:rFonts w:ascii="Cambria Math" w:hAnsi="Cambria Math"/>
        </w:rPr>
        <w:t>Calcium-Silikat-Hydrate (</w:t>
      </w:r>
      <w:r w:rsidR="0075742D">
        <w:rPr>
          <w:rFonts w:ascii="Cambria Math" w:hAnsi="Cambria Math"/>
        </w:rPr>
        <w:t>„</w:t>
      </w:r>
      <w:r w:rsidRPr="00B32C16">
        <w:rPr>
          <w:rFonts w:ascii="Cambria Math" w:hAnsi="Cambria Math"/>
        </w:rPr>
        <w:t>CSH“) wechselnder Zusammensetzung.</w:t>
      </w:r>
      <w:r w:rsidR="00A8756B" w:rsidRPr="00B32C16">
        <w:rPr>
          <w:rFonts w:ascii="Cambria Math" w:hAnsi="Cambria Math"/>
        </w:rPr>
        <w:t xml:space="preserve"> </w:t>
      </w:r>
      <w:r w:rsidR="001B74A5" w:rsidRPr="00B32C16">
        <w:rPr>
          <w:rFonts w:ascii="Cambria Math" w:hAnsi="Cambria Math"/>
        </w:rPr>
        <w:t>Die Prozesse sind kompliziert und vielfältig. Zur Veranschaulichung hier nur vier Gleichungen mit Kurzformeln</w:t>
      </w:r>
      <w:r w:rsidR="009C0F5C" w:rsidRPr="00B32C16">
        <w:rPr>
          <w:rFonts w:ascii="Cambria Math" w:hAnsi="Cambria Math"/>
        </w:rPr>
        <w:t>.</w:t>
      </w:r>
    </w:p>
    <w:p w14:paraId="4329898A" w14:textId="77777777" w:rsidR="009C0F5C" w:rsidRPr="00B32C16" w:rsidRDefault="009C0F5C"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9C0F5C" w:rsidRPr="0002651E" w14:paraId="22FF588E" w14:textId="77777777" w:rsidTr="005808A7">
        <w:trPr>
          <w:trHeight w:val="3376"/>
        </w:trPr>
        <w:tc>
          <w:tcPr>
            <w:tcW w:w="9639" w:type="dxa"/>
          </w:tcPr>
          <w:p w14:paraId="577C803A" w14:textId="68292576" w:rsidR="009C0F5C" w:rsidRDefault="000B434F" w:rsidP="0075742D">
            <w:pPr>
              <w:pStyle w:val="Frage"/>
            </w:pPr>
            <w:r>
              <w:t>n</w:t>
            </w:r>
            <w:r w:rsidR="009C0F5C" w:rsidRPr="00B32C16">
              <w:t>)</w:t>
            </w:r>
            <w:r w:rsidR="009C0F5C" w:rsidRPr="00B32C16">
              <w:tab/>
              <w:t>Stimmen Sie die Gleichungen ab. Schreiben Sie dabei vor jede Kurzformel einen Koeffizienten, also ggf. auch 1</w:t>
            </w:r>
          </w:p>
          <w:p w14:paraId="386EBFAD" w14:textId="1BDAED06" w:rsidR="002F7E33" w:rsidRPr="00B32C16" w:rsidRDefault="0036302D" w:rsidP="0036302D">
            <w:pPr>
              <w:tabs>
                <w:tab w:val="right" w:pos="4003"/>
                <w:tab w:val="left" w:pos="4287"/>
                <w:tab w:val="left" w:pos="4712"/>
              </w:tabs>
              <w:spacing w:before="240" w:after="240" w:line="600" w:lineRule="atLeast"/>
              <w:jc w:val="left"/>
              <w:rPr>
                <w:rFonts w:ascii="Cambria Math" w:hAnsi="Cambria Math"/>
                <w:lang w:val="en-GB"/>
              </w:rPr>
            </w:pPr>
            <w:r w:rsidRPr="009E290F">
              <w:rPr>
                <w:rFonts w:ascii="Cambria Math" w:hAnsi="Cambria Math"/>
              </w:rPr>
              <w:tab/>
            </w:r>
            <w:r w:rsidR="002F7E33" w:rsidRPr="00B32C16">
              <w:rPr>
                <w:rFonts w:ascii="Cambria Math" w:hAnsi="Cambria Math"/>
                <w:lang w:val="en-GB"/>
              </w:rPr>
              <w:t>_____ C</w:t>
            </w:r>
            <w:r w:rsidR="002F7E33" w:rsidRPr="00B32C16">
              <w:rPr>
                <w:rFonts w:ascii="Cambria Math" w:hAnsi="Cambria Math"/>
                <w:vertAlign w:val="subscript"/>
                <w:lang w:val="en-GB"/>
              </w:rPr>
              <w:t>3</w:t>
            </w:r>
            <w:r w:rsidR="002F7E33" w:rsidRPr="00B32C16">
              <w:rPr>
                <w:rFonts w:ascii="Cambria Math" w:hAnsi="Cambria Math"/>
                <w:lang w:val="en-GB"/>
              </w:rPr>
              <w:t xml:space="preserve">S + _____ H </w:t>
            </w:r>
            <w:r w:rsidR="002F7E33" w:rsidRPr="00B32C16">
              <w:rPr>
                <w:rFonts w:ascii="Cambria Math" w:hAnsi="Cambria Math"/>
                <w:lang w:val="en-GB"/>
              </w:rPr>
              <w:tab/>
              <w:t>→</w:t>
            </w:r>
            <w:r w:rsidR="002F7E33" w:rsidRPr="00B32C16">
              <w:rPr>
                <w:rFonts w:ascii="Cambria Math" w:hAnsi="Cambria Math"/>
                <w:lang w:val="en-GB"/>
              </w:rPr>
              <w:tab/>
              <w:t>_____ C</w:t>
            </w:r>
            <w:r w:rsidR="002F7E33" w:rsidRPr="00B32C16">
              <w:rPr>
                <w:rFonts w:ascii="Cambria Math" w:hAnsi="Cambria Math"/>
                <w:vertAlign w:val="subscript"/>
                <w:lang w:val="en-GB"/>
              </w:rPr>
              <w:t>3</w:t>
            </w:r>
            <w:r w:rsidR="002F7E33" w:rsidRPr="00B32C16">
              <w:rPr>
                <w:rFonts w:ascii="Cambria Math" w:hAnsi="Cambria Math"/>
                <w:lang w:val="en-GB"/>
              </w:rPr>
              <w:t>S</w:t>
            </w:r>
            <w:r w:rsidR="002F7E33" w:rsidRPr="00B32C16">
              <w:rPr>
                <w:rFonts w:ascii="Cambria Math" w:hAnsi="Cambria Math"/>
                <w:vertAlign w:val="subscript"/>
                <w:lang w:val="en-GB"/>
              </w:rPr>
              <w:t>2</w:t>
            </w:r>
            <w:r w:rsidR="002F7E33" w:rsidRPr="00B32C16">
              <w:rPr>
                <w:rFonts w:ascii="Cambria Math" w:hAnsi="Cambria Math"/>
                <w:lang w:val="en-GB"/>
              </w:rPr>
              <w:t>H</w:t>
            </w:r>
            <w:r w:rsidR="002F7E33" w:rsidRPr="00B32C16">
              <w:rPr>
                <w:rFonts w:ascii="Cambria Math" w:hAnsi="Cambria Math"/>
                <w:vertAlign w:val="subscript"/>
                <w:lang w:val="en-GB"/>
              </w:rPr>
              <w:t>3</w:t>
            </w:r>
            <w:r w:rsidR="002F7E33" w:rsidRPr="00B32C16">
              <w:rPr>
                <w:rFonts w:ascii="Cambria Math" w:hAnsi="Cambria Math"/>
                <w:lang w:val="en-GB"/>
              </w:rPr>
              <w:t xml:space="preserve"> + _____ CH</w:t>
            </w:r>
          </w:p>
          <w:p w14:paraId="0BBC1ADB" w14:textId="38C3B414" w:rsidR="002F7E33" w:rsidRPr="00B32C16" w:rsidRDefault="0036302D" w:rsidP="0036302D">
            <w:pPr>
              <w:tabs>
                <w:tab w:val="right" w:pos="4003"/>
                <w:tab w:val="left" w:pos="4287"/>
                <w:tab w:val="left" w:pos="4712"/>
              </w:tabs>
              <w:spacing w:before="240" w:after="240" w:line="600" w:lineRule="atLeast"/>
              <w:jc w:val="left"/>
              <w:rPr>
                <w:rFonts w:ascii="Cambria Math" w:hAnsi="Cambria Math"/>
                <w:lang w:val="en-GB"/>
              </w:rPr>
            </w:pPr>
            <w:r>
              <w:rPr>
                <w:rFonts w:ascii="Cambria Math" w:hAnsi="Cambria Math"/>
                <w:lang w:val="en-GB"/>
              </w:rPr>
              <w:tab/>
            </w:r>
            <w:r w:rsidR="002F7E33" w:rsidRPr="00B32C16">
              <w:rPr>
                <w:rFonts w:ascii="Cambria Math" w:hAnsi="Cambria Math"/>
                <w:lang w:val="en-GB"/>
              </w:rPr>
              <w:t>_____ C</w:t>
            </w:r>
            <w:r w:rsidR="002F7E33" w:rsidRPr="00B32C16">
              <w:rPr>
                <w:rFonts w:ascii="Cambria Math" w:hAnsi="Cambria Math"/>
                <w:vertAlign w:val="subscript"/>
                <w:lang w:val="en-GB"/>
              </w:rPr>
              <w:t>3</w:t>
            </w:r>
            <w:r w:rsidR="002F7E33" w:rsidRPr="00B32C16">
              <w:rPr>
                <w:rFonts w:ascii="Cambria Math" w:hAnsi="Cambria Math"/>
                <w:lang w:val="en-GB"/>
              </w:rPr>
              <w:t>A + _____ C</w:t>
            </w:r>
            <w:r w:rsidR="002F7E33" w:rsidRPr="00B32C16">
              <w:rPr>
                <w:rFonts w:ascii="Cambria Math" w:hAnsi="Cambria Math"/>
                <w:vertAlign w:val="subscript"/>
                <w:lang w:val="en-GB"/>
              </w:rPr>
              <w:t>3</w:t>
            </w:r>
            <w:r w:rsidR="002F7E33" w:rsidRPr="00B32C16">
              <w:rPr>
                <w:rFonts w:ascii="Cambria Math" w:hAnsi="Cambria Math"/>
                <w:lang w:val="en-GB"/>
              </w:rPr>
              <w:t xml:space="preserve">S + _____ H </w:t>
            </w:r>
            <w:r w:rsidR="002F7E33" w:rsidRPr="00B32C16">
              <w:rPr>
                <w:rFonts w:ascii="Cambria Math" w:hAnsi="Cambria Math"/>
                <w:lang w:val="en-GB"/>
              </w:rPr>
              <w:tab/>
              <w:t>→</w:t>
            </w:r>
            <w:r w:rsidR="002F7E33" w:rsidRPr="00B32C16">
              <w:rPr>
                <w:rFonts w:ascii="Cambria Math" w:hAnsi="Cambria Math"/>
                <w:lang w:val="en-GB"/>
              </w:rPr>
              <w:tab/>
              <w:t>_____ C</w:t>
            </w:r>
            <w:r w:rsidR="002F7E33" w:rsidRPr="00B32C16">
              <w:rPr>
                <w:rFonts w:ascii="Cambria Math" w:hAnsi="Cambria Math"/>
                <w:vertAlign w:val="subscript"/>
                <w:lang w:val="en-GB"/>
              </w:rPr>
              <w:t>4</w:t>
            </w:r>
            <w:r w:rsidR="002F7E33" w:rsidRPr="00B32C16">
              <w:rPr>
                <w:rFonts w:ascii="Cambria Math" w:hAnsi="Cambria Math"/>
                <w:lang w:val="en-GB"/>
              </w:rPr>
              <w:t>AH</w:t>
            </w:r>
            <w:r w:rsidR="002F7E33" w:rsidRPr="00B32C16">
              <w:rPr>
                <w:rFonts w:ascii="Cambria Math" w:hAnsi="Cambria Math"/>
                <w:vertAlign w:val="subscript"/>
                <w:lang w:val="en-GB"/>
              </w:rPr>
              <w:t>19</w:t>
            </w:r>
            <w:r w:rsidR="002F7E33" w:rsidRPr="00B32C16">
              <w:rPr>
                <w:rFonts w:ascii="Cambria Math" w:hAnsi="Cambria Math"/>
                <w:lang w:val="en-GB"/>
              </w:rPr>
              <w:t xml:space="preserve"> + ______ C</w:t>
            </w:r>
            <w:r w:rsidR="002F7E33" w:rsidRPr="00B32C16">
              <w:rPr>
                <w:rFonts w:ascii="Cambria Math" w:hAnsi="Cambria Math"/>
                <w:vertAlign w:val="subscript"/>
                <w:lang w:val="en-GB"/>
              </w:rPr>
              <w:t>3</w:t>
            </w:r>
            <w:r w:rsidR="002F7E33" w:rsidRPr="00B32C16">
              <w:rPr>
                <w:rFonts w:ascii="Cambria Math" w:hAnsi="Cambria Math"/>
                <w:lang w:val="en-GB"/>
              </w:rPr>
              <w:t>S</w:t>
            </w:r>
            <w:r w:rsidR="002F7E33" w:rsidRPr="00B32C16">
              <w:rPr>
                <w:rFonts w:ascii="Cambria Math" w:hAnsi="Cambria Math"/>
                <w:vertAlign w:val="subscript"/>
                <w:lang w:val="en-GB"/>
              </w:rPr>
              <w:t>6</w:t>
            </w:r>
            <w:r w:rsidR="002F7E33" w:rsidRPr="00B32C16">
              <w:rPr>
                <w:rFonts w:ascii="Cambria Math" w:hAnsi="Cambria Math"/>
                <w:lang w:val="en-GB"/>
              </w:rPr>
              <w:t>H</w:t>
            </w:r>
            <w:r w:rsidR="002F7E33" w:rsidRPr="00B32C16">
              <w:rPr>
                <w:rFonts w:ascii="Cambria Math" w:hAnsi="Cambria Math"/>
                <w:vertAlign w:val="subscript"/>
                <w:lang w:val="en-GB"/>
              </w:rPr>
              <w:t>8</w:t>
            </w:r>
            <w:r w:rsidR="002F7E33" w:rsidRPr="00B32C16">
              <w:rPr>
                <w:rFonts w:ascii="Cambria Math" w:hAnsi="Cambria Math"/>
                <w:lang w:val="en-GB"/>
              </w:rPr>
              <w:t xml:space="preserve"> + ______ CH</w:t>
            </w:r>
          </w:p>
          <w:p w14:paraId="4A5EF037" w14:textId="46E0463F" w:rsidR="002F7E33" w:rsidRPr="00B32C16" w:rsidRDefault="0036302D" w:rsidP="0036302D">
            <w:pPr>
              <w:tabs>
                <w:tab w:val="right" w:pos="4003"/>
                <w:tab w:val="left" w:pos="4287"/>
                <w:tab w:val="left" w:pos="4712"/>
              </w:tabs>
              <w:spacing w:before="240" w:after="240" w:line="600" w:lineRule="atLeast"/>
              <w:jc w:val="left"/>
              <w:rPr>
                <w:rFonts w:ascii="Cambria Math" w:hAnsi="Cambria Math"/>
                <w:lang w:val="en-GB"/>
              </w:rPr>
            </w:pPr>
            <w:r>
              <w:rPr>
                <w:rFonts w:ascii="Cambria Math" w:hAnsi="Cambria Math"/>
                <w:lang w:val="en-GB"/>
              </w:rPr>
              <w:tab/>
            </w:r>
            <w:r w:rsidR="002F7E33" w:rsidRPr="00B32C16">
              <w:rPr>
                <w:rFonts w:ascii="Cambria Math" w:hAnsi="Cambria Math"/>
                <w:lang w:val="en-GB"/>
              </w:rPr>
              <w:t>_____ C</w:t>
            </w:r>
            <w:r w:rsidR="002F7E33" w:rsidRPr="00B32C16">
              <w:rPr>
                <w:rFonts w:ascii="Cambria Math" w:hAnsi="Cambria Math"/>
                <w:vertAlign w:val="subscript"/>
                <w:lang w:val="en-GB"/>
              </w:rPr>
              <w:t>4</w:t>
            </w:r>
            <w:r w:rsidR="002F7E33" w:rsidRPr="00B32C16">
              <w:rPr>
                <w:rFonts w:ascii="Cambria Math" w:hAnsi="Cambria Math"/>
                <w:lang w:val="en-GB"/>
              </w:rPr>
              <w:t>AH</w:t>
            </w:r>
            <w:r w:rsidR="002F7E33" w:rsidRPr="00B32C16">
              <w:rPr>
                <w:rFonts w:ascii="Cambria Math" w:hAnsi="Cambria Math"/>
                <w:vertAlign w:val="subscript"/>
                <w:lang w:val="en-GB"/>
              </w:rPr>
              <w:t>19</w:t>
            </w:r>
            <w:r w:rsidR="002F7E33" w:rsidRPr="00B32C16">
              <w:rPr>
                <w:rFonts w:ascii="Cambria Math" w:hAnsi="Cambria Math"/>
                <w:lang w:val="en-GB"/>
              </w:rPr>
              <w:t xml:space="preserve"> </w:t>
            </w:r>
            <w:r w:rsidR="002F7E33" w:rsidRPr="00B32C16">
              <w:rPr>
                <w:rFonts w:ascii="Cambria Math" w:hAnsi="Cambria Math"/>
                <w:lang w:val="en-GB"/>
              </w:rPr>
              <w:tab/>
              <w:t>→</w:t>
            </w:r>
            <w:r w:rsidR="002F7E33" w:rsidRPr="00B32C16">
              <w:rPr>
                <w:rFonts w:ascii="Cambria Math" w:hAnsi="Cambria Math"/>
                <w:lang w:val="en-GB"/>
              </w:rPr>
              <w:tab/>
              <w:t>_____ C</w:t>
            </w:r>
            <w:r w:rsidR="002F7E33" w:rsidRPr="00B32C16">
              <w:rPr>
                <w:rFonts w:ascii="Cambria Math" w:hAnsi="Cambria Math"/>
                <w:vertAlign w:val="subscript"/>
                <w:lang w:val="en-GB"/>
              </w:rPr>
              <w:t>4</w:t>
            </w:r>
            <w:r w:rsidR="002F7E33" w:rsidRPr="00B32C16">
              <w:rPr>
                <w:rFonts w:ascii="Cambria Math" w:hAnsi="Cambria Math"/>
                <w:lang w:val="en-GB"/>
              </w:rPr>
              <w:t>AH</w:t>
            </w:r>
            <w:r w:rsidR="002F7E33" w:rsidRPr="00B32C16">
              <w:rPr>
                <w:rFonts w:ascii="Cambria Math" w:hAnsi="Cambria Math"/>
                <w:vertAlign w:val="subscript"/>
                <w:lang w:val="en-GB"/>
              </w:rPr>
              <w:t>6</w:t>
            </w:r>
            <w:r w:rsidR="002F7E33" w:rsidRPr="00B32C16">
              <w:rPr>
                <w:rFonts w:ascii="Cambria Math" w:hAnsi="Cambria Math"/>
                <w:lang w:val="en-GB"/>
              </w:rPr>
              <w:t xml:space="preserve"> + _____ H</w:t>
            </w:r>
          </w:p>
          <w:p w14:paraId="1B18D711" w14:textId="1782B1C3" w:rsidR="002F7E33" w:rsidRPr="00B32C16" w:rsidRDefault="0036302D" w:rsidP="0036302D">
            <w:pPr>
              <w:tabs>
                <w:tab w:val="right" w:pos="4003"/>
                <w:tab w:val="left" w:pos="4287"/>
                <w:tab w:val="left" w:pos="4712"/>
              </w:tabs>
              <w:spacing w:before="240" w:after="240" w:line="600" w:lineRule="atLeast"/>
              <w:jc w:val="left"/>
              <w:rPr>
                <w:rFonts w:ascii="Cambria Math" w:hAnsi="Cambria Math"/>
                <w:i/>
                <w:lang w:val="en-GB"/>
              </w:rPr>
            </w:pPr>
            <w:r>
              <w:rPr>
                <w:rFonts w:ascii="Cambria Math" w:hAnsi="Cambria Math"/>
                <w:lang w:val="en-GB"/>
              </w:rPr>
              <w:tab/>
              <w:t xml:space="preserve">                             </w:t>
            </w:r>
            <w:r w:rsidR="002F7E33" w:rsidRPr="00B32C16">
              <w:rPr>
                <w:rFonts w:ascii="Cambria Math" w:hAnsi="Cambria Math"/>
                <w:lang w:val="en-GB"/>
              </w:rPr>
              <w:t>_____ C</w:t>
            </w:r>
            <w:r w:rsidR="002F7E33" w:rsidRPr="00B32C16">
              <w:rPr>
                <w:rFonts w:ascii="Cambria Math" w:hAnsi="Cambria Math"/>
                <w:vertAlign w:val="subscript"/>
                <w:lang w:val="en-GB"/>
              </w:rPr>
              <w:t>3</w:t>
            </w:r>
            <w:r w:rsidR="002F7E33" w:rsidRPr="00B32C16">
              <w:rPr>
                <w:rFonts w:ascii="Cambria Math" w:hAnsi="Cambria Math"/>
                <w:lang w:val="en-GB"/>
              </w:rPr>
              <w:t xml:space="preserve">A + _____ CH + _____ </w:t>
            </w:r>
            <w:r w:rsidR="002F7E33" w:rsidRPr="00B32C16">
              <w:rPr>
                <w:rFonts w:ascii="Cambria Math" w:hAnsi="Cambria Math"/>
                <w:u w:val="single"/>
                <w:lang w:val="en-GB"/>
              </w:rPr>
              <w:t>S</w:t>
            </w:r>
            <w:r w:rsidR="002F7E33" w:rsidRPr="00B32C16">
              <w:rPr>
                <w:rFonts w:ascii="Cambria Math" w:hAnsi="Cambria Math"/>
                <w:lang w:val="en-GB"/>
              </w:rPr>
              <w:t xml:space="preserve">   +  _____ H </w:t>
            </w:r>
            <w:r w:rsidR="002F7E33" w:rsidRPr="00B32C16">
              <w:rPr>
                <w:rFonts w:ascii="Cambria Math" w:hAnsi="Cambria Math"/>
                <w:lang w:val="en-GB"/>
              </w:rPr>
              <w:tab/>
              <w:t>→</w:t>
            </w:r>
            <w:r w:rsidR="002F7E33" w:rsidRPr="00B32C16">
              <w:rPr>
                <w:rFonts w:ascii="Cambria Math" w:hAnsi="Cambria Math"/>
                <w:lang w:val="en-GB"/>
              </w:rPr>
              <w:tab/>
              <w:t>_____ C</w:t>
            </w:r>
            <w:r w:rsidR="002F7E33" w:rsidRPr="00B32C16">
              <w:rPr>
                <w:rFonts w:ascii="Cambria Math" w:hAnsi="Cambria Math"/>
                <w:vertAlign w:val="subscript"/>
                <w:lang w:val="en-GB"/>
              </w:rPr>
              <w:t>6</w:t>
            </w:r>
            <w:r w:rsidR="002F7E33" w:rsidRPr="00B32C16">
              <w:rPr>
                <w:rFonts w:ascii="Cambria Math" w:hAnsi="Cambria Math"/>
                <w:lang w:val="en-GB"/>
              </w:rPr>
              <w:t>A</w:t>
            </w:r>
            <w:r w:rsidR="002F7E33" w:rsidRPr="00B32C16">
              <w:rPr>
                <w:rFonts w:ascii="Cambria Math" w:hAnsi="Cambria Math"/>
                <w:u w:val="single"/>
                <w:lang w:val="en-GB"/>
              </w:rPr>
              <w:t>S</w:t>
            </w:r>
            <w:r w:rsidR="002F7E33" w:rsidRPr="00B32C16">
              <w:rPr>
                <w:rFonts w:ascii="Cambria Math" w:hAnsi="Cambria Math"/>
                <w:vertAlign w:val="subscript"/>
                <w:lang w:val="en-GB"/>
              </w:rPr>
              <w:t>3</w:t>
            </w:r>
            <w:r w:rsidR="002F7E33" w:rsidRPr="00B32C16">
              <w:rPr>
                <w:rFonts w:ascii="Cambria Math" w:hAnsi="Cambria Math"/>
                <w:lang w:val="en-GB"/>
              </w:rPr>
              <w:t>H</w:t>
            </w:r>
            <w:r w:rsidR="002F7E33" w:rsidRPr="00B32C16">
              <w:rPr>
                <w:rFonts w:ascii="Cambria Math" w:hAnsi="Cambria Math"/>
                <w:vertAlign w:val="subscript"/>
                <w:lang w:val="en-GB"/>
              </w:rPr>
              <w:t>32</w:t>
            </w:r>
          </w:p>
        </w:tc>
      </w:tr>
    </w:tbl>
    <w:p w14:paraId="3BC81641" w14:textId="77777777" w:rsidR="001B74A5" w:rsidRPr="00B32C16" w:rsidRDefault="001B74A5" w:rsidP="001A5983">
      <w:pPr>
        <w:spacing w:line="280" w:lineRule="atLeast"/>
        <w:rPr>
          <w:rFonts w:ascii="Cambria Math" w:hAnsi="Cambria Math"/>
          <w:lang w:val="en-GB"/>
        </w:rPr>
      </w:pPr>
    </w:p>
    <w:p w14:paraId="2D519A32" w14:textId="0DA41E7B" w:rsidR="00534DCB" w:rsidRPr="00B32C16" w:rsidRDefault="0094593C" w:rsidP="001A5983">
      <w:pPr>
        <w:spacing w:line="280" w:lineRule="atLeast"/>
        <w:rPr>
          <w:rFonts w:ascii="Cambria Math" w:hAnsi="Cambria Math"/>
        </w:rPr>
      </w:pPr>
      <w:r w:rsidRPr="00B32C16">
        <w:rPr>
          <w:rFonts w:ascii="Cambria Math" w:hAnsi="Cambria Math"/>
        </w:rPr>
        <w:t>Überschüssiges CH reagiert mit dem CO</w:t>
      </w:r>
      <w:r w:rsidR="00534DCB" w:rsidRPr="00B32C16">
        <w:rPr>
          <w:rFonts w:ascii="Cambria Math" w:hAnsi="Cambria Math"/>
          <w:vertAlign w:val="subscript"/>
        </w:rPr>
        <w:t>2</w:t>
      </w:r>
      <w:r w:rsidR="00534DCB" w:rsidRPr="00B32C16">
        <w:rPr>
          <w:rFonts w:ascii="Cambria Math" w:hAnsi="Cambria Math"/>
        </w:rPr>
        <w:t xml:space="preserve"> der Luft zu Kalk (CH + CO</w:t>
      </w:r>
      <w:r w:rsidR="00534DCB" w:rsidRPr="00B32C16">
        <w:rPr>
          <w:rFonts w:ascii="Cambria Math" w:hAnsi="Cambria Math"/>
          <w:vertAlign w:val="subscript"/>
        </w:rPr>
        <w:t>2</w:t>
      </w:r>
      <w:r w:rsidR="00534DCB" w:rsidRPr="00B32C16">
        <w:rPr>
          <w:rFonts w:ascii="Cambria Math" w:hAnsi="Cambria Math"/>
        </w:rPr>
        <w:t xml:space="preserve"> → CaCO</w:t>
      </w:r>
      <w:r w:rsidR="00534DCB" w:rsidRPr="00B32C16">
        <w:rPr>
          <w:rFonts w:ascii="Cambria Math" w:hAnsi="Cambria Math"/>
          <w:vertAlign w:val="subscript"/>
        </w:rPr>
        <w:t>3</w:t>
      </w:r>
      <w:r w:rsidR="00534DCB" w:rsidRPr="00B32C16">
        <w:rPr>
          <w:rFonts w:ascii="Cambria Math" w:hAnsi="Cambria Math"/>
        </w:rPr>
        <w:t xml:space="preserve"> + H).</w:t>
      </w:r>
    </w:p>
    <w:p w14:paraId="3EC1E310" w14:textId="77777777" w:rsidR="009C0F5C" w:rsidRPr="00B32C16" w:rsidRDefault="009C0F5C" w:rsidP="001A5983">
      <w:pPr>
        <w:spacing w:line="28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E67EFE" w:rsidRPr="00B32C16" w14:paraId="06EFEDF1" w14:textId="77777777" w:rsidTr="005808A7">
        <w:trPr>
          <w:trHeight w:val="918"/>
        </w:trPr>
        <w:tc>
          <w:tcPr>
            <w:tcW w:w="9639" w:type="dxa"/>
          </w:tcPr>
          <w:p w14:paraId="7F967772" w14:textId="4344ACF3" w:rsidR="00E67EFE" w:rsidRPr="00B32C16" w:rsidRDefault="000B434F" w:rsidP="007F20AE">
            <w:pPr>
              <w:pStyle w:val="Frage"/>
            </w:pPr>
            <w:r>
              <w:t>o</w:t>
            </w:r>
            <w:r w:rsidR="00E67EFE" w:rsidRPr="00B32C16">
              <w:t>)</w:t>
            </w:r>
            <w:r w:rsidR="00E67EFE" w:rsidRPr="00B32C16">
              <w:tab/>
            </w:r>
            <w:r w:rsidR="009C0F5C" w:rsidRPr="00B32C16">
              <w:t>Kreuzen Sie bei den angegebenen Kurzformeln an, ob die fragliche Spezies im völlig ausgehärteten, getrockneten Zement zu finden sein sollte</w:t>
            </w:r>
            <w:r w:rsidR="00E67EFE" w:rsidRPr="00B32C16">
              <w:t>:</w:t>
            </w:r>
          </w:p>
          <w:p w14:paraId="4A71406E" w14:textId="77777777" w:rsidR="00DC57EF" w:rsidRPr="00B32C16" w:rsidRDefault="00DC57EF" w:rsidP="00DC57EF">
            <w:pPr>
              <w:tabs>
                <w:tab w:val="left" w:pos="318"/>
              </w:tabs>
              <w:spacing w:line="280" w:lineRule="atLeast"/>
              <w:rPr>
                <w:rFonts w:ascii="Cambria Math" w:hAnsi="Cambria Math"/>
                <w:i/>
              </w:rPr>
            </w:pPr>
          </w:p>
          <w:p w14:paraId="724335C6" w14:textId="1FF3CE4D" w:rsidR="009C0F5C" w:rsidRPr="00B32C16" w:rsidRDefault="009C0F5C" w:rsidP="00EB2420">
            <w:pPr>
              <w:tabs>
                <w:tab w:val="left" w:pos="318"/>
              </w:tabs>
              <w:spacing w:before="60" w:line="320" w:lineRule="atLeast"/>
              <w:rPr>
                <w:rFonts w:ascii="Cambria Math" w:hAnsi="Cambria Math"/>
              </w:rPr>
            </w:pPr>
            <w:r w:rsidRPr="00B32C16">
              <w:rPr>
                <w:rFonts w:ascii="Cambria Math" w:hAnsi="Cambria Math"/>
                <w:i/>
              </w:rPr>
              <w:tab/>
            </w:r>
            <w:r w:rsidRPr="00B32C16">
              <w:rPr>
                <w:rFonts w:ascii="Cambria Math" w:hAnsi="Cambria Math"/>
              </w:rPr>
              <w:t>C</w:t>
            </w:r>
            <w:r w:rsidR="0094593C" w:rsidRPr="00B32C16">
              <w:rPr>
                <w:rFonts w:ascii="Cambria Math" w:hAnsi="Cambria Math"/>
                <w:vertAlign w:val="subscript"/>
              </w:rPr>
              <w:t>3</w:t>
            </w:r>
            <w:r w:rsidRPr="00B32C16">
              <w:rPr>
                <w:rFonts w:ascii="Cambria Math" w:hAnsi="Cambria Math"/>
              </w:rPr>
              <w:t>S</w:t>
            </w:r>
            <w:r w:rsidR="0094593C" w:rsidRPr="00B32C16">
              <w:rPr>
                <w:rFonts w:ascii="Cambria Math" w:hAnsi="Cambria Math"/>
                <w:vertAlign w:val="subscript"/>
              </w:rPr>
              <w:t>2</w:t>
            </w:r>
            <w:r w:rsidR="0094593C" w:rsidRPr="00B32C16">
              <w:rPr>
                <w:rFonts w:ascii="Cambria Math" w:hAnsi="Cambria Math"/>
              </w:rPr>
              <w:t>H</w:t>
            </w:r>
            <w:r w:rsidR="0094593C" w:rsidRPr="00B32C16">
              <w:rPr>
                <w:rFonts w:ascii="Cambria Math" w:hAnsi="Cambria Math"/>
                <w:vertAlign w:val="subscript"/>
              </w:rPr>
              <w:t>3</w:t>
            </w:r>
            <w:r w:rsidRPr="00B32C16">
              <w:rPr>
                <w:rFonts w:ascii="Cambria Math" w:hAnsi="Cambria Math"/>
                <w:i/>
              </w:rPr>
              <w:t xml:space="preserve"> </w:t>
            </w:r>
            <w:r w:rsidRPr="00B32C16">
              <w:rPr>
                <w:rFonts w:ascii="Cambria Math" w:hAnsi="Cambria Math"/>
                <w:i/>
              </w:rPr>
              <w:tab/>
            </w:r>
            <w:r w:rsidRPr="00B32C16">
              <w:rPr>
                <w:rFonts w:ascii="Cambria Math" w:hAnsi="Cambria Math"/>
                <w:lang w:val="en-US"/>
              </w:rPr>
              <w:sym w:font="Wingdings" w:char="F06F"/>
            </w:r>
            <w:r w:rsidRPr="00B32C16">
              <w:rPr>
                <w:rFonts w:ascii="Cambria Math" w:hAnsi="Cambria Math"/>
              </w:rPr>
              <w:t xml:space="preserve"> ja </w:t>
            </w:r>
            <w:r w:rsidRPr="00B32C16">
              <w:rPr>
                <w:rFonts w:ascii="Cambria Math" w:hAnsi="Cambria Math"/>
              </w:rPr>
              <w:tab/>
            </w:r>
            <w:r w:rsidRPr="00B32C16">
              <w:rPr>
                <w:rFonts w:ascii="Cambria Math" w:hAnsi="Cambria Math"/>
                <w:lang w:val="en-US"/>
              </w:rPr>
              <w:sym w:font="Wingdings" w:char="F06F"/>
            </w:r>
            <w:r w:rsidRPr="00B32C16">
              <w:rPr>
                <w:rFonts w:ascii="Cambria Math" w:hAnsi="Cambria Math"/>
              </w:rPr>
              <w:t xml:space="preserve"> nein </w:t>
            </w:r>
            <w:r w:rsidRPr="00B32C16">
              <w:rPr>
                <w:rFonts w:ascii="Cambria Math" w:hAnsi="Cambria Math"/>
              </w:rPr>
              <w:tab/>
            </w:r>
          </w:p>
          <w:p w14:paraId="369038FF" w14:textId="51ECA08B" w:rsidR="009C0F5C" w:rsidRPr="00B32C16" w:rsidRDefault="009C0F5C" w:rsidP="00EB2420">
            <w:pPr>
              <w:tabs>
                <w:tab w:val="left" w:pos="318"/>
              </w:tabs>
              <w:spacing w:before="60" w:line="320" w:lineRule="atLeast"/>
              <w:rPr>
                <w:rFonts w:ascii="Cambria Math" w:hAnsi="Cambria Math"/>
              </w:rPr>
            </w:pPr>
            <w:r w:rsidRPr="00B32C16">
              <w:rPr>
                <w:rFonts w:ascii="Cambria Math" w:hAnsi="Cambria Math"/>
                <w:i/>
              </w:rPr>
              <w:tab/>
            </w:r>
            <w:r w:rsidRPr="00B32C16">
              <w:rPr>
                <w:rFonts w:ascii="Cambria Math" w:hAnsi="Cambria Math"/>
              </w:rPr>
              <w:t>C</w:t>
            </w:r>
            <w:r w:rsidRPr="00B32C16">
              <w:rPr>
                <w:rFonts w:ascii="Cambria Math" w:hAnsi="Cambria Math"/>
                <w:vertAlign w:val="subscript"/>
              </w:rPr>
              <w:t>4</w:t>
            </w:r>
            <w:r w:rsidRPr="00B32C16">
              <w:rPr>
                <w:rFonts w:ascii="Cambria Math" w:hAnsi="Cambria Math"/>
              </w:rPr>
              <w:t>AH</w:t>
            </w:r>
            <w:r w:rsidRPr="00B32C16">
              <w:rPr>
                <w:rFonts w:ascii="Cambria Math" w:hAnsi="Cambria Math"/>
                <w:vertAlign w:val="subscript"/>
              </w:rPr>
              <w:t>19</w:t>
            </w:r>
            <w:r w:rsidRPr="00B32C16">
              <w:rPr>
                <w:rFonts w:ascii="Cambria Math" w:hAnsi="Cambria Math"/>
                <w:i/>
              </w:rPr>
              <w:t xml:space="preserve"> </w:t>
            </w:r>
            <w:r w:rsidRPr="00B32C16">
              <w:rPr>
                <w:rFonts w:ascii="Cambria Math" w:hAnsi="Cambria Math"/>
                <w:i/>
              </w:rPr>
              <w:tab/>
            </w:r>
            <w:r w:rsidRPr="00B32C16">
              <w:rPr>
                <w:rFonts w:ascii="Cambria Math" w:hAnsi="Cambria Math"/>
                <w:lang w:val="en-US"/>
              </w:rPr>
              <w:sym w:font="Wingdings" w:char="F06F"/>
            </w:r>
            <w:r w:rsidRPr="00B32C16">
              <w:rPr>
                <w:rFonts w:ascii="Cambria Math" w:hAnsi="Cambria Math"/>
              </w:rPr>
              <w:t xml:space="preserve"> ja </w:t>
            </w:r>
            <w:r w:rsidRPr="00B32C16">
              <w:rPr>
                <w:rFonts w:ascii="Cambria Math" w:hAnsi="Cambria Math"/>
              </w:rPr>
              <w:tab/>
            </w:r>
            <w:r w:rsidRPr="00B32C16">
              <w:rPr>
                <w:rFonts w:ascii="Cambria Math" w:hAnsi="Cambria Math"/>
                <w:lang w:val="en-US"/>
              </w:rPr>
              <w:sym w:font="Wingdings" w:char="F06F"/>
            </w:r>
            <w:r w:rsidRPr="00B32C16">
              <w:rPr>
                <w:rFonts w:ascii="Cambria Math" w:hAnsi="Cambria Math"/>
              </w:rPr>
              <w:t xml:space="preserve"> nein </w:t>
            </w:r>
            <w:r w:rsidRPr="00B32C16">
              <w:rPr>
                <w:rFonts w:ascii="Cambria Math" w:hAnsi="Cambria Math"/>
              </w:rPr>
              <w:tab/>
            </w:r>
          </w:p>
          <w:p w14:paraId="7DD7E5A2" w14:textId="63079503" w:rsidR="009C0F5C" w:rsidRPr="00B32C16" w:rsidRDefault="009C0F5C" w:rsidP="00EB2420">
            <w:pPr>
              <w:tabs>
                <w:tab w:val="left" w:pos="318"/>
              </w:tabs>
              <w:spacing w:before="60" w:line="320" w:lineRule="atLeast"/>
              <w:rPr>
                <w:rFonts w:ascii="Cambria Math" w:hAnsi="Cambria Math"/>
              </w:rPr>
            </w:pPr>
            <w:r w:rsidRPr="00B32C16">
              <w:rPr>
                <w:rFonts w:ascii="Cambria Math" w:hAnsi="Cambria Math"/>
                <w:i/>
              </w:rPr>
              <w:tab/>
            </w:r>
            <w:r w:rsidRPr="00B32C16">
              <w:rPr>
                <w:rFonts w:ascii="Cambria Math" w:hAnsi="Cambria Math"/>
              </w:rPr>
              <w:t>C</w:t>
            </w:r>
            <w:r w:rsidR="00534DCB" w:rsidRPr="00B32C16">
              <w:rPr>
                <w:rFonts w:ascii="Cambria Math" w:hAnsi="Cambria Math"/>
                <w:vertAlign w:val="subscript"/>
              </w:rPr>
              <w:t>3</w:t>
            </w:r>
            <w:r w:rsidRPr="00B32C16">
              <w:rPr>
                <w:rFonts w:ascii="Cambria Math" w:hAnsi="Cambria Math"/>
              </w:rPr>
              <w:t>S</w:t>
            </w:r>
            <w:r w:rsidRPr="00B32C16">
              <w:rPr>
                <w:rFonts w:ascii="Cambria Math" w:hAnsi="Cambria Math"/>
                <w:i/>
              </w:rPr>
              <w:t xml:space="preserve"> </w:t>
            </w:r>
            <w:r w:rsidRPr="00B32C16">
              <w:rPr>
                <w:rFonts w:ascii="Cambria Math" w:hAnsi="Cambria Math"/>
                <w:i/>
              </w:rPr>
              <w:tab/>
            </w:r>
            <w:r w:rsidRPr="00B32C16">
              <w:rPr>
                <w:rFonts w:ascii="Cambria Math" w:hAnsi="Cambria Math"/>
                <w:lang w:val="en-US"/>
              </w:rPr>
              <w:sym w:font="Wingdings" w:char="F06F"/>
            </w:r>
            <w:r w:rsidRPr="00B32C16">
              <w:rPr>
                <w:rFonts w:ascii="Cambria Math" w:hAnsi="Cambria Math"/>
              </w:rPr>
              <w:t xml:space="preserve"> ja </w:t>
            </w:r>
            <w:r w:rsidRPr="00B32C16">
              <w:rPr>
                <w:rFonts w:ascii="Cambria Math" w:hAnsi="Cambria Math"/>
              </w:rPr>
              <w:tab/>
            </w:r>
            <w:r w:rsidRPr="00B32C16">
              <w:rPr>
                <w:rFonts w:ascii="Cambria Math" w:hAnsi="Cambria Math"/>
                <w:lang w:val="en-US"/>
              </w:rPr>
              <w:sym w:font="Wingdings" w:char="F06F"/>
            </w:r>
            <w:r w:rsidRPr="00B32C16">
              <w:rPr>
                <w:rFonts w:ascii="Cambria Math" w:hAnsi="Cambria Math"/>
              </w:rPr>
              <w:t xml:space="preserve"> nein </w:t>
            </w:r>
            <w:r w:rsidRPr="00B32C16">
              <w:rPr>
                <w:rFonts w:ascii="Cambria Math" w:hAnsi="Cambria Math"/>
              </w:rPr>
              <w:tab/>
            </w:r>
          </w:p>
          <w:p w14:paraId="2581FDBC" w14:textId="5B095CDC" w:rsidR="00E67EFE" w:rsidRPr="00B32C16" w:rsidRDefault="00534DCB" w:rsidP="00EB2420">
            <w:pPr>
              <w:tabs>
                <w:tab w:val="left" w:pos="318"/>
              </w:tabs>
              <w:spacing w:before="60" w:line="320" w:lineRule="atLeast"/>
              <w:rPr>
                <w:rFonts w:ascii="Cambria Math" w:hAnsi="Cambria Math"/>
              </w:rPr>
            </w:pPr>
            <w:r w:rsidRPr="00B32C16">
              <w:rPr>
                <w:rFonts w:ascii="Cambria Math" w:hAnsi="Cambria Math"/>
                <w:i/>
              </w:rPr>
              <w:tab/>
            </w:r>
            <w:r w:rsidRPr="00B32C16">
              <w:rPr>
                <w:rFonts w:ascii="Cambria Math" w:hAnsi="Cambria Math"/>
              </w:rPr>
              <w:t>H</w:t>
            </w:r>
            <w:r w:rsidRPr="00B32C16">
              <w:rPr>
                <w:rFonts w:ascii="Cambria Math" w:hAnsi="Cambria Math"/>
                <w:i/>
              </w:rPr>
              <w:t xml:space="preserve"> </w:t>
            </w:r>
            <w:r w:rsidRPr="00B32C16">
              <w:rPr>
                <w:rFonts w:ascii="Cambria Math" w:hAnsi="Cambria Math"/>
                <w:i/>
              </w:rPr>
              <w:tab/>
            </w:r>
            <w:r w:rsidRPr="00B32C16">
              <w:rPr>
                <w:rFonts w:ascii="Cambria Math" w:hAnsi="Cambria Math"/>
                <w:i/>
              </w:rPr>
              <w:tab/>
            </w:r>
            <w:r w:rsidRPr="00B32C16">
              <w:rPr>
                <w:rFonts w:ascii="Cambria Math" w:hAnsi="Cambria Math"/>
                <w:lang w:val="en-US"/>
              </w:rPr>
              <w:sym w:font="Wingdings" w:char="F06F"/>
            </w:r>
            <w:r w:rsidRPr="00B32C16">
              <w:rPr>
                <w:rFonts w:ascii="Cambria Math" w:hAnsi="Cambria Math"/>
              </w:rPr>
              <w:t xml:space="preserve"> ja </w:t>
            </w:r>
            <w:r w:rsidRPr="00B32C16">
              <w:rPr>
                <w:rFonts w:ascii="Cambria Math" w:hAnsi="Cambria Math"/>
              </w:rPr>
              <w:tab/>
            </w:r>
            <w:r w:rsidRPr="00B32C16">
              <w:rPr>
                <w:rFonts w:ascii="Cambria Math" w:hAnsi="Cambria Math"/>
                <w:lang w:val="en-US"/>
              </w:rPr>
              <w:sym w:font="Wingdings" w:char="F06F"/>
            </w:r>
            <w:r w:rsidRPr="00B32C16">
              <w:rPr>
                <w:rFonts w:ascii="Cambria Math" w:hAnsi="Cambria Math"/>
              </w:rPr>
              <w:t xml:space="preserve"> nein </w:t>
            </w:r>
            <w:r w:rsidRPr="00B32C16">
              <w:rPr>
                <w:rFonts w:ascii="Cambria Math" w:hAnsi="Cambria Math"/>
              </w:rPr>
              <w:tab/>
            </w:r>
          </w:p>
        </w:tc>
      </w:tr>
    </w:tbl>
    <w:p w14:paraId="6FB40D77" w14:textId="17CB82D9" w:rsidR="009E290F" w:rsidRDefault="009E290F">
      <w:pPr>
        <w:rPr>
          <w:rFonts w:ascii="Cambria Math" w:hAnsi="Cambria Math" w:cs="Lucida Sans Unicode"/>
          <w:b/>
          <w:lang w:val="de-DE"/>
        </w:rPr>
      </w:pPr>
    </w:p>
    <w:p w14:paraId="75677022" w14:textId="20346E63" w:rsidR="009E290F" w:rsidRDefault="009E290F">
      <w:pPr>
        <w:jc w:val="left"/>
        <w:rPr>
          <w:rFonts w:ascii="Cambria Math" w:hAnsi="Cambria Math" w:cs="Lucida Sans Unicode"/>
          <w:b/>
          <w:lang w:val="de-DE"/>
        </w:rPr>
      </w:pPr>
    </w:p>
    <w:p w14:paraId="1C45B620" w14:textId="447909B0" w:rsidR="009E290F" w:rsidRPr="00B32C16" w:rsidRDefault="009E290F" w:rsidP="00CB3F18">
      <w:pPr>
        <w:pStyle w:val="ProblemKopfPunkteRechts"/>
      </w:pPr>
      <w:r w:rsidRPr="00B32C16">
        <w:lastRenderedPageBreak/>
        <w:t xml:space="preserve">Problem </w:t>
      </w:r>
      <w:r w:rsidR="000B434F">
        <w:t>D</w:t>
      </w:r>
      <w:r w:rsidRPr="00B32C16">
        <w:t xml:space="preserve"> </w:t>
      </w:r>
      <w:r w:rsidRPr="00B32C16">
        <w:tab/>
      </w:r>
      <w:r w:rsidR="003A0DF5">
        <w:t>10</w:t>
      </w:r>
      <w:r w:rsidRPr="00B32C16">
        <w:t xml:space="preserve"> Punkte</w:t>
      </w:r>
    </w:p>
    <w:p w14:paraId="16DE5855" w14:textId="77777777" w:rsidR="009E290F" w:rsidRDefault="009E290F" w:rsidP="00851DB3">
      <w:pPr>
        <w:pStyle w:val="Problemberschrift"/>
      </w:pPr>
      <w:r>
        <w:t>Physikalische und analytische Chemie rund um Phosphor</w:t>
      </w:r>
    </w:p>
    <w:p w14:paraId="7DFAF921" w14:textId="18DD13B7" w:rsidR="009E290F" w:rsidRPr="009E290F" w:rsidRDefault="000B434F" w:rsidP="00EB2420">
      <w:pPr>
        <w:pStyle w:val="ProblemZwischenberschrift"/>
      </w:pPr>
      <w:r>
        <w:t>1.</w:t>
      </w:r>
      <w:r w:rsidR="009E290F" w:rsidRPr="009E290F">
        <w:t xml:space="preserve"> Phosphorsäure und ihre Salze</w:t>
      </w:r>
    </w:p>
    <w:p w14:paraId="2F6D02C5" w14:textId="24DCE46C" w:rsidR="009E290F" w:rsidRDefault="009E290F" w:rsidP="009E290F">
      <w:pPr>
        <w:spacing w:line="320" w:lineRule="atLeast"/>
        <w:rPr>
          <w:rFonts w:ascii="Cambria Math" w:hAnsi="Cambria Math" w:cs="Lucida Sans Unicode"/>
          <w:lang w:val="de-DE"/>
        </w:rPr>
      </w:pPr>
      <w:r w:rsidRPr="005808A7">
        <w:rPr>
          <w:rFonts w:ascii="Cambria Math" w:hAnsi="Cambria Math" w:cs="Lucida Sans Unicode"/>
          <w:i/>
          <w:lang w:val="de-DE"/>
        </w:rPr>
        <w:t>o</w:t>
      </w:r>
      <w:r w:rsidRPr="009E290F">
        <w:rPr>
          <w:rFonts w:ascii="Cambria Math" w:hAnsi="Cambria Math" w:cs="Lucida Sans Unicode"/>
          <w:lang w:val="de-DE"/>
        </w:rPr>
        <w:t>-Phosphorsäure (H</w:t>
      </w:r>
      <w:r w:rsidRPr="009E290F">
        <w:rPr>
          <w:rFonts w:ascii="Cambria Math" w:hAnsi="Cambria Math" w:cs="Lucida Sans Unicode"/>
          <w:vertAlign w:val="subscript"/>
          <w:lang w:val="de-DE"/>
        </w:rPr>
        <w:t>3</w:t>
      </w:r>
      <w:r w:rsidRPr="009E290F">
        <w:rPr>
          <w:rFonts w:ascii="Cambria Math" w:hAnsi="Cambria Math" w:cs="Lucida Sans Unicode"/>
          <w:lang w:val="de-DE"/>
        </w:rPr>
        <w:t>PO</w:t>
      </w:r>
      <w:r w:rsidRPr="009E290F">
        <w:rPr>
          <w:rFonts w:ascii="Cambria Math" w:hAnsi="Cambria Math" w:cs="Lucida Sans Unicode"/>
          <w:vertAlign w:val="subscript"/>
          <w:lang w:val="de-DE"/>
        </w:rPr>
        <w:t>4</w:t>
      </w:r>
      <w:r w:rsidRPr="009E290F">
        <w:rPr>
          <w:rFonts w:ascii="Cambria Math" w:hAnsi="Cambria Math" w:cs="Lucida Sans Unicode"/>
          <w:lang w:val="de-DE"/>
        </w:rPr>
        <w:t>)</w:t>
      </w:r>
      <w:r w:rsidR="0075742D">
        <w:rPr>
          <w:rFonts w:ascii="Cambria Math" w:hAnsi="Cambria Math" w:cs="Lucida Sans Unicode"/>
          <w:lang w:val="de-DE"/>
        </w:rPr>
        <w:t xml:space="preserve"> und ihre Salze</w:t>
      </w:r>
      <w:r>
        <w:rPr>
          <w:rFonts w:ascii="Cambria Math" w:hAnsi="Cambria Math" w:cs="Lucida Sans Unicode"/>
          <w:lang w:val="de-DE"/>
        </w:rPr>
        <w:t xml:space="preserve"> sowie organische Phosphorsäureester sind wichtige Verbindungen in Natur und Technik. </w:t>
      </w:r>
    </w:p>
    <w:p w14:paraId="7FF3982E" w14:textId="74AC2A7D" w:rsidR="009E290F" w:rsidRDefault="009E290F" w:rsidP="009E290F">
      <w:pPr>
        <w:spacing w:line="320" w:lineRule="atLeast"/>
        <w:rPr>
          <w:rFonts w:ascii="Cambria Math" w:hAnsi="Cambria Math" w:cs="Lucida Sans Unicode"/>
          <w:lang w:val="de-DE"/>
        </w:rPr>
      </w:pPr>
      <w:r>
        <w:rPr>
          <w:rFonts w:ascii="Cambria Math" w:hAnsi="Cambria Math" w:cs="Lucida Sans Unicode"/>
          <w:lang w:val="de-DE"/>
        </w:rPr>
        <w:t xml:space="preserve">Die Protolysekonstanten lauten </w:t>
      </w:r>
      <m:oMath>
        <m:r>
          <w:rPr>
            <w:rFonts w:ascii="Cambria Math" w:hAnsi="Cambria Math" w:cs="Lucida Sans Unicode"/>
            <w:lang w:val="de-DE"/>
          </w:rPr>
          <m:t>p</m:t>
        </m:r>
        <m:sSub>
          <m:sSubPr>
            <m:ctrlPr>
              <w:rPr>
                <w:rFonts w:ascii="Cambria Math" w:hAnsi="Cambria Math" w:cs="Lucida Sans Unicode"/>
                <w:i/>
                <w:lang w:val="de-DE"/>
              </w:rPr>
            </m:ctrlPr>
          </m:sSubPr>
          <m:e>
            <m:r>
              <w:rPr>
                <w:rFonts w:ascii="Cambria Math" w:hAnsi="Cambria Math" w:cs="Lucida Sans Unicode"/>
                <w:lang w:val="de-DE"/>
              </w:rPr>
              <m:t>K</m:t>
            </m:r>
          </m:e>
          <m:sub>
            <m:r>
              <w:rPr>
                <w:rFonts w:ascii="Cambria Math" w:hAnsi="Cambria Math" w:cs="Lucida Sans Unicode"/>
                <w:lang w:val="de-DE"/>
              </w:rPr>
              <m:t>A1</m:t>
            </m:r>
          </m:sub>
        </m:sSub>
        <m:r>
          <w:rPr>
            <w:rFonts w:ascii="Cambria Math" w:hAnsi="Cambria Math" w:cs="Lucida Sans Unicode"/>
            <w:lang w:val="de-DE"/>
          </w:rPr>
          <m:t>=2,16;  p</m:t>
        </m:r>
        <m:sSub>
          <m:sSubPr>
            <m:ctrlPr>
              <w:rPr>
                <w:rFonts w:ascii="Cambria Math" w:hAnsi="Cambria Math" w:cs="Lucida Sans Unicode"/>
                <w:i/>
                <w:lang w:val="de-DE"/>
              </w:rPr>
            </m:ctrlPr>
          </m:sSubPr>
          <m:e>
            <m:r>
              <w:rPr>
                <w:rFonts w:ascii="Cambria Math" w:hAnsi="Cambria Math" w:cs="Lucida Sans Unicode"/>
                <w:lang w:val="de-DE"/>
              </w:rPr>
              <m:t>K</m:t>
            </m:r>
          </m:e>
          <m:sub>
            <m:r>
              <w:rPr>
                <w:rFonts w:ascii="Cambria Math" w:hAnsi="Cambria Math" w:cs="Lucida Sans Unicode"/>
                <w:lang w:val="de-DE"/>
              </w:rPr>
              <m:t>A2</m:t>
            </m:r>
          </m:sub>
        </m:sSub>
        <m:r>
          <w:rPr>
            <w:rFonts w:ascii="Cambria Math" w:hAnsi="Cambria Math" w:cs="Lucida Sans Unicode"/>
            <w:lang w:val="de-DE"/>
          </w:rPr>
          <m:t>=7,21;  p</m:t>
        </m:r>
        <m:sSub>
          <m:sSubPr>
            <m:ctrlPr>
              <w:rPr>
                <w:rFonts w:ascii="Cambria Math" w:hAnsi="Cambria Math" w:cs="Lucida Sans Unicode"/>
                <w:i/>
                <w:lang w:val="de-DE"/>
              </w:rPr>
            </m:ctrlPr>
          </m:sSubPr>
          <m:e>
            <m:r>
              <w:rPr>
                <w:rFonts w:ascii="Cambria Math" w:hAnsi="Cambria Math" w:cs="Lucida Sans Unicode"/>
                <w:lang w:val="de-DE"/>
              </w:rPr>
              <m:t>K</m:t>
            </m:r>
          </m:e>
          <m:sub>
            <m:r>
              <w:rPr>
                <w:rFonts w:ascii="Cambria Math" w:hAnsi="Cambria Math" w:cs="Lucida Sans Unicode"/>
                <w:lang w:val="de-DE"/>
              </w:rPr>
              <m:t>A3</m:t>
            </m:r>
          </m:sub>
        </m:sSub>
        <m:r>
          <w:rPr>
            <w:rFonts w:ascii="Cambria Math" w:hAnsi="Cambria Math" w:cs="Lucida Sans Unicode"/>
            <w:lang w:val="de-DE"/>
          </w:rPr>
          <m:t>=12,3;</m:t>
        </m:r>
      </m:oMath>
    </w:p>
    <w:p w14:paraId="0BE70675" w14:textId="5F22D351" w:rsidR="009E290F" w:rsidRDefault="009E290F" w:rsidP="009E290F">
      <w:pPr>
        <w:spacing w:line="320" w:lineRule="atLeast"/>
        <w:rPr>
          <w:rFonts w:ascii="Cambria Math" w:hAnsi="Cambria Math" w:cs="Lucida Sans Unicode"/>
          <w:lang w:val="de-DE"/>
        </w:rPr>
      </w:pPr>
      <w:r>
        <w:rPr>
          <w:rFonts w:ascii="Cambria Math" w:hAnsi="Cambria Math" w:cs="Lucida Sans Unicode"/>
          <w:lang w:val="de-DE"/>
        </w:rPr>
        <w:t xml:space="preserve">Bei den folgenden beiden Berechnungen </w:t>
      </w:r>
      <w:r w:rsidR="005C0088">
        <w:rPr>
          <w:rFonts w:ascii="Cambria Math" w:hAnsi="Cambria Math" w:cs="Lucida Sans Unicode"/>
          <w:lang w:val="de-DE"/>
        </w:rPr>
        <w:t>b</w:t>
      </w:r>
      <w:r w:rsidR="006410A0">
        <w:rPr>
          <w:rFonts w:ascii="Cambria Math" w:hAnsi="Cambria Math" w:cs="Lucida Sans Unicode"/>
          <w:lang w:val="de-DE"/>
        </w:rPr>
        <w:t xml:space="preserve">) und </w:t>
      </w:r>
      <w:r w:rsidR="005C0088">
        <w:rPr>
          <w:rFonts w:ascii="Cambria Math" w:hAnsi="Cambria Math" w:cs="Lucida Sans Unicode"/>
          <w:lang w:val="de-DE"/>
        </w:rPr>
        <w:t>d</w:t>
      </w:r>
      <w:r w:rsidR="006410A0">
        <w:rPr>
          <w:rFonts w:ascii="Cambria Math" w:hAnsi="Cambria Math" w:cs="Lucida Sans Unicode"/>
          <w:lang w:val="de-DE"/>
        </w:rPr>
        <w:t xml:space="preserve">) </w:t>
      </w:r>
      <w:r>
        <w:rPr>
          <w:rFonts w:ascii="Cambria Math" w:hAnsi="Cambria Math" w:cs="Lucida Sans Unicode"/>
          <w:lang w:val="de-DE"/>
        </w:rPr>
        <w:t xml:space="preserve">braucht jeweils nur der </w:t>
      </w:r>
      <w:r w:rsidR="000B434F">
        <w:rPr>
          <w:rFonts w:ascii="Cambria Math" w:hAnsi="Cambria Math" w:cs="Lucida Sans Unicode"/>
          <w:lang w:val="de-DE"/>
        </w:rPr>
        <w:br/>
      </w:r>
      <w:r>
        <w:rPr>
          <w:rFonts w:ascii="Cambria Math" w:hAnsi="Cambria Math" w:cs="Lucida Sans Unicode"/>
          <w:lang w:val="de-DE"/>
        </w:rPr>
        <w:t xml:space="preserve">1. Protolyseschritt für die Berechnung herangezogen werden, weil die weiteren Protolysen zu schwach sind. Man bedenke allerdings, dass sowohl </w:t>
      </w:r>
      <w:r w:rsidRPr="009E290F">
        <w:rPr>
          <w:rFonts w:ascii="Cambria Math" w:hAnsi="Cambria Math" w:cs="Lucida Sans Unicode"/>
          <w:lang w:val="de-DE"/>
        </w:rPr>
        <w:t>H</w:t>
      </w:r>
      <w:r w:rsidRPr="009E290F">
        <w:rPr>
          <w:rFonts w:ascii="Cambria Math" w:hAnsi="Cambria Math" w:cs="Lucida Sans Unicode"/>
          <w:vertAlign w:val="subscript"/>
          <w:lang w:val="de-DE"/>
        </w:rPr>
        <w:t>3</w:t>
      </w:r>
      <w:r w:rsidRPr="009E290F">
        <w:rPr>
          <w:rFonts w:ascii="Cambria Math" w:hAnsi="Cambria Math" w:cs="Lucida Sans Unicode"/>
          <w:lang w:val="de-DE"/>
        </w:rPr>
        <w:t>PO</w:t>
      </w:r>
      <w:r w:rsidRPr="009E290F">
        <w:rPr>
          <w:rFonts w:ascii="Cambria Math" w:hAnsi="Cambria Math" w:cs="Lucida Sans Unicode"/>
          <w:vertAlign w:val="subscript"/>
          <w:lang w:val="de-DE"/>
        </w:rPr>
        <w:t>4</w:t>
      </w:r>
      <w:r>
        <w:rPr>
          <w:rFonts w:ascii="Cambria Math" w:hAnsi="Cambria Math" w:cs="Lucida Sans Unicode"/>
          <w:lang w:val="de-DE"/>
        </w:rPr>
        <w:t xml:space="preserve"> als Säure bzw. PO</w:t>
      </w:r>
      <w:r>
        <w:rPr>
          <w:rFonts w:ascii="Cambria Math" w:hAnsi="Cambria Math" w:cs="Lucida Sans Unicode"/>
          <w:vertAlign w:val="subscript"/>
          <w:lang w:val="de-DE"/>
        </w:rPr>
        <w:t>4</w:t>
      </w:r>
      <w:r>
        <w:rPr>
          <w:rFonts w:ascii="Cambria Math" w:hAnsi="Cambria Math" w:cs="Lucida Sans Unicode"/>
          <w:vertAlign w:val="superscript"/>
          <w:lang w:val="de-DE"/>
        </w:rPr>
        <w:t>3-</w:t>
      </w:r>
      <w:r>
        <w:rPr>
          <w:rFonts w:ascii="Cambria Math" w:hAnsi="Cambria Math" w:cs="Lucida Sans Unicode"/>
          <w:lang w:val="de-DE"/>
        </w:rPr>
        <w:t xml:space="preserve"> als Base weder sehr stark noch sehr schwach sind!</w:t>
      </w:r>
    </w:p>
    <w:p w14:paraId="35AF46F5" w14:textId="77777777" w:rsidR="009D4277" w:rsidRDefault="009D4277" w:rsidP="009E290F">
      <w:pPr>
        <w:spacing w:line="320" w:lineRule="atLeast"/>
        <w:rPr>
          <w:rFonts w:ascii="Cambria Math" w:hAnsi="Cambria Math" w:cs="Lucida Sans Unicode"/>
          <w:lang w:val="de-DE"/>
        </w:rPr>
      </w:pPr>
    </w:p>
    <w:tbl>
      <w:tblPr>
        <w:tblStyle w:val="Tabellenraster"/>
        <w:tblW w:w="9639" w:type="dxa"/>
        <w:tblInd w:w="108" w:type="dxa"/>
        <w:tblLook w:val="04A0" w:firstRow="1" w:lastRow="0" w:firstColumn="1" w:lastColumn="0" w:noHBand="0" w:noVBand="1"/>
      </w:tblPr>
      <w:tblGrid>
        <w:gridCol w:w="9639"/>
      </w:tblGrid>
      <w:tr w:rsidR="009D4277" w:rsidRPr="00B32C16" w14:paraId="4EFD4317" w14:textId="77777777" w:rsidTr="005808A7">
        <w:trPr>
          <w:trHeight w:val="454"/>
        </w:trPr>
        <w:tc>
          <w:tcPr>
            <w:tcW w:w="9639" w:type="dxa"/>
            <w:vAlign w:val="center"/>
          </w:tcPr>
          <w:p w14:paraId="45FB2668" w14:textId="471E5826" w:rsidR="009D4277" w:rsidRPr="009D4277" w:rsidRDefault="009D4277" w:rsidP="00874B29">
            <w:pPr>
              <w:tabs>
                <w:tab w:val="left" w:pos="318"/>
              </w:tabs>
              <w:spacing w:line="280" w:lineRule="atLeast"/>
              <w:ind w:left="318" w:hanging="318"/>
              <w:rPr>
                <w:rFonts w:ascii="Cambria Math" w:hAnsi="Cambria Math"/>
                <w:i/>
              </w:rPr>
            </w:pPr>
            <w:r>
              <w:rPr>
                <w:rFonts w:ascii="Cambria Math" w:hAnsi="Cambria Math"/>
                <w:i/>
              </w:rPr>
              <w:t>a</w:t>
            </w:r>
            <w:r w:rsidRPr="00B32C16">
              <w:rPr>
                <w:rFonts w:ascii="Cambria Math" w:hAnsi="Cambria Math"/>
                <w:i/>
              </w:rPr>
              <w:t>)</w:t>
            </w:r>
            <w:r w:rsidRPr="00B32C16">
              <w:rPr>
                <w:rFonts w:ascii="Cambria Math" w:hAnsi="Cambria Math"/>
                <w:i/>
              </w:rPr>
              <w:tab/>
            </w:r>
            <w:r w:rsidR="00042497">
              <w:rPr>
                <w:rFonts w:ascii="Cambria Math" w:hAnsi="Cambria Math"/>
                <w:i/>
              </w:rPr>
              <w:t xml:space="preserve">Stellen Sie eine </w:t>
            </w:r>
            <w:r w:rsidR="00874B29">
              <w:rPr>
                <w:rFonts w:ascii="Cambria Math" w:hAnsi="Cambria Math"/>
                <w:i/>
              </w:rPr>
              <w:t>Gleichung</w:t>
            </w:r>
            <w:r w:rsidR="00042497">
              <w:rPr>
                <w:rFonts w:ascii="Cambria Math" w:hAnsi="Cambria Math"/>
                <w:i/>
              </w:rPr>
              <w:t xml:space="preserve"> </w:t>
            </w:r>
            <w:r w:rsidR="00874B29">
              <w:rPr>
                <w:rFonts w:ascii="Cambria Math" w:hAnsi="Cambria Math"/>
                <w:i/>
              </w:rPr>
              <w:t>für die Protolyse von H</w:t>
            </w:r>
            <w:r w:rsidR="00874B29">
              <w:rPr>
                <w:rFonts w:ascii="Cambria Math" w:hAnsi="Cambria Math"/>
                <w:i/>
                <w:vertAlign w:val="subscript"/>
              </w:rPr>
              <w:t>3</w:t>
            </w:r>
            <w:r w:rsidR="00874B29">
              <w:rPr>
                <w:rFonts w:ascii="Cambria Math" w:hAnsi="Cambria Math"/>
                <w:i/>
              </w:rPr>
              <w:t>PO</w:t>
            </w:r>
            <w:r w:rsidR="00874B29">
              <w:rPr>
                <w:rFonts w:ascii="Cambria Math" w:hAnsi="Cambria Math"/>
                <w:i/>
                <w:vertAlign w:val="subscript"/>
              </w:rPr>
              <w:t>4</w:t>
            </w:r>
            <w:r w:rsidR="00874B29">
              <w:rPr>
                <w:rFonts w:ascii="Cambria Math" w:hAnsi="Cambria Math"/>
                <w:i/>
              </w:rPr>
              <w:t xml:space="preserve"> </w:t>
            </w:r>
            <w:r w:rsidR="006E52A8">
              <w:rPr>
                <w:rFonts w:ascii="Cambria Math" w:hAnsi="Cambria Math"/>
                <w:i/>
              </w:rPr>
              <w:t>auf</w:t>
            </w:r>
            <w:r w:rsidR="00874B29">
              <w:rPr>
                <w:rFonts w:ascii="Cambria Math" w:hAnsi="Cambria Math"/>
                <w:i/>
              </w:rPr>
              <w:t>.</w:t>
            </w:r>
            <w:r w:rsidR="00042497">
              <w:rPr>
                <w:rFonts w:ascii="Cambria Math" w:hAnsi="Cambria Math"/>
                <w:i/>
              </w:rPr>
              <w:t xml:space="preserve"> </w:t>
            </w:r>
          </w:p>
        </w:tc>
      </w:tr>
      <w:tr w:rsidR="00874B29" w:rsidRPr="00B32C16" w14:paraId="69488B2B" w14:textId="77777777" w:rsidTr="005808A7">
        <w:trPr>
          <w:trHeight w:val="454"/>
        </w:trPr>
        <w:tc>
          <w:tcPr>
            <w:tcW w:w="9639" w:type="dxa"/>
            <w:vAlign w:val="center"/>
          </w:tcPr>
          <w:p w14:paraId="14465571" w14:textId="77777777" w:rsidR="00874B29" w:rsidRDefault="00874B29" w:rsidP="00874B29">
            <w:pPr>
              <w:tabs>
                <w:tab w:val="left" w:pos="318"/>
              </w:tabs>
              <w:spacing w:line="280" w:lineRule="atLeast"/>
              <w:ind w:left="318" w:hanging="318"/>
              <w:rPr>
                <w:rFonts w:ascii="Cambria Math" w:hAnsi="Cambria Math"/>
                <w:i/>
              </w:rPr>
            </w:pPr>
          </w:p>
        </w:tc>
      </w:tr>
      <w:tr w:rsidR="00874B29" w:rsidRPr="00B32C16" w14:paraId="180639EC" w14:textId="77777777" w:rsidTr="005808A7">
        <w:trPr>
          <w:trHeight w:val="454"/>
        </w:trPr>
        <w:tc>
          <w:tcPr>
            <w:tcW w:w="9639" w:type="dxa"/>
            <w:vAlign w:val="center"/>
          </w:tcPr>
          <w:p w14:paraId="3DA5ADB8" w14:textId="19C566A7" w:rsidR="00874B29" w:rsidRDefault="00874B29" w:rsidP="00874B29">
            <w:pPr>
              <w:tabs>
                <w:tab w:val="left" w:pos="318"/>
              </w:tabs>
              <w:spacing w:line="280" w:lineRule="atLeast"/>
              <w:ind w:left="318" w:hanging="318"/>
              <w:rPr>
                <w:rFonts w:ascii="Cambria Math" w:hAnsi="Cambria Math"/>
                <w:i/>
              </w:rPr>
            </w:pPr>
            <w:r>
              <w:rPr>
                <w:rFonts w:ascii="Cambria Math" w:hAnsi="Cambria Math"/>
                <w:i/>
              </w:rPr>
              <w:t>b)</w:t>
            </w:r>
            <w:r>
              <w:rPr>
                <w:rFonts w:ascii="Cambria Math" w:hAnsi="Cambria Math"/>
                <w:i/>
              </w:rPr>
              <w:tab/>
              <w:t>Berechnen Sie den pH-Wert einer 0,050 M H</w:t>
            </w:r>
            <w:r>
              <w:rPr>
                <w:rFonts w:ascii="Cambria Math" w:hAnsi="Cambria Math"/>
                <w:i/>
                <w:vertAlign w:val="subscript"/>
              </w:rPr>
              <w:t>3</w:t>
            </w:r>
            <w:r>
              <w:rPr>
                <w:rFonts w:ascii="Cambria Math" w:hAnsi="Cambria Math"/>
                <w:i/>
              </w:rPr>
              <w:t>PO</w:t>
            </w:r>
            <w:r>
              <w:rPr>
                <w:rFonts w:ascii="Cambria Math" w:hAnsi="Cambria Math"/>
                <w:i/>
                <w:vertAlign w:val="subscript"/>
              </w:rPr>
              <w:t>4</w:t>
            </w:r>
            <w:r>
              <w:rPr>
                <w:rFonts w:ascii="Cambria Math" w:hAnsi="Cambria Math"/>
                <w:i/>
              </w:rPr>
              <w:t>-Lösung.</w:t>
            </w:r>
          </w:p>
        </w:tc>
      </w:tr>
      <w:tr w:rsidR="009D4277" w:rsidRPr="00B32C16" w14:paraId="1A2101E4" w14:textId="77777777" w:rsidTr="005808A7">
        <w:trPr>
          <w:trHeight w:val="454"/>
        </w:trPr>
        <w:tc>
          <w:tcPr>
            <w:tcW w:w="9639" w:type="dxa"/>
            <w:vAlign w:val="center"/>
          </w:tcPr>
          <w:p w14:paraId="2CEC9B4E"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0C0ECB04"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2E8F1D77"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68138681" w14:textId="77777777" w:rsidR="009D4277" w:rsidRPr="00B32C16" w:rsidRDefault="009D4277" w:rsidP="0067476F">
            <w:pPr>
              <w:tabs>
                <w:tab w:val="left" w:pos="318"/>
              </w:tabs>
              <w:spacing w:line="280" w:lineRule="atLeast"/>
              <w:rPr>
                <w:rFonts w:ascii="Cambria Math" w:hAnsi="Cambria Math"/>
                <w:i/>
              </w:rPr>
            </w:pPr>
          </w:p>
          <w:p w14:paraId="69C4D0C3" w14:textId="77777777" w:rsidR="009D4277" w:rsidRDefault="009D4277" w:rsidP="0067476F">
            <w:pPr>
              <w:tabs>
                <w:tab w:val="left" w:pos="318"/>
              </w:tabs>
              <w:spacing w:line="280" w:lineRule="atLeast"/>
              <w:rPr>
                <w:rFonts w:ascii="Cambria Math" w:hAnsi="Cambria Math"/>
                <w:i/>
              </w:rPr>
            </w:pPr>
          </w:p>
          <w:p w14:paraId="18EF89DF" w14:textId="77777777" w:rsidR="00874B29" w:rsidRDefault="00874B29" w:rsidP="0067476F">
            <w:pPr>
              <w:tabs>
                <w:tab w:val="left" w:pos="318"/>
              </w:tabs>
              <w:spacing w:line="280" w:lineRule="atLeast"/>
              <w:rPr>
                <w:rFonts w:ascii="Cambria Math" w:hAnsi="Cambria Math"/>
                <w:i/>
              </w:rPr>
            </w:pPr>
          </w:p>
          <w:p w14:paraId="77D0D577" w14:textId="77777777" w:rsidR="00874B29" w:rsidRPr="00B32C16" w:rsidRDefault="00874B29" w:rsidP="0067476F">
            <w:pPr>
              <w:tabs>
                <w:tab w:val="left" w:pos="318"/>
              </w:tabs>
              <w:spacing w:line="280" w:lineRule="atLeast"/>
              <w:rPr>
                <w:rFonts w:ascii="Cambria Math" w:hAnsi="Cambria Math"/>
                <w:i/>
              </w:rPr>
            </w:pPr>
          </w:p>
          <w:p w14:paraId="7525080C" w14:textId="77777777" w:rsidR="009D4277" w:rsidRPr="00B32C16" w:rsidRDefault="009D4277" w:rsidP="0067476F">
            <w:pPr>
              <w:tabs>
                <w:tab w:val="left" w:pos="318"/>
              </w:tabs>
              <w:spacing w:line="280" w:lineRule="atLeast"/>
              <w:rPr>
                <w:rFonts w:ascii="Cambria Math" w:hAnsi="Cambria Math"/>
                <w:i/>
              </w:rPr>
            </w:pPr>
          </w:p>
          <w:p w14:paraId="28B29BD6" w14:textId="77777777" w:rsidR="009D4277" w:rsidRDefault="009D4277" w:rsidP="0067476F">
            <w:pPr>
              <w:tabs>
                <w:tab w:val="left" w:pos="318"/>
              </w:tabs>
              <w:spacing w:line="280" w:lineRule="atLeast"/>
              <w:rPr>
                <w:rFonts w:ascii="Cambria Math" w:hAnsi="Cambria Math"/>
                <w:i/>
              </w:rPr>
            </w:pPr>
          </w:p>
          <w:p w14:paraId="3762B737" w14:textId="77777777" w:rsidR="00874B29" w:rsidRPr="00B32C16" w:rsidRDefault="00874B29" w:rsidP="0067476F">
            <w:pPr>
              <w:tabs>
                <w:tab w:val="left" w:pos="318"/>
              </w:tabs>
              <w:spacing w:line="280" w:lineRule="atLeast"/>
              <w:rPr>
                <w:rFonts w:ascii="Cambria Math" w:hAnsi="Cambria Math"/>
                <w:i/>
              </w:rPr>
            </w:pPr>
          </w:p>
          <w:p w14:paraId="671134BC" w14:textId="77777777" w:rsidR="009D4277" w:rsidRPr="00B32C16" w:rsidRDefault="009D4277" w:rsidP="0067476F">
            <w:pPr>
              <w:tabs>
                <w:tab w:val="left" w:pos="318"/>
              </w:tabs>
              <w:spacing w:line="280" w:lineRule="atLeast"/>
              <w:rPr>
                <w:rFonts w:ascii="Cambria Math" w:hAnsi="Cambria Math"/>
                <w:i/>
              </w:rPr>
            </w:pPr>
          </w:p>
        </w:tc>
      </w:tr>
      <w:tr w:rsidR="009D4277" w:rsidRPr="00B32C16" w14:paraId="12D658B3" w14:textId="77777777" w:rsidTr="005808A7">
        <w:trPr>
          <w:trHeight w:val="454"/>
        </w:trPr>
        <w:tc>
          <w:tcPr>
            <w:tcW w:w="9639" w:type="dxa"/>
            <w:vAlign w:val="center"/>
          </w:tcPr>
          <w:p w14:paraId="7F524963" w14:textId="19BADEFC" w:rsidR="009D4277" w:rsidRPr="00B32C16" w:rsidRDefault="00874B29" w:rsidP="00874B29">
            <w:pPr>
              <w:tabs>
                <w:tab w:val="left" w:pos="318"/>
              </w:tabs>
              <w:spacing w:line="280" w:lineRule="atLeast"/>
              <w:ind w:left="318" w:hanging="318"/>
              <w:rPr>
                <w:rFonts w:ascii="Cambria Math" w:hAnsi="Cambria Math"/>
                <w:i/>
              </w:rPr>
            </w:pPr>
            <w:r>
              <w:rPr>
                <w:rFonts w:ascii="Cambria Math" w:hAnsi="Cambria Math"/>
                <w:i/>
              </w:rPr>
              <w:t>c</w:t>
            </w:r>
            <w:r w:rsidR="009D4277" w:rsidRPr="00B32C16">
              <w:rPr>
                <w:rFonts w:ascii="Cambria Math" w:hAnsi="Cambria Math"/>
                <w:i/>
              </w:rPr>
              <w:t>)</w:t>
            </w:r>
            <w:r w:rsidR="009D4277" w:rsidRPr="00B32C16">
              <w:rPr>
                <w:rFonts w:ascii="Cambria Math" w:hAnsi="Cambria Math"/>
                <w:i/>
              </w:rPr>
              <w:tab/>
            </w:r>
            <w:r w:rsidR="00042497">
              <w:rPr>
                <w:rFonts w:ascii="Cambria Math" w:hAnsi="Cambria Math"/>
                <w:i/>
              </w:rPr>
              <w:t xml:space="preserve">Stellen Sie eine </w:t>
            </w:r>
            <w:r>
              <w:rPr>
                <w:rFonts w:ascii="Cambria Math" w:hAnsi="Cambria Math"/>
                <w:i/>
              </w:rPr>
              <w:t>Gleichung für die Protolyse von PO</w:t>
            </w:r>
            <w:r>
              <w:rPr>
                <w:rFonts w:ascii="Cambria Math" w:hAnsi="Cambria Math"/>
                <w:i/>
                <w:vertAlign w:val="subscript"/>
              </w:rPr>
              <w:t>4</w:t>
            </w:r>
            <w:r>
              <w:rPr>
                <w:rFonts w:ascii="Cambria Math" w:hAnsi="Cambria Math"/>
                <w:i/>
                <w:vertAlign w:val="superscript"/>
              </w:rPr>
              <w:t>3-</w:t>
            </w:r>
            <w:r w:rsidR="00042497">
              <w:rPr>
                <w:rFonts w:ascii="Cambria Math" w:hAnsi="Cambria Math"/>
                <w:i/>
              </w:rPr>
              <w:t xml:space="preserve"> auf</w:t>
            </w:r>
            <w:r>
              <w:rPr>
                <w:rFonts w:ascii="Cambria Math" w:hAnsi="Cambria Math"/>
                <w:i/>
              </w:rPr>
              <w:t>.</w:t>
            </w:r>
            <w:r w:rsidR="00042497">
              <w:rPr>
                <w:rFonts w:ascii="Cambria Math" w:hAnsi="Cambria Math"/>
                <w:i/>
              </w:rPr>
              <w:t xml:space="preserve"> </w:t>
            </w:r>
          </w:p>
        </w:tc>
      </w:tr>
      <w:tr w:rsidR="00874B29" w:rsidRPr="00B32C16" w14:paraId="554B9FC8" w14:textId="77777777" w:rsidTr="005808A7">
        <w:trPr>
          <w:trHeight w:val="454"/>
        </w:trPr>
        <w:tc>
          <w:tcPr>
            <w:tcW w:w="9639" w:type="dxa"/>
            <w:vAlign w:val="center"/>
          </w:tcPr>
          <w:p w14:paraId="3EA83024" w14:textId="77777777" w:rsidR="00874B29" w:rsidRDefault="00874B29" w:rsidP="00874B29">
            <w:pPr>
              <w:tabs>
                <w:tab w:val="left" w:pos="318"/>
              </w:tabs>
              <w:spacing w:line="280" w:lineRule="atLeast"/>
              <w:ind w:left="318" w:hanging="318"/>
              <w:rPr>
                <w:rFonts w:ascii="Cambria Math" w:hAnsi="Cambria Math"/>
                <w:i/>
              </w:rPr>
            </w:pPr>
          </w:p>
        </w:tc>
      </w:tr>
      <w:tr w:rsidR="00874B29" w:rsidRPr="00B32C16" w14:paraId="36C8F53B" w14:textId="77777777" w:rsidTr="005808A7">
        <w:trPr>
          <w:trHeight w:val="454"/>
        </w:trPr>
        <w:tc>
          <w:tcPr>
            <w:tcW w:w="9639" w:type="dxa"/>
            <w:vAlign w:val="center"/>
          </w:tcPr>
          <w:p w14:paraId="4329D479" w14:textId="5611A28A" w:rsidR="00874B29" w:rsidRDefault="00874B29" w:rsidP="00874B29">
            <w:pPr>
              <w:tabs>
                <w:tab w:val="left" w:pos="318"/>
              </w:tabs>
              <w:spacing w:line="280" w:lineRule="atLeast"/>
              <w:ind w:left="318" w:hanging="318"/>
              <w:rPr>
                <w:rFonts w:ascii="Cambria Math" w:hAnsi="Cambria Math"/>
                <w:i/>
              </w:rPr>
            </w:pPr>
            <w:r>
              <w:rPr>
                <w:rFonts w:ascii="Cambria Math" w:hAnsi="Cambria Math"/>
                <w:i/>
              </w:rPr>
              <w:t>d)</w:t>
            </w:r>
            <w:r>
              <w:rPr>
                <w:rFonts w:ascii="Cambria Math" w:hAnsi="Cambria Math"/>
                <w:i/>
              </w:rPr>
              <w:tab/>
              <w:t xml:space="preserve">Berechnen </w:t>
            </w:r>
            <w:r w:rsidR="005C0088">
              <w:rPr>
                <w:rFonts w:ascii="Cambria Math" w:hAnsi="Cambria Math"/>
                <w:i/>
              </w:rPr>
              <w:t xml:space="preserve">Sie den </w:t>
            </w:r>
            <w:r>
              <w:rPr>
                <w:rFonts w:ascii="Cambria Math" w:hAnsi="Cambria Math"/>
                <w:i/>
              </w:rPr>
              <w:t>pH-Wert einer 0,100 M Na</w:t>
            </w:r>
            <w:r>
              <w:rPr>
                <w:rFonts w:ascii="Cambria Math" w:hAnsi="Cambria Math"/>
                <w:i/>
                <w:vertAlign w:val="subscript"/>
              </w:rPr>
              <w:t>3</w:t>
            </w:r>
            <w:r>
              <w:rPr>
                <w:rFonts w:ascii="Cambria Math" w:hAnsi="Cambria Math"/>
                <w:i/>
              </w:rPr>
              <w:t>PO</w:t>
            </w:r>
            <w:r>
              <w:rPr>
                <w:rFonts w:ascii="Cambria Math" w:hAnsi="Cambria Math"/>
                <w:i/>
                <w:vertAlign w:val="subscript"/>
              </w:rPr>
              <w:t>4</w:t>
            </w:r>
            <w:r>
              <w:rPr>
                <w:rFonts w:ascii="Cambria Math" w:hAnsi="Cambria Math"/>
                <w:i/>
              </w:rPr>
              <w:t>-Lösung.</w:t>
            </w:r>
          </w:p>
        </w:tc>
      </w:tr>
      <w:tr w:rsidR="009D4277" w:rsidRPr="00B32C16" w14:paraId="577618C1" w14:textId="77777777" w:rsidTr="005808A7">
        <w:trPr>
          <w:trHeight w:val="454"/>
        </w:trPr>
        <w:tc>
          <w:tcPr>
            <w:tcW w:w="9639" w:type="dxa"/>
          </w:tcPr>
          <w:p w14:paraId="436A1CDF"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58E26B28"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0135B6B3"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0677F9FD" w14:textId="77777777" w:rsidR="009D4277" w:rsidRPr="00B32C16" w:rsidRDefault="009D4277" w:rsidP="0067476F">
            <w:pPr>
              <w:tabs>
                <w:tab w:val="left" w:pos="318"/>
              </w:tabs>
              <w:spacing w:line="280" w:lineRule="atLeast"/>
              <w:rPr>
                <w:rFonts w:ascii="Cambria Math" w:hAnsi="Cambria Math"/>
                <w:i/>
              </w:rPr>
            </w:pPr>
          </w:p>
          <w:p w14:paraId="040D6E00" w14:textId="77777777" w:rsidR="00874B29" w:rsidRPr="00B32C16" w:rsidRDefault="00874B29" w:rsidP="0067476F">
            <w:pPr>
              <w:tabs>
                <w:tab w:val="left" w:pos="318"/>
              </w:tabs>
              <w:spacing w:line="280" w:lineRule="atLeast"/>
              <w:rPr>
                <w:rFonts w:ascii="Cambria Math" w:hAnsi="Cambria Math"/>
                <w:i/>
              </w:rPr>
            </w:pPr>
          </w:p>
          <w:p w14:paraId="2B31C6AE" w14:textId="77777777" w:rsidR="006410A0" w:rsidRPr="00B32C16" w:rsidRDefault="006410A0" w:rsidP="0067476F">
            <w:pPr>
              <w:tabs>
                <w:tab w:val="left" w:pos="318"/>
              </w:tabs>
              <w:spacing w:line="280" w:lineRule="atLeast"/>
              <w:rPr>
                <w:rFonts w:ascii="Cambria Math" w:hAnsi="Cambria Math"/>
                <w:i/>
              </w:rPr>
            </w:pPr>
          </w:p>
          <w:p w14:paraId="47C2E428" w14:textId="77777777" w:rsidR="009D4277" w:rsidRPr="00B32C16" w:rsidRDefault="009D4277" w:rsidP="0067476F">
            <w:pPr>
              <w:tabs>
                <w:tab w:val="left" w:pos="318"/>
              </w:tabs>
              <w:spacing w:line="280" w:lineRule="atLeast"/>
              <w:rPr>
                <w:rFonts w:ascii="Cambria Math" w:hAnsi="Cambria Math"/>
                <w:i/>
              </w:rPr>
            </w:pPr>
          </w:p>
          <w:p w14:paraId="1AB7AF12" w14:textId="77777777" w:rsidR="009D4277" w:rsidRPr="00B32C16" w:rsidRDefault="009D4277" w:rsidP="0067476F">
            <w:pPr>
              <w:tabs>
                <w:tab w:val="left" w:pos="318"/>
              </w:tabs>
              <w:spacing w:line="280" w:lineRule="atLeast"/>
              <w:rPr>
                <w:rFonts w:ascii="Cambria Math" w:hAnsi="Cambria Math"/>
                <w:i/>
              </w:rPr>
            </w:pPr>
          </w:p>
          <w:p w14:paraId="13C40588" w14:textId="77777777" w:rsidR="009D4277" w:rsidRPr="00B32C16" w:rsidRDefault="009D4277" w:rsidP="0067476F">
            <w:pPr>
              <w:tabs>
                <w:tab w:val="left" w:pos="318"/>
              </w:tabs>
              <w:spacing w:line="280" w:lineRule="atLeast"/>
              <w:rPr>
                <w:rFonts w:ascii="Cambria Math" w:hAnsi="Cambria Math"/>
                <w:i/>
              </w:rPr>
            </w:pPr>
          </w:p>
          <w:p w14:paraId="227681EA" w14:textId="77777777" w:rsidR="009D4277" w:rsidRDefault="009D4277" w:rsidP="0067476F">
            <w:pPr>
              <w:tabs>
                <w:tab w:val="left" w:pos="318"/>
              </w:tabs>
              <w:spacing w:line="280" w:lineRule="atLeast"/>
              <w:rPr>
                <w:rFonts w:ascii="Cambria Math" w:hAnsi="Cambria Math"/>
                <w:i/>
              </w:rPr>
            </w:pPr>
          </w:p>
          <w:p w14:paraId="6214EA87" w14:textId="77777777" w:rsidR="00874B29" w:rsidRPr="00B32C16" w:rsidRDefault="00874B29" w:rsidP="0067476F">
            <w:pPr>
              <w:tabs>
                <w:tab w:val="left" w:pos="318"/>
              </w:tabs>
              <w:spacing w:line="280" w:lineRule="atLeast"/>
              <w:rPr>
                <w:rFonts w:ascii="Cambria Math" w:hAnsi="Cambria Math"/>
                <w:i/>
              </w:rPr>
            </w:pPr>
          </w:p>
        </w:tc>
      </w:tr>
      <w:tr w:rsidR="006410A0" w:rsidRPr="00B32C16" w14:paraId="31DFE7E2" w14:textId="77777777" w:rsidTr="005808A7">
        <w:trPr>
          <w:trHeight w:val="454"/>
        </w:trPr>
        <w:tc>
          <w:tcPr>
            <w:tcW w:w="9639" w:type="dxa"/>
          </w:tcPr>
          <w:p w14:paraId="5A8EC31C" w14:textId="3CAB44C8" w:rsidR="006410A0" w:rsidRPr="00B32C16" w:rsidRDefault="00874B29" w:rsidP="00EB2420">
            <w:pPr>
              <w:pStyle w:val="Frage"/>
            </w:pPr>
            <w:r>
              <w:lastRenderedPageBreak/>
              <w:t>e</w:t>
            </w:r>
            <w:r w:rsidR="006410A0" w:rsidRPr="00B32C16">
              <w:t>)</w:t>
            </w:r>
            <w:r w:rsidR="006410A0" w:rsidRPr="00B32C16">
              <w:tab/>
            </w:r>
            <w:r w:rsidR="006410A0">
              <w:t>Berechnen Sie den pH-Wert einer Mischung von 13,6 g KH</w:t>
            </w:r>
            <w:r w:rsidR="006410A0">
              <w:rPr>
                <w:vertAlign w:val="subscript"/>
              </w:rPr>
              <w:t>2</w:t>
            </w:r>
            <w:r w:rsidR="006410A0">
              <w:t>PO</w:t>
            </w:r>
            <w:r w:rsidR="006410A0">
              <w:rPr>
                <w:vertAlign w:val="subscript"/>
              </w:rPr>
              <w:t>4</w:t>
            </w:r>
            <w:r w:rsidR="006410A0">
              <w:t xml:space="preserve"> und 17,4 g K</w:t>
            </w:r>
            <w:r w:rsidR="006410A0">
              <w:rPr>
                <w:vertAlign w:val="subscript"/>
              </w:rPr>
              <w:t>2</w:t>
            </w:r>
            <w:r w:rsidR="006410A0">
              <w:t>HPO</w:t>
            </w:r>
            <w:r w:rsidR="006410A0">
              <w:rPr>
                <w:vertAlign w:val="subscript"/>
              </w:rPr>
              <w:t xml:space="preserve">4 </w:t>
            </w:r>
            <w:r w:rsidR="006410A0">
              <w:t xml:space="preserve">in </w:t>
            </w:r>
            <w:r w:rsidR="006410A0">
              <w:br/>
              <w:t>100 mL Lösung.</w:t>
            </w:r>
          </w:p>
        </w:tc>
      </w:tr>
      <w:tr w:rsidR="006410A0" w:rsidRPr="00B32C16" w14:paraId="7C56DB8E" w14:textId="77777777" w:rsidTr="005808A7">
        <w:trPr>
          <w:trHeight w:val="454"/>
        </w:trPr>
        <w:tc>
          <w:tcPr>
            <w:tcW w:w="9639" w:type="dxa"/>
          </w:tcPr>
          <w:p w14:paraId="4D1A4221"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0367B81F"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3D0F1F5B"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75CF935A" w14:textId="3BC9F073" w:rsidR="006410A0" w:rsidRPr="00B32C16" w:rsidRDefault="006410A0" w:rsidP="0067476F">
            <w:pPr>
              <w:tabs>
                <w:tab w:val="left" w:pos="318"/>
                <w:tab w:val="left" w:pos="426"/>
              </w:tabs>
              <w:spacing w:line="280" w:lineRule="atLeast"/>
              <w:ind w:left="426" w:hanging="426"/>
              <w:rPr>
                <w:rFonts w:ascii="Cambria Math" w:hAnsi="Cambria Math"/>
                <w:i/>
              </w:rPr>
            </w:pPr>
          </w:p>
          <w:p w14:paraId="1EEA1DD4" w14:textId="77777777" w:rsidR="00874B29" w:rsidRDefault="00874B29" w:rsidP="0067476F">
            <w:pPr>
              <w:tabs>
                <w:tab w:val="left" w:pos="318"/>
              </w:tabs>
              <w:spacing w:line="280" w:lineRule="atLeast"/>
              <w:rPr>
                <w:rFonts w:ascii="Cambria Math" w:hAnsi="Cambria Math"/>
                <w:i/>
              </w:rPr>
            </w:pPr>
          </w:p>
          <w:p w14:paraId="168701F2" w14:textId="77777777" w:rsidR="00874B29" w:rsidRDefault="00874B29" w:rsidP="0067476F">
            <w:pPr>
              <w:tabs>
                <w:tab w:val="left" w:pos="318"/>
              </w:tabs>
              <w:spacing w:line="280" w:lineRule="atLeast"/>
              <w:rPr>
                <w:rFonts w:ascii="Cambria Math" w:hAnsi="Cambria Math"/>
                <w:i/>
              </w:rPr>
            </w:pPr>
          </w:p>
          <w:p w14:paraId="54624FAB" w14:textId="77777777" w:rsidR="00874B29" w:rsidRPr="00B32C16" w:rsidRDefault="00874B29" w:rsidP="0067476F">
            <w:pPr>
              <w:tabs>
                <w:tab w:val="left" w:pos="318"/>
              </w:tabs>
              <w:spacing w:line="280" w:lineRule="atLeast"/>
              <w:rPr>
                <w:rFonts w:ascii="Cambria Math" w:hAnsi="Cambria Math"/>
                <w:i/>
              </w:rPr>
            </w:pPr>
          </w:p>
          <w:p w14:paraId="3693605A" w14:textId="77777777" w:rsidR="006410A0" w:rsidRPr="00B32C16" w:rsidRDefault="006410A0" w:rsidP="0067476F">
            <w:pPr>
              <w:tabs>
                <w:tab w:val="left" w:pos="318"/>
              </w:tabs>
              <w:spacing w:line="280" w:lineRule="atLeast"/>
              <w:rPr>
                <w:rFonts w:ascii="Cambria Math" w:hAnsi="Cambria Math"/>
                <w:i/>
              </w:rPr>
            </w:pPr>
          </w:p>
          <w:p w14:paraId="4EE43350" w14:textId="77777777" w:rsidR="006410A0" w:rsidRPr="00B32C16" w:rsidRDefault="006410A0" w:rsidP="0067476F">
            <w:pPr>
              <w:tabs>
                <w:tab w:val="left" w:pos="318"/>
              </w:tabs>
              <w:spacing w:line="280" w:lineRule="atLeast"/>
              <w:rPr>
                <w:rFonts w:ascii="Cambria Math" w:hAnsi="Cambria Math"/>
                <w:i/>
              </w:rPr>
            </w:pPr>
          </w:p>
          <w:p w14:paraId="23915D01" w14:textId="77777777" w:rsidR="006410A0" w:rsidRPr="00B32C16" w:rsidRDefault="006410A0" w:rsidP="0067476F">
            <w:pPr>
              <w:tabs>
                <w:tab w:val="left" w:pos="318"/>
              </w:tabs>
              <w:spacing w:line="280" w:lineRule="atLeast"/>
              <w:rPr>
                <w:rFonts w:ascii="Cambria Math" w:hAnsi="Cambria Math"/>
                <w:i/>
              </w:rPr>
            </w:pPr>
          </w:p>
          <w:p w14:paraId="1AA9BA25" w14:textId="77777777" w:rsidR="006410A0" w:rsidRPr="00B32C16" w:rsidRDefault="006410A0" w:rsidP="0067476F">
            <w:pPr>
              <w:tabs>
                <w:tab w:val="left" w:pos="318"/>
              </w:tabs>
              <w:spacing w:line="280" w:lineRule="atLeast"/>
              <w:rPr>
                <w:rFonts w:ascii="Cambria Math" w:hAnsi="Cambria Math"/>
                <w:i/>
              </w:rPr>
            </w:pPr>
          </w:p>
        </w:tc>
      </w:tr>
      <w:tr w:rsidR="00874B29" w:rsidRPr="00B32C16" w14:paraId="7A1DA62B" w14:textId="77777777" w:rsidTr="005808A7">
        <w:trPr>
          <w:trHeight w:val="454"/>
        </w:trPr>
        <w:tc>
          <w:tcPr>
            <w:tcW w:w="9639" w:type="dxa"/>
            <w:vAlign w:val="center"/>
          </w:tcPr>
          <w:p w14:paraId="212DEE5A" w14:textId="02B4377E" w:rsidR="00874B29" w:rsidRPr="00B32C16" w:rsidRDefault="00874B29" w:rsidP="00EB2420">
            <w:pPr>
              <w:pStyle w:val="Frage"/>
            </w:pPr>
            <w:r>
              <w:t>f)</w:t>
            </w:r>
            <w:r>
              <w:tab/>
              <w:t xml:space="preserve">Berechnen Sie den pH-Wert der Lösung von e), nachdem Sie 10 mL einer </w:t>
            </w:r>
            <w:r w:rsidR="003858F0">
              <w:t>1,0</w:t>
            </w:r>
            <w:r>
              <w:t xml:space="preserve"> M HCl zugegeben haben.</w:t>
            </w:r>
          </w:p>
        </w:tc>
      </w:tr>
      <w:tr w:rsidR="00874B29" w:rsidRPr="00B32C16" w14:paraId="68D7DA75" w14:textId="77777777" w:rsidTr="005808A7">
        <w:trPr>
          <w:trHeight w:val="454"/>
        </w:trPr>
        <w:tc>
          <w:tcPr>
            <w:tcW w:w="9639" w:type="dxa"/>
            <w:vAlign w:val="center"/>
          </w:tcPr>
          <w:p w14:paraId="0832B257"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1BF063A3"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702B283F"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35A836E2"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114E5BCA"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06240624"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2F0C3792"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02BCA121"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197E0E3C"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13F4E3D3"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34D4DFD5"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659BC179"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235A29A8"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54FCDEAF" w14:textId="77777777" w:rsidR="00874B29" w:rsidRDefault="00874B29" w:rsidP="00874B29">
            <w:pPr>
              <w:tabs>
                <w:tab w:val="left" w:pos="318"/>
                <w:tab w:val="left" w:pos="426"/>
              </w:tabs>
              <w:spacing w:line="280" w:lineRule="atLeast"/>
              <w:ind w:left="426" w:hanging="426"/>
              <w:jc w:val="left"/>
              <w:rPr>
                <w:rFonts w:ascii="Cambria Math" w:hAnsi="Cambria Math"/>
                <w:i/>
              </w:rPr>
            </w:pPr>
          </w:p>
          <w:p w14:paraId="719E816B" w14:textId="77777777" w:rsidR="00874B29" w:rsidRPr="00B32C16" w:rsidRDefault="00874B29" w:rsidP="00874B29">
            <w:pPr>
              <w:tabs>
                <w:tab w:val="left" w:pos="318"/>
                <w:tab w:val="left" w:pos="426"/>
              </w:tabs>
              <w:spacing w:line="280" w:lineRule="atLeast"/>
              <w:ind w:left="426" w:hanging="426"/>
              <w:jc w:val="left"/>
              <w:rPr>
                <w:rFonts w:ascii="Cambria Math" w:hAnsi="Cambria Math"/>
                <w:i/>
              </w:rPr>
            </w:pPr>
          </w:p>
        </w:tc>
      </w:tr>
    </w:tbl>
    <w:p w14:paraId="2041EE96" w14:textId="77777777" w:rsidR="009D4277" w:rsidRDefault="009D4277" w:rsidP="009E290F">
      <w:pPr>
        <w:spacing w:line="320" w:lineRule="atLeast"/>
        <w:rPr>
          <w:rFonts w:ascii="Cambria Math" w:hAnsi="Cambria Math" w:cs="Lucida Sans Unicode"/>
          <w:lang w:val="de-DE"/>
        </w:rPr>
      </w:pPr>
    </w:p>
    <w:p w14:paraId="5337C8E4" w14:textId="30CB618F" w:rsidR="006E52A8" w:rsidRPr="00B32C16" w:rsidRDefault="006E52A8" w:rsidP="00DA2EAE">
      <w:pPr>
        <w:tabs>
          <w:tab w:val="left" w:pos="318"/>
          <w:tab w:val="left" w:pos="426"/>
        </w:tabs>
        <w:spacing w:line="280" w:lineRule="atLeast"/>
        <w:ind w:left="426" w:hanging="426"/>
        <w:rPr>
          <w:rFonts w:ascii="Cambria Math" w:hAnsi="Cambria Math"/>
          <w:i/>
        </w:rPr>
      </w:pPr>
      <w:r>
        <w:rPr>
          <w:rFonts w:ascii="Cambria Math" w:hAnsi="Cambria Math"/>
          <w:i/>
        </w:rPr>
        <w:tab/>
      </w:r>
    </w:p>
    <w:p w14:paraId="50859535" w14:textId="77777777" w:rsidR="00874B29" w:rsidRDefault="00874B29">
      <w:pPr>
        <w:jc w:val="left"/>
        <w:rPr>
          <w:rFonts w:ascii="Cambria Math" w:hAnsi="Cambria Math" w:cs="Lucida Sans Unicode"/>
          <w:b/>
          <w:bCs/>
          <w:sz w:val="22"/>
          <w:szCs w:val="22"/>
          <w:lang w:val="de-DE"/>
        </w:rPr>
      </w:pPr>
      <w:r>
        <w:rPr>
          <w:rFonts w:ascii="Cambria Math" w:hAnsi="Cambria Math" w:cs="Lucida Sans Unicode"/>
          <w:b/>
          <w:bCs/>
          <w:sz w:val="22"/>
          <w:szCs w:val="22"/>
          <w:lang w:val="de-DE"/>
        </w:rPr>
        <w:br w:type="page"/>
      </w:r>
    </w:p>
    <w:p w14:paraId="1E3139DB" w14:textId="29679FAC" w:rsidR="006410A0" w:rsidRPr="009E290F" w:rsidRDefault="000B434F" w:rsidP="00EB2420">
      <w:pPr>
        <w:pStyle w:val="ProblemZwischenberschrift"/>
      </w:pPr>
      <w:r>
        <w:lastRenderedPageBreak/>
        <w:t>2.</w:t>
      </w:r>
      <w:r w:rsidR="006410A0" w:rsidRPr="009E290F">
        <w:t xml:space="preserve"> </w:t>
      </w:r>
      <w:r w:rsidR="006410A0">
        <w:t>Eine sehr reaktive Phosphor-Verbindung</w:t>
      </w:r>
    </w:p>
    <w:p w14:paraId="0E85A889" w14:textId="189B0A6E" w:rsidR="006410A0" w:rsidRDefault="006410A0" w:rsidP="009E290F">
      <w:pPr>
        <w:spacing w:line="320" w:lineRule="atLeast"/>
        <w:rPr>
          <w:rFonts w:ascii="Cambria Math" w:hAnsi="Cambria Math" w:cs="Lucida Sans Unicode"/>
          <w:lang w:val="de-DE"/>
        </w:rPr>
      </w:pPr>
      <w:r>
        <w:rPr>
          <w:rFonts w:ascii="Cambria Math" w:hAnsi="Cambria Math" w:cs="Lucida Sans Unicode"/>
          <w:lang w:val="de-DE"/>
        </w:rPr>
        <w:t>Phosphorpentachlorid (PCl</w:t>
      </w:r>
      <w:r>
        <w:rPr>
          <w:rFonts w:ascii="Cambria Math" w:hAnsi="Cambria Math" w:cs="Lucida Sans Unicode"/>
          <w:vertAlign w:val="subscript"/>
          <w:lang w:val="de-DE"/>
        </w:rPr>
        <w:t>5</w:t>
      </w:r>
      <w:r>
        <w:rPr>
          <w:rFonts w:ascii="Cambria Math" w:hAnsi="Cambria Math" w:cs="Lucida Sans Unicode"/>
          <w:lang w:val="de-DE"/>
        </w:rPr>
        <w:t xml:space="preserve">) ist ein sehr reaktionsfreudiger, weißer Festkörper, der bei Normaldruck bei 100°C sublimiert. </w:t>
      </w:r>
      <w:r w:rsidR="00E71F17">
        <w:rPr>
          <w:rFonts w:ascii="Cambria Math" w:hAnsi="Cambria Math" w:cs="Lucida Sans Unicode"/>
          <w:lang w:val="de-DE"/>
        </w:rPr>
        <w:t xml:space="preserve">Bei </w:t>
      </w:r>
      <w:r w:rsidR="008E229C">
        <w:rPr>
          <w:rFonts w:ascii="Cambria Math" w:hAnsi="Cambria Math" w:cs="Lucida Sans Unicode"/>
          <w:lang w:val="de-DE"/>
        </w:rPr>
        <w:t>deutlic</w:t>
      </w:r>
      <w:r w:rsidR="00E71F17">
        <w:rPr>
          <w:rFonts w:ascii="Cambria Math" w:hAnsi="Cambria Math" w:cs="Lucida Sans Unicode"/>
          <w:lang w:val="de-DE"/>
        </w:rPr>
        <w:t xml:space="preserve">h </w:t>
      </w:r>
      <w:r>
        <w:rPr>
          <w:rFonts w:ascii="Cambria Math" w:hAnsi="Cambria Math" w:cs="Lucida Sans Unicode"/>
          <w:lang w:val="de-DE"/>
        </w:rPr>
        <w:t>höheren Drücken kann PCl</w:t>
      </w:r>
      <w:r>
        <w:rPr>
          <w:rFonts w:ascii="Cambria Math" w:hAnsi="Cambria Math" w:cs="Lucida Sans Unicode"/>
          <w:vertAlign w:val="subscript"/>
          <w:lang w:val="de-DE"/>
        </w:rPr>
        <w:t>5</w:t>
      </w:r>
      <w:r>
        <w:rPr>
          <w:rFonts w:ascii="Cambria Math" w:hAnsi="Cambria Math" w:cs="Lucida Sans Unicode"/>
          <w:lang w:val="de-DE"/>
        </w:rPr>
        <w:t xml:space="preserve"> auch schmelzen, die Schmelze zeigt eine beträchtliche elektrische Leitfähigkeit.</w:t>
      </w:r>
      <w:bookmarkStart w:id="0" w:name="_GoBack"/>
      <w:bookmarkEnd w:id="0"/>
    </w:p>
    <w:p w14:paraId="616CAC93" w14:textId="77777777" w:rsidR="008E229C" w:rsidRDefault="008E229C" w:rsidP="008E229C">
      <w:pPr>
        <w:spacing w:line="320" w:lineRule="atLeast"/>
        <w:rPr>
          <w:rFonts w:ascii="Cambria Math" w:hAnsi="Cambria Math" w:cs="Lucida Sans Unicode"/>
          <w:lang w:val="de-DE"/>
        </w:rPr>
      </w:pPr>
    </w:p>
    <w:tbl>
      <w:tblPr>
        <w:tblStyle w:val="Tabellenraster"/>
        <w:tblW w:w="9639" w:type="dxa"/>
        <w:tblInd w:w="108" w:type="dxa"/>
        <w:tblLook w:val="04A0" w:firstRow="1" w:lastRow="0" w:firstColumn="1" w:lastColumn="0" w:noHBand="0" w:noVBand="1"/>
      </w:tblPr>
      <w:tblGrid>
        <w:gridCol w:w="9639"/>
      </w:tblGrid>
      <w:tr w:rsidR="008E229C" w:rsidRPr="00B32C16" w14:paraId="3598B59B" w14:textId="77777777" w:rsidTr="005808A7">
        <w:trPr>
          <w:trHeight w:val="454"/>
        </w:trPr>
        <w:tc>
          <w:tcPr>
            <w:tcW w:w="9639" w:type="dxa"/>
            <w:vAlign w:val="center"/>
          </w:tcPr>
          <w:p w14:paraId="212578D1" w14:textId="08A05DEC" w:rsidR="008E229C" w:rsidRPr="008E229C" w:rsidRDefault="00E71F17" w:rsidP="008E229C">
            <w:pPr>
              <w:tabs>
                <w:tab w:val="left" w:pos="318"/>
              </w:tabs>
              <w:spacing w:line="280" w:lineRule="atLeast"/>
              <w:ind w:left="318" w:hanging="318"/>
              <w:rPr>
                <w:rFonts w:ascii="Cambria Math" w:hAnsi="Cambria Math"/>
                <w:i/>
              </w:rPr>
            </w:pPr>
            <w:r>
              <w:rPr>
                <w:rFonts w:ascii="Cambria Math" w:hAnsi="Cambria Math"/>
                <w:i/>
              </w:rPr>
              <w:t>g</w:t>
            </w:r>
            <w:r w:rsidR="008E229C" w:rsidRPr="00B32C16">
              <w:rPr>
                <w:rFonts w:ascii="Cambria Math" w:hAnsi="Cambria Math"/>
                <w:i/>
              </w:rPr>
              <w:t>)</w:t>
            </w:r>
            <w:r w:rsidR="008E229C" w:rsidRPr="00B32C16">
              <w:rPr>
                <w:rFonts w:ascii="Cambria Math" w:hAnsi="Cambria Math"/>
                <w:i/>
              </w:rPr>
              <w:tab/>
            </w:r>
            <w:r w:rsidR="008E229C">
              <w:rPr>
                <w:rFonts w:ascii="Cambria Math" w:hAnsi="Cambria Math"/>
                <w:i/>
              </w:rPr>
              <w:t>Skizzieren Sie die räumliche Struktur von PCl</w:t>
            </w:r>
            <w:r w:rsidR="008E229C">
              <w:rPr>
                <w:rFonts w:ascii="Cambria Math" w:hAnsi="Cambria Math"/>
                <w:i/>
                <w:vertAlign w:val="subscript"/>
              </w:rPr>
              <w:t>5</w:t>
            </w:r>
          </w:p>
        </w:tc>
      </w:tr>
      <w:tr w:rsidR="008E229C" w:rsidRPr="00B32C16" w14:paraId="75185586" w14:textId="77777777" w:rsidTr="005808A7">
        <w:trPr>
          <w:trHeight w:val="454"/>
        </w:trPr>
        <w:tc>
          <w:tcPr>
            <w:tcW w:w="9639" w:type="dxa"/>
            <w:vAlign w:val="center"/>
          </w:tcPr>
          <w:p w14:paraId="3E7BC051" w14:textId="7E26A178" w:rsidR="008E229C" w:rsidRPr="00B32C16" w:rsidRDefault="008E229C" w:rsidP="0067476F">
            <w:pPr>
              <w:tabs>
                <w:tab w:val="left" w:pos="318"/>
                <w:tab w:val="left" w:pos="426"/>
              </w:tabs>
              <w:spacing w:line="280" w:lineRule="atLeast"/>
              <w:ind w:left="426" w:hanging="426"/>
              <w:rPr>
                <w:rFonts w:ascii="Cambria Math" w:hAnsi="Cambria Math"/>
                <w:i/>
              </w:rPr>
            </w:pPr>
            <w:r w:rsidRPr="00B32C16">
              <w:rPr>
                <w:rFonts w:ascii="Cambria Math" w:hAnsi="Cambria Math"/>
                <w:i/>
              </w:rPr>
              <w:tab/>
            </w:r>
          </w:p>
          <w:p w14:paraId="2C8DC86E" w14:textId="77777777" w:rsidR="008E229C" w:rsidRPr="00B32C16" w:rsidRDefault="008E229C" w:rsidP="0067476F">
            <w:pPr>
              <w:tabs>
                <w:tab w:val="left" w:pos="318"/>
              </w:tabs>
              <w:spacing w:line="280" w:lineRule="atLeast"/>
              <w:rPr>
                <w:rFonts w:ascii="Cambria Math" w:hAnsi="Cambria Math"/>
                <w:i/>
              </w:rPr>
            </w:pPr>
          </w:p>
          <w:p w14:paraId="564EF81B" w14:textId="77777777" w:rsidR="008E229C" w:rsidRPr="00B32C16" w:rsidRDefault="008E229C" w:rsidP="0067476F">
            <w:pPr>
              <w:tabs>
                <w:tab w:val="left" w:pos="318"/>
              </w:tabs>
              <w:spacing w:line="280" w:lineRule="atLeast"/>
              <w:rPr>
                <w:rFonts w:ascii="Cambria Math" w:hAnsi="Cambria Math"/>
                <w:i/>
              </w:rPr>
            </w:pPr>
          </w:p>
          <w:p w14:paraId="2E90FCFA" w14:textId="77777777" w:rsidR="008E229C" w:rsidRDefault="008E229C" w:rsidP="0067476F">
            <w:pPr>
              <w:tabs>
                <w:tab w:val="left" w:pos="318"/>
              </w:tabs>
              <w:spacing w:line="280" w:lineRule="atLeast"/>
              <w:rPr>
                <w:rFonts w:ascii="Cambria Math" w:hAnsi="Cambria Math"/>
                <w:i/>
              </w:rPr>
            </w:pPr>
          </w:p>
          <w:p w14:paraId="0B45BC25" w14:textId="77777777" w:rsidR="008E229C" w:rsidRPr="00B32C16" w:rsidRDefault="008E229C" w:rsidP="0067476F">
            <w:pPr>
              <w:tabs>
                <w:tab w:val="left" w:pos="318"/>
              </w:tabs>
              <w:spacing w:line="280" w:lineRule="atLeast"/>
              <w:rPr>
                <w:rFonts w:ascii="Cambria Math" w:hAnsi="Cambria Math"/>
                <w:i/>
              </w:rPr>
            </w:pPr>
          </w:p>
          <w:p w14:paraId="0D4F8932" w14:textId="77777777" w:rsidR="008E229C" w:rsidRPr="00B32C16" w:rsidRDefault="008E229C" w:rsidP="0067476F">
            <w:pPr>
              <w:tabs>
                <w:tab w:val="left" w:pos="318"/>
              </w:tabs>
              <w:spacing w:line="280" w:lineRule="atLeast"/>
              <w:rPr>
                <w:rFonts w:ascii="Cambria Math" w:hAnsi="Cambria Math"/>
                <w:i/>
              </w:rPr>
            </w:pPr>
          </w:p>
          <w:p w14:paraId="3F4F0E05" w14:textId="77777777" w:rsidR="008E229C" w:rsidRPr="00B32C16" w:rsidRDefault="008E229C" w:rsidP="0067476F">
            <w:pPr>
              <w:tabs>
                <w:tab w:val="left" w:pos="318"/>
              </w:tabs>
              <w:spacing w:line="280" w:lineRule="atLeast"/>
              <w:rPr>
                <w:rFonts w:ascii="Cambria Math" w:hAnsi="Cambria Math"/>
                <w:i/>
              </w:rPr>
            </w:pPr>
          </w:p>
          <w:p w14:paraId="56D99AE6" w14:textId="77777777" w:rsidR="008E229C" w:rsidRPr="00B32C16" w:rsidRDefault="008E229C" w:rsidP="0067476F">
            <w:pPr>
              <w:tabs>
                <w:tab w:val="left" w:pos="318"/>
              </w:tabs>
              <w:spacing w:line="280" w:lineRule="atLeast"/>
              <w:rPr>
                <w:rFonts w:ascii="Cambria Math" w:hAnsi="Cambria Math"/>
                <w:i/>
              </w:rPr>
            </w:pPr>
          </w:p>
        </w:tc>
      </w:tr>
      <w:tr w:rsidR="008E229C" w:rsidRPr="00B32C16" w14:paraId="2F8E21B7" w14:textId="77777777" w:rsidTr="005808A7">
        <w:trPr>
          <w:trHeight w:val="454"/>
        </w:trPr>
        <w:tc>
          <w:tcPr>
            <w:tcW w:w="9639" w:type="dxa"/>
            <w:vAlign w:val="center"/>
          </w:tcPr>
          <w:p w14:paraId="4195EC11" w14:textId="1D5E1186" w:rsidR="008E229C" w:rsidRPr="00B32C16" w:rsidRDefault="00E71F17" w:rsidP="00CB00D1">
            <w:pPr>
              <w:tabs>
                <w:tab w:val="left" w:pos="318"/>
              </w:tabs>
              <w:spacing w:line="280" w:lineRule="atLeast"/>
              <w:ind w:left="318" w:hanging="318"/>
              <w:rPr>
                <w:rFonts w:ascii="Cambria Math" w:hAnsi="Cambria Math"/>
                <w:i/>
              </w:rPr>
            </w:pPr>
            <w:r>
              <w:rPr>
                <w:rFonts w:ascii="Cambria Math" w:hAnsi="Cambria Math"/>
                <w:i/>
              </w:rPr>
              <w:t>h</w:t>
            </w:r>
            <w:r w:rsidR="008E229C" w:rsidRPr="00B32C16">
              <w:rPr>
                <w:rFonts w:ascii="Cambria Math" w:hAnsi="Cambria Math"/>
                <w:i/>
              </w:rPr>
              <w:t>)</w:t>
            </w:r>
            <w:r w:rsidR="008E229C" w:rsidRPr="00B32C16">
              <w:rPr>
                <w:rFonts w:ascii="Cambria Math" w:hAnsi="Cambria Math"/>
                <w:i/>
              </w:rPr>
              <w:tab/>
            </w:r>
            <w:r w:rsidR="008E229C">
              <w:rPr>
                <w:rFonts w:ascii="Cambria Math" w:hAnsi="Cambria Math"/>
                <w:i/>
              </w:rPr>
              <w:t xml:space="preserve">Welche </w:t>
            </w:r>
            <w:r w:rsidR="005808A7">
              <w:rPr>
                <w:rFonts w:ascii="Cambria Math" w:hAnsi="Cambria Math"/>
                <w:i/>
              </w:rPr>
              <w:t>F</w:t>
            </w:r>
            <w:r w:rsidR="008E229C">
              <w:rPr>
                <w:rFonts w:ascii="Cambria Math" w:hAnsi="Cambria Math"/>
                <w:i/>
              </w:rPr>
              <w:t>ormel könnte die Schmelze haben</w:t>
            </w:r>
            <w:r w:rsidR="005808A7">
              <w:rPr>
                <w:rFonts w:ascii="Cambria Math" w:hAnsi="Cambria Math"/>
                <w:i/>
              </w:rPr>
              <w:t xml:space="preserve">, </w:t>
            </w:r>
            <w:r w:rsidR="00CB00D1">
              <w:rPr>
                <w:rFonts w:ascii="Cambria Math" w:hAnsi="Cambria Math"/>
                <w:i/>
              </w:rPr>
              <w:t>mit der</w:t>
            </w:r>
            <w:r w:rsidR="005808A7">
              <w:rPr>
                <w:rFonts w:ascii="Cambria Math" w:hAnsi="Cambria Math"/>
                <w:i/>
              </w:rPr>
              <w:t xml:space="preserve"> die Leitfähigkeit erklärt wird</w:t>
            </w:r>
            <w:r w:rsidR="008E229C">
              <w:rPr>
                <w:rFonts w:ascii="Cambria Math" w:hAnsi="Cambria Math"/>
                <w:i/>
              </w:rPr>
              <w:t>?</w:t>
            </w:r>
          </w:p>
        </w:tc>
      </w:tr>
      <w:tr w:rsidR="008E229C" w:rsidRPr="00B32C16" w14:paraId="04DB5374" w14:textId="77777777" w:rsidTr="005808A7">
        <w:trPr>
          <w:trHeight w:val="454"/>
        </w:trPr>
        <w:tc>
          <w:tcPr>
            <w:tcW w:w="9639" w:type="dxa"/>
          </w:tcPr>
          <w:p w14:paraId="1388DEE3" w14:textId="44FFD3D5" w:rsidR="008E229C" w:rsidRPr="00B32C16" w:rsidRDefault="008E229C" w:rsidP="00874B29">
            <w:pPr>
              <w:tabs>
                <w:tab w:val="left" w:pos="318"/>
                <w:tab w:val="left" w:pos="426"/>
              </w:tabs>
              <w:spacing w:line="280" w:lineRule="atLeast"/>
              <w:ind w:left="426" w:hanging="426"/>
              <w:rPr>
                <w:rFonts w:ascii="Cambria Math" w:hAnsi="Cambria Math"/>
                <w:i/>
              </w:rPr>
            </w:pPr>
            <w:r w:rsidRPr="00B32C16">
              <w:rPr>
                <w:rFonts w:ascii="Cambria Math" w:hAnsi="Cambria Math"/>
                <w:i/>
              </w:rPr>
              <w:tab/>
            </w:r>
          </w:p>
        </w:tc>
      </w:tr>
    </w:tbl>
    <w:p w14:paraId="7BFBD136" w14:textId="77777777" w:rsidR="008E229C" w:rsidRDefault="008E229C" w:rsidP="009E290F">
      <w:pPr>
        <w:spacing w:line="320" w:lineRule="atLeast"/>
        <w:rPr>
          <w:rFonts w:ascii="Cambria Math" w:hAnsi="Cambria Math" w:cs="Lucida Sans Unicode"/>
          <w:lang w:val="de-DE"/>
        </w:rPr>
      </w:pPr>
    </w:p>
    <w:p w14:paraId="7CE5EA97" w14:textId="7D957959" w:rsidR="00667958" w:rsidRDefault="00074F4C" w:rsidP="009E290F">
      <w:pPr>
        <w:spacing w:line="320" w:lineRule="atLeast"/>
        <w:rPr>
          <w:rFonts w:ascii="Cambria Math" w:hAnsi="Cambria Math" w:cs="Lucida Sans Unicode"/>
          <w:lang w:val="de-DE"/>
        </w:rPr>
      </w:pPr>
      <w:r>
        <w:rPr>
          <w:rFonts w:ascii="Cambria Math" w:hAnsi="Cambria Math" w:cs="Lucida Sans Unicode"/>
          <w:lang w:val="de-DE"/>
        </w:rPr>
        <w:t>Gasförmiges PCl</w:t>
      </w:r>
      <w:r>
        <w:rPr>
          <w:rFonts w:ascii="Cambria Math" w:hAnsi="Cambria Math" w:cs="Lucida Sans Unicode"/>
          <w:vertAlign w:val="subscript"/>
          <w:lang w:val="de-DE"/>
        </w:rPr>
        <w:t>5</w:t>
      </w:r>
      <w:r>
        <w:rPr>
          <w:rFonts w:ascii="Cambria Math" w:hAnsi="Cambria Math" w:cs="Lucida Sans Unicode"/>
          <w:lang w:val="de-DE"/>
        </w:rPr>
        <w:t xml:space="preserve"> zersetzt sich bei einer bestimmten Temperatur zu gasförmigem Phosphortrichlor</w:t>
      </w:r>
      <w:r w:rsidR="005C0088">
        <w:rPr>
          <w:rFonts w:ascii="Cambria Math" w:hAnsi="Cambria Math" w:cs="Lucida Sans Unicode"/>
          <w:lang w:val="de-DE"/>
        </w:rPr>
        <w:t>i</w:t>
      </w:r>
      <w:r>
        <w:rPr>
          <w:rFonts w:ascii="Cambria Math" w:hAnsi="Cambria Math" w:cs="Lucida Sans Unicode"/>
          <w:lang w:val="de-DE"/>
        </w:rPr>
        <w:t>d und Chlor. Für ein Mol PCl</w:t>
      </w:r>
      <w:r>
        <w:rPr>
          <w:rFonts w:ascii="Cambria Math" w:hAnsi="Cambria Math" w:cs="Lucida Sans Unicode"/>
          <w:vertAlign w:val="subscript"/>
          <w:lang w:val="de-DE"/>
        </w:rPr>
        <w:t>5</w:t>
      </w:r>
      <w:r>
        <w:rPr>
          <w:rFonts w:ascii="Cambria Math" w:hAnsi="Cambria Math" w:cs="Lucida Sans Unicode"/>
          <w:lang w:val="de-DE"/>
        </w:rPr>
        <w:t xml:space="preserve"> betragen die kalorischen Daten für diesen reversiblen Prozess </w:t>
      </w:r>
      <m:oMath>
        <m:sSub>
          <m:sSubPr>
            <m:ctrlPr>
              <w:rPr>
                <w:rFonts w:ascii="Cambria Math" w:hAnsi="Cambria Math" w:cs="Lucida Sans Unicode"/>
                <w:i/>
                <w:lang w:val="de-DE"/>
              </w:rPr>
            </m:ctrlPr>
          </m:sSubPr>
          <m:e>
            <m:r>
              <w:rPr>
                <w:rFonts w:ascii="Cambria Math" w:hAnsi="Cambria Math" w:cs="Lucida Sans Unicode"/>
                <w:lang w:val="de-DE"/>
              </w:rPr>
              <m:t>∆</m:t>
            </m:r>
          </m:e>
          <m:sub>
            <m:r>
              <w:rPr>
                <w:rFonts w:ascii="Cambria Math" w:hAnsi="Cambria Math" w:cs="Lucida Sans Unicode"/>
                <w:lang w:val="de-DE"/>
              </w:rPr>
              <m:t>R</m:t>
            </m:r>
          </m:sub>
        </m:sSub>
        <m:sSubSup>
          <m:sSubSupPr>
            <m:ctrlPr>
              <w:rPr>
                <w:rFonts w:ascii="Cambria Math" w:hAnsi="Cambria Math" w:cs="Lucida Sans Unicode"/>
                <w:i/>
                <w:lang w:val="de-DE"/>
              </w:rPr>
            </m:ctrlPr>
          </m:sSubSupPr>
          <m:e>
            <m:r>
              <w:rPr>
                <w:rFonts w:ascii="Cambria Math" w:hAnsi="Cambria Math" w:cs="Lucida Sans Unicode"/>
                <w:lang w:val="de-DE"/>
              </w:rPr>
              <m:t>H</m:t>
            </m:r>
          </m:e>
          <m:sub>
            <m:r>
              <w:rPr>
                <w:rFonts w:ascii="Cambria Math" w:hAnsi="Cambria Math" w:cs="Lucida Sans Unicode"/>
                <w:lang w:val="de-DE"/>
              </w:rPr>
              <m:t>T</m:t>
            </m:r>
          </m:sub>
          <m:sup>
            <m:r>
              <w:rPr>
                <w:rFonts w:ascii="Cambria Math" w:hAnsi="Cambria Math" w:cs="Lucida Sans Unicode"/>
                <w:lang w:val="de-DE"/>
              </w:rPr>
              <m:t>O</m:t>
            </m:r>
          </m:sup>
        </m:sSubSup>
        <m:r>
          <w:rPr>
            <w:rFonts w:ascii="Cambria Math" w:hAnsi="Cambria Math" w:cs="Lucida Sans Unicode"/>
            <w:lang w:val="de-DE"/>
          </w:rPr>
          <m:t>=72,2</m:t>
        </m:r>
      </m:oMath>
      <w:r>
        <w:rPr>
          <w:rFonts w:ascii="Cambria Math" w:hAnsi="Cambria Math" w:cs="Lucida Sans Unicode"/>
          <w:lang w:val="de-DE"/>
        </w:rPr>
        <w:t xml:space="preserve"> kJ und </w:t>
      </w:r>
      <m:oMath>
        <m:sSub>
          <m:sSubPr>
            <m:ctrlPr>
              <w:rPr>
                <w:rFonts w:ascii="Cambria Math" w:hAnsi="Cambria Math" w:cs="Lucida Sans Unicode"/>
                <w:i/>
                <w:lang w:val="de-DE"/>
              </w:rPr>
            </m:ctrlPr>
          </m:sSubPr>
          <m:e>
            <m:r>
              <w:rPr>
                <w:rFonts w:ascii="Cambria Math" w:hAnsi="Cambria Math" w:cs="Lucida Sans Unicode"/>
                <w:lang w:val="de-DE"/>
              </w:rPr>
              <m:t>∆</m:t>
            </m:r>
          </m:e>
          <m:sub>
            <m:r>
              <w:rPr>
                <w:rFonts w:ascii="Cambria Math" w:hAnsi="Cambria Math" w:cs="Lucida Sans Unicode"/>
                <w:lang w:val="de-DE"/>
              </w:rPr>
              <m:t>R</m:t>
            </m:r>
          </m:sub>
        </m:sSub>
        <m:sSubSup>
          <m:sSubSupPr>
            <m:ctrlPr>
              <w:rPr>
                <w:rFonts w:ascii="Cambria Math" w:hAnsi="Cambria Math" w:cs="Lucida Sans Unicode"/>
                <w:i/>
                <w:lang w:val="de-DE"/>
              </w:rPr>
            </m:ctrlPr>
          </m:sSubSupPr>
          <m:e>
            <m:r>
              <w:rPr>
                <w:rFonts w:ascii="Cambria Math" w:hAnsi="Cambria Math" w:cs="Lucida Sans Unicode"/>
                <w:lang w:val="de-DE"/>
              </w:rPr>
              <m:t>S</m:t>
            </m:r>
          </m:e>
          <m:sub>
            <m:r>
              <w:rPr>
                <w:rFonts w:ascii="Cambria Math" w:hAnsi="Cambria Math" w:cs="Lucida Sans Unicode"/>
                <w:lang w:val="de-DE"/>
              </w:rPr>
              <m:t>T</m:t>
            </m:r>
          </m:sub>
          <m:sup>
            <m:r>
              <w:rPr>
                <w:rFonts w:ascii="Cambria Math" w:hAnsi="Cambria Math" w:cs="Lucida Sans Unicode"/>
                <w:lang w:val="de-DE"/>
              </w:rPr>
              <m:t>O</m:t>
            </m:r>
          </m:sup>
        </m:sSubSup>
        <m:r>
          <w:rPr>
            <w:rFonts w:ascii="Cambria Math" w:hAnsi="Cambria Math" w:cs="Lucida Sans Unicode"/>
            <w:lang w:val="de-DE"/>
          </w:rPr>
          <m:t>=143</m:t>
        </m:r>
      </m:oMath>
      <w:r>
        <w:rPr>
          <w:rFonts w:ascii="Cambria Math" w:hAnsi="Cambria Math" w:cs="Lucida Sans Unicode"/>
          <w:lang w:val="de-DE"/>
        </w:rPr>
        <w:t xml:space="preserve"> J/K. Die Gleichgewichtskonstante hat den Wert </w:t>
      </w:r>
      <m:oMath>
        <m:sSub>
          <m:sSubPr>
            <m:ctrlPr>
              <w:rPr>
                <w:rFonts w:ascii="Cambria Math" w:hAnsi="Cambria Math" w:cs="Lucida Sans Unicode"/>
                <w:i/>
                <w:lang w:val="de-DE"/>
              </w:rPr>
            </m:ctrlPr>
          </m:sSubPr>
          <m:e>
            <m:r>
              <w:rPr>
                <w:rFonts w:ascii="Cambria Math" w:hAnsi="Cambria Math" w:cs="Lucida Sans Unicode"/>
                <w:lang w:val="de-DE"/>
              </w:rPr>
              <m:t xml:space="preserve"> K</m:t>
            </m:r>
          </m:e>
          <m:sub>
            <m:r>
              <w:rPr>
                <w:rFonts w:ascii="Cambria Math" w:hAnsi="Cambria Math" w:cs="Lucida Sans Unicode"/>
                <w:lang w:val="de-DE"/>
              </w:rPr>
              <m:t>P</m:t>
            </m:r>
          </m:sub>
        </m:sSub>
        <m:r>
          <w:rPr>
            <w:rFonts w:ascii="Cambria Math" w:hAnsi="Cambria Math" w:cs="Lucida Sans Unicode"/>
            <w:lang w:val="de-DE"/>
          </w:rPr>
          <m:t>=3,25</m:t>
        </m:r>
      </m:oMath>
      <w:r>
        <w:rPr>
          <w:rFonts w:ascii="Cambria Math" w:hAnsi="Cambria Math" w:cs="Lucida Sans Unicode"/>
          <w:lang w:val="de-DE"/>
        </w:rPr>
        <w:t>.</w:t>
      </w:r>
    </w:p>
    <w:p w14:paraId="2AF60BFE" w14:textId="77777777" w:rsidR="00074F4C" w:rsidRDefault="00074F4C" w:rsidP="009E290F">
      <w:pPr>
        <w:spacing w:line="320" w:lineRule="atLeast"/>
        <w:rPr>
          <w:rFonts w:ascii="Cambria Math" w:hAnsi="Cambria Math" w:cs="Lucida Sans Unicode"/>
          <w:lang w:val="de-DE"/>
        </w:rPr>
      </w:pPr>
    </w:p>
    <w:tbl>
      <w:tblPr>
        <w:tblStyle w:val="Tabellenraster"/>
        <w:tblW w:w="9639" w:type="dxa"/>
        <w:tblInd w:w="108" w:type="dxa"/>
        <w:tblLook w:val="04A0" w:firstRow="1" w:lastRow="0" w:firstColumn="1" w:lastColumn="0" w:noHBand="0" w:noVBand="1"/>
      </w:tblPr>
      <w:tblGrid>
        <w:gridCol w:w="9639"/>
      </w:tblGrid>
      <w:tr w:rsidR="00074F4C" w:rsidRPr="00B32C16" w14:paraId="65A26FAC" w14:textId="77777777" w:rsidTr="005808A7">
        <w:trPr>
          <w:trHeight w:val="454"/>
        </w:trPr>
        <w:tc>
          <w:tcPr>
            <w:tcW w:w="9639" w:type="dxa"/>
            <w:vAlign w:val="center"/>
          </w:tcPr>
          <w:p w14:paraId="21CD8CE2" w14:textId="2F4D893C" w:rsidR="00074F4C" w:rsidRPr="00074F4C" w:rsidRDefault="00E71F17" w:rsidP="00336546">
            <w:pPr>
              <w:tabs>
                <w:tab w:val="left" w:pos="318"/>
              </w:tabs>
              <w:spacing w:line="280" w:lineRule="atLeast"/>
              <w:ind w:left="318" w:hanging="318"/>
              <w:rPr>
                <w:rFonts w:ascii="Cambria Math" w:hAnsi="Cambria Math"/>
                <w:i/>
              </w:rPr>
            </w:pPr>
            <w:r>
              <w:rPr>
                <w:rFonts w:ascii="Cambria Math" w:hAnsi="Cambria Math"/>
                <w:i/>
                <w:lang w:val="de-DE"/>
              </w:rPr>
              <w:t>i</w:t>
            </w:r>
            <w:r w:rsidR="00074F4C" w:rsidRPr="00B32C16">
              <w:rPr>
                <w:rFonts w:ascii="Cambria Math" w:hAnsi="Cambria Math"/>
                <w:i/>
              </w:rPr>
              <w:t>)</w:t>
            </w:r>
            <w:r w:rsidR="00074F4C" w:rsidRPr="00B32C16">
              <w:rPr>
                <w:rFonts w:ascii="Cambria Math" w:hAnsi="Cambria Math"/>
                <w:i/>
              </w:rPr>
              <w:tab/>
            </w:r>
            <w:r w:rsidR="00074F4C">
              <w:rPr>
                <w:rFonts w:ascii="Cambria Math" w:hAnsi="Cambria Math"/>
                <w:i/>
              </w:rPr>
              <w:t>Schreiben Sie eine abgestimmte Gleichung für die Zersetzung von PCl</w:t>
            </w:r>
            <w:r w:rsidR="00074F4C">
              <w:rPr>
                <w:rFonts w:ascii="Cambria Math" w:hAnsi="Cambria Math"/>
                <w:i/>
                <w:vertAlign w:val="subscript"/>
              </w:rPr>
              <w:t>5</w:t>
            </w:r>
            <w:r w:rsidR="00336546">
              <w:rPr>
                <w:rFonts w:ascii="Cambria Math" w:hAnsi="Cambria Math"/>
                <w:i/>
                <w:vertAlign w:val="subscript"/>
              </w:rPr>
              <w:t xml:space="preserve"> </w:t>
            </w:r>
            <w:r w:rsidR="00336546" w:rsidRPr="00336546">
              <w:rPr>
                <w:rFonts w:ascii="Cambria Math" w:hAnsi="Cambria Math"/>
                <w:i/>
              </w:rPr>
              <w:t>auf</w:t>
            </w:r>
            <w:r w:rsidR="00074F4C">
              <w:rPr>
                <w:rFonts w:ascii="Cambria Math" w:hAnsi="Cambria Math"/>
                <w:i/>
              </w:rPr>
              <w:t>.</w:t>
            </w:r>
            <w:r w:rsidR="00074F4C">
              <w:rPr>
                <w:rFonts w:ascii="Cambria Math" w:hAnsi="Cambria Math"/>
                <w:i/>
                <w:vertAlign w:val="subscript"/>
              </w:rPr>
              <w:t xml:space="preserve"> </w:t>
            </w:r>
            <w:r w:rsidR="00336546">
              <w:rPr>
                <w:rFonts w:ascii="Cambria Math" w:hAnsi="Cambria Math"/>
                <w:i/>
              </w:rPr>
              <w:t xml:space="preserve">Geben </w:t>
            </w:r>
            <w:r w:rsidR="00074F4C">
              <w:rPr>
                <w:rFonts w:ascii="Cambria Math" w:hAnsi="Cambria Math"/>
                <w:i/>
              </w:rPr>
              <w:t>Sie dabei die Aggregatzustände der beteiligten Stoffe</w:t>
            </w:r>
            <w:r w:rsidR="00336546">
              <w:rPr>
                <w:rFonts w:ascii="Cambria Math" w:hAnsi="Cambria Math"/>
                <w:i/>
              </w:rPr>
              <w:t xml:space="preserve"> durch Indices an</w:t>
            </w:r>
            <w:r w:rsidR="00074F4C">
              <w:rPr>
                <w:rFonts w:ascii="Cambria Math" w:hAnsi="Cambria Math"/>
                <w:i/>
              </w:rPr>
              <w:t>.</w:t>
            </w:r>
          </w:p>
        </w:tc>
      </w:tr>
      <w:tr w:rsidR="00074F4C" w:rsidRPr="00B32C16" w14:paraId="03E41342" w14:textId="77777777" w:rsidTr="005808A7">
        <w:trPr>
          <w:trHeight w:val="454"/>
        </w:trPr>
        <w:tc>
          <w:tcPr>
            <w:tcW w:w="9639" w:type="dxa"/>
            <w:vAlign w:val="center"/>
          </w:tcPr>
          <w:p w14:paraId="1443B0D8" w14:textId="256E70F1" w:rsidR="00074F4C" w:rsidRPr="00B32C16" w:rsidRDefault="00074F4C" w:rsidP="00874B29">
            <w:pPr>
              <w:tabs>
                <w:tab w:val="left" w:pos="318"/>
                <w:tab w:val="left" w:pos="426"/>
              </w:tabs>
              <w:spacing w:line="280" w:lineRule="atLeast"/>
              <w:ind w:left="426" w:hanging="426"/>
              <w:rPr>
                <w:rFonts w:ascii="Cambria Math" w:hAnsi="Cambria Math"/>
                <w:i/>
              </w:rPr>
            </w:pPr>
            <w:r w:rsidRPr="00B32C16">
              <w:rPr>
                <w:rFonts w:ascii="Cambria Math" w:hAnsi="Cambria Math"/>
                <w:i/>
              </w:rPr>
              <w:tab/>
            </w:r>
          </w:p>
        </w:tc>
      </w:tr>
      <w:tr w:rsidR="00074F4C" w:rsidRPr="00B32C16" w14:paraId="68614A9F" w14:textId="77777777" w:rsidTr="005808A7">
        <w:trPr>
          <w:trHeight w:val="454"/>
        </w:trPr>
        <w:tc>
          <w:tcPr>
            <w:tcW w:w="9639" w:type="dxa"/>
            <w:vAlign w:val="center"/>
          </w:tcPr>
          <w:p w14:paraId="5FC374B6" w14:textId="1CC93EF3" w:rsidR="00074F4C" w:rsidRPr="00B32C16" w:rsidRDefault="00E71F17" w:rsidP="00074F4C">
            <w:pPr>
              <w:tabs>
                <w:tab w:val="left" w:pos="318"/>
              </w:tabs>
              <w:spacing w:line="280" w:lineRule="atLeast"/>
              <w:ind w:left="318" w:hanging="318"/>
              <w:rPr>
                <w:rFonts w:ascii="Cambria Math" w:hAnsi="Cambria Math"/>
                <w:i/>
              </w:rPr>
            </w:pPr>
            <w:r>
              <w:rPr>
                <w:rFonts w:ascii="Cambria Math" w:hAnsi="Cambria Math"/>
                <w:i/>
              </w:rPr>
              <w:t>j</w:t>
            </w:r>
            <w:r w:rsidR="00074F4C" w:rsidRPr="00B32C16">
              <w:rPr>
                <w:rFonts w:ascii="Cambria Math" w:hAnsi="Cambria Math"/>
                <w:i/>
              </w:rPr>
              <w:t>)</w:t>
            </w:r>
            <w:r w:rsidR="00074F4C" w:rsidRPr="00B32C16">
              <w:rPr>
                <w:rFonts w:ascii="Cambria Math" w:hAnsi="Cambria Math"/>
                <w:i/>
              </w:rPr>
              <w:tab/>
            </w:r>
            <w:r w:rsidR="00074F4C">
              <w:rPr>
                <w:rFonts w:ascii="Cambria Math" w:hAnsi="Cambria Math"/>
                <w:i/>
              </w:rPr>
              <w:t>Berechnen Sie die Temperatur, bei der die Zersetzung stattfindet.</w:t>
            </w:r>
          </w:p>
        </w:tc>
      </w:tr>
      <w:tr w:rsidR="00074F4C" w:rsidRPr="00B32C16" w14:paraId="01A1D996" w14:textId="77777777" w:rsidTr="005808A7">
        <w:trPr>
          <w:trHeight w:val="454"/>
        </w:trPr>
        <w:tc>
          <w:tcPr>
            <w:tcW w:w="9639" w:type="dxa"/>
          </w:tcPr>
          <w:p w14:paraId="42B3F664"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0D003DC3"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5D4E16BD"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7778B42A" w14:textId="17CB33A5" w:rsidR="00074F4C" w:rsidRDefault="00074F4C" w:rsidP="0067476F">
            <w:pPr>
              <w:tabs>
                <w:tab w:val="left" w:pos="318"/>
                <w:tab w:val="left" w:pos="426"/>
              </w:tabs>
              <w:spacing w:line="280" w:lineRule="atLeast"/>
              <w:ind w:left="426" w:hanging="426"/>
              <w:rPr>
                <w:rFonts w:ascii="Cambria Math" w:hAnsi="Cambria Math"/>
                <w:i/>
              </w:rPr>
            </w:pPr>
          </w:p>
          <w:p w14:paraId="4B55E365" w14:textId="77777777" w:rsidR="00074F4C" w:rsidRDefault="00074F4C" w:rsidP="0067476F">
            <w:pPr>
              <w:tabs>
                <w:tab w:val="left" w:pos="318"/>
                <w:tab w:val="left" w:pos="426"/>
              </w:tabs>
              <w:spacing w:line="280" w:lineRule="atLeast"/>
              <w:ind w:left="426" w:hanging="426"/>
              <w:rPr>
                <w:rFonts w:ascii="Cambria Math" w:hAnsi="Cambria Math"/>
                <w:i/>
              </w:rPr>
            </w:pPr>
          </w:p>
          <w:p w14:paraId="39016F8F" w14:textId="77777777" w:rsidR="00074F4C" w:rsidRDefault="00074F4C" w:rsidP="0067476F">
            <w:pPr>
              <w:tabs>
                <w:tab w:val="left" w:pos="318"/>
                <w:tab w:val="left" w:pos="426"/>
              </w:tabs>
              <w:spacing w:line="280" w:lineRule="atLeast"/>
              <w:ind w:left="426" w:hanging="426"/>
              <w:rPr>
                <w:rFonts w:ascii="Cambria Math" w:hAnsi="Cambria Math"/>
                <w:i/>
              </w:rPr>
            </w:pPr>
          </w:p>
          <w:p w14:paraId="7FC22282" w14:textId="77777777" w:rsidR="00074F4C" w:rsidRDefault="00074F4C" w:rsidP="0067476F">
            <w:pPr>
              <w:tabs>
                <w:tab w:val="left" w:pos="318"/>
                <w:tab w:val="left" w:pos="426"/>
              </w:tabs>
              <w:spacing w:line="280" w:lineRule="atLeast"/>
              <w:ind w:left="426" w:hanging="426"/>
              <w:rPr>
                <w:rFonts w:ascii="Cambria Math" w:hAnsi="Cambria Math"/>
                <w:i/>
              </w:rPr>
            </w:pPr>
          </w:p>
          <w:p w14:paraId="55B2C22C" w14:textId="77777777" w:rsidR="00074F4C" w:rsidRDefault="00074F4C" w:rsidP="0067476F">
            <w:pPr>
              <w:tabs>
                <w:tab w:val="left" w:pos="318"/>
                <w:tab w:val="left" w:pos="426"/>
              </w:tabs>
              <w:spacing w:line="280" w:lineRule="atLeast"/>
              <w:ind w:left="426" w:hanging="426"/>
              <w:rPr>
                <w:rFonts w:ascii="Cambria Math" w:hAnsi="Cambria Math"/>
                <w:i/>
              </w:rPr>
            </w:pPr>
          </w:p>
          <w:p w14:paraId="45CFF005" w14:textId="77777777" w:rsidR="00074F4C" w:rsidRDefault="00074F4C" w:rsidP="0067476F">
            <w:pPr>
              <w:tabs>
                <w:tab w:val="left" w:pos="318"/>
                <w:tab w:val="left" w:pos="426"/>
              </w:tabs>
              <w:spacing w:line="280" w:lineRule="atLeast"/>
              <w:ind w:left="426" w:hanging="426"/>
              <w:rPr>
                <w:rFonts w:ascii="Cambria Math" w:hAnsi="Cambria Math"/>
                <w:i/>
              </w:rPr>
            </w:pPr>
          </w:p>
          <w:p w14:paraId="5537C815" w14:textId="77777777" w:rsidR="00074F4C" w:rsidRDefault="00074F4C" w:rsidP="0067476F">
            <w:pPr>
              <w:tabs>
                <w:tab w:val="left" w:pos="318"/>
                <w:tab w:val="left" w:pos="426"/>
              </w:tabs>
              <w:spacing w:line="280" w:lineRule="atLeast"/>
              <w:ind w:left="426" w:hanging="426"/>
              <w:rPr>
                <w:rFonts w:ascii="Cambria Math" w:hAnsi="Cambria Math"/>
                <w:i/>
              </w:rPr>
            </w:pPr>
          </w:p>
          <w:p w14:paraId="5803A66B" w14:textId="77777777" w:rsidR="00074F4C" w:rsidRDefault="00074F4C" w:rsidP="0067476F">
            <w:pPr>
              <w:tabs>
                <w:tab w:val="left" w:pos="318"/>
                <w:tab w:val="left" w:pos="426"/>
              </w:tabs>
              <w:spacing w:line="280" w:lineRule="atLeast"/>
              <w:ind w:left="426" w:hanging="426"/>
              <w:rPr>
                <w:rFonts w:ascii="Cambria Math" w:hAnsi="Cambria Math"/>
                <w:i/>
              </w:rPr>
            </w:pPr>
          </w:p>
          <w:p w14:paraId="1F143A14" w14:textId="77777777" w:rsidR="00074F4C" w:rsidRDefault="00074F4C" w:rsidP="0067476F">
            <w:pPr>
              <w:tabs>
                <w:tab w:val="left" w:pos="318"/>
                <w:tab w:val="left" w:pos="426"/>
              </w:tabs>
              <w:spacing w:line="280" w:lineRule="atLeast"/>
              <w:ind w:left="426" w:hanging="426"/>
              <w:rPr>
                <w:rFonts w:ascii="Cambria Math" w:hAnsi="Cambria Math"/>
                <w:i/>
              </w:rPr>
            </w:pPr>
          </w:p>
          <w:p w14:paraId="6604D79F" w14:textId="77777777" w:rsidR="00074F4C" w:rsidRDefault="00074F4C" w:rsidP="0067476F">
            <w:pPr>
              <w:tabs>
                <w:tab w:val="left" w:pos="318"/>
                <w:tab w:val="left" w:pos="426"/>
              </w:tabs>
              <w:spacing w:line="280" w:lineRule="atLeast"/>
              <w:ind w:left="426" w:hanging="426"/>
              <w:rPr>
                <w:rFonts w:ascii="Cambria Math" w:hAnsi="Cambria Math"/>
                <w:i/>
              </w:rPr>
            </w:pPr>
          </w:p>
          <w:p w14:paraId="62D0DE1A" w14:textId="77777777" w:rsidR="00074F4C" w:rsidRPr="00B32C16" w:rsidRDefault="00074F4C" w:rsidP="0067476F">
            <w:pPr>
              <w:tabs>
                <w:tab w:val="left" w:pos="318"/>
                <w:tab w:val="left" w:pos="426"/>
              </w:tabs>
              <w:spacing w:line="280" w:lineRule="atLeast"/>
              <w:ind w:left="426" w:hanging="426"/>
              <w:rPr>
                <w:rFonts w:ascii="Cambria Math" w:hAnsi="Cambria Math"/>
                <w:i/>
              </w:rPr>
            </w:pPr>
          </w:p>
          <w:p w14:paraId="6CA49981" w14:textId="77777777" w:rsidR="00074F4C" w:rsidRPr="00B32C16" w:rsidRDefault="00074F4C" w:rsidP="0067476F">
            <w:pPr>
              <w:tabs>
                <w:tab w:val="left" w:pos="318"/>
              </w:tabs>
              <w:spacing w:line="280" w:lineRule="atLeast"/>
              <w:rPr>
                <w:rFonts w:ascii="Cambria Math" w:hAnsi="Cambria Math"/>
                <w:i/>
              </w:rPr>
            </w:pPr>
          </w:p>
        </w:tc>
      </w:tr>
    </w:tbl>
    <w:p w14:paraId="0C0F9455" w14:textId="7275728F" w:rsidR="00074F4C" w:rsidRPr="00B32C16" w:rsidRDefault="00074F4C" w:rsidP="00EB2420">
      <w:pPr>
        <w:pStyle w:val="ProblemKopfPunkteRechts"/>
      </w:pPr>
      <w:r w:rsidRPr="00B32C16">
        <w:lastRenderedPageBreak/>
        <w:t xml:space="preserve">Problem </w:t>
      </w:r>
      <w:r w:rsidR="00BC5B52">
        <w:t>E</w:t>
      </w:r>
      <w:r w:rsidR="00D02116">
        <w:t xml:space="preserve"> </w:t>
      </w:r>
      <w:r w:rsidR="00D02116">
        <w:tab/>
      </w:r>
      <w:r w:rsidR="00BC5B52">
        <w:t>6</w:t>
      </w:r>
      <w:r w:rsidRPr="00B32C16">
        <w:t xml:space="preserve"> Punkte</w:t>
      </w:r>
    </w:p>
    <w:p w14:paraId="3C36EA76" w14:textId="60299EDB" w:rsidR="00074F4C" w:rsidRPr="00113703" w:rsidRDefault="00074F4C" w:rsidP="00851DB3">
      <w:pPr>
        <w:pStyle w:val="Problemberschrift"/>
        <w:spacing w:line="240" w:lineRule="auto"/>
        <w:rPr>
          <w:b w:val="0"/>
        </w:rPr>
      </w:pPr>
      <w:r>
        <w:t>Organische Chemie</w:t>
      </w:r>
      <w:r w:rsidR="00851DB3">
        <w:br/>
      </w:r>
      <w:r w:rsidR="00113703" w:rsidRPr="00113703">
        <w:rPr>
          <w:b w:val="0"/>
        </w:rPr>
        <w:t>Die Synthese von Papaverin</w:t>
      </w:r>
      <w:r w:rsidRPr="00113703">
        <w:rPr>
          <w:b w:val="0"/>
        </w:rPr>
        <w:t xml:space="preserve"> </w:t>
      </w:r>
    </w:p>
    <w:p w14:paraId="0BF4E9EE" w14:textId="12E08730" w:rsidR="00113703" w:rsidRPr="00BC5B52" w:rsidRDefault="00113703" w:rsidP="00113703">
      <w:pPr>
        <w:spacing w:line="320" w:lineRule="atLeast"/>
        <w:rPr>
          <w:rFonts w:ascii="Cambria Math" w:hAnsi="Cambria Math"/>
        </w:rPr>
      </w:pPr>
      <w:r w:rsidRPr="00BC5B52">
        <w:rPr>
          <w:rFonts w:ascii="Cambria Math" w:hAnsi="Cambria Math"/>
          <w:b/>
        </w:rPr>
        <w:t>Papaverin</w:t>
      </w:r>
      <w:r w:rsidRPr="00BC5B52">
        <w:rPr>
          <w:rFonts w:ascii="Cambria Math" w:hAnsi="Cambria Math"/>
        </w:rPr>
        <w:t xml:space="preserve"> ist ein Alkaloid des Isochinolin-Typs und besitzt eine direkte krampflösende Wirkung auf die glatte Muskulatur. Es wird z. B. in der Herzchirurgie angewendet. Papaverin ist u.a. im Milchsaft des Schlafmohns enthalten. Nachdem de</w:t>
      </w:r>
      <w:r w:rsidR="004D3313" w:rsidRPr="00BC5B52">
        <w:rPr>
          <w:rFonts w:ascii="Cambria Math" w:hAnsi="Cambria Math"/>
        </w:rPr>
        <w:t xml:space="preserve">r Österreicher </w:t>
      </w:r>
      <w:r w:rsidR="00BC5B52">
        <w:rPr>
          <w:rFonts w:ascii="Cambria Math" w:hAnsi="Cambria Math"/>
        </w:rPr>
        <w:br/>
      </w:r>
      <w:r w:rsidR="004D3313" w:rsidRPr="00BC5B52">
        <w:rPr>
          <w:rFonts w:ascii="Cambria Math" w:hAnsi="Cambria Math"/>
        </w:rPr>
        <w:t xml:space="preserve">G. Goldschmiedt </w:t>
      </w:r>
      <w:r w:rsidRPr="00BC5B52">
        <w:rPr>
          <w:rFonts w:ascii="Cambria Math" w:hAnsi="Cambria Math"/>
        </w:rPr>
        <w:t>die Strukturaufklärung d</w:t>
      </w:r>
      <w:r w:rsidR="004D3313" w:rsidRPr="00BC5B52">
        <w:rPr>
          <w:rFonts w:ascii="Cambria Math" w:hAnsi="Cambria Math"/>
        </w:rPr>
        <w:t xml:space="preserve">urchgeführt hatte, folgte 1908 </w:t>
      </w:r>
      <w:r w:rsidRPr="00BC5B52">
        <w:rPr>
          <w:rFonts w:ascii="Cambria Math" w:hAnsi="Cambria Math"/>
        </w:rPr>
        <w:t xml:space="preserve">die erste Totalsynthese durch Pictet und Gams. </w:t>
      </w:r>
    </w:p>
    <w:p w14:paraId="4DBEF85F" w14:textId="77777777" w:rsidR="00113703" w:rsidRPr="00BC5B52" w:rsidRDefault="00113703" w:rsidP="00113703">
      <w:pPr>
        <w:spacing w:line="320" w:lineRule="atLeast"/>
        <w:rPr>
          <w:rFonts w:ascii="Cambria Math" w:hAnsi="Cambria Math"/>
        </w:rPr>
      </w:pPr>
      <w:r w:rsidRPr="00BC5B52">
        <w:rPr>
          <w:rFonts w:ascii="Cambria Math" w:hAnsi="Cambria Math"/>
        </w:rPr>
        <w:t xml:space="preserve">Wir wollen eine Synthese des Papaverins ausgehend von Vanillin betrachten:  </w:t>
      </w:r>
    </w:p>
    <w:p w14:paraId="324B3518" w14:textId="1CC477CD" w:rsidR="00113703" w:rsidRDefault="00672084" w:rsidP="00113703">
      <w:pPr>
        <w:spacing w:line="320" w:lineRule="atLeast"/>
      </w:pPr>
      <w:r>
        <w:rPr>
          <w:noProof/>
        </w:rPr>
        <w:pict w14:anchorId="0DA43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pt;margin-top:11.55pt;width:483.05pt;height:84.1pt;z-index:251670528;mso-position-horizontal-relative:text;mso-position-vertical-relative:text">
            <v:imagedata r:id="rId12" o:title=""/>
          </v:shape>
          <o:OLEObject Type="Embed" ProgID="MDLDrawOLE.MDLDrawObject.1" ShapeID="_x0000_s1033" DrawAspect="Content" ObjectID="_1428992596" r:id="rId13"/>
        </w:pict>
      </w:r>
    </w:p>
    <w:p w14:paraId="0A40B8BB" w14:textId="77777777" w:rsidR="00113703" w:rsidRDefault="00113703" w:rsidP="00113703">
      <w:pPr>
        <w:spacing w:line="320" w:lineRule="atLeast"/>
      </w:pPr>
    </w:p>
    <w:p w14:paraId="6FFB9DB2" w14:textId="77777777" w:rsidR="00113703" w:rsidRDefault="00113703" w:rsidP="00113703">
      <w:pPr>
        <w:spacing w:line="320" w:lineRule="atLeast"/>
      </w:pPr>
    </w:p>
    <w:p w14:paraId="22DDA59C" w14:textId="77777777" w:rsidR="00113703" w:rsidRDefault="00113703" w:rsidP="00113703">
      <w:pPr>
        <w:spacing w:line="320" w:lineRule="atLeast"/>
      </w:pPr>
    </w:p>
    <w:p w14:paraId="2C271363" w14:textId="77777777" w:rsidR="00113703" w:rsidRDefault="00113703" w:rsidP="00113703">
      <w:pPr>
        <w:spacing w:line="320" w:lineRule="atLeast"/>
      </w:pPr>
    </w:p>
    <w:p w14:paraId="721F7BE7" w14:textId="77777777" w:rsidR="00113703" w:rsidRDefault="00113703" w:rsidP="00113703">
      <w:pPr>
        <w:spacing w:line="320" w:lineRule="atLeast"/>
      </w:pPr>
    </w:p>
    <w:p w14:paraId="2CFF5373" w14:textId="77777777" w:rsidR="004D3313" w:rsidRDefault="004D3313" w:rsidP="004D3313">
      <w:pPr>
        <w:pStyle w:val="Listenabsatz"/>
        <w:spacing w:line="320" w:lineRule="atLeast"/>
      </w:pPr>
    </w:p>
    <w:tbl>
      <w:tblPr>
        <w:tblStyle w:val="Tabellenraster"/>
        <w:tblW w:w="9639" w:type="dxa"/>
        <w:tblInd w:w="108" w:type="dxa"/>
        <w:tblLook w:val="04A0" w:firstRow="1" w:lastRow="0" w:firstColumn="1" w:lastColumn="0" w:noHBand="0" w:noVBand="1"/>
      </w:tblPr>
      <w:tblGrid>
        <w:gridCol w:w="3213"/>
        <w:gridCol w:w="3213"/>
        <w:gridCol w:w="3213"/>
      </w:tblGrid>
      <w:tr w:rsidR="004D3313" w:rsidRPr="00BC5B52" w14:paraId="3BEFBD98" w14:textId="77777777" w:rsidTr="005808A7">
        <w:trPr>
          <w:trHeight w:val="454"/>
        </w:trPr>
        <w:tc>
          <w:tcPr>
            <w:tcW w:w="9639" w:type="dxa"/>
            <w:gridSpan w:val="3"/>
            <w:vAlign w:val="center"/>
          </w:tcPr>
          <w:p w14:paraId="37907546" w14:textId="48A43FA6" w:rsidR="004D3313" w:rsidRPr="00BC5B52" w:rsidRDefault="004D3313" w:rsidP="004D3313">
            <w:pPr>
              <w:tabs>
                <w:tab w:val="left" w:pos="417"/>
              </w:tabs>
              <w:spacing w:line="320" w:lineRule="atLeast"/>
              <w:ind w:left="459" w:hanging="459"/>
              <w:rPr>
                <w:rFonts w:ascii="Cambria Math" w:hAnsi="Cambria Math"/>
                <w:i/>
              </w:rPr>
            </w:pPr>
            <w:r w:rsidRPr="00BC5B52">
              <w:rPr>
                <w:rFonts w:ascii="Cambria Math" w:hAnsi="Cambria Math"/>
                <w:i/>
              </w:rPr>
              <w:t>a)</w:t>
            </w:r>
            <w:r w:rsidRPr="00BC5B52">
              <w:rPr>
                <w:rFonts w:ascii="Cambria Math" w:hAnsi="Cambria Math"/>
                <w:i/>
              </w:rPr>
              <w:tab/>
              <w:t xml:space="preserve">Zeichnen Sie Strukturformeln (Konstitutionsformeln) der Verbindungen </w:t>
            </w:r>
            <w:r w:rsidRPr="00BC5B52">
              <w:rPr>
                <w:rFonts w:ascii="Cambria Math" w:hAnsi="Cambria Math"/>
                <w:b/>
                <w:i/>
              </w:rPr>
              <w:t>A, B</w:t>
            </w:r>
            <w:r w:rsidRPr="00BC5B52">
              <w:rPr>
                <w:rFonts w:ascii="Cambria Math" w:hAnsi="Cambria Math"/>
                <w:i/>
              </w:rPr>
              <w:t xml:space="preserve"> und </w:t>
            </w:r>
            <w:r w:rsidRPr="00BC5B52">
              <w:rPr>
                <w:rFonts w:ascii="Cambria Math" w:hAnsi="Cambria Math"/>
                <w:b/>
                <w:i/>
              </w:rPr>
              <w:t>C</w:t>
            </w:r>
            <w:r w:rsidRPr="00BC5B52">
              <w:rPr>
                <w:rFonts w:ascii="Cambria Math" w:hAnsi="Cambria Math"/>
                <w:i/>
              </w:rPr>
              <w:t>.</w:t>
            </w:r>
          </w:p>
        </w:tc>
      </w:tr>
      <w:tr w:rsidR="004D3313" w:rsidRPr="00BC5B52" w14:paraId="57139D7A" w14:textId="77777777" w:rsidTr="00824878">
        <w:trPr>
          <w:trHeight w:val="454"/>
        </w:trPr>
        <w:tc>
          <w:tcPr>
            <w:tcW w:w="3213" w:type="dxa"/>
            <w:vAlign w:val="center"/>
          </w:tcPr>
          <w:p w14:paraId="77494EC6" w14:textId="743B29F1" w:rsidR="004D3313" w:rsidRPr="00BC5B52" w:rsidRDefault="00BC0881" w:rsidP="007129A9">
            <w:pPr>
              <w:tabs>
                <w:tab w:val="left" w:pos="318"/>
                <w:tab w:val="left" w:pos="426"/>
              </w:tabs>
              <w:spacing w:line="280" w:lineRule="atLeast"/>
              <w:ind w:left="426" w:hanging="426"/>
              <w:rPr>
                <w:rFonts w:ascii="Cambria Math" w:hAnsi="Cambria Math"/>
                <w:i/>
              </w:rPr>
            </w:pPr>
            <w:r w:rsidRPr="00BC5B52">
              <w:rPr>
                <w:rFonts w:ascii="Cambria Math" w:hAnsi="Cambria Math"/>
                <w:i/>
              </w:rPr>
              <w:t>A</w:t>
            </w:r>
            <w:r w:rsidR="004D3313" w:rsidRPr="00BC5B52">
              <w:rPr>
                <w:rFonts w:ascii="Cambria Math" w:hAnsi="Cambria Math"/>
                <w:i/>
              </w:rPr>
              <w:tab/>
            </w:r>
          </w:p>
          <w:p w14:paraId="6920C82E"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29AC7BD5"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59175C2A"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7037A387"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21895DF1"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2DE5AF9B" w14:textId="77777777" w:rsidR="004D3313" w:rsidRPr="00BC5B52" w:rsidRDefault="004D3313" w:rsidP="007129A9">
            <w:pPr>
              <w:tabs>
                <w:tab w:val="left" w:pos="318"/>
                <w:tab w:val="left" w:pos="426"/>
              </w:tabs>
              <w:spacing w:line="280" w:lineRule="atLeast"/>
              <w:ind w:left="426" w:hanging="426"/>
              <w:rPr>
                <w:rFonts w:ascii="Cambria Math" w:hAnsi="Cambria Math"/>
                <w:i/>
              </w:rPr>
            </w:pPr>
          </w:p>
          <w:p w14:paraId="52600AF9" w14:textId="77777777" w:rsidR="004D3313" w:rsidRPr="00BC5B52" w:rsidRDefault="004D3313" w:rsidP="007129A9">
            <w:pPr>
              <w:tabs>
                <w:tab w:val="left" w:pos="318"/>
              </w:tabs>
              <w:spacing w:line="280" w:lineRule="atLeast"/>
              <w:rPr>
                <w:rFonts w:ascii="Cambria Math" w:hAnsi="Cambria Math"/>
                <w:i/>
              </w:rPr>
            </w:pPr>
          </w:p>
          <w:p w14:paraId="75B364EF" w14:textId="77777777" w:rsidR="005C5690" w:rsidRPr="00BC5B52" w:rsidRDefault="005C5690" w:rsidP="007129A9">
            <w:pPr>
              <w:tabs>
                <w:tab w:val="left" w:pos="318"/>
              </w:tabs>
              <w:spacing w:line="280" w:lineRule="atLeast"/>
              <w:rPr>
                <w:rFonts w:ascii="Cambria Math" w:hAnsi="Cambria Math"/>
                <w:i/>
              </w:rPr>
            </w:pPr>
          </w:p>
          <w:p w14:paraId="18AE1322" w14:textId="77777777" w:rsidR="004D3313" w:rsidRPr="00BC5B52" w:rsidRDefault="004D3313" w:rsidP="007129A9">
            <w:pPr>
              <w:tabs>
                <w:tab w:val="left" w:pos="318"/>
              </w:tabs>
              <w:spacing w:line="280" w:lineRule="atLeast"/>
              <w:rPr>
                <w:rFonts w:ascii="Cambria Math" w:hAnsi="Cambria Math"/>
                <w:i/>
              </w:rPr>
            </w:pPr>
          </w:p>
        </w:tc>
        <w:tc>
          <w:tcPr>
            <w:tcW w:w="3213" w:type="dxa"/>
          </w:tcPr>
          <w:p w14:paraId="7A9F0289" w14:textId="1CC4F711" w:rsidR="004D3313" w:rsidRPr="00BC5B52" w:rsidRDefault="00BC0881" w:rsidP="00BC0881">
            <w:pPr>
              <w:tabs>
                <w:tab w:val="left" w:pos="318"/>
              </w:tabs>
              <w:spacing w:line="280" w:lineRule="atLeast"/>
              <w:jc w:val="left"/>
              <w:rPr>
                <w:rFonts w:ascii="Cambria Math" w:hAnsi="Cambria Math"/>
                <w:i/>
              </w:rPr>
            </w:pPr>
            <w:r w:rsidRPr="00BC5B52">
              <w:rPr>
                <w:rFonts w:ascii="Cambria Math" w:hAnsi="Cambria Math"/>
                <w:i/>
              </w:rPr>
              <w:t>B</w:t>
            </w:r>
          </w:p>
          <w:p w14:paraId="41313815" w14:textId="77777777" w:rsidR="004D3313" w:rsidRPr="00BC5B52" w:rsidRDefault="004D3313" w:rsidP="00BC0881">
            <w:pPr>
              <w:tabs>
                <w:tab w:val="left" w:pos="318"/>
              </w:tabs>
              <w:spacing w:line="280" w:lineRule="atLeast"/>
              <w:jc w:val="left"/>
              <w:rPr>
                <w:rFonts w:ascii="Cambria Math" w:hAnsi="Cambria Math"/>
                <w:i/>
              </w:rPr>
            </w:pPr>
          </w:p>
          <w:p w14:paraId="6057859F" w14:textId="77777777" w:rsidR="004D3313" w:rsidRPr="00BC5B52" w:rsidRDefault="004D3313" w:rsidP="00BC0881">
            <w:pPr>
              <w:tabs>
                <w:tab w:val="left" w:pos="318"/>
              </w:tabs>
              <w:spacing w:line="280" w:lineRule="atLeast"/>
              <w:jc w:val="left"/>
              <w:rPr>
                <w:rFonts w:ascii="Cambria Math" w:hAnsi="Cambria Math"/>
                <w:i/>
              </w:rPr>
            </w:pPr>
          </w:p>
        </w:tc>
        <w:tc>
          <w:tcPr>
            <w:tcW w:w="3213" w:type="dxa"/>
          </w:tcPr>
          <w:p w14:paraId="1CB174AF" w14:textId="4B470C09" w:rsidR="004D3313" w:rsidRPr="00BC5B52" w:rsidRDefault="00BC0881" w:rsidP="00BC0881">
            <w:pPr>
              <w:tabs>
                <w:tab w:val="left" w:pos="318"/>
              </w:tabs>
              <w:spacing w:line="280" w:lineRule="atLeast"/>
              <w:jc w:val="left"/>
              <w:rPr>
                <w:rFonts w:ascii="Cambria Math" w:hAnsi="Cambria Math"/>
                <w:i/>
              </w:rPr>
            </w:pPr>
            <w:r w:rsidRPr="00BC5B52">
              <w:rPr>
                <w:rFonts w:ascii="Cambria Math" w:hAnsi="Cambria Math"/>
                <w:i/>
              </w:rPr>
              <w:t>C</w:t>
            </w:r>
          </w:p>
          <w:p w14:paraId="5ED61C96" w14:textId="77777777" w:rsidR="004D3313" w:rsidRPr="00BC5B52" w:rsidRDefault="004D3313" w:rsidP="00BC0881">
            <w:pPr>
              <w:tabs>
                <w:tab w:val="left" w:pos="318"/>
              </w:tabs>
              <w:spacing w:line="280" w:lineRule="atLeast"/>
              <w:jc w:val="left"/>
              <w:rPr>
                <w:rFonts w:ascii="Cambria Math" w:hAnsi="Cambria Math"/>
                <w:i/>
              </w:rPr>
            </w:pPr>
          </w:p>
        </w:tc>
      </w:tr>
      <w:tr w:rsidR="004D3313" w:rsidRPr="00BC5B52" w14:paraId="134CF815" w14:textId="77777777" w:rsidTr="005808A7">
        <w:trPr>
          <w:trHeight w:val="454"/>
        </w:trPr>
        <w:tc>
          <w:tcPr>
            <w:tcW w:w="9639" w:type="dxa"/>
            <w:gridSpan w:val="3"/>
            <w:vAlign w:val="center"/>
          </w:tcPr>
          <w:p w14:paraId="268D3C3F" w14:textId="35D4A30F" w:rsidR="004D3313" w:rsidRPr="00BC5B52" w:rsidRDefault="004D3313" w:rsidP="004D3313">
            <w:pPr>
              <w:tabs>
                <w:tab w:val="left" w:pos="318"/>
              </w:tabs>
              <w:spacing w:line="280" w:lineRule="atLeast"/>
              <w:ind w:left="318" w:hanging="318"/>
              <w:rPr>
                <w:rFonts w:ascii="Cambria Math" w:hAnsi="Cambria Math"/>
                <w:i/>
              </w:rPr>
            </w:pPr>
            <w:r w:rsidRPr="00BC5B52">
              <w:rPr>
                <w:rFonts w:ascii="Cambria Math" w:hAnsi="Cambria Math"/>
                <w:i/>
              </w:rPr>
              <w:t>b)</w:t>
            </w:r>
            <w:r w:rsidRPr="00BC5B52">
              <w:rPr>
                <w:rFonts w:ascii="Cambria Math" w:hAnsi="Cambria Math"/>
                <w:i/>
              </w:rPr>
              <w:tab/>
              <w:t xml:space="preserve">Was müsste man statt der beiden Fragezeichen </w:t>
            </w:r>
            <w:r w:rsidR="00BC5B52" w:rsidRPr="00BC5B52">
              <w:rPr>
                <w:rFonts w:ascii="Cambria Math" w:hAnsi="Cambria Math"/>
                <w:i/>
              </w:rPr>
              <w:t xml:space="preserve">als Reaktionstypen </w:t>
            </w:r>
            <w:r w:rsidRPr="00BC5B52">
              <w:rPr>
                <w:rFonts w:ascii="Cambria Math" w:hAnsi="Cambria Math"/>
                <w:i/>
              </w:rPr>
              <w:t>unter die Pfeile schreiben?</w:t>
            </w:r>
          </w:p>
        </w:tc>
      </w:tr>
      <w:tr w:rsidR="004D3313" w:rsidRPr="00BC5B52" w14:paraId="4F6989A2" w14:textId="77777777" w:rsidTr="005808A7">
        <w:trPr>
          <w:trHeight w:val="454"/>
        </w:trPr>
        <w:tc>
          <w:tcPr>
            <w:tcW w:w="9639" w:type="dxa"/>
            <w:gridSpan w:val="3"/>
          </w:tcPr>
          <w:p w14:paraId="0AD60424" w14:textId="77777777" w:rsidR="004D3313" w:rsidRPr="00BC5B52" w:rsidRDefault="004D3313" w:rsidP="007129A9">
            <w:pPr>
              <w:tabs>
                <w:tab w:val="left" w:pos="318"/>
                <w:tab w:val="left" w:pos="426"/>
              </w:tabs>
              <w:spacing w:line="280" w:lineRule="atLeast"/>
              <w:ind w:left="426" w:hanging="426"/>
              <w:rPr>
                <w:rFonts w:ascii="Cambria Math" w:hAnsi="Cambria Math"/>
                <w:i/>
              </w:rPr>
            </w:pPr>
            <w:r w:rsidRPr="00BC5B52">
              <w:rPr>
                <w:rFonts w:ascii="Cambria Math" w:hAnsi="Cambria Math"/>
                <w:i/>
              </w:rPr>
              <w:tab/>
            </w:r>
          </w:p>
        </w:tc>
      </w:tr>
    </w:tbl>
    <w:p w14:paraId="5A313160" w14:textId="77777777" w:rsidR="004D3313" w:rsidRPr="00BC5B52" w:rsidRDefault="004D3313" w:rsidP="004D3313">
      <w:pPr>
        <w:pStyle w:val="Listenabsatz"/>
        <w:spacing w:line="320" w:lineRule="atLeast"/>
        <w:ind w:left="0"/>
        <w:rPr>
          <w:rFonts w:ascii="Cambria Math" w:hAnsi="Cambria Math"/>
        </w:rPr>
      </w:pPr>
    </w:p>
    <w:p w14:paraId="3543B34D" w14:textId="77777777" w:rsidR="00113703" w:rsidRPr="00BC5B52" w:rsidRDefault="00113703" w:rsidP="00113703">
      <w:pPr>
        <w:spacing w:line="320" w:lineRule="atLeast"/>
        <w:rPr>
          <w:rFonts w:ascii="Cambria Math" w:hAnsi="Cambria Math"/>
        </w:rPr>
      </w:pPr>
      <w:r w:rsidRPr="00BC5B52">
        <w:rPr>
          <w:rFonts w:ascii="Cambria Math" w:hAnsi="Cambria Math"/>
          <w:b/>
        </w:rPr>
        <w:t>D</w:t>
      </w:r>
      <w:r w:rsidRPr="00BC5B52">
        <w:rPr>
          <w:rFonts w:ascii="Cambria Math" w:hAnsi="Cambria Math"/>
        </w:rPr>
        <w:t xml:space="preserve"> ist Ausgangmaterial für die zwei Schlüsselbausteine </w:t>
      </w:r>
      <w:r w:rsidRPr="00BC5B52">
        <w:rPr>
          <w:rFonts w:ascii="Cambria Math" w:hAnsi="Cambria Math"/>
          <w:b/>
        </w:rPr>
        <w:t xml:space="preserve">E </w:t>
      </w:r>
      <w:r w:rsidRPr="00BC5B52">
        <w:rPr>
          <w:rFonts w:ascii="Cambria Math" w:hAnsi="Cambria Math"/>
        </w:rPr>
        <w:t xml:space="preserve">und </w:t>
      </w:r>
      <w:r w:rsidRPr="00BC5B52">
        <w:rPr>
          <w:rFonts w:ascii="Cambria Math" w:hAnsi="Cambria Math"/>
          <w:b/>
        </w:rPr>
        <w:t>G</w:t>
      </w:r>
      <w:r w:rsidRPr="00BC5B52">
        <w:rPr>
          <w:rFonts w:ascii="Cambria Math" w:hAnsi="Cambria Math"/>
        </w:rPr>
        <w:t xml:space="preserve"> des Papaverins:</w:t>
      </w:r>
    </w:p>
    <w:p w14:paraId="37346941" w14:textId="6B799283" w:rsidR="00EF68A2" w:rsidRPr="00BC5B52" w:rsidRDefault="00672084" w:rsidP="00113703">
      <w:pPr>
        <w:spacing w:line="320" w:lineRule="atLeast"/>
        <w:rPr>
          <w:rFonts w:ascii="Cambria Math" w:hAnsi="Cambria Math"/>
        </w:rPr>
      </w:pPr>
      <w:r>
        <w:rPr>
          <w:rFonts w:ascii="Cambria Math" w:hAnsi="Cambria Math"/>
          <w:noProof/>
        </w:rPr>
        <w:pict w14:anchorId="1848E392">
          <v:shape id="_x0000_s1034" type="#_x0000_t75" style="position:absolute;left:0;text-align:left;margin-left:124.05pt;margin-top:10.3pt;width:205.5pt;height:66.75pt;z-index:251672576;mso-position-horizontal-relative:text;mso-position-vertical-relative:text">
            <v:imagedata r:id="rId14" o:title=""/>
          </v:shape>
          <o:OLEObject Type="Embed" ProgID="MDLDrawOLE.MDLDrawObject.1" ShapeID="_x0000_s1034" DrawAspect="Content" ObjectID="_1428992597" r:id="rId15"/>
        </w:pict>
      </w:r>
    </w:p>
    <w:p w14:paraId="01425683" w14:textId="0675ACF9" w:rsidR="00113703" w:rsidRPr="00BC5B52" w:rsidRDefault="00113703" w:rsidP="00113703">
      <w:pPr>
        <w:spacing w:line="320" w:lineRule="atLeast"/>
        <w:rPr>
          <w:rFonts w:ascii="Cambria Math" w:hAnsi="Cambria Math"/>
        </w:rPr>
      </w:pPr>
    </w:p>
    <w:p w14:paraId="68FD8248" w14:textId="77777777" w:rsidR="00113703" w:rsidRPr="00BC5B52" w:rsidRDefault="00113703" w:rsidP="00113703">
      <w:pPr>
        <w:spacing w:line="320" w:lineRule="atLeast"/>
        <w:rPr>
          <w:rFonts w:ascii="Cambria Math" w:hAnsi="Cambria Math"/>
        </w:rPr>
      </w:pPr>
    </w:p>
    <w:p w14:paraId="607BE1D1" w14:textId="77777777" w:rsidR="00113703" w:rsidRPr="00BC5B52" w:rsidRDefault="00113703" w:rsidP="00113703">
      <w:pPr>
        <w:spacing w:line="320" w:lineRule="atLeast"/>
        <w:rPr>
          <w:rFonts w:ascii="Cambria Math" w:hAnsi="Cambria Math"/>
        </w:rPr>
      </w:pPr>
    </w:p>
    <w:p w14:paraId="0B92F62E" w14:textId="77777777" w:rsidR="00113703" w:rsidRPr="00BC5B52" w:rsidRDefault="00113703" w:rsidP="00113703">
      <w:pPr>
        <w:spacing w:line="320" w:lineRule="atLeast"/>
        <w:rPr>
          <w:rFonts w:ascii="Cambria Math" w:hAnsi="Cambria Math"/>
        </w:rPr>
      </w:pPr>
    </w:p>
    <w:p w14:paraId="31F6A56D" w14:textId="376C765C" w:rsidR="00EF68A2" w:rsidRPr="00BC5B52" w:rsidRDefault="00EF68A2" w:rsidP="00113703">
      <w:pPr>
        <w:spacing w:line="320" w:lineRule="atLeast"/>
        <w:rPr>
          <w:rFonts w:ascii="Cambria Math" w:hAnsi="Cambria Math"/>
        </w:rPr>
      </w:pPr>
      <w:r w:rsidRPr="00BC5B52">
        <w:rPr>
          <w:rFonts w:ascii="Cambria Math" w:hAnsi="Cambria Math"/>
        </w:rPr>
        <w:t xml:space="preserve">Dabei ist </w:t>
      </w:r>
      <w:r w:rsidRPr="00BC5B52">
        <w:rPr>
          <w:rFonts w:ascii="Cambria Math" w:hAnsi="Cambria Math"/>
          <w:b/>
        </w:rPr>
        <w:t>E</w:t>
      </w:r>
      <w:r w:rsidRPr="00BC5B52">
        <w:rPr>
          <w:rFonts w:ascii="Cambria Math" w:hAnsi="Cambria Math"/>
        </w:rPr>
        <w:t xml:space="preserve"> ein Amin mit </w:t>
      </w:r>
      <w:r w:rsidR="00FC07DE">
        <w:rPr>
          <w:rFonts w:ascii="Cambria Math" w:hAnsi="Cambria Math"/>
        </w:rPr>
        <w:t>der</w:t>
      </w:r>
      <w:r w:rsidRPr="00BC5B52">
        <w:rPr>
          <w:rFonts w:ascii="Cambria Math" w:hAnsi="Cambria Math"/>
        </w:rPr>
        <w:t xml:space="preserve"> Zusammensetzung</w:t>
      </w:r>
      <w:r w:rsidR="00FC07DE">
        <w:rPr>
          <w:rFonts w:ascii="Cambria Math" w:hAnsi="Cambria Math"/>
        </w:rPr>
        <w:t xml:space="preserve"> (</w:t>
      </w:r>
      <w:r w:rsidR="00FC07DE" w:rsidRPr="00FC07DE">
        <w:rPr>
          <w:rFonts w:ascii="Cambria Math" w:hAnsi="Cambria Math"/>
          <w:i/>
        </w:rPr>
        <w:t>m</w:t>
      </w:r>
      <w:r w:rsidR="00FC07DE">
        <w:rPr>
          <w:rFonts w:ascii="Cambria Math" w:hAnsi="Cambria Math"/>
        </w:rPr>
        <w:t>/</w:t>
      </w:r>
      <w:r w:rsidR="00FC07DE" w:rsidRPr="00FC07DE">
        <w:rPr>
          <w:rFonts w:ascii="Cambria Math" w:hAnsi="Cambria Math"/>
          <w:i/>
        </w:rPr>
        <w:t>m</w:t>
      </w:r>
      <w:r w:rsidR="00FC07DE">
        <w:rPr>
          <w:rFonts w:ascii="Cambria Math" w:hAnsi="Cambria Math"/>
        </w:rPr>
        <w:t>)</w:t>
      </w:r>
      <w:r w:rsidRPr="00BC5B52">
        <w:rPr>
          <w:rFonts w:ascii="Cambria Math" w:hAnsi="Cambria Math"/>
        </w:rPr>
        <w:t xml:space="preserve">: </w:t>
      </w:r>
      <w:r w:rsidR="005C5690" w:rsidRPr="00BC5B52">
        <w:rPr>
          <w:rFonts w:ascii="Cambria Math" w:hAnsi="Cambria Math"/>
        </w:rPr>
        <w:t>66,3% C, 8,3% H, 7,7% N, Rest O;</w:t>
      </w:r>
    </w:p>
    <w:p w14:paraId="5E350769" w14:textId="77777777" w:rsidR="00EF68A2" w:rsidRDefault="00EF68A2" w:rsidP="00113703">
      <w:pPr>
        <w:spacing w:line="320" w:lineRule="atLeast"/>
      </w:pPr>
    </w:p>
    <w:p w14:paraId="7E341C68" w14:textId="77777777" w:rsidR="005C5690" w:rsidRDefault="005C5690" w:rsidP="00113703">
      <w:pPr>
        <w:spacing w:line="320" w:lineRule="atLeast"/>
      </w:pPr>
    </w:p>
    <w:p w14:paraId="571EC38B" w14:textId="4C969A22" w:rsidR="00141ECB" w:rsidRDefault="002E0FBF" w:rsidP="00113703">
      <w:pPr>
        <w:spacing w:line="320" w:lineRule="atLeast"/>
      </w:pPr>
      <w:r>
        <w:rPr>
          <w:noProof/>
          <w:lang w:val="de-DE"/>
        </w:rPr>
        <w:lastRenderedPageBreak/>
        <w:drawing>
          <wp:inline distT="0" distB="0" distL="0" distR="0" wp14:anchorId="0E98DE6E" wp14:editId="0999FFCB">
            <wp:extent cx="6120765" cy="1091390"/>
            <wp:effectExtent l="0" t="0" r="635" b="1270"/>
            <wp:docPr id="2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1091390"/>
                    </a:xfrm>
                    <a:prstGeom prst="rect">
                      <a:avLst/>
                    </a:prstGeom>
                    <a:noFill/>
                    <a:ln>
                      <a:noFill/>
                    </a:ln>
                  </pic:spPr>
                </pic:pic>
              </a:graphicData>
            </a:graphic>
          </wp:inline>
        </w:drawing>
      </w:r>
    </w:p>
    <w:p w14:paraId="0725C4A7" w14:textId="48A3F294" w:rsidR="00141ECB" w:rsidRDefault="00672084" w:rsidP="00113703">
      <w:pPr>
        <w:spacing w:line="320" w:lineRule="atLeast"/>
      </w:pPr>
      <w:r>
        <w:rPr>
          <w:noProof/>
          <w:lang w:eastAsia="en-US"/>
        </w:rPr>
        <w:pict w14:anchorId="6A332EC1">
          <v:shape id="_x0000_s1029" type="#_x0000_t75" style="position:absolute;left:0;text-align:left;margin-left:-10.45pt;margin-top:1.35pt;width:502pt;height:129.35pt;z-index:251664384;mso-position-horizontal-relative:text;mso-position-vertical-relative:text;mso-width-relative:page;mso-height-relative:page">
            <v:imagedata r:id="rId17" o:title=""/>
          </v:shape>
          <o:OLEObject Type="Embed" ProgID="MDLDrawOLE.MDLDrawObject.1" ShapeID="_x0000_s1029" DrawAspect="Content" ObjectID="_1428992598" r:id="rId18"/>
        </w:pict>
      </w:r>
    </w:p>
    <w:p w14:paraId="644C3137" w14:textId="77777777" w:rsidR="00141ECB" w:rsidRDefault="00141ECB" w:rsidP="00113703">
      <w:pPr>
        <w:spacing w:line="320" w:lineRule="atLeast"/>
      </w:pPr>
    </w:p>
    <w:p w14:paraId="5A08EFC2" w14:textId="77777777" w:rsidR="00141ECB" w:rsidRDefault="00141ECB" w:rsidP="00113703">
      <w:pPr>
        <w:spacing w:line="320" w:lineRule="atLeast"/>
      </w:pPr>
    </w:p>
    <w:p w14:paraId="23E2CB15" w14:textId="77777777" w:rsidR="00141ECB" w:rsidRDefault="00141ECB" w:rsidP="00113703">
      <w:pPr>
        <w:spacing w:line="320" w:lineRule="atLeast"/>
      </w:pPr>
    </w:p>
    <w:p w14:paraId="4E95A3CB" w14:textId="77777777" w:rsidR="00141ECB" w:rsidRDefault="00141ECB" w:rsidP="00113703">
      <w:pPr>
        <w:spacing w:line="320" w:lineRule="atLeast"/>
      </w:pPr>
    </w:p>
    <w:p w14:paraId="5DB9814E" w14:textId="77777777" w:rsidR="00141ECB" w:rsidRDefault="00141ECB" w:rsidP="00113703">
      <w:pPr>
        <w:spacing w:line="320" w:lineRule="atLeast"/>
      </w:pPr>
    </w:p>
    <w:p w14:paraId="30A27005" w14:textId="77777777" w:rsidR="00141ECB" w:rsidRDefault="00141ECB" w:rsidP="00113703">
      <w:pPr>
        <w:spacing w:line="320" w:lineRule="atLeast"/>
      </w:pPr>
    </w:p>
    <w:p w14:paraId="46B2F24F" w14:textId="77777777" w:rsidR="002A25CE" w:rsidRDefault="002A25CE" w:rsidP="00113703">
      <w:pPr>
        <w:spacing w:line="320" w:lineRule="atLeast"/>
      </w:pPr>
    </w:p>
    <w:p w14:paraId="62B02BC2" w14:textId="77777777" w:rsidR="00141ECB" w:rsidRDefault="00141ECB" w:rsidP="00113703">
      <w:pPr>
        <w:spacing w:line="320" w:lineRule="atLeast"/>
      </w:pPr>
    </w:p>
    <w:tbl>
      <w:tblPr>
        <w:tblStyle w:val="Tabellenraster"/>
        <w:tblW w:w="9639" w:type="dxa"/>
        <w:tblInd w:w="108" w:type="dxa"/>
        <w:tblLook w:val="04A0" w:firstRow="1" w:lastRow="0" w:firstColumn="1" w:lastColumn="0" w:noHBand="0" w:noVBand="1"/>
      </w:tblPr>
      <w:tblGrid>
        <w:gridCol w:w="3213"/>
        <w:gridCol w:w="3213"/>
        <w:gridCol w:w="3213"/>
      </w:tblGrid>
      <w:tr w:rsidR="005C5690" w:rsidRPr="00B32C16" w14:paraId="275C969A" w14:textId="77777777" w:rsidTr="00824878">
        <w:trPr>
          <w:trHeight w:val="454"/>
        </w:trPr>
        <w:tc>
          <w:tcPr>
            <w:tcW w:w="9639" w:type="dxa"/>
            <w:gridSpan w:val="3"/>
            <w:vAlign w:val="center"/>
          </w:tcPr>
          <w:p w14:paraId="135B0F09" w14:textId="19A60646" w:rsidR="005C5690" w:rsidRPr="00432F60" w:rsidRDefault="005C5690" w:rsidP="00B61552">
            <w:pPr>
              <w:pStyle w:val="Frage"/>
            </w:pPr>
            <w:r w:rsidRPr="00432F60">
              <w:t>c)</w:t>
            </w:r>
            <w:r w:rsidRPr="00432F60">
              <w:tab/>
              <w:t xml:space="preserve">Berechnen Sie die Summenformel von </w:t>
            </w:r>
            <w:r w:rsidRPr="00432F60">
              <w:rPr>
                <w:b/>
              </w:rPr>
              <w:t>E</w:t>
            </w:r>
            <w:r w:rsidRPr="00432F60">
              <w:t>.</w:t>
            </w:r>
          </w:p>
        </w:tc>
      </w:tr>
      <w:tr w:rsidR="005C5690" w:rsidRPr="00B32C16" w14:paraId="26DBFCD9" w14:textId="77777777" w:rsidTr="00824878">
        <w:trPr>
          <w:trHeight w:val="454"/>
        </w:trPr>
        <w:tc>
          <w:tcPr>
            <w:tcW w:w="9639" w:type="dxa"/>
            <w:gridSpan w:val="3"/>
            <w:vAlign w:val="center"/>
          </w:tcPr>
          <w:p w14:paraId="45C7E209"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r w:rsidRPr="007F20AE">
              <w:rPr>
                <w:rFonts w:ascii="Cambria Math" w:hAnsi="Cambria Math" w:cs="Lucida Sans Unicode"/>
                <w:i/>
              </w:rPr>
              <w:t>Berechnung und Resultat:</w:t>
            </w:r>
          </w:p>
          <w:p w14:paraId="203748D7" w14:textId="77777777" w:rsidR="007F20AE" w:rsidRPr="007559E8" w:rsidRDefault="007F20AE" w:rsidP="007F20AE">
            <w:pPr>
              <w:pStyle w:val="Listenabsatz"/>
              <w:tabs>
                <w:tab w:val="left" w:pos="318"/>
              </w:tabs>
              <w:spacing w:line="280" w:lineRule="atLeast"/>
              <w:ind w:left="0"/>
              <w:jc w:val="left"/>
              <w:rPr>
                <w:rFonts w:ascii="Cambria Math" w:hAnsi="Cambria Math"/>
                <w:i/>
                <w:lang w:val="en-GB"/>
              </w:rPr>
            </w:pPr>
          </w:p>
          <w:p w14:paraId="03F22438" w14:textId="77777777" w:rsidR="007F20AE" w:rsidRDefault="007F20AE" w:rsidP="007F20AE">
            <w:pPr>
              <w:pStyle w:val="Listenabsatz"/>
              <w:tabs>
                <w:tab w:val="left" w:pos="318"/>
              </w:tabs>
              <w:spacing w:line="280" w:lineRule="atLeast"/>
              <w:ind w:left="0"/>
              <w:jc w:val="left"/>
              <w:rPr>
                <w:rFonts w:ascii="Cambria Math" w:hAnsi="Cambria Math"/>
                <w:i/>
                <w:lang w:val="en-GB"/>
              </w:rPr>
            </w:pPr>
          </w:p>
          <w:p w14:paraId="5079132A" w14:textId="77777777" w:rsidR="005C5690" w:rsidRPr="00432F60" w:rsidRDefault="005C5690" w:rsidP="005C5690">
            <w:pPr>
              <w:tabs>
                <w:tab w:val="left" w:pos="318"/>
              </w:tabs>
              <w:spacing w:line="280" w:lineRule="atLeast"/>
              <w:rPr>
                <w:rFonts w:ascii="Cambria Math" w:hAnsi="Cambria Math"/>
                <w:i/>
              </w:rPr>
            </w:pPr>
          </w:p>
          <w:p w14:paraId="4FE10AE6" w14:textId="77777777" w:rsidR="005C5690" w:rsidRPr="00432F60" w:rsidRDefault="005C5690" w:rsidP="005C5690">
            <w:pPr>
              <w:tabs>
                <w:tab w:val="left" w:pos="318"/>
              </w:tabs>
              <w:spacing w:line="280" w:lineRule="atLeast"/>
              <w:rPr>
                <w:rFonts w:ascii="Cambria Math" w:hAnsi="Cambria Math"/>
                <w:i/>
              </w:rPr>
            </w:pPr>
          </w:p>
          <w:p w14:paraId="076BEED4" w14:textId="77777777" w:rsidR="005C5690" w:rsidRPr="00432F60" w:rsidRDefault="005C5690" w:rsidP="005C5690">
            <w:pPr>
              <w:tabs>
                <w:tab w:val="left" w:pos="318"/>
              </w:tabs>
              <w:spacing w:line="280" w:lineRule="atLeast"/>
              <w:rPr>
                <w:rFonts w:ascii="Cambria Math" w:hAnsi="Cambria Math"/>
                <w:i/>
              </w:rPr>
            </w:pPr>
          </w:p>
          <w:p w14:paraId="52B5E340" w14:textId="77777777" w:rsidR="005C5690" w:rsidRPr="00432F60" w:rsidRDefault="005C5690" w:rsidP="005C5690">
            <w:pPr>
              <w:tabs>
                <w:tab w:val="left" w:pos="318"/>
              </w:tabs>
              <w:spacing w:line="280" w:lineRule="atLeast"/>
              <w:rPr>
                <w:rFonts w:ascii="Cambria Math" w:hAnsi="Cambria Math"/>
                <w:i/>
              </w:rPr>
            </w:pPr>
          </w:p>
        </w:tc>
      </w:tr>
      <w:tr w:rsidR="005C5690" w:rsidRPr="00B32C16" w14:paraId="213055A6" w14:textId="77777777" w:rsidTr="00824878">
        <w:trPr>
          <w:trHeight w:val="454"/>
        </w:trPr>
        <w:tc>
          <w:tcPr>
            <w:tcW w:w="9639" w:type="dxa"/>
            <w:gridSpan w:val="3"/>
            <w:vAlign w:val="center"/>
          </w:tcPr>
          <w:p w14:paraId="607FC834" w14:textId="69DB98EC" w:rsidR="005C5690" w:rsidRPr="00432F60" w:rsidRDefault="005C5690" w:rsidP="00B61552">
            <w:pPr>
              <w:pStyle w:val="Frage"/>
            </w:pPr>
            <w:r w:rsidRPr="00432F60">
              <w:t>d)</w:t>
            </w:r>
            <w:r w:rsidRPr="00432F60">
              <w:tab/>
              <w:t>Zeichnen Sie die Ko</w:t>
            </w:r>
            <w:r w:rsidR="008D6EF5" w:rsidRPr="00432F60">
              <w:t>n</w:t>
            </w:r>
            <w:r w:rsidRPr="00432F60">
              <w:t>stitutionsformel</w:t>
            </w:r>
            <w:r w:rsidR="00141ECB" w:rsidRPr="00432F60">
              <w:t>n</w:t>
            </w:r>
            <w:r w:rsidR="008D6EF5" w:rsidRPr="00432F60">
              <w:t xml:space="preserve"> von </w:t>
            </w:r>
            <w:r w:rsidR="008D6EF5" w:rsidRPr="00432F60">
              <w:rPr>
                <w:b/>
              </w:rPr>
              <w:t>E</w:t>
            </w:r>
            <w:r w:rsidR="002416C0" w:rsidRPr="00432F60">
              <w:rPr>
                <w:b/>
              </w:rPr>
              <w:t>,</w:t>
            </w:r>
            <w:r w:rsidR="00141ECB" w:rsidRPr="00432F60">
              <w:t xml:space="preserve"> </w:t>
            </w:r>
            <w:r w:rsidR="00141ECB" w:rsidRPr="00432F60">
              <w:rPr>
                <w:b/>
              </w:rPr>
              <w:t>F</w:t>
            </w:r>
            <w:r w:rsidR="002416C0" w:rsidRPr="00432F60">
              <w:t xml:space="preserve"> und </w:t>
            </w:r>
            <w:r w:rsidR="002416C0" w:rsidRPr="00432F60">
              <w:rPr>
                <w:b/>
              </w:rPr>
              <w:t>H</w:t>
            </w:r>
            <w:r w:rsidR="002416C0" w:rsidRPr="00432F60">
              <w:t>.</w:t>
            </w:r>
          </w:p>
        </w:tc>
      </w:tr>
      <w:tr w:rsidR="00141ECB" w:rsidRPr="00B32C16" w14:paraId="36A713B0" w14:textId="77777777" w:rsidTr="00824878">
        <w:trPr>
          <w:trHeight w:val="454"/>
        </w:trPr>
        <w:tc>
          <w:tcPr>
            <w:tcW w:w="3213" w:type="dxa"/>
          </w:tcPr>
          <w:p w14:paraId="0A0C9B6C" w14:textId="7FA58C55" w:rsidR="003F4F50" w:rsidRDefault="00BC0881" w:rsidP="00BC0881">
            <w:pPr>
              <w:tabs>
                <w:tab w:val="left" w:pos="318"/>
                <w:tab w:val="left" w:pos="426"/>
              </w:tabs>
              <w:spacing w:line="280" w:lineRule="atLeast"/>
              <w:ind w:left="426" w:hanging="426"/>
              <w:jc w:val="left"/>
              <w:rPr>
                <w:rFonts w:ascii="Cambria Math" w:hAnsi="Cambria Math"/>
                <w:i/>
              </w:rPr>
            </w:pPr>
            <w:r>
              <w:rPr>
                <w:rFonts w:ascii="Cambria Math" w:hAnsi="Cambria Math"/>
                <w:i/>
              </w:rPr>
              <w:t>E</w:t>
            </w:r>
          </w:p>
          <w:p w14:paraId="7B8D4669" w14:textId="77777777" w:rsidR="00141ECB" w:rsidRDefault="00141ECB" w:rsidP="00BC0881">
            <w:pPr>
              <w:tabs>
                <w:tab w:val="left" w:pos="318"/>
                <w:tab w:val="left" w:pos="426"/>
              </w:tabs>
              <w:spacing w:line="280" w:lineRule="atLeast"/>
              <w:ind w:left="426" w:hanging="426"/>
              <w:jc w:val="left"/>
              <w:rPr>
                <w:rFonts w:ascii="Cambria Math" w:hAnsi="Cambria Math"/>
                <w:i/>
              </w:rPr>
            </w:pPr>
          </w:p>
        </w:tc>
        <w:tc>
          <w:tcPr>
            <w:tcW w:w="3213" w:type="dxa"/>
          </w:tcPr>
          <w:p w14:paraId="1E4F2AA5" w14:textId="0D059BA2" w:rsidR="00141ECB" w:rsidRDefault="00BC0881" w:rsidP="005C5690">
            <w:pPr>
              <w:tabs>
                <w:tab w:val="left" w:pos="318"/>
                <w:tab w:val="left" w:pos="426"/>
              </w:tabs>
              <w:spacing w:line="280" w:lineRule="atLeast"/>
              <w:ind w:left="426" w:hanging="426"/>
              <w:rPr>
                <w:rFonts w:ascii="Cambria Math" w:hAnsi="Cambria Math"/>
                <w:i/>
              </w:rPr>
            </w:pPr>
            <w:r>
              <w:rPr>
                <w:rFonts w:ascii="Cambria Math" w:hAnsi="Cambria Math"/>
                <w:i/>
              </w:rPr>
              <w:t>F</w:t>
            </w:r>
          </w:p>
          <w:p w14:paraId="5E23BD6D" w14:textId="77777777" w:rsidR="00141ECB" w:rsidRDefault="00141ECB" w:rsidP="005C5690">
            <w:pPr>
              <w:tabs>
                <w:tab w:val="left" w:pos="318"/>
                <w:tab w:val="left" w:pos="426"/>
              </w:tabs>
              <w:spacing w:line="280" w:lineRule="atLeast"/>
              <w:ind w:left="426" w:hanging="426"/>
              <w:rPr>
                <w:rFonts w:ascii="Cambria Math" w:hAnsi="Cambria Math"/>
                <w:i/>
              </w:rPr>
            </w:pPr>
          </w:p>
          <w:p w14:paraId="1C26F55D" w14:textId="77777777" w:rsidR="00141ECB" w:rsidRDefault="00141ECB" w:rsidP="005C5690">
            <w:pPr>
              <w:tabs>
                <w:tab w:val="left" w:pos="318"/>
                <w:tab w:val="left" w:pos="426"/>
              </w:tabs>
              <w:spacing w:line="280" w:lineRule="atLeast"/>
              <w:ind w:left="426" w:hanging="426"/>
              <w:rPr>
                <w:rFonts w:ascii="Cambria Math" w:hAnsi="Cambria Math"/>
                <w:i/>
              </w:rPr>
            </w:pPr>
          </w:p>
          <w:p w14:paraId="42F2E6CE" w14:textId="77777777" w:rsidR="00141ECB" w:rsidRDefault="00141ECB" w:rsidP="005C5690">
            <w:pPr>
              <w:tabs>
                <w:tab w:val="left" w:pos="318"/>
                <w:tab w:val="left" w:pos="426"/>
              </w:tabs>
              <w:spacing w:line="280" w:lineRule="atLeast"/>
              <w:ind w:left="426" w:hanging="426"/>
              <w:rPr>
                <w:rFonts w:ascii="Cambria Math" w:hAnsi="Cambria Math"/>
                <w:i/>
              </w:rPr>
            </w:pPr>
          </w:p>
        </w:tc>
        <w:tc>
          <w:tcPr>
            <w:tcW w:w="3213" w:type="dxa"/>
          </w:tcPr>
          <w:p w14:paraId="5500F3B2" w14:textId="77777777" w:rsidR="00141ECB" w:rsidRDefault="00BC0881" w:rsidP="005C5690">
            <w:pPr>
              <w:tabs>
                <w:tab w:val="left" w:pos="318"/>
                <w:tab w:val="left" w:pos="426"/>
              </w:tabs>
              <w:spacing w:line="280" w:lineRule="atLeast"/>
              <w:ind w:left="426" w:hanging="426"/>
              <w:rPr>
                <w:rFonts w:ascii="Cambria Math" w:hAnsi="Cambria Math"/>
                <w:i/>
              </w:rPr>
            </w:pPr>
            <w:r>
              <w:rPr>
                <w:rFonts w:ascii="Cambria Math" w:hAnsi="Cambria Math"/>
                <w:i/>
              </w:rPr>
              <w:t>H</w:t>
            </w:r>
          </w:p>
          <w:p w14:paraId="2B3047FB" w14:textId="77777777" w:rsidR="00BC0881" w:rsidRDefault="00BC0881" w:rsidP="005C5690">
            <w:pPr>
              <w:tabs>
                <w:tab w:val="left" w:pos="318"/>
                <w:tab w:val="left" w:pos="426"/>
              </w:tabs>
              <w:spacing w:line="280" w:lineRule="atLeast"/>
              <w:ind w:left="426" w:hanging="426"/>
              <w:rPr>
                <w:rFonts w:ascii="Cambria Math" w:hAnsi="Cambria Math"/>
                <w:i/>
              </w:rPr>
            </w:pPr>
          </w:p>
          <w:p w14:paraId="7D99B1CB" w14:textId="77777777" w:rsidR="00BC0881" w:rsidRDefault="00BC0881" w:rsidP="005C5690">
            <w:pPr>
              <w:tabs>
                <w:tab w:val="left" w:pos="318"/>
                <w:tab w:val="left" w:pos="426"/>
              </w:tabs>
              <w:spacing w:line="280" w:lineRule="atLeast"/>
              <w:ind w:left="426" w:hanging="426"/>
              <w:rPr>
                <w:rFonts w:ascii="Cambria Math" w:hAnsi="Cambria Math"/>
                <w:i/>
              </w:rPr>
            </w:pPr>
          </w:p>
          <w:p w14:paraId="0C46A6AB" w14:textId="77777777" w:rsidR="00BC0881" w:rsidRDefault="00BC0881" w:rsidP="005C5690">
            <w:pPr>
              <w:tabs>
                <w:tab w:val="left" w:pos="318"/>
                <w:tab w:val="left" w:pos="426"/>
              </w:tabs>
              <w:spacing w:line="280" w:lineRule="atLeast"/>
              <w:ind w:left="426" w:hanging="426"/>
              <w:rPr>
                <w:rFonts w:ascii="Cambria Math" w:hAnsi="Cambria Math"/>
                <w:i/>
              </w:rPr>
            </w:pPr>
          </w:p>
          <w:p w14:paraId="0D74B395" w14:textId="77777777" w:rsidR="00BC0881" w:rsidRDefault="00BC0881" w:rsidP="005C5690">
            <w:pPr>
              <w:tabs>
                <w:tab w:val="left" w:pos="318"/>
                <w:tab w:val="left" w:pos="426"/>
              </w:tabs>
              <w:spacing w:line="280" w:lineRule="atLeast"/>
              <w:ind w:left="426" w:hanging="426"/>
              <w:rPr>
                <w:rFonts w:ascii="Cambria Math" w:hAnsi="Cambria Math"/>
                <w:i/>
              </w:rPr>
            </w:pPr>
          </w:p>
          <w:p w14:paraId="511A1D37" w14:textId="77777777" w:rsidR="00BC0881" w:rsidRDefault="00BC0881" w:rsidP="005C5690">
            <w:pPr>
              <w:tabs>
                <w:tab w:val="left" w:pos="318"/>
                <w:tab w:val="left" w:pos="426"/>
              </w:tabs>
              <w:spacing w:line="280" w:lineRule="atLeast"/>
              <w:ind w:left="426" w:hanging="426"/>
              <w:rPr>
                <w:rFonts w:ascii="Cambria Math" w:hAnsi="Cambria Math"/>
                <w:i/>
              </w:rPr>
            </w:pPr>
          </w:p>
          <w:p w14:paraId="71DFA8C2" w14:textId="77777777" w:rsidR="00BC0881" w:rsidRDefault="00BC0881" w:rsidP="005C5690">
            <w:pPr>
              <w:tabs>
                <w:tab w:val="left" w:pos="318"/>
                <w:tab w:val="left" w:pos="426"/>
              </w:tabs>
              <w:spacing w:line="280" w:lineRule="atLeast"/>
              <w:ind w:left="426" w:hanging="426"/>
              <w:rPr>
                <w:rFonts w:ascii="Cambria Math" w:hAnsi="Cambria Math"/>
                <w:i/>
              </w:rPr>
            </w:pPr>
          </w:p>
          <w:p w14:paraId="2C5A1C41" w14:textId="77777777" w:rsidR="00BC0881" w:rsidRDefault="00BC0881" w:rsidP="005C5690">
            <w:pPr>
              <w:tabs>
                <w:tab w:val="left" w:pos="318"/>
                <w:tab w:val="left" w:pos="426"/>
              </w:tabs>
              <w:spacing w:line="280" w:lineRule="atLeast"/>
              <w:ind w:left="426" w:hanging="426"/>
              <w:rPr>
                <w:rFonts w:ascii="Cambria Math" w:hAnsi="Cambria Math"/>
                <w:i/>
              </w:rPr>
            </w:pPr>
          </w:p>
          <w:p w14:paraId="2091D350" w14:textId="77777777" w:rsidR="00141ECB" w:rsidRDefault="00141ECB" w:rsidP="005C5690">
            <w:pPr>
              <w:tabs>
                <w:tab w:val="left" w:pos="318"/>
                <w:tab w:val="left" w:pos="426"/>
              </w:tabs>
              <w:spacing w:line="280" w:lineRule="atLeast"/>
              <w:ind w:left="426" w:hanging="426"/>
              <w:rPr>
                <w:rFonts w:ascii="Cambria Math" w:hAnsi="Cambria Math"/>
                <w:i/>
              </w:rPr>
            </w:pPr>
          </w:p>
          <w:p w14:paraId="1564658E" w14:textId="77777777" w:rsidR="00141ECB" w:rsidRDefault="00141ECB" w:rsidP="005C5690">
            <w:pPr>
              <w:tabs>
                <w:tab w:val="left" w:pos="318"/>
                <w:tab w:val="left" w:pos="426"/>
              </w:tabs>
              <w:spacing w:line="280" w:lineRule="atLeast"/>
              <w:ind w:left="426" w:hanging="426"/>
              <w:rPr>
                <w:rFonts w:ascii="Cambria Math" w:hAnsi="Cambria Math"/>
                <w:i/>
              </w:rPr>
            </w:pPr>
          </w:p>
          <w:p w14:paraId="56528437" w14:textId="77777777" w:rsidR="00141ECB" w:rsidRPr="00B32C16" w:rsidRDefault="00141ECB" w:rsidP="005C5690">
            <w:pPr>
              <w:tabs>
                <w:tab w:val="left" w:pos="318"/>
                <w:tab w:val="left" w:pos="426"/>
              </w:tabs>
              <w:spacing w:line="280" w:lineRule="atLeast"/>
              <w:ind w:left="426" w:hanging="426"/>
              <w:rPr>
                <w:rFonts w:ascii="Cambria Math" w:hAnsi="Cambria Math"/>
                <w:i/>
              </w:rPr>
            </w:pPr>
          </w:p>
        </w:tc>
      </w:tr>
    </w:tbl>
    <w:p w14:paraId="2DCCFBBA" w14:textId="76462F83" w:rsidR="00113703" w:rsidRDefault="00113703" w:rsidP="00113703">
      <w:pPr>
        <w:spacing w:line="320" w:lineRule="atLeast"/>
      </w:pPr>
    </w:p>
    <w:tbl>
      <w:tblPr>
        <w:tblStyle w:val="Tabellenraster"/>
        <w:tblW w:w="9639" w:type="dxa"/>
        <w:jc w:val="center"/>
        <w:tblLook w:val="04A0" w:firstRow="1" w:lastRow="0" w:firstColumn="1" w:lastColumn="0" w:noHBand="0" w:noVBand="1"/>
      </w:tblPr>
      <w:tblGrid>
        <w:gridCol w:w="556"/>
        <w:gridCol w:w="9083"/>
      </w:tblGrid>
      <w:tr w:rsidR="002416C0" w14:paraId="14B114E5" w14:textId="77777777" w:rsidTr="00B32BF2">
        <w:trPr>
          <w:trHeight w:val="454"/>
          <w:jc w:val="center"/>
        </w:trPr>
        <w:tc>
          <w:tcPr>
            <w:tcW w:w="9544" w:type="dxa"/>
            <w:gridSpan w:val="2"/>
            <w:vAlign w:val="center"/>
          </w:tcPr>
          <w:p w14:paraId="3F074363" w14:textId="6460E6D9" w:rsidR="002416C0" w:rsidRPr="00AF734F" w:rsidRDefault="00AF734F" w:rsidP="00AF734F">
            <w:pPr>
              <w:tabs>
                <w:tab w:val="left" w:pos="448"/>
              </w:tabs>
              <w:spacing w:line="320" w:lineRule="atLeast"/>
              <w:ind w:left="475" w:hanging="475"/>
              <w:jc w:val="left"/>
              <w:rPr>
                <w:rFonts w:ascii="Cambria Math" w:hAnsi="Cambria Math"/>
                <w:i/>
              </w:rPr>
            </w:pPr>
            <w:r w:rsidRPr="00AF734F">
              <w:rPr>
                <w:rFonts w:ascii="Cambria Math" w:hAnsi="Cambria Math"/>
                <w:i/>
              </w:rPr>
              <w:t>e)</w:t>
            </w:r>
            <w:r>
              <w:rPr>
                <w:rFonts w:ascii="Cambria Math" w:hAnsi="Cambria Math"/>
                <w:i/>
              </w:rPr>
              <w:tab/>
            </w:r>
            <w:r w:rsidR="00502159">
              <w:rPr>
                <w:rFonts w:ascii="Cambria Math" w:hAnsi="Cambria Math"/>
                <w:i/>
              </w:rPr>
              <w:t>Kreuzen Sie die richtige Antwort an.</w:t>
            </w:r>
          </w:p>
        </w:tc>
      </w:tr>
      <w:tr w:rsidR="002416C0" w14:paraId="3AC833BF" w14:textId="77777777" w:rsidTr="00B32BF2">
        <w:trPr>
          <w:trHeight w:val="454"/>
          <w:jc w:val="center"/>
        </w:trPr>
        <w:tc>
          <w:tcPr>
            <w:tcW w:w="551" w:type="dxa"/>
            <w:vAlign w:val="center"/>
          </w:tcPr>
          <w:p w14:paraId="687B4631" w14:textId="77777777" w:rsidR="002416C0" w:rsidRPr="00AF734F" w:rsidRDefault="002416C0" w:rsidP="002416C0">
            <w:pPr>
              <w:spacing w:line="320" w:lineRule="atLeast"/>
              <w:jc w:val="center"/>
              <w:rPr>
                <w:rFonts w:ascii="Cambria Math" w:hAnsi="Cambria Math"/>
                <w:i/>
              </w:rPr>
            </w:pPr>
          </w:p>
        </w:tc>
        <w:tc>
          <w:tcPr>
            <w:tcW w:w="8993" w:type="dxa"/>
            <w:vAlign w:val="center"/>
          </w:tcPr>
          <w:p w14:paraId="5C40BE0F" w14:textId="52F3DC06" w:rsidR="002416C0" w:rsidRPr="00502159" w:rsidRDefault="00AF734F" w:rsidP="00502159">
            <w:pPr>
              <w:tabs>
                <w:tab w:val="left" w:pos="333"/>
              </w:tabs>
              <w:spacing w:line="320" w:lineRule="atLeast"/>
              <w:ind w:firstLine="49"/>
              <w:rPr>
                <w:rFonts w:ascii="Cambria Math" w:hAnsi="Cambria Math"/>
                <w:i/>
              </w:rPr>
            </w:pPr>
            <w:r w:rsidRPr="00502159">
              <w:rPr>
                <w:rFonts w:ascii="Cambria Math" w:hAnsi="Cambria Math"/>
                <w:b/>
                <w:i/>
              </w:rPr>
              <w:t>H</w:t>
            </w:r>
            <w:r w:rsidRPr="00502159">
              <w:rPr>
                <w:rFonts w:ascii="Cambria Math" w:hAnsi="Cambria Math"/>
                <w:i/>
              </w:rPr>
              <w:t xml:space="preserve"> ist ein Ester</w:t>
            </w:r>
            <w:r w:rsidR="00502159">
              <w:rPr>
                <w:rFonts w:ascii="Cambria Math" w:hAnsi="Cambria Math"/>
                <w:i/>
              </w:rPr>
              <w:t>.</w:t>
            </w:r>
          </w:p>
        </w:tc>
      </w:tr>
      <w:tr w:rsidR="002416C0" w14:paraId="1AE72F67" w14:textId="77777777" w:rsidTr="00B32BF2">
        <w:trPr>
          <w:trHeight w:val="454"/>
          <w:jc w:val="center"/>
        </w:trPr>
        <w:tc>
          <w:tcPr>
            <w:tcW w:w="551" w:type="dxa"/>
            <w:vAlign w:val="center"/>
          </w:tcPr>
          <w:p w14:paraId="2D75E840" w14:textId="77777777" w:rsidR="002416C0" w:rsidRPr="00AF734F" w:rsidRDefault="002416C0" w:rsidP="002416C0">
            <w:pPr>
              <w:spacing w:line="320" w:lineRule="atLeast"/>
              <w:jc w:val="center"/>
              <w:rPr>
                <w:rFonts w:ascii="Cambria Math" w:hAnsi="Cambria Math"/>
                <w:i/>
              </w:rPr>
            </w:pPr>
          </w:p>
        </w:tc>
        <w:tc>
          <w:tcPr>
            <w:tcW w:w="8993" w:type="dxa"/>
            <w:vAlign w:val="center"/>
          </w:tcPr>
          <w:p w14:paraId="1F5BAC21" w14:textId="704CA8CB" w:rsidR="002416C0" w:rsidRPr="00502159" w:rsidRDefault="00AF734F" w:rsidP="00502159">
            <w:pPr>
              <w:tabs>
                <w:tab w:val="left" w:pos="333"/>
              </w:tabs>
              <w:spacing w:line="320" w:lineRule="atLeast"/>
              <w:ind w:firstLine="49"/>
              <w:rPr>
                <w:rFonts w:ascii="Cambria Math" w:hAnsi="Cambria Math"/>
                <w:i/>
              </w:rPr>
            </w:pPr>
            <w:r w:rsidRPr="00502159">
              <w:rPr>
                <w:rFonts w:ascii="Cambria Math" w:hAnsi="Cambria Math"/>
                <w:b/>
                <w:i/>
              </w:rPr>
              <w:t>H</w:t>
            </w:r>
            <w:r w:rsidRPr="00502159">
              <w:rPr>
                <w:rFonts w:ascii="Cambria Math" w:hAnsi="Cambria Math"/>
                <w:i/>
              </w:rPr>
              <w:t xml:space="preserve"> ist ein sekundäres Amin</w:t>
            </w:r>
            <w:r w:rsidR="00502159">
              <w:rPr>
                <w:rFonts w:ascii="Cambria Math" w:hAnsi="Cambria Math"/>
                <w:i/>
              </w:rPr>
              <w:t>.</w:t>
            </w:r>
          </w:p>
        </w:tc>
      </w:tr>
      <w:tr w:rsidR="002416C0" w14:paraId="7D5D20A3" w14:textId="77777777" w:rsidTr="00B32BF2">
        <w:trPr>
          <w:trHeight w:val="454"/>
          <w:jc w:val="center"/>
        </w:trPr>
        <w:tc>
          <w:tcPr>
            <w:tcW w:w="551" w:type="dxa"/>
            <w:vAlign w:val="center"/>
          </w:tcPr>
          <w:p w14:paraId="32124BD9" w14:textId="77777777" w:rsidR="002416C0" w:rsidRPr="00AF734F" w:rsidRDefault="002416C0" w:rsidP="002416C0">
            <w:pPr>
              <w:spacing w:line="320" w:lineRule="atLeast"/>
              <w:jc w:val="center"/>
              <w:rPr>
                <w:rFonts w:ascii="Cambria Math" w:hAnsi="Cambria Math"/>
                <w:i/>
              </w:rPr>
            </w:pPr>
          </w:p>
        </w:tc>
        <w:tc>
          <w:tcPr>
            <w:tcW w:w="8993" w:type="dxa"/>
            <w:vAlign w:val="center"/>
          </w:tcPr>
          <w:p w14:paraId="02F49DFA" w14:textId="47F4730D" w:rsidR="002416C0" w:rsidRPr="00502159" w:rsidRDefault="00AF734F" w:rsidP="00502159">
            <w:pPr>
              <w:tabs>
                <w:tab w:val="left" w:pos="333"/>
              </w:tabs>
              <w:spacing w:line="320" w:lineRule="atLeast"/>
              <w:ind w:firstLine="49"/>
              <w:rPr>
                <w:rFonts w:ascii="Cambria Math" w:hAnsi="Cambria Math"/>
                <w:i/>
              </w:rPr>
            </w:pPr>
            <w:r w:rsidRPr="00502159">
              <w:rPr>
                <w:rFonts w:ascii="Cambria Math" w:hAnsi="Cambria Math"/>
                <w:b/>
                <w:i/>
              </w:rPr>
              <w:t>H</w:t>
            </w:r>
            <w:r w:rsidRPr="00502159">
              <w:rPr>
                <w:rFonts w:ascii="Cambria Math" w:hAnsi="Cambria Math"/>
                <w:i/>
              </w:rPr>
              <w:t xml:space="preserve"> ist ein Säureamid</w:t>
            </w:r>
            <w:r w:rsidR="00502159">
              <w:rPr>
                <w:rFonts w:ascii="Cambria Math" w:hAnsi="Cambria Math"/>
                <w:i/>
              </w:rPr>
              <w:t>.</w:t>
            </w:r>
          </w:p>
        </w:tc>
      </w:tr>
      <w:tr w:rsidR="002416C0" w14:paraId="3EEF11F8" w14:textId="77777777" w:rsidTr="00B32BF2">
        <w:trPr>
          <w:trHeight w:val="454"/>
          <w:jc w:val="center"/>
        </w:trPr>
        <w:tc>
          <w:tcPr>
            <w:tcW w:w="551" w:type="dxa"/>
            <w:vAlign w:val="center"/>
          </w:tcPr>
          <w:p w14:paraId="78B9FC7C" w14:textId="77777777" w:rsidR="002416C0" w:rsidRPr="00AF734F" w:rsidRDefault="002416C0" w:rsidP="002416C0">
            <w:pPr>
              <w:spacing w:line="320" w:lineRule="atLeast"/>
              <w:jc w:val="center"/>
              <w:rPr>
                <w:rFonts w:ascii="Cambria Math" w:hAnsi="Cambria Math"/>
                <w:i/>
              </w:rPr>
            </w:pPr>
          </w:p>
        </w:tc>
        <w:tc>
          <w:tcPr>
            <w:tcW w:w="8993" w:type="dxa"/>
            <w:vAlign w:val="center"/>
          </w:tcPr>
          <w:p w14:paraId="121807C7" w14:textId="07EE8494" w:rsidR="002416C0" w:rsidRPr="00502159" w:rsidRDefault="00AF734F" w:rsidP="00502159">
            <w:pPr>
              <w:tabs>
                <w:tab w:val="left" w:pos="333"/>
              </w:tabs>
              <w:spacing w:line="320" w:lineRule="atLeast"/>
              <w:ind w:firstLine="49"/>
              <w:rPr>
                <w:rFonts w:ascii="Cambria Math" w:hAnsi="Cambria Math"/>
                <w:i/>
              </w:rPr>
            </w:pPr>
            <w:r w:rsidRPr="00502159">
              <w:rPr>
                <w:rFonts w:ascii="Cambria Math" w:hAnsi="Cambria Math"/>
                <w:b/>
                <w:i/>
              </w:rPr>
              <w:t xml:space="preserve">H </w:t>
            </w:r>
            <w:r w:rsidRPr="00502159">
              <w:rPr>
                <w:rFonts w:ascii="Cambria Math" w:hAnsi="Cambria Math"/>
                <w:i/>
              </w:rPr>
              <w:t>ist ein Peptid</w:t>
            </w:r>
            <w:r w:rsidR="00502159">
              <w:rPr>
                <w:rFonts w:ascii="Cambria Math" w:hAnsi="Cambria Math"/>
                <w:i/>
              </w:rPr>
              <w:t>.</w:t>
            </w:r>
          </w:p>
        </w:tc>
      </w:tr>
    </w:tbl>
    <w:p w14:paraId="6B3858C8" w14:textId="1EB8DF0C" w:rsidR="00074F4C" w:rsidRPr="00B32C16" w:rsidRDefault="00074F4C" w:rsidP="00CB3F18">
      <w:pPr>
        <w:pStyle w:val="ProblemKopfPunkteRechts"/>
      </w:pPr>
      <w:r w:rsidRPr="00B32C16">
        <w:lastRenderedPageBreak/>
        <w:t xml:space="preserve">Problem </w:t>
      </w:r>
      <w:r w:rsidR="00993604">
        <w:t>F</w:t>
      </w:r>
      <w:r w:rsidR="003A0DF5">
        <w:t xml:space="preserve"> </w:t>
      </w:r>
      <w:r w:rsidR="003A0DF5">
        <w:tab/>
      </w:r>
      <w:r w:rsidR="00DD293B">
        <w:t>1</w:t>
      </w:r>
      <w:r w:rsidR="00993604">
        <w:t>2</w:t>
      </w:r>
      <w:r w:rsidRPr="00B32C16">
        <w:t xml:space="preserve"> Punkte</w:t>
      </w:r>
    </w:p>
    <w:p w14:paraId="468AAAD0" w14:textId="1E9057CE" w:rsidR="00074F4C" w:rsidRDefault="00074F4C" w:rsidP="00851DB3">
      <w:pPr>
        <w:pStyle w:val="Problemberschrift"/>
      </w:pPr>
      <w:r>
        <w:t>Strukturermittlung</w:t>
      </w:r>
    </w:p>
    <w:p w14:paraId="38A68FF4" w14:textId="4FC3555F" w:rsidR="00074F4C" w:rsidRDefault="00993604" w:rsidP="00B61552">
      <w:pPr>
        <w:pStyle w:val="ProblemZwischenberschrift"/>
      </w:pPr>
      <w:r>
        <w:t>1.</w:t>
      </w:r>
      <w:r w:rsidR="00113703">
        <w:t xml:space="preserve"> Strukturaufklärung von kleinen Ringen</w:t>
      </w:r>
    </w:p>
    <w:p w14:paraId="3EC70B03" w14:textId="772E7C92" w:rsidR="00113703" w:rsidRDefault="00113703" w:rsidP="00113703">
      <w:pPr>
        <w:spacing w:line="320" w:lineRule="atLeast"/>
      </w:pPr>
      <w:r>
        <w:t>Es gibt 8 monocyclische Strukturisomere</w:t>
      </w:r>
      <w:r w:rsidR="00993604">
        <w:t xml:space="preserve"> (Konstitutionsisomere)</w:t>
      </w:r>
      <w:r>
        <w:t xml:space="preserve"> von </w:t>
      </w:r>
      <w:r w:rsidRPr="00536F6F">
        <w:rPr>
          <w:b/>
        </w:rPr>
        <w:t>C</w:t>
      </w:r>
      <w:r w:rsidRPr="00536F6F">
        <w:rPr>
          <w:b/>
          <w:vertAlign w:val="subscript"/>
        </w:rPr>
        <w:t>5</w:t>
      </w:r>
      <w:r w:rsidRPr="00536F6F">
        <w:rPr>
          <w:b/>
        </w:rPr>
        <w:t>H</w:t>
      </w:r>
      <w:r w:rsidRPr="00536F6F">
        <w:rPr>
          <w:b/>
          <w:vertAlign w:val="subscript"/>
        </w:rPr>
        <w:t>8</w:t>
      </w:r>
      <w:r w:rsidR="00FC07DE" w:rsidRPr="00FC07DE">
        <w:t>,</w:t>
      </w:r>
      <w:r w:rsidR="00FC07DE">
        <w:t xml:space="preserve"> in denen alle eventuell auftauchenden </w:t>
      </w:r>
      <w:r w:rsidR="006B1E98">
        <w:t>Seitenkette</w:t>
      </w:r>
      <w:r w:rsidR="00FC07DE">
        <w:t>n</w:t>
      </w:r>
      <w:r w:rsidR="006B1E98">
        <w:t xml:space="preserve"> </w:t>
      </w:r>
      <w:r w:rsidR="00FC07DE">
        <w:t xml:space="preserve">jeweils </w:t>
      </w:r>
      <w:r w:rsidR="006B1E98">
        <w:t xml:space="preserve">nur </w:t>
      </w:r>
      <w:r w:rsidR="006B1E98" w:rsidRPr="00536F6F">
        <w:rPr>
          <w:u w:val="single"/>
        </w:rPr>
        <w:t xml:space="preserve">ein C-Atom </w:t>
      </w:r>
      <w:r w:rsidR="006B1E98">
        <w:t>enthalten.</w:t>
      </w:r>
    </w:p>
    <w:p w14:paraId="0B943487" w14:textId="77777777" w:rsidR="00536F6F" w:rsidRDefault="00536F6F" w:rsidP="00113703">
      <w:pPr>
        <w:spacing w:line="320" w:lineRule="atLeast"/>
      </w:pPr>
    </w:p>
    <w:tbl>
      <w:tblPr>
        <w:tblStyle w:val="Tabellenraster"/>
        <w:tblW w:w="9639" w:type="dxa"/>
        <w:tblInd w:w="108" w:type="dxa"/>
        <w:tblLook w:val="04A0" w:firstRow="1" w:lastRow="0" w:firstColumn="1" w:lastColumn="0" w:noHBand="0" w:noVBand="1"/>
      </w:tblPr>
      <w:tblGrid>
        <w:gridCol w:w="2409"/>
        <w:gridCol w:w="2410"/>
        <w:gridCol w:w="2410"/>
        <w:gridCol w:w="2410"/>
      </w:tblGrid>
      <w:tr w:rsidR="00536F6F" w:rsidRPr="00B32C16" w14:paraId="6CA063EF" w14:textId="77777777" w:rsidTr="00B32BF2">
        <w:trPr>
          <w:trHeight w:val="454"/>
        </w:trPr>
        <w:tc>
          <w:tcPr>
            <w:tcW w:w="9639" w:type="dxa"/>
            <w:gridSpan w:val="4"/>
            <w:vAlign w:val="center"/>
          </w:tcPr>
          <w:p w14:paraId="4CB7D66D" w14:textId="77777777" w:rsidR="00DD293B" w:rsidRDefault="00536F6F" w:rsidP="00FC07DE">
            <w:pPr>
              <w:pStyle w:val="Frage"/>
            </w:pPr>
            <w:r w:rsidRPr="00DD293B">
              <w:t>a)</w:t>
            </w:r>
            <w:r w:rsidRPr="00DD293B">
              <w:tab/>
            </w:r>
            <w:r w:rsidR="00DD293B" w:rsidRPr="00DD293B">
              <w:t>Zeichnen</w:t>
            </w:r>
            <w:r w:rsidRPr="00DD293B">
              <w:t xml:space="preserve"> Sie die Strukturformeln (Konstitution) der 8 Verbindungen. (Tipp: Ordnen Sie die Strukturen nach der Größe des enthaltenen Ringes).</w:t>
            </w:r>
            <w:r w:rsidR="00DD293B" w:rsidRPr="00DD293B">
              <w:t xml:space="preserve"> </w:t>
            </w:r>
          </w:p>
          <w:p w14:paraId="5D7856A2" w14:textId="199C7B41" w:rsidR="00536F6F" w:rsidRPr="00DD293B" w:rsidRDefault="00DD293B" w:rsidP="00FC07DE">
            <w:pPr>
              <w:pStyle w:val="Frage"/>
            </w:pPr>
            <w:r>
              <w:t>b)</w:t>
            </w:r>
            <w:r>
              <w:tab/>
            </w:r>
            <w:r w:rsidRPr="00DD293B">
              <w:t>Markieren Sie allfällige chirale Zentren mit einem Stern.</w:t>
            </w:r>
          </w:p>
        </w:tc>
      </w:tr>
      <w:tr w:rsidR="00536F6F" w:rsidRPr="00B32C16" w14:paraId="7642F8AD" w14:textId="77777777" w:rsidTr="00B32BF2">
        <w:trPr>
          <w:trHeight w:val="454"/>
        </w:trPr>
        <w:tc>
          <w:tcPr>
            <w:tcW w:w="2409" w:type="dxa"/>
          </w:tcPr>
          <w:p w14:paraId="6F6D278D" w14:textId="77777777" w:rsidR="00536F6F" w:rsidRDefault="00536F6F" w:rsidP="00FD5B1C">
            <w:pPr>
              <w:tabs>
                <w:tab w:val="left" w:pos="318"/>
                <w:tab w:val="left" w:pos="426"/>
              </w:tabs>
              <w:spacing w:line="280" w:lineRule="atLeast"/>
              <w:ind w:left="426" w:hanging="426"/>
              <w:rPr>
                <w:rFonts w:ascii="Cambria Math" w:hAnsi="Cambria Math"/>
                <w:i/>
              </w:rPr>
            </w:pPr>
            <w:r w:rsidRPr="00B32C16">
              <w:rPr>
                <w:rFonts w:ascii="Cambria Math" w:hAnsi="Cambria Math"/>
                <w:i/>
              </w:rPr>
              <w:tab/>
            </w:r>
          </w:p>
          <w:p w14:paraId="499342FC" w14:textId="77777777" w:rsidR="00536F6F" w:rsidRDefault="00536F6F" w:rsidP="00FD5B1C">
            <w:pPr>
              <w:tabs>
                <w:tab w:val="left" w:pos="318"/>
                <w:tab w:val="left" w:pos="426"/>
              </w:tabs>
              <w:spacing w:line="280" w:lineRule="atLeast"/>
              <w:ind w:left="426" w:hanging="426"/>
              <w:rPr>
                <w:rFonts w:ascii="Cambria Math" w:hAnsi="Cambria Math"/>
                <w:i/>
              </w:rPr>
            </w:pPr>
          </w:p>
          <w:p w14:paraId="44B40768" w14:textId="77777777" w:rsidR="00DD293B" w:rsidRDefault="00DD293B" w:rsidP="00FD5B1C">
            <w:pPr>
              <w:tabs>
                <w:tab w:val="left" w:pos="318"/>
                <w:tab w:val="left" w:pos="426"/>
              </w:tabs>
              <w:spacing w:line="280" w:lineRule="atLeast"/>
              <w:ind w:left="426" w:hanging="426"/>
              <w:rPr>
                <w:rFonts w:ascii="Cambria Math" w:hAnsi="Cambria Math"/>
                <w:i/>
              </w:rPr>
            </w:pPr>
          </w:p>
          <w:p w14:paraId="317D93A4" w14:textId="77777777" w:rsidR="00536F6F" w:rsidRDefault="00536F6F" w:rsidP="00FD5B1C">
            <w:pPr>
              <w:tabs>
                <w:tab w:val="left" w:pos="318"/>
                <w:tab w:val="left" w:pos="426"/>
              </w:tabs>
              <w:spacing w:line="280" w:lineRule="atLeast"/>
              <w:ind w:left="426" w:hanging="426"/>
              <w:rPr>
                <w:rFonts w:ascii="Cambria Math" w:hAnsi="Cambria Math"/>
                <w:i/>
              </w:rPr>
            </w:pPr>
          </w:p>
          <w:p w14:paraId="5979BC27" w14:textId="77777777" w:rsidR="00536F6F"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4250D212" w14:textId="77777777" w:rsidR="00536F6F" w:rsidRDefault="00536F6F" w:rsidP="00FD5B1C">
            <w:pPr>
              <w:tabs>
                <w:tab w:val="left" w:pos="318"/>
                <w:tab w:val="left" w:pos="426"/>
              </w:tabs>
              <w:spacing w:line="280" w:lineRule="atLeast"/>
              <w:ind w:left="426" w:hanging="426"/>
              <w:rPr>
                <w:rFonts w:ascii="Cambria Math" w:hAnsi="Cambria Math"/>
                <w:i/>
              </w:rPr>
            </w:pPr>
          </w:p>
          <w:p w14:paraId="3197DE66" w14:textId="77777777" w:rsidR="00536F6F" w:rsidRDefault="00536F6F" w:rsidP="00FD5B1C">
            <w:pPr>
              <w:tabs>
                <w:tab w:val="left" w:pos="318"/>
                <w:tab w:val="left" w:pos="426"/>
              </w:tabs>
              <w:spacing w:line="280" w:lineRule="atLeast"/>
              <w:ind w:left="426" w:hanging="426"/>
              <w:rPr>
                <w:rFonts w:ascii="Cambria Math" w:hAnsi="Cambria Math"/>
                <w:i/>
              </w:rPr>
            </w:pPr>
          </w:p>
          <w:p w14:paraId="2A3BAB13" w14:textId="77777777" w:rsidR="00536F6F" w:rsidRDefault="00536F6F" w:rsidP="00FD5B1C">
            <w:pPr>
              <w:tabs>
                <w:tab w:val="left" w:pos="318"/>
                <w:tab w:val="left" w:pos="426"/>
              </w:tabs>
              <w:spacing w:line="280" w:lineRule="atLeast"/>
              <w:ind w:left="426" w:hanging="426"/>
              <w:rPr>
                <w:rFonts w:ascii="Cambria Math" w:hAnsi="Cambria Math"/>
                <w:i/>
              </w:rPr>
            </w:pPr>
          </w:p>
          <w:p w14:paraId="20EA598A" w14:textId="77777777" w:rsidR="00536F6F"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0214146F" w14:textId="77777777" w:rsidR="00536F6F" w:rsidRDefault="00536F6F" w:rsidP="00FD5B1C">
            <w:pPr>
              <w:tabs>
                <w:tab w:val="left" w:pos="318"/>
                <w:tab w:val="left" w:pos="426"/>
              </w:tabs>
              <w:spacing w:line="280" w:lineRule="atLeast"/>
              <w:ind w:left="426" w:hanging="426"/>
              <w:rPr>
                <w:rFonts w:ascii="Cambria Math" w:hAnsi="Cambria Math"/>
                <w:i/>
              </w:rPr>
            </w:pPr>
          </w:p>
          <w:p w14:paraId="57609C0C" w14:textId="77777777" w:rsidR="00536F6F" w:rsidRDefault="00536F6F" w:rsidP="00FD5B1C">
            <w:pPr>
              <w:tabs>
                <w:tab w:val="left" w:pos="318"/>
                <w:tab w:val="left" w:pos="426"/>
              </w:tabs>
              <w:spacing w:line="280" w:lineRule="atLeast"/>
              <w:ind w:left="426" w:hanging="426"/>
              <w:rPr>
                <w:rFonts w:ascii="Cambria Math" w:hAnsi="Cambria Math"/>
                <w:i/>
              </w:rPr>
            </w:pPr>
          </w:p>
          <w:p w14:paraId="304F5B45" w14:textId="77777777" w:rsidR="00536F6F" w:rsidRDefault="00536F6F" w:rsidP="00FD5B1C">
            <w:pPr>
              <w:tabs>
                <w:tab w:val="left" w:pos="318"/>
                <w:tab w:val="left" w:pos="426"/>
              </w:tabs>
              <w:spacing w:line="280" w:lineRule="atLeast"/>
              <w:ind w:left="426" w:hanging="426"/>
              <w:rPr>
                <w:rFonts w:ascii="Cambria Math" w:hAnsi="Cambria Math"/>
                <w:i/>
              </w:rPr>
            </w:pPr>
          </w:p>
          <w:p w14:paraId="68A51A2F" w14:textId="77777777" w:rsidR="00536F6F"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53D8DCC9" w14:textId="77777777" w:rsidR="00536F6F" w:rsidRDefault="00536F6F" w:rsidP="00FD5B1C">
            <w:pPr>
              <w:tabs>
                <w:tab w:val="left" w:pos="318"/>
                <w:tab w:val="left" w:pos="426"/>
              </w:tabs>
              <w:spacing w:line="280" w:lineRule="atLeast"/>
              <w:ind w:left="426" w:hanging="426"/>
              <w:rPr>
                <w:rFonts w:ascii="Cambria Math" w:hAnsi="Cambria Math"/>
                <w:i/>
              </w:rPr>
            </w:pPr>
          </w:p>
          <w:p w14:paraId="419AF5F1" w14:textId="77777777" w:rsidR="00536F6F" w:rsidRDefault="00536F6F" w:rsidP="00FD5B1C">
            <w:pPr>
              <w:tabs>
                <w:tab w:val="left" w:pos="318"/>
                <w:tab w:val="left" w:pos="426"/>
              </w:tabs>
              <w:spacing w:line="280" w:lineRule="atLeast"/>
              <w:ind w:left="426" w:hanging="426"/>
              <w:rPr>
                <w:rFonts w:ascii="Cambria Math" w:hAnsi="Cambria Math"/>
                <w:i/>
              </w:rPr>
            </w:pPr>
          </w:p>
          <w:p w14:paraId="70DA001B" w14:textId="77777777" w:rsidR="00536F6F" w:rsidRPr="00B32C16" w:rsidRDefault="00536F6F" w:rsidP="00FD5B1C">
            <w:pPr>
              <w:tabs>
                <w:tab w:val="left" w:pos="318"/>
                <w:tab w:val="left" w:pos="426"/>
              </w:tabs>
              <w:spacing w:line="280" w:lineRule="atLeast"/>
              <w:ind w:left="426" w:hanging="426"/>
              <w:rPr>
                <w:rFonts w:ascii="Cambria Math" w:hAnsi="Cambria Math"/>
                <w:i/>
              </w:rPr>
            </w:pPr>
          </w:p>
        </w:tc>
      </w:tr>
      <w:tr w:rsidR="00536F6F" w:rsidRPr="00B32C16" w14:paraId="10D71166" w14:textId="77777777" w:rsidTr="00B32BF2">
        <w:trPr>
          <w:trHeight w:val="454"/>
        </w:trPr>
        <w:tc>
          <w:tcPr>
            <w:tcW w:w="2409" w:type="dxa"/>
          </w:tcPr>
          <w:p w14:paraId="25C3422F" w14:textId="77777777" w:rsidR="00536F6F" w:rsidRDefault="00536F6F" w:rsidP="00FD5B1C">
            <w:pPr>
              <w:tabs>
                <w:tab w:val="left" w:pos="318"/>
                <w:tab w:val="left" w:pos="426"/>
              </w:tabs>
              <w:spacing w:line="280" w:lineRule="atLeast"/>
              <w:ind w:left="426" w:hanging="426"/>
              <w:rPr>
                <w:rFonts w:ascii="Cambria Math" w:hAnsi="Cambria Math"/>
                <w:i/>
              </w:rPr>
            </w:pPr>
          </w:p>
          <w:p w14:paraId="4ECECD88" w14:textId="77777777" w:rsidR="00536F6F" w:rsidRDefault="00536F6F" w:rsidP="00FD5B1C">
            <w:pPr>
              <w:tabs>
                <w:tab w:val="left" w:pos="318"/>
                <w:tab w:val="left" w:pos="426"/>
              </w:tabs>
              <w:spacing w:line="280" w:lineRule="atLeast"/>
              <w:ind w:left="426" w:hanging="426"/>
              <w:rPr>
                <w:rFonts w:ascii="Cambria Math" w:hAnsi="Cambria Math"/>
                <w:i/>
              </w:rPr>
            </w:pPr>
          </w:p>
          <w:p w14:paraId="498CFDC4" w14:textId="77777777" w:rsidR="00DD293B" w:rsidRDefault="00DD293B" w:rsidP="00FD5B1C">
            <w:pPr>
              <w:tabs>
                <w:tab w:val="left" w:pos="318"/>
                <w:tab w:val="left" w:pos="426"/>
              </w:tabs>
              <w:spacing w:line="280" w:lineRule="atLeast"/>
              <w:ind w:left="426" w:hanging="426"/>
              <w:rPr>
                <w:rFonts w:ascii="Cambria Math" w:hAnsi="Cambria Math"/>
                <w:i/>
              </w:rPr>
            </w:pPr>
          </w:p>
          <w:p w14:paraId="6EAFA6AE" w14:textId="77777777" w:rsidR="00536F6F" w:rsidRDefault="00536F6F" w:rsidP="00FD5B1C">
            <w:pPr>
              <w:tabs>
                <w:tab w:val="left" w:pos="318"/>
                <w:tab w:val="left" w:pos="426"/>
              </w:tabs>
              <w:spacing w:line="280" w:lineRule="atLeast"/>
              <w:ind w:left="426" w:hanging="426"/>
              <w:rPr>
                <w:rFonts w:ascii="Cambria Math" w:hAnsi="Cambria Math"/>
                <w:i/>
              </w:rPr>
            </w:pPr>
          </w:p>
          <w:p w14:paraId="3CBBEA94" w14:textId="77777777" w:rsidR="00536F6F" w:rsidRPr="00B32C16"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102308C9" w14:textId="77777777" w:rsidR="00536F6F"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2B14B268" w14:textId="77777777" w:rsidR="00536F6F" w:rsidRDefault="00536F6F" w:rsidP="00FD5B1C">
            <w:pPr>
              <w:tabs>
                <w:tab w:val="left" w:pos="318"/>
                <w:tab w:val="left" w:pos="426"/>
              </w:tabs>
              <w:spacing w:line="280" w:lineRule="atLeast"/>
              <w:ind w:left="426" w:hanging="426"/>
              <w:rPr>
                <w:rFonts w:ascii="Cambria Math" w:hAnsi="Cambria Math"/>
                <w:i/>
              </w:rPr>
            </w:pPr>
          </w:p>
        </w:tc>
        <w:tc>
          <w:tcPr>
            <w:tcW w:w="2410" w:type="dxa"/>
          </w:tcPr>
          <w:p w14:paraId="540CF9C6" w14:textId="77777777" w:rsidR="00536F6F" w:rsidRDefault="00536F6F" w:rsidP="00FD5B1C">
            <w:pPr>
              <w:tabs>
                <w:tab w:val="left" w:pos="318"/>
                <w:tab w:val="left" w:pos="426"/>
              </w:tabs>
              <w:spacing w:line="280" w:lineRule="atLeast"/>
              <w:ind w:left="426" w:hanging="426"/>
              <w:rPr>
                <w:rFonts w:ascii="Cambria Math" w:hAnsi="Cambria Math"/>
                <w:i/>
              </w:rPr>
            </w:pPr>
          </w:p>
        </w:tc>
      </w:tr>
    </w:tbl>
    <w:p w14:paraId="4FAFD404" w14:textId="77777777" w:rsidR="00536F6F" w:rsidRDefault="00536F6F" w:rsidP="00113703">
      <w:pPr>
        <w:spacing w:line="320" w:lineRule="atLeast"/>
      </w:pPr>
    </w:p>
    <w:p w14:paraId="2EAF8743" w14:textId="5B022644" w:rsidR="00113703" w:rsidRDefault="00113703" w:rsidP="00DD293B">
      <w:pPr>
        <w:spacing w:line="320" w:lineRule="atLeast"/>
        <w:rPr>
          <w:rFonts w:ascii="Cambria Math" w:hAnsi="Cambria Math"/>
        </w:rPr>
      </w:pPr>
      <w:r w:rsidRPr="00DD293B">
        <w:rPr>
          <w:rFonts w:ascii="Cambria Math" w:hAnsi="Cambria Math"/>
        </w:rPr>
        <w:t xml:space="preserve">Sie erhalten 4 dieser Verbindungen in mit </w:t>
      </w:r>
      <w:r w:rsidRPr="00DD293B">
        <w:rPr>
          <w:rFonts w:ascii="Cambria Math" w:hAnsi="Cambria Math"/>
          <w:b/>
        </w:rPr>
        <w:t>A, B, C</w:t>
      </w:r>
      <w:r w:rsidRPr="00DD293B">
        <w:rPr>
          <w:rFonts w:ascii="Cambria Math" w:hAnsi="Cambria Math"/>
        </w:rPr>
        <w:t xml:space="preserve"> und </w:t>
      </w:r>
      <w:r w:rsidRPr="00DD293B">
        <w:rPr>
          <w:rFonts w:ascii="Cambria Math" w:hAnsi="Cambria Math"/>
          <w:b/>
        </w:rPr>
        <w:t>D</w:t>
      </w:r>
      <w:r w:rsidRPr="00DD293B">
        <w:rPr>
          <w:rFonts w:ascii="Cambria Math" w:hAnsi="Cambria Math"/>
        </w:rPr>
        <w:t xml:space="preserve"> bezeichneten Flaschen. Sie lassen diese Verbindungen mit KMnO</w:t>
      </w:r>
      <w:r w:rsidRPr="00DD293B">
        <w:rPr>
          <w:rFonts w:ascii="Cambria Math" w:hAnsi="Cambria Math"/>
          <w:vertAlign w:val="subscript"/>
        </w:rPr>
        <w:t>4</w:t>
      </w:r>
      <w:r w:rsidR="00DD293B">
        <w:rPr>
          <w:rFonts w:ascii="Cambria Math" w:hAnsi="Cambria Math"/>
        </w:rPr>
        <w:t xml:space="preserve"> reagieren, wobei Sie die im F</w:t>
      </w:r>
      <w:r w:rsidRPr="00DD293B">
        <w:rPr>
          <w:rFonts w:ascii="Cambria Math" w:hAnsi="Cambria Math"/>
        </w:rPr>
        <w:t>olgenden beschriebenen Produkte erhalten:</w:t>
      </w:r>
    </w:p>
    <w:p w14:paraId="7C82E5BA" w14:textId="77777777" w:rsidR="00DD293B" w:rsidRPr="00DD293B" w:rsidRDefault="00DD293B" w:rsidP="00DD293B">
      <w:pPr>
        <w:spacing w:line="320" w:lineRule="atLeast"/>
        <w:rPr>
          <w:rFonts w:ascii="Cambria Math" w:hAnsi="Cambria Math"/>
        </w:rPr>
      </w:pPr>
    </w:p>
    <w:p w14:paraId="1EE4F134" w14:textId="77777777" w:rsidR="00113703" w:rsidRPr="00DD293B" w:rsidRDefault="00113703" w:rsidP="00DD293B">
      <w:pPr>
        <w:pStyle w:val="Listenabsatz"/>
        <w:numPr>
          <w:ilvl w:val="0"/>
          <w:numId w:val="32"/>
        </w:numPr>
        <w:tabs>
          <w:tab w:val="left" w:pos="993"/>
        </w:tabs>
        <w:spacing w:line="320" w:lineRule="atLeast"/>
        <w:ind w:left="993" w:hanging="426"/>
        <w:rPr>
          <w:rFonts w:ascii="Cambria Math" w:hAnsi="Cambria Math"/>
        </w:rPr>
      </w:pPr>
      <w:r w:rsidRPr="00DD293B">
        <w:rPr>
          <w:rFonts w:ascii="Cambria Math" w:hAnsi="Cambria Math"/>
        </w:rPr>
        <w:t xml:space="preserve">Verbindung </w:t>
      </w:r>
      <w:r w:rsidRPr="00DD293B">
        <w:rPr>
          <w:rFonts w:ascii="Cambria Math" w:hAnsi="Cambria Math"/>
          <w:b/>
        </w:rPr>
        <w:t>A</w:t>
      </w:r>
      <w:r w:rsidRPr="00DD293B">
        <w:rPr>
          <w:rFonts w:ascii="Cambria Math" w:hAnsi="Cambria Math"/>
        </w:rPr>
        <w:t xml:space="preserve"> ergibt eine Dicarbonsäure </w:t>
      </w:r>
      <w:r w:rsidRPr="00DD293B">
        <w:rPr>
          <w:rFonts w:ascii="Cambria Math" w:hAnsi="Cambria Math"/>
          <w:b/>
        </w:rPr>
        <w:t>E</w:t>
      </w:r>
      <w:r w:rsidRPr="00DD293B">
        <w:rPr>
          <w:rFonts w:ascii="Cambria Math" w:hAnsi="Cambria Math"/>
        </w:rPr>
        <w:t xml:space="preserve">, die ein chirales C-Atom enthält. </w:t>
      </w:r>
    </w:p>
    <w:p w14:paraId="500625E4" w14:textId="77777777" w:rsidR="00113703" w:rsidRPr="00DD293B" w:rsidRDefault="00113703" w:rsidP="00DD293B">
      <w:pPr>
        <w:pStyle w:val="Listenabsatz"/>
        <w:numPr>
          <w:ilvl w:val="0"/>
          <w:numId w:val="32"/>
        </w:numPr>
        <w:tabs>
          <w:tab w:val="left" w:pos="993"/>
        </w:tabs>
        <w:spacing w:line="320" w:lineRule="atLeast"/>
        <w:ind w:left="993" w:hanging="426"/>
        <w:rPr>
          <w:rFonts w:ascii="Cambria Math" w:hAnsi="Cambria Math"/>
        </w:rPr>
      </w:pPr>
      <w:r w:rsidRPr="00DD293B">
        <w:rPr>
          <w:rFonts w:ascii="Cambria Math" w:hAnsi="Cambria Math"/>
        </w:rPr>
        <w:t xml:space="preserve">Verbindung </w:t>
      </w:r>
      <w:r w:rsidRPr="00DD293B">
        <w:rPr>
          <w:rFonts w:ascii="Cambria Math" w:hAnsi="Cambria Math"/>
          <w:b/>
        </w:rPr>
        <w:t>B</w:t>
      </w:r>
      <w:r w:rsidRPr="00DD293B">
        <w:rPr>
          <w:rFonts w:ascii="Cambria Math" w:hAnsi="Cambria Math"/>
        </w:rPr>
        <w:t xml:space="preserve"> bildet ein Diketon </w:t>
      </w:r>
      <w:r w:rsidRPr="00DD293B">
        <w:rPr>
          <w:rFonts w:ascii="Cambria Math" w:hAnsi="Cambria Math"/>
          <w:b/>
        </w:rPr>
        <w:t>F</w:t>
      </w:r>
      <w:r w:rsidRPr="00DD293B">
        <w:rPr>
          <w:rFonts w:ascii="Cambria Math" w:hAnsi="Cambria Math"/>
        </w:rPr>
        <w:t>, das kein chirales C-Atom enthält.</w:t>
      </w:r>
    </w:p>
    <w:p w14:paraId="16E8790B" w14:textId="2E40DD8C" w:rsidR="00113703" w:rsidRPr="00DD293B" w:rsidRDefault="00113703" w:rsidP="00DD293B">
      <w:pPr>
        <w:pStyle w:val="Listenabsatz"/>
        <w:numPr>
          <w:ilvl w:val="0"/>
          <w:numId w:val="32"/>
        </w:numPr>
        <w:tabs>
          <w:tab w:val="left" w:pos="993"/>
        </w:tabs>
        <w:spacing w:line="320" w:lineRule="atLeast"/>
        <w:ind w:left="993" w:hanging="426"/>
        <w:rPr>
          <w:rFonts w:ascii="Cambria Math" w:hAnsi="Cambria Math"/>
        </w:rPr>
      </w:pPr>
      <w:r w:rsidRPr="00DD293B">
        <w:rPr>
          <w:rFonts w:ascii="Cambria Math" w:hAnsi="Cambria Math"/>
        </w:rPr>
        <w:t xml:space="preserve">Verbindung </w:t>
      </w:r>
      <w:r w:rsidRPr="00DD293B">
        <w:rPr>
          <w:rFonts w:ascii="Cambria Math" w:hAnsi="Cambria Math"/>
          <w:b/>
        </w:rPr>
        <w:t>C</w:t>
      </w:r>
      <w:r w:rsidRPr="00DD293B">
        <w:rPr>
          <w:rFonts w:ascii="Cambria Math" w:hAnsi="Cambria Math"/>
        </w:rPr>
        <w:t xml:space="preserve"> ergibt die Verbindung </w:t>
      </w:r>
      <w:r w:rsidRPr="00DD293B">
        <w:rPr>
          <w:rFonts w:ascii="Cambria Math" w:hAnsi="Cambria Math"/>
          <w:b/>
        </w:rPr>
        <w:t>G</w:t>
      </w:r>
      <w:r w:rsidRPr="00DD293B">
        <w:rPr>
          <w:rFonts w:ascii="Cambria Math" w:hAnsi="Cambria Math"/>
        </w:rPr>
        <w:t xml:space="preserve">, die sowohl eine Carboxyl- als auch eine Carbonylgruppe </w:t>
      </w:r>
      <w:r w:rsidR="00562862">
        <w:rPr>
          <w:rFonts w:ascii="Cambria Math" w:hAnsi="Cambria Math"/>
        </w:rPr>
        <w:t>sowie</w:t>
      </w:r>
      <w:r w:rsidRPr="00DD293B">
        <w:rPr>
          <w:rFonts w:ascii="Cambria Math" w:hAnsi="Cambria Math"/>
        </w:rPr>
        <w:t xml:space="preserve"> ein chirales C-Atom enthält.</w:t>
      </w:r>
    </w:p>
    <w:p w14:paraId="6F784CF8" w14:textId="3292702E" w:rsidR="00113703" w:rsidRPr="00DD293B" w:rsidRDefault="00113703" w:rsidP="00DD293B">
      <w:pPr>
        <w:pStyle w:val="Listenabsatz"/>
        <w:numPr>
          <w:ilvl w:val="0"/>
          <w:numId w:val="32"/>
        </w:numPr>
        <w:tabs>
          <w:tab w:val="left" w:pos="993"/>
        </w:tabs>
        <w:spacing w:line="320" w:lineRule="atLeast"/>
        <w:ind w:left="993" w:hanging="426"/>
        <w:rPr>
          <w:rFonts w:ascii="Cambria Math" w:hAnsi="Cambria Math"/>
        </w:rPr>
      </w:pPr>
      <w:r w:rsidRPr="00DD293B">
        <w:rPr>
          <w:rFonts w:ascii="Cambria Math" w:hAnsi="Cambria Math"/>
        </w:rPr>
        <w:t xml:space="preserve">Verbindung </w:t>
      </w:r>
      <w:r w:rsidRPr="00DD293B">
        <w:rPr>
          <w:rFonts w:ascii="Cambria Math" w:hAnsi="Cambria Math"/>
          <w:b/>
        </w:rPr>
        <w:t>D</w:t>
      </w:r>
      <w:r w:rsidRPr="00DD293B">
        <w:rPr>
          <w:rFonts w:ascii="Cambria Math" w:hAnsi="Cambria Math"/>
        </w:rPr>
        <w:t xml:space="preserve"> liefert </w:t>
      </w:r>
      <w:r w:rsidR="00D50155">
        <w:rPr>
          <w:rFonts w:ascii="Cambria Math" w:hAnsi="Cambria Math"/>
        </w:rPr>
        <w:t>die</w:t>
      </w:r>
      <w:r w:rsidRPr="00DD293B">
        <w:rPr>
          <w:rFonts w:ascii="Cambria Math" w:hAnsi="Cambria Math"/>
        </w:rPr>
        <w:t xml:space="preserve"> Verbindung </w:t>
      </w:r>
      <w:r w:rsidRPr="00DD293B">
        <w:rPr>
          <w:rFonts w:ascii="Cambria Math" w:hAnsi="Cambria Math"/>
          <w:b/>
        </w:rPr>
        <w:t>H</w:t>
      </w:r>
      <w:r w:rsidRPr="00DD293B">
        <w:rPr>
          <w:rFonts w:ascii="Cambria Math" w:hAnsi="Cambria Math"/>
        </w:rPr>
        <w:t>, die sowohl eine Carboxyl- als auch eine Carbonylgruppe aber kein chirales C-Atom</w:t>
      </w:r>
      <w:r w:rsidR="00562862">
        <w:rPr>
          <w:rFonts w:ascii="Cambria Math" w:hAnsi="Cambria Math"/>
        </w:rPr>
        <w:t xml:space="preserve"> enthält</w:t>
      </w:r>
      <w:r w:rsidRPr="00DD293B">
        <w:rPr>
          <w:rFonts w:ascii="Cambria Math" w:hAnsi="Cambria Math"/>
        </w:rPr>
        <w:t>.</w:t>
      </w:r>
    </w:p>
    <w:p w14:paraId="752DCC36" w14:textId="77777777" w:rsidR="00113703" w:rsidRPr="00DD293B" w:rsidRDefault="00113703" w:rsidP="00113703">
      <w:pPr>
        <w:pStyle w:val="Listenabsatz"/>
        <w:spacing w:line="320" w:lineRule="atLeast"/>
        <w:ind w:left="1440"/>
        <w:rPr>
          <w:rFonts w:ascii="Cambria Math" w:hAnsi="Cambria Math"/>
        </w:rPr>
      </w:pPr>
    </w:p>
    <w:p w14:paraId="79003910" w14:textId="4D6DE67F" w:rsidR="00113703" w:rsidRPr="00DD293B" w:rsidRDefault="00113703" w:rsidP="00B32BF2">
      <w:pPr>
        <w:spacing w:line="320" w:lineRule="atLeast"/>
        <w:ind w:left="284" w:right="283"/>
        <w:rPr>
          <w:rFonts w:ascii="Cambria Math" w:hAnsi="Cambria Math"/>
        </w:rPr>
      </w:pPr>
      <w:r w:rsidRPr="00DD293B">
        <w:rPr>
          <w:rFonts w:ascii="Cambria Math" w:hAnsi="Cambria Math"/>
        </w:rPr>
        <w:t>Hinweis: Cycloalkene liefern bei der Umsetzung mit KMnO</w:t>
      </w:r>
      <w:r w:rsidRPr="00DD293B">
        <w:rPr>
          <w:rFonts w:ascii="Cambria Math" w:hAnsi="Cambria Math"/>
          <w:vertAlign w:val="subscript"/>
        </w:rPr>
        <w:t>4</w:t>
      </w:r>
      <w:r w:rsidRPr="00DD293B">
        <w:rPr>
          <w:rFonts w:ascii="Cambria Math" w:hAnsi="Cambria Math"/>
        </w:rPr>
        <w:t xml:space="preserve"> offenkettige Produkte nach dem folgenden Schema:</w:t>
      </w:r>
    </w:p>
    <w:p w14:paraId="189A07FC" w14:textId="77777777" w:rsidR="00113703" w:rsidRPr="00DD293B" w:rsidRDefault="00672084" w:rsidP="00113703">
      <w:pPr>
        <w:spacing w:line="320" w:lineRule="atLeast"/>
        <w:ind w:left="360"/>
        <w:rPr>
          <w:rFonts w:ascii="Cambria Math" w:hAnsi="Cambria Math"/>
        </w:rPr>
      </w:pPr>
      <w:r>
        <w:rPr>
          <w:rFonts w:ascii="Cambria Math" w:hAnsi="Cambria Math"/>
          <w:i/>
          <w:noProof/>
          <w:lang w:eastAsia="en-US"/>
        </w:rPr>
        <w:pict w14:anchorId="4D7A57FE">
          <v:shape id="_x0000_s1030" type="#_x0000_t75" style="position:absolute;left:0;text-align:left;margin-left:43.9pt;margin-top:.85pt;width:485.4pt;height:63.7pt;z-index:251666432;mso-position-horizontal-relative:text;mso-position-vertical-relative:text;mso-width-relative:page;mso-height-relative:page">
            <v:imagedata r:id="rId19" o:title=""/>
          </v:shape>
          <o:OLEObject Type="Embed" ProgID="MDLDrawOLE.MDLDrawObject.1" ShapeID="_x0000_s1030" DrawAspect="Content" ObjectID="_1428992599" r:id="rId20"/>
        </w:pict>
      </w:r>
    </w:p>
    <w:p w14:paraId="68311B0C" w14:textId="77777777" w:rsidR="00113703" w:rsidRPr="00DD293B" w:rsidRDefault="00113703" w:rsidP="00113703">
      <w:pPr>
        <w:pStyle w:val="Listenabsatz"/>
        <w:spacing w:line="320" w:lineRule="atLeast"/>
        <w:rPr>
          <w:rFonts w:ascii="Cambria Math" w:hAnsi="Cambria Math"/>
        </w:rPr>
      </w:pPr>
    </w:p>
    <w:p w14:paraId="3EE786A8" w14:textId="77777777" w:rsidR="00113703" w:rsidRPr="00DD293B" w:rsidRDefault="00113703" w:rsidP="00113703">
      <w:pPr>
        <w:pStyle w:val="Listenabsatz"/>
        <w:spacing w:line="320" w:lineRule="atLeast"/>
        <w:rPr>
          <w:rFonts w:ascii="Cambria Math" w:hAnsi="Cambria Math"/>
        </w:rPr>
      </w:pPr>
    </w:p>
    <w:p w14:paraId="5325B911" w14:textId="2D2E8C76" w:rsidR="00FD5B1C" w:rsidRDefault="00FD5B1C">
      <w:pPr>
        <w:jc w:val="left"/>
        <w:rPr>
          <w:rFonts w:ascii="Cambria Math" w:hAnsi="Cambria Math"/>
          <w:lang w:eastAsia="de-AT"/>
        </w:rPr>
      </w:pPr>
      <w:r>
        <w:rPr>
          <w:rFonts w:ascii="Cambria Math" w:hAnsi="Cambria Math"/>
        </w:rPr>
        <w:br w:type="page"/>
      </w:r>
    </w:p>
    <w:tbl>
      <w:tblPr>
        <w:tblStyle w:val="Tabellenraster"/>
        <w:tblW w:w="9639" w:type="dxa"/>
        <w:tblInd w:w="108" w:type="dxa"/>
        <w:tblLook w:val="04A0" w:firstRow="1" w:lastRow="0" w:firstColumn="1" w:lastColumn="0" w:noHBand="0" w:noVBand="1"/>
      </w:tblPr>
      <w:tblGrid>
        <w:gridCol w:w="2409"/>
        <w:gridCol w:w="1702"/>
        <w:gridCol w:w="708"/>
        <w:gridCol w:w="2410"/>
        <w:gridCol w:w="2410"/>
      </w:tblGrid>
      <w:tr w:rsidR="00FD5B1C" w:rsidRPr="00B32C16" w14:paraId="788BED9F" w14:textId="77777777" w:rsidTr="00B32BF2">
        <w:trPr>
          <w:trHeight w:val="454"/>
        </w:trPr>
        <w:tc>
          <w:tcPr>
            <w:tcW w:w="9639" w:type="dxa"/>
            <w:gridSpan w:val="5"/>
            <w:vAlign w:val="center"/>
          </w:tcPr>
          <w:p w14:paraId="5C5D0B6B" w14:textId="7F6870FE" w:rsidR="00FD5B1C" w:rsidRPr="00DD293B" w:rsidRDefault="00FD5B1C" w:rsidP="00121A49">
            <w:pPr>
              <w:tabs>
                <w:tab w:val="left" w:pos="459"/>
              </w:tabs>
              <w:spacing w:line="320" w:lineRule="atLeast"/>
              <w:ind w:left="459" w:hanging="459"/>
              <w:rPr>
                <w:rFonts w:ascii="Cambria Math" w:hAnsi="Cambria Math"/>
                <w:i/>
              </w:rPr>
            </w:pPr>
            <w:r w:rsidRPr="00FD5B1C">
              <w:rPr>
                <w:rFonts w:ascii="Cambria Math" w:hAnsi="Cambria Math"/>
                <w:i/>
              </w:rPr>
              <w:lastRenderedPageBreak/>
              <w:t>c)</w:t>
            </w:r>
            <w:r w:rsidR="00121A49">
              <w:rPr>
                <w:rFonts w:ascii="Cambria Math" w:hAnsi="Cambria Math"/>
                <w:i/>
              </w:rPr>
              <w:tab/>
            </w:r>
            <w:r w:rsidRPr="00FD5B1C">
              <w:rPr>
                <w:rFonts w:ascii="Cambria Math" w:hAnsi="Cambria Math"/>
                <w:i/>
              </w:rPr>
              <w:t xml:space="preserve">Ordnen Sie auf Grund dieser Ergebnisse den Flaschen </w:t>
            </w:r>
            <w:r w:rsidRPr="00FD5B1C">
              <w:rPr>
                <w:rFonts w:ascii="Cambria Math" w:hAnsi="Cambria Math"/>
                <w:b/>
                <w:i/>
              </w:rPr>
              <w:t>A, B, C</w:t>
            </w:r>
            <w:r w:rsidRPr="00FD5B1C">
              <w:rPr>
                <w:rFonts w:ascii="Cambria Math" w:hAnsi="Cambria Math"/>
                <w:i/>
              </w:rPr>
              <w:t xml:space="preserve"> und </w:t>
            </w:r>
            <w:r w:rsidRPr="00FD5B1C">
              <w:rPr>
                <w:rFonts w:ascii="Cambria Math" w:hAnsi="Cambria Math"/>
                <w:b/>
                <w:i/>
              </w:rPr>
              <w:t>D</w:t>
            </w:r>
            <w:r w:rsidRPr="00FD5B1C">
              <w:rPr>
                <w:rFonts w:ascii="Cambria Math" w:hAnsi="Cambria Math"/>
                <w:i/>
              </w:rPr>
              <w:t xml:space="preserve"> die entsprechenden Verbindungen zu und schreiben Sie die Konstitutionsformeln der jeweiligen Produkte </w:t>
            </w:r>
            <w:r w:rsidRPr="00FD5B1C">
              <w:rPr>
                <w:rFonts w:ascii="Cambria Math" w:hAnsi="Cambria Math"/>
                <w:b/>
                <w:i/>
              </w:rPr>
              <w:t>E, F, G</w:t>
            </w:r>
            <w:r w:rsidRPr="00FD5B1C">
              <w:rPr>
                <w:rFonts w:ascii="Cambria Math" w:hAnsi="Cambria Math"/>
                <w:i/>
              </w:rPr>
              <w:t xml:space="preserve"> und </w:t>
            </w:r>
            <w:r w:rsidRPr="00FD5B1C">
              <w:rPr>
                <w:rFonts w:ascii="Cambria Math" w:hAnsi="Cambria Math"/>
                <w:b/>
                <w:i/>
              </w:rPr>
              <w:t>H</w:t>
            </w:r>
            <w:r w:rsidRPr="00FD5B1C">
              <w:rPr>
                <w:rFonts w:ascii="Cambria Math" w:hAnsi="Cambria Math"/>
                <w:i/>
              </w:rPr>
              <w:t xml:space="preserve"> und die Ausgangsstoffe in die entsprechenden Kästchen. </w:t>
            </w:r>
          </w:p>
        </w:tc>
      </w:tr>
      <w:tr w:rsidR="00FD5B1C" w:rsidRPr="00B32C16" w14:paraId="2F06E744" w14:textId="77777777" w:rsidTr="00B32BF2">
        <w:trPr>
          <w:trHeight w:val="454"/>
        </w:trPr>
        <w:tc>
          <w:tcPr>
            <w:tcW w:w="2409" w:type="dxa"/>
          </w:tcPr>
          <w:p w14:paraId="10A0ED30" w14:textId="47A173C8" w:rsidR="00A50F21"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A</w:t>
            </w:r>
          </w:p>
          <w:p w14:paraId="756018E7"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02A84138"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0BDAB905"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60F8A6B8"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3E20D0A1"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5D8EE6B0"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0BF07B58" w14:textId="59D56F7B" w:rsidR="00A50F21" w:rsidRPr="00A50F21" w:rsidRDefault="00A50F21" w:rsidP="00FD5B1C">
            <w:pPr>
              <w:tabs>
                <w:tab w:val="left" w:pos="318"/>
                <w:tab w:val="left" w:pos="426"/>
              </w:tabs>
              <w:spacing w:line="280" w:lineRule="atLeast"/>
              <w:ind w:left="426" w:hanging="426"/>
              <w:rPr>
                <w:rFonts w:ascii="Cambria Math" w:hAnsi="Cambria Math"/>
                <w:b/>
                <w:i/>
              </w:rPr>
            </w:pPr>
            <w:r>
              <w:rPr>
                <w:rFonts w:ascii="Cambria Math" w:hAnsi="Cambria Math"/>
                <w:b/>
                <w:i/>
                <w:noProof/>
                <w:lang w:val="de-DE"/>
              </w:rPr>
              <mc:AlternateContent>
                <mc:Choice Requires="wps">
                  <w:drawing>
                    <wp:anchor distT="0" distB="0" distL="114300" distR="114300" simplePos="0" relativeHeight="251673600" behindDoc="0" locked="0" layoutInCell="1" allowOverlap="1" wp14:anchorId="6C22AB8E" wp14:editId="54D1792E">
                      <wp:simplePos x="0" y="0"/>
                      <wp:positionH relativeFrom="column">
                        <wp:posOffset>706755</wp:posOffset>
                      </wp:positionH>
                      <wp:positionV relativeFrom="paragraph">
                        <wp:posOffset>53340</wp:posOffset>
                      </wp:positionV>
                      <wp:extent cx="0" cy="619125"/>
                      <wp:effectExtent l="76200" t="0" r="76200" b="47625"/>
                      <wp:wrapNone/>
                      <wp:docPr id="2" name="Gerade Verbindung mit Pfeil 2"/>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B906DA6" id="_x0000_t32" coordsize="21600,21600" o:spt="32" o:oned="t" path="m,l21600,21600e" filled="f">
                      <v:path arrowok="t" fillok="f" o:connecttype="none"/>
                      <o:lock v:ext="edit" shapetype="t"/>
                    </v:shapetype>
                    <v:shape id="Gerade Verbindung mit Pfeil 2" o:spid="_x0000_s1026" type="#_x0000_t32" style="position:absolute;margin-left:55.65pt;margin-top:4.2pt;width:0;height:4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" strokecolor="black [3213]">
                      <v:stroke endarrow="block"/>
                    </v:shape>
                  </w:pict>
                </mc:Fallback>
              </mc:AlternateContent>
            </w:r>
          </w:p>
          <w:p w14:paraId="4B2170D3"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tc>
        <w:tc>
          <w:tcPr>
            <w:tcW w:w="2410" w:type="dxa"/>
            <w:gridSpan w:val="2"/>
          </w:tcPr>
          <w:p w14:paraId="65AAA910" w14:textId="17E3A32A"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B</w:t>
            </w:r>
          </w:p>
          <w:p w14:paraId="5F24B210" w14:textId="501DB363" w:rsidR="00FD5B1C" w:rsidRPr="00A50F21" w:rsidRDefault="00A50F21" w:rsidP="00FD5B1C">
            <w:pPr>
              <w:tabs>
                <w:tab w:val="left" w:pos="318"/>
                <w:tab w:val="left" w:pos="426"/>
              </w:tabs>
              <w:spacing w:line="280" w:lineRule="atLeast"/>
              <w:ind w:left="426" w:hanging="426"/>
              <w:rPr>
                <w:rFonts w:ascii="Cambria Math" w:hAnsi="Cambria Math"/>
                <w:b/>
                <w:i/>
              </w:rPr>
            </w:pPr>
            <w:r>
              <w:rPr>
                <w:rFonts w:ascii="Cambria Math" w:hAnsi="Cambria Math"/>
                <w:b/>
                <w:i/>
                <w:noProof/>
                <w:lang w:val="de-DE"/>
              </w:rPr>
              <mc:AlternateContent>
                <mc:Choice Requires="wps">
                  <w:drawing>
                    <wp:anchor distT="0" distB="0" distL="114300" distR="114300" simplePos="0" relativeHeight="251679744" behindDoc="0" locked="0" layoutInCell="1" allowOverlap="1" wp14:anchorId="0F473E17" wp14:editId="1E77B36F">
                      <wp:simplePos x="0" y="0"/>
                      <wp:positionH relativeFrom="column">
                        <wp:posOffset>636270</wp:posOffset>
                      </wp:positionH>
                      <wp:positionV relativeFrom="paragraph">
                        <wp:posOffset>1154430</wp:posOffset>
                      </wp:positionV>
                      <wp:extent cx="0" cy="619125"/>
                      <wp:effectExtent l="76200" t="0" r="76200" b="47625"/>
                      <wp:wrapNone/>
                      <wp:docPr id="6" name="Gerade Verbindung mit Pfeil 6"/>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727FFC" id="Gerade Verbindung mit Pfeil 6" o:spid="_x0000_s1026" type="#_x0000_t32" style="position:absolute;margin-left:50.1pt;margin-top:90.9pt;width:0;height:4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" strokecolor="black [3213]">
                      <v:stroke endarrow="block"/>
                    </v:shape>
                  </w:pict>
                </mc:Fallback>
              </mc:AlternateContent>
            </w:r>
          </w:p>
        </w:tc>
        <w:tc>
          <w:tcPr>
            <w:tcW w:w="2410" w:type="dxa"/>
          </w:tcPr>
          <w:p w14:paraId="1DCFF531" w14:textId="12F73E21"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C</w:t>
            </w:r>
          </w:p>
          <w:p w14:paraId="4DFE296C"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2A87FF29"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3E548317" w14:textId="50DC2713" w:rsidR="00FD5B1C" w:rsidRPr="00A50F21" w:rsidRDefault="00A50F21" w:rsidP="00FD5B1C">
            <w:pPr>
              <w:tabs>
                <w:tab w:val="left" w:pos="318"/>
                <w:tab w:val="left" w:pos="426"/>
              </w:tabs>
              <w:spacing w:line="280" w:lineRule="atLeast"/>
              <w:ind w:left="426" w:hanging="426"/>
              <w:rPr>
                <w:rFonts w:ascii="Cambria Math" w:hAnsi="Cambria Math"/>
                <w:b/>
                <w:i/>
              </w:rPr>
            </w:pPr>
            <w:r>
              <w:rPr>
                <w:rFonts w:ascii="Cambria Math" w:hAnsi="Cambria Math"/>
                <w:b/>
                <w:i/>
                <w:noProof/>
                <w:lang w:val="de-DE"/>
              </w:rPr>
              <mc:AlternateContent>
                <mc:Choice Requires="wps">
                  <w:drawing>
                    <wp:anchor distT="0" distB="0" distL="114300" distR="114300" simplePos="0" relativeHeight="251677696" behindDoc="0" locked="0" layoutInCell="1" allowOverlap="1" wp14:anchorId="3F341177" wp14:editId="28D3F5DF">
                      <wp:simplePos x="0" y="0"/>
                      <wp:positionH relativeFrom="column">
                        <wp:posOffset>661035</wp:posOffset>
                      </wp:positionH>
                      <wp:positionV relativeFrom="paragraph">
                        <wp:posOffset>787400</wp:posOffset>
                      </wp:positionV>
                      <wp:extent cx="0" cy="619125"/>
                      <wp:effectExtent l="76200" t="0" r="76200" b="47625"/>
                      <wp:wrapNone/>
                      <wp:docPr id="5" name="Gerade Verbindung mit Pfeil 5"/>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1DE57096" id="Gerade Verbindung mit Pfeil 5" o:spid="_x0000_s1026" type="#_x0000_t32" style="position:absolute;margin-left:52.05pt;margin-top:62pt;width:0;height:4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" strokecolor="black [3213]">
                      <v:stroke endarrow="block"/>
                    </v:shape>
                  </w:pict>
                </mc:Fallback>
              </mc:AlternateContent>
            </w:r>
          </w:p>
        </w:tc>
        <w:tc>
          <w:tcPr>
            <w:tcW w:w="2410" w:type="dxa"/>
          </w:tcPr>
          <w:p w14:paraId="4B35CFDD" w14:textId="3217307C"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D</w:t>
            </w:r>
          </w:p>
          <w:p w14:paraId="6A742833"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05372158" w14:textId="0DDB4DEA" w:rsidR="00FD5B1C" w:rsidRPr="00A50F21" w:rsidRDefault="00A50F21" w:rsidP="00FD5B1C">
            <w:pPr>
              <w:tabs>
                <w:tab w:val="left" w:pos="318"/>
                <w:tab w:val="left" w:pos="426"/>
              </w:tabs>
              <w:spacing w:line="280" w:lineRule="atLeast"/>
              <w:ind w:left="426" w:hanging="426"/>
              <w:rPr>
                <w:rFonts w:ascii="Cambria Math" w:hAnsi="Cambria Math"/>
                <w:b/>
                <w:i/>
              </w:rPr>
            </w:pPr>
            <w:r>
              <w:rPr>
                <w:rFonts w:ascii="Cambria Math" w:hAnsi="Cambria Math"/>
                <w:b/>
                <w:i/>
                <w:noProof/>
                <w:lang w:val="de-DE"/>
              </w:rPr>
              <mc:AlternateContent>
                <mc:Choice Requires="wps">
                  <w:drawing>
                    <wp:anchor distT="0" distB="0" distL="114300" distR="114300" simplePos="0" relativeHeight="251675648" behindDoc="0" locked="0" layoutInCell="1" allowOverlap="1" wp14:anchorId="287DF488" wp14:editId="3148C31B">
                      <wp:simplePos x="0" y="0"/>
                      <wp:positionH relativeFrom="column">
                        <wp:posOffset>685800</wp:posOffset>
                      </wp:positionH>
                      <wp:positionV relativeFrom="paragraph">
                        <wp:posOffset>946785</wp:posOffset>
                      </wp:positionV>
                      <wp:extent cx="0" cy="619125"/>
                      <wp:effectExtent l="76200" t="0" r="76200" b="47625"/>
                      <wp:wrapNone/>
                      <wp:docPr id="4" name="Gerade Verbindung mit Pfeil 4"/>
                      <wp:cNvGraphicFramePr/>
                      <a:graphic xmlns:a="http://schemas.openxmlformats.org/drawingml/2006/main">
                        <a:graphicData uri="http://schemas.microsoft.com/office/word/2010/wordprocessingShape">
                          <wps:wsp>
                            <wps:cNvCnPr/>
                            <wps:spPr>
                              <a:xfrm>
                                <a:off x="0" y="0"/>
                                <a:ext cx="0" cy="61912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1472478" id="Gerade Verbindung mit Pfeil 4" o:spid="_x0000_s1026" type="#_x0000_t32" style="position:absolute;margin-left:54pt;margin-top:74.55pt;width:0;height:48.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" strokecolor="black [3213]">
                      <v:stroke endarrow="block"/>
                    </v:shape>
                  </w:pict>
                </mc:Fallback>
              </mc:AlternateContent>
            </w:r>
          </w:p>
        </w:tc>
      </w:tr>
      <w:tr w:rsidR="00FD5B1C" w:rsidRPr="00B32C16" w14:paraId="55454B9A" w14:textId="77777777" w:rsidTr="00B32BF2">
        <w:trPr>
          <w:trHeight w:val="454"/>
        </w:trPr>
        <w:tc>
          <w:tcPr>
            <w:tcW w:w="2409" w:type="dxa"/>
          </w:tcPr>
          <w:p w14:paraId="36E2DB51" w14:textId="3EABDD3D"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E</w:t>
            </w:r>
          </w:p>
          <w:p w14:paraId="3804946F"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08B7F2D4"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13EB5ED3"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22BF3048"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23B8A40E"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7D7A72B1" w14:textId="77777777" w:rsidR="00A50F21" w:rsidRPr="00A50F21" w:rsidRDefault="00A50F21" w:rsidP="00FD5B1C">
            <w:pPr>
              <w:tabs>
                <w:tab w:val="left" w:pos="318"/>
                <w:tab w:val="left" w:pos="426"/>
              </w:tabs>
              <w:spacing w:line="280" w:lineRule="atLeast"/>
              <w:ind w:left="426" w:hanging="426"/>
              <w:rPr>
                <w:rFonts w:ascii="Cambria Math" w:hAnsi="Cambria Math"/>
                <w:b/>
                <w:i/>
              </w:rPr>
            </w:pPr>
          </w:p>
          <w:p w14:paraId="1BABF859"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p w14:paraId="2F633F08" w14:textId="77777777" w:rsidR="00FD5B1C" w:rsidRPr="00A50F21" w:rsidRDefault="00FD5B1C" w:rsidP="00FD5B1C">
            <w:pPr>
              <w:tabs>
                <w:tab w:val="left" w:pos="318"/>
                <w:tab w:val="left" w:pos="426"/>
              </w:tabs>
              <w:spacing w:line="280" w:lineRule="atLeast"/>
              <w:ind w:left="426" w:hanging="426"/>
              <w:rPr>
                <w:rFonts w:ascii="Cambria Math" w:hAnsi="Cambria Math"/>
                <w:b/>
                <w:i/>
              </w:rPr>
            </w:pPr>
          </w:p>
        </w:tc>
        <w:tc>
          <w:tcPr>
            <w:tcW w:w="2410" w:type="dxa"/>
            <w:gridSpan w:val="2"/>
          </w:tcPr>
          <w:p w14:paraId="0D75E170" w14:textId="62533EFB"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F</w:t>
            </w:r>
          </w:p>
        </w:tc>
        <w:tc>
          <w:tcPr>
            <w:tcW w:w="2410" w:type="dxa"/>
          </w:tcPr>
          <w:p w14:paraId="7E563CC2" w14:textId="2EA40A83"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G</w:t>
            </w:r>
          </w:p>
        </w:tc>
        <w:tc>
          <w:tcPr>
            <w:tcW w:w="2410" w:type="dxa"/>
          </w:tcPr>
          <w:p w14:paraId="4D65CBB9" w14:textId="66340992" w:rsidR="00FD5B1C" w:rsidRPr="00A50F21" w:rsidRDefault="00A50F21" w:rsidP="00FD5B1C">
            <w:pPr>
              <w:tabs>
                <w:tab w:val="left" w:pos="318"/>
                <w:tab w:val="left" w:pos="426"/>
              </w:tabs>
              <w:spacing w:line="280" w:lineRule="atLeast"/>
              <w:ind w:left="426" w:hanging="426"/>
              <w:rPr>
                <w:rFonts w:ascii="Cambria Math" w:hAnsi="Cambria Math"/>
                <w:b/>
                <w:i/>
              </w:rPr>
            </w:pPr>
            <w:r w:rsidRPr="00A50F21">
              <w:rPr>
                <w:rFonts w:ascii="Cambria Math" w:hAnsi="Cambria Math"/>
                <w:b/>
                <w:i/>
              </w:rPr>
              <w:t>H</w:t>
            </w:r>
          </w:p>
        </w:tc>
      </w:tr>
      <w:tr w:rsidR="00121A49" w:rsidRPr="00B32C16" w14:paraId="09853171" w14:textId="77777777" w:rsidTr="00B32BF2">
        <w:trPr>
          <w:trHeight w:val="751"/>
        </w:trPr>
        <w:tc>
          <w:tcPr>
            <w:tcW w:w="9639" w:type="dxa"/>
            <w:gridSpan w:val="5"/>
            <w:vAlign w:val="center"/>
          </w:tcPr>
          <w:p w14:paraId="3C0AE879" w14:textId="03004072" w:rsidR="00121A49" w:rsidRPr="00121A49" w:rsidRDefault="00121A49" w:rsidP="00121A49">
            <w:pPr>
              <w:tabs>
                <w:tab w:val="left" w:pos="459"/>
              </w:tabs>
              <w:spacing w:line="320" w:lineRule="atLeast"/>
              <w:ind w:left="459" w:hanging="459"/>
              <w:rPr>
                <w:rFonts w:ascii="Cambria Math" w:hAnsi="Cambria Math"/>
                <w:i/>
              </w:rPr>
            </w:pPr>
            <w:r>
              <w:rPr>
                <w:rFonts w:ascii="Cambria Math" w:hAnsi="Cambria Math"/>
                <w:i/>
              </w:rPr>
              <w:t>d)</w:t>
            </w:r>
            <w:r>
              <w:rPr>
                <w:rFonts w:ascii="Cambria Math" w:hAnsi="Cambria Math"/>
                <w:i/>
              </w:rPr>
              <w:tab/>
              <w:t>Zeichnen</w:t>
            </w:r>
            <w:r w:rsidRPr="00121A49">
              <w:rPr>
                <w:rFonts w:ascii="Cambria Math" w:hAnsi="Cambria Math"/>
                <w:i/>
              </w:rPr>
              <w:t xml:space="preserve"> Sie die Konfigurationsformeln der Verbindung </w:t>
            </w:r>
            <w:r w:rsidRPr="00121A49">
              <w:rPr>
                <w:rFonts w:ascii="Cambria Math" w:hAnsi="Cambria Math"/>
                <w:b/>
                <w:i/>
              </w:rPr>
              <w:t>A</w:t>
            </w:r>
            <w:r w:rsidRPr="00121A49">
              <w:rPr>
                <w:rFonts w:ascii="Cambria Math" w:hAnsi="Cambria Math"/>
                <w:i/>
              </w:rPr>
              <w:t xml:space="preserve"> und der Verbindung </w:t>
            </w:r>
            <w:r w:rsidRPr="00121A49">
              <w:rPr>
                <w:rFonts w:ascii="Cambria Math" w:hAnsi="Cambria Math"/>
                <w:b/>
                <w:i/>
              </w:rPr>
              <w:t xml:space="preserve">E </w:t>
            </w:r>
            <w:r w:rsidRPr="00121A49">
              <w:rPr>
                <w:rFonts w:ascii="Cambria Math" w:hAnsi="Cambria Math"/>
                <w:i/>
              </w:rPr>
              <w:t xml:space="preserve">jeweils in der </w:t>
            </w:r>
            <w:r w:rsidRPr="00121A49">
              <w:rPr>
                <w:rFonts w:ascii="Cambria Math" w:hAnsi="Cambria Math"/>
                <w:i/>
                <w:u w:val="single"/>
              </w:rPr>
              <w:t>R-Konfiguration</w:t>
            </w:r>
            <w:r w:rsidRPr="00121A49">
              <w:rPr>
                <w:rFonts w:ascii="Cambria Math" w:hAnsi="Cambria Math"/>
                <w:i/>
              </w:rPr>
              <w:t xml:space="preserve"> auf und geben Sie deren IUPAC-Namen an.</w:t>
            </w:r>
          </w:p>
        </w:tc>
      </w:tr>
      <w:tr w:rsidR="00121A49" w:rsidRPr="00B32C16" w14:paraId="10780401" w14:textId="77777777" w:rsidTr="00B32BF2">
        <w:trPr>
          <w:trHeight w:val="454"/>
        </w:trPr>
        <w:tc>
          <w:tcPr>
            <w:tcW w:w="4111" w:type="dxa"/>
            <w:gridSpan w:val="2"/>
          </w:tcPr>
          <w:p w14:paraId="51129B41" w14:textId="6E11A611" w:rsidR="00121A49" w:rsidRDefault="00121A49" w:rsidP="00D322D5">
            <w:pPr>
              <w:tabs>
                <w:tab w:val="left" w:pos="318"/>
                <w:tab w:val="left" w:pos="426"/>
              </w:tabs>
              <w:spacing w:line="280" w:lineRule="atLeast"/>
              <w:ind w:left="426" w:hanging="426"/>
              <w:rPr>
                <w:rFonts w:ascii="Cambria Math" w:hAnsi="Cambria Math"/>
                <w:i/>
              </w:rPr>
            </w:pPr>
            <w:r>
              <w:rPr>
                <w:rFonts w:ascii="Cambria Math" w:hAnsi="Cambria Math"/>
                <w:i/>
              </w:rPr>
              <w:t>Konfigurationsformel von A:</w:t>
            </w:r>
          </w:p>
          <w:p w14:paraId="36DF04B7" w14:textId="77777777" w:rsidR="00121A49" w:rsidRDefault="00121A49" w:rsidP="00D322D5">
            <w:pPr>
              <w:tabs>
                <w:tab w:val="left" w:pos="318"/>
                <w:tab w:val="left" w:pos="426"/>
              </w:tabs>
              <w:spacing w:line="280" w:lineRule="atLeast"/>
              <w:ind w:left="426" w:hanging="426"/>
              <w:rPr>
                <w:rFonts w:ascii="Cambria Math" w:hAnsi="Cambria Math"/>
                <w:i/>
              </w:rPr>
            </w:pPr>
          </w:p>
          <w:p w14:paraId="24C4A02C" w14:textId="77777777" w:rsidR="00121A49" w:rsidRDefault="00121A49" w:rsidP="00D322D5">
            <w:pPr>
              <w:tabs>
                <w:tab w:val="left" w:pos="318"/>
                <w:tab w:val="left" w:pos="426"/>
              </w:tabs>
              <w:spacing w:line="280" w:lineRule="atLeast"/>
              <w:ind w:left="426" w:hanging="426"/>
              <w:rPr>
                <w:rFonts w:ascii="Cambria Math" w:hAnsi="Cambria Math"/>
                <w:i/>
              </w:rPr>
            </w:pPr>
          </w:p>
          <w:p w14:paraId="26417A99" w14:textId="77777777" w:rsidR="00121A49" w:rsidRDefault="00121A49" w:rsidP="00D322D5">
            <w:pPr>
              <w:tabs>
                <w:tab w:val="left" w:pos="318"/>
                <w:tab w:val="left" w:pos="426"/>
              </w:tabs>
              <w:spacing w:line="280" w:lineRule="atLeast"/>
              <w:ind w:left="426" w:hanging="426"/>
              <w:rPr>
                <w:rFonts w:ascii="Cambria Math" w:hAnsi="Cambria Math"/>
                <w:i/>
              </w:rPr>
            </w:pPr>
          </w:p>
          <w:p w14:paraId="3909056A" w14:textId="77777777" w:rsidR="00121A49" w:rsidRDefault="00121A49" w:rsidP="00D322D5">
            <w:pPr>
              <w:tabs>
                <w:tab w:val="left" w:pos="318"/>
                <w:tab w:val="left" w:pos="426"/>
              </w:tabs>
              <w:spacing w:line="280" w:lineRule="atLeast"/>
              <w:ind w:left="426" w:hanging="426"/>
              <w:rPr>
                <w:rFonts w:ascii="Cambria Math" w:hAnsi="Cambria Math"/>
                <w:i/>
              </w:rPr>
            </w:pPr>
          </w:p>
          <w:p w14:paraId="2A219870" w14:textId="77777777" w:rsidR="00121A49" w:rsidRDefault="00121A49" w:rsidP="00D322D5">
            <w:pPr>
              <w:tabs>
                <w:tab w:val="left" w:pos="318"/>
                <w:tab w:val="left" w:pos="426"/>
              </w:tabs>
              <w:spacing w:line="280" w:lineRule="atLeast"/>
              <w:ind w:left="426" w:hanging="426"/>
              <w:rPr>
                <w:rFonts w:ascii="Cambria Math" w:hAnsi="Cambria Math"/>
                <w:i/>
              </w:rPr>
            </w:pPr>
          </w:p>
          <w:p w14:paraId="51DADECF" w14:textId="77777777" w:rsidR="00121A49" w:rsidRDefault="00121A49" w:rsidP="00D322D5">
            <w:pPr>
              <w:tabs>
                <w:tab w:val="left" w:pos="318"/>
                <w:tab w:val="left" w:pos="426"/>
              </w:tabs>
              <w:spacing w:line="280" w:lineRule="atLeast"/>
              <w:ind w:left="426" w:hanging="426"/>
              <w:rPr>
                <w:rFonts w:ascii="Cambria Math" w:hAnsi="Cambria Math"/>
                <w:i/>
              </w:rPr>
            </w:pPr>
          </w:p>
        </w:tc>
        <w:tc>
          <w:tcPr>
            <w:tcW w:w="5528" w:type="dxa"/>
            <w:gridSpan w:val="3"/>
          </w:tcPr>
          <w:p w14:paraId="2BA9E5A9" w14:textId="45851104" w:rsidR="00121A49" w:rsidRDefault="00121A49" w:rsidP="00D322D5">
            <w:pPr>
              <w:tabs>
                <w:tab w:val="left" w:pos="318"/>
                <w:tab w:val="left" w:pos="426"/>
              </w:tabs>
              <w:spacing w:line="280" w:lineRule="atLeast"/>
              <w:ind w:left="426" w:hanging="426"/>
              <w:rPr>
                <w:rFonts w:ascii="Cambria Math" w:hAnsi="Cambria Math"/>
                <w:i/>
              </w:rPr>
            </w:pPr>
            <w:r>
              <w:rPr>
                <w:rFonts w:ascii="Cambria Math" w:hAnsi="Cambria Math"/>
                <w:i/>
              </w:rPr>
              <w:t>Name von A:</w:t>
            </w:r>
          </w:p>
          <w:p w14:paraId="2FDC48CE" w14:textId="77777777" w:rsidR="00121A49" w:rsidRDefault="00121A49" w:rsidP="00D322D5">
            <w:pPr>
              <w:tabs>
                <w:tab w:val="left" w:pos="318"/>
                <w:tab w:val="left" w:pos="426"/>
              </w:tabs>
              <w:spacing w:line="280" w:lineRule="atLeast"/>
              <w:ind w:left="426" w:hanging="426"/>
              <w:rPr>
                <w:rFonts w:ascii="Cambria Math" w:hAnsi="Cambria Math"/>
                <w:i/>
              </w:rPr>
            </w:pPr>
          </w:p>
          <w:p w14:paraId="30E1DA75" w14:textId="77777777" w:rsidR="00121A49" w:rsidRDefault="00121A49" w:rsidP="00D322D5">
            <w:pPr>
              <w:tabs>
                <w:tab w:val="left" w:pos="318"/>
                <w:tab w:val="left" w:pos="426"/>
              </w:tabs>
              <w:spacing w:line="280" w:lineRule="atLeast"/>
              <w:ind w:left="426" w:hanging="426"/>
              <w:rPr>
                <w:rFonts w:ascii="Cambria Math" w:hAnsi="Cambria Math"/>
                <w:i/>
              </w:rPr>
            </w:pPr>
          </w:p>
          <w:p w14:paraId="2459D5F1" w14:textId="77777777" w:rsidR="00121A49" w:rsidRDefault="00121A49" w:rsidP="00D322D5">
            <w:pPr>
              <w:tabs>
                <w:tab w:val="left" w:pos="318"/>
                <w:tab w:val="left" w:pos="426"/>
              </w:tabs>
              <w:spacing w:line="280" w:lineRule="atLeast"/>
              <w:ind w:left="426" w:hanging="426"/>
              <w:rPr>
                <w:rFonts w:ascii="Cambria Math" w:hAnsi="Cambria Math"/>
                <w:i/>
              </w:rPr>
            </w:pPr>
          </w:p>
          <w:p w14:paraId="257139D2" w14:textId="77777777" w:rsidR="00121A49" w:rsidRDefault="00121A49" w:rsidP="00D322D5">
            <w:pPr>
              <w:tabs>
                <w:tab w:val="left" w:pos="318"/>
                <w:tab w:val="left" w:pos="426"/>
              </w:tabs>
              <w:spacing w:line="280" w:lineRule="atLeast"/>
              <w:ind w:left="426" w:hanging="426"/>
              <w:rPr>
                <w:rFonts w:ascii="Cambria Math" w:hAnsi="Cambria Math"/>
                <w:i/>
              </w:rPr>
            </w:pPr>
          </w:p>
          <w:p w14:paraId="03C3FAC5" w14:textId="77777777" w:rsidR="00121A49" w:rsidRPr="00B32C16" w:rsidRDefault="00121A49" w:rsidP="00D322D5">
            <w:pPr>
              <w:tabs>
                <w:tab w:val="left" w:pos="318"/>
                <w:tab w:val="left" w:pos="426"/>
              </w:tabs>
              <w:spacing w:line="280" w:lineRule="atLeast"/>
              <w:ind w:left="426" w:hanging="426"/>
              <w:rPr>
                <w:rFonts w:ascii="Cambria Math" w:hAnsi="Cambria Math"/>
                <w:i/>
              </w:rPr>
            </w:pPr>
          </w:p>
        </w:tc>
      </w:tr>
      <w:tr w:rsidR="00121A49" w:rsidRPr="00B32C16" w14:paraId="523A1C0A" w14:textId="77777777" w:rsidTr="00B32BF2">
        <w:trPr>
          <w:trHeight w:val="454"/>
        </w:trPr>
        <w:tc>
          <w:tcPr>
            <w:tcW w:w="4111" w:type="dxa"/>
            <w:gridSpan w:val="2"/>
          </w:tcPr>
          <w:p w14:paraId="63A23748" w14:textId="55F291D6" w:rsidR="00121A49" w:rsidRDefault="00121A49" w:rsidP="00D322D5">
            <w:pPr>
              <w:tabs>
                <w:tab w:val="left" w:pos="318"/>
                <w:tab w:val="left" w:pos="426"/>
              </w:tabs>
              <w:spacing w:line="280" w:lineRule="atLeast"/>
              <w:ind w:left="426" w:hanging="426"/>
              <w:rPr>
                <w:rFonts w:ascii="Cambria Math" w:hAnsi="Cambria Math"/>
                <w:i/>
              </w:rPr>
            </w:pPr>
            <w:r>
              <w:rPr>
                <w:rFonts w:ascii="Cambria Math" w:hAnsi="Cambria Math"/>
                <w:i/>
              </w:rPr>
              <w:t>Konfigurationsformel von E:</w:t>
            </w:r>
          </w:p>
          <w:p w14:paraId="65E1CDDD" w14:textId="77777777" w:rsidR="00121A49" w:rsidRDefault="00121A49" w:rsidP="00D322D5">
            <w:pPr>
              <w:tabs>
                <w:tab w:val="left" w:pos="318"/>
                <w:tab w:val="left" w:pos="426"/>
              </w:tabs>
              <w:spacing w:line="280" w:lineRule="atLeast"/>
              <w:ind w:left="426" w:hanging="426"/>
              <w:rPr>
                <w:rFonts w:ascii="Cambria Math" w:hAnsi="Cambria Math"/>
                <w:i/>
              </w:rPr>
            </w:pPr>
          </w:p>
          <w:p w14:paraId="22A37493" w14:textId="77777777" w:rsidR="00121A49" w:rsidRDefault="00121A49" w:rsidP="00D322D5">
            <w:pPr>
              <w:tabs>
                <w:tab w:val="left" w:pos="318"/>
                <w:tab w:val="left" w:pos="426"/>
              </w:tabs>
              <w:spacing w:line="280" w:lineRule="atLeast"/>
              <w:ind w:left="426" w:hanging="426"/>
              <w:rPr>
                <w:rFonts w:ascii="Cambria Math" w:hAnsi="Cambria Math"/>
                <w:i/>
              </w:rPr>
            </w:pPr>
          </w:p>
          <w:p w14:paraId="73BBE458" w14:textId="77777777" w:rsidR="00121A49" w:rsidRDefault="00121A49" w:rsidP="00D322D5">
            <w:pPr>
              <w:tabs>
                <w:tab w:val="left" w:pos="318"/>
                <w:tab w:val="left" w:pos="426"/>
              </w:tabs>
              <w:spacing w:line="280" w:lineRule="atLeast"/>
              <w:ind w:left="426" w:hanging="426"/>
              <w:rPr>
                <w:rFonts w:ascii="Cambria Math" w:hAnsi="Cambria Math"/>
                <w:i/>
              </w:rPr>
            </w:pPr>
          </w:p>
          <w:p w14:paraId="0A3405F9" w14:textId="77777777" w:rsidR="00121A49" w:rsidRDefault="00121A49" w:rsidP="00D322D5">
            <w:pPr>
              <w:tabs>
                <w:tab w:val="left" w:pos="318"/>
                <w:tab w:val="left" w:pos="426"/>
              </w:tabs>
              <w:spacing w:line="280" w:lineRule="atLeast"/>
              <w:ind w:left="426" w:hanging="426"/>
              <w:rPr>
                <w:rFonts w:ascii="Cambria Math" w:hAnsi="Cambria Math"/>
                <w:i/>
              </w:rPr>
            </w:pPr>
          </w:p>
          <w:p w14:paraId="08D5DAA2" w14:textId="77777777" w:rsidR="00121A49" w:rsidRDefault="00121A49" w:rsidP="00D322D5">
            <w:pPr>
              <w:tabs>
                <w:tab w:val="left" w:pos="318"/>
                <w:tab w:val="left" w:pos="426"/>
              </w:tabs>
              <w:spacing w:line="280" w:lineRule="atLeast"/>
              <w:ind w:left="426" w:hanging="426"/>
              <w:rPr>
                <w:rFonts w:ascii="Cambria Math" w:hAnsi="Cambria Math"/>
                <w:i/>
              </w:rPr>
            </w:pPr>
          </w:p>
          <w:p w14:paraId="3466B163" w14:textId="77777777" w:rsidR="00121A49" w:rsidRDefault="00121A49" w:rsidP="00D322D5">
            <w:pPr>
              <w:tabs>
                <w:tab w:val="left" w:pos="318"/>
                <w:tab w:val="left" w:pos="426"/>
              </w:tabs>
              <w:spacing w:line="280" w:lineRule="atLeast"/>
              <w:ind w:left="426" w:hanging="426"/>
              <w:rPr>
                <w:rFonts w:ascii="Cambria Math" w:hAnsi="Cambria Math"/>
                <w:i/>
              </w:rPr>
            </w:pPr>
          </w:p>
        </w:tc>
        <w:tc>
          <w:tcPr>
            <w:tcW w:w="5528" w:type="dxa"/>
            <w:gridSpan w:val="3"/>
          </w:tcPr>
          <w:p w14:paraId="612FA80F" w14:textId="66B48855" w:rsidR="00121A49" w:rsidRDefault="00121A49" w:rsidP="00D322D5">
            <w:pPr>
              <w:tabs>
                <w:tab w:val="left" w:pos="318"/>
                <w:tab w:val="left" w:pos="426"/>
              </w:tabs>
              <w:spacing w:line="280" w:lineRule="atLeast"/>
              <w:ind w:left="426" w:hanging="426"/>
              <w:rPr>
                <w:rFonts w:ascii="Cambria Math" w:hAnsi="Cambria Math"/>
                <w:i/>
              </w:rPr>
            </w:pPr>
            <w:r>
              <w:rPr>
                <w:rFonts w:ascii="Cambria Math" w:hAnsi="Cambria Math"/>
                <w:i/>
              </w:rPr>
              <w:t>Name von E:</w:t>
            </w:r>
          </w:p>
          <w:p w14:paraId="7C4F3EA8" w14:textId="77777777" w:rsidR="00121A49" w:rsidRDefault="00121A49" w:rsidP="00D322D5">
            <w:pPr>
              <w:tabs>
                <w:tab w:val="left" w:pos="318"/>
                <w:tab w:val="left" w:pos="426"/>
              </w:tabs>
              <w:spacing w:line="280" w:lineRule="atLeast"/>
              <w:ind w:left="426" w:hanging="426"/>
              <w:rPr>
                <w:rFonts w:ascii="Cambria Math" w:hAnsi="Cambria Math"/>
                <w:i/>
              </w:rPr>
            </w:pPr>
          </w:p>
          <w:p w14:paraId="0723B2DD" w14:textId="77777777" w:rsidR="00121A49" w:rsidRDefault="00121A49" w:rsidP="00D322D5">
            <w:pPr>
              <w:tabs>
                <w:tab w:val="left" w:pos="318"/>
                <w:tab w:val="left" w:pos="426"/>
              </w:tabs>
              <w:spacing w:line="280" w:lineRule="atLeast"/>
              <w:ind w:left="426" w:hanging="426"/>
              <w:rPr>
                <w:rFonts w:ascii="Cambria Math" w:hAnsi="Cambria Math"/>
                <w:i/>
              </w:rPr>
            </w:pPr>
          </w:p>
          <w:p w14:paraId="7F91771D" w14:textId="77777777" w:rsidR="00121A49" w:rsidRDefault="00121A49" w:rsidP="00D322D5">
            <w:pPr>
              <w:tabs>
                <w:tab w:val="left" w:pos="318"/>
                <w:tab w:val="left" w:pos="426"/>
              </w:tabs>
              <w:spacing w:line="280" w:lineRule="atLeast"/>
              <w:ind w:left="426" w:hanging="426"/>
              <w:rPr>
                <w:rFonts w:ascii="Cambria Math" w:hAnsi="Cambria Math"/>
                <w:i/>
              </w:rPr>
            </w:pPr>
          </w:p>
          <w:p w14:paraId="0A938189" w14:textId="77777777" w:rsidR="00121A49" w:rsidRDefault="00121A49" w:rsidP="00D322D5">
            <w:pPr>
              <w:tabs>
                <w:tab w:val="left" w:pos="318"/>
                <w:tab w:val="left" w:pos="426"/>
              </w:tabs>
              <w:spacing w:line="280" w:lineRule="atLeast"/>
              <w:ind w:left="426" w:hanging="426"/>
              <w:rPr>
                <w:rFonts w:ascii="Cambria Math" w:hAnsi="Cambria Math"/>
                <w:i/>
              </w:rPr>
            </w:pPr>
          </w:p>
          <w:p w14:paraId="10DEE66A" w14:textId="77777777" w:rsidR="00121A49" w:rsidRDefault="00121A49" w:rsidP="00D322D5">
            <w:pPr>
              <w:tabs>
                <w:tab w:val="left" w:pos="318"/>
                <w:tab w:val="left" w:pos="426"/>
              </w:tabs>
              <w:spacing w:line="280" w:lineRule="atLeast"/>
              <w:ind w:left="426" w:hanging="426"/>
              <w:rPr>
                <w:rFonts w:ascii="Cambria Math" w:hAnsi="Cambria Math"/>
                <w:i/>
              </w:rPr>
            </w:pPr>
          </w:p>
        </w:tc>
      </w:tr>
    </w:tbl>
    <w:p w14:paraId="1850B041" w14:textId="77777777" w:rsidR="00FD5B1C" w:rsidRDefault="00FD5B1C" w:rsidP="00FD5B1C">
      <w:pPr>
        <w:spacing w:line="320" w:lineRule="atLeast"/>
        <w:rPr>
          <w:rFonts w:ascii="Cambria Math" w:hAnsi="Cambria Math"/>
        </w:rPr>
      </w:pPr>
    </w:p>
    <w:p w14:paraId="6A866BCD" w14:textId="77777777" w:rsidR="00FD5B1C" w:rsidRDefault="00FD5B1C" w:rsidP="00FD5B1C">
      <w:pPr>
        <w:spacing w:line="320" w:lineRule="atLeast"/>
        <w:rPr>
          <w:rFonts w:ascii="Cambria Math" w:hAnsi="Cambria Math"/>
        </w:rPr>
      </w:pPr>
    </w:p>
    <w:p w14:paraId="41E28E89" w14:textId="77777777" w:rsidR="00FD5B1C" w:rsidRDefault="00FD5B1C" w:rsidP="00FD5B1C">
      <w:pPr>
        <w:spacing w:line="320" w:lineRule="atLeast"/>
        <w:rPr>
          <w:rFonts w:ascii="Cambria Math" w:hAnsi="Cambria Math"/>
        </w:rPr>
      </w:pPr>
    </w:p>
    <w:p w14:paraId="2B82E94C" w14:textId="39BFCAFE" w:rsidR="00FD5B1C" w:rsidRDefault="00FD5B1C" w:rsidP="00FD5B1C">
      <w:pPr>
        <w:spacing w:line="320" w:lineRule="atLeast"/>
        <w:rPr>
          <w:rFonts w:ascii="Cambria Math" w:hAnsi="Cambria Math"/>
        </w:rPr>
      </w:pPr>
    </w:p>
    <w:p w14:paraId="583CE60B" w14:textId="6F62D3B2" w:rsidR="00FD5B1C" w:rsidRDefault="00FD5B1C" w:rsidP="00FD5B1C">
      <w:pPr>
        <w:spacing w:line="320" w:lineRule="atLeast"/>
        <w:rPr>
          <w:rFonts w:ascii="Cambria Math" w:hAnsi="Cambria Math"/>
        </w:rPr>
      </w:pPr>
    </w:p>
    <w:p w14:paraId="3A920E6E" w14:textId="77777777" w:rsidR="00B32BF2" w:rsidRDefault="00B32BF2" w:rsidP="00FD5B1C">
      <w:pPr>
        <w:spacing w:line="320" w:lineRule="atLeast"/>
        <w:rPr>
          <w:rFonts w:ascii="Cambria Math" w:hAnsi="Cambria Math"/>
        </w:rPr>
      </w:pPr>
    </w:p>
    <w:p w14:paraId="1B4DB586" w14:textId="77777777" w:rsidR="00F23ED5" w:rsidRDefault="00F23ED5">
      <w:pPr>
        <w:spacing w:line="240" w:lineRule="auto"/>
        <w:jc w:val="left"/>
        <w:rPr>
          <w:rFonts w:ascii="Cambria Math" w:hAnsi="Cambria Math" w:cs="Lucida Sans Unicode"/>
          <w:b/>
          <w:bCs/>
          <w:lang w:val="de-DE"/>
        </w:rPr>
      </w:pPr>
      <w:r>
        <w:br w:type="page"/>
      </w:r>
    </w:p>
    <w:p w14:paraId="6CA09E2C" w14:textId="2E29F94C" w:rsidR="00113703" w:rsidRDefault="00B32BF2" w:rsidP="00B61552">
      <w:pPr>
        <w:pStyle w:val="ProblemZwischenberschrift"/>
      </w:pPr>
      <w:r>
        <w:lastRenderedPageBreak/>
        <w:t>2</w:t>
      </w:r>
      <w:r w:rsidR="00113703">
        <w:t xml:space="preserve">: Strukturaufklärung </w:t>
      </w:r>
      <w:r w:rsidR="00DD293B">
        <w:t>mit NMR-Spektroskopie</w:t>
      </w:r>
    </w:p>
    <w:p w14:paraId="537D3976" w14:textId="3BCE3E44" w:rsidR="00CA1CA2" w:rsidRPr="00993604" w:rsidRDefault="00113703" w:rsidP="00113703">
      <w:pPr>
        <w:spacing w:line="320" w:lineRule="atLeast"/>
        <w:rPr>
          <w:rFonts w:ascii="Cambria Math" w:hAnsi="Cambria Math"/>
        </w:rPr>
      </w:pPr>
      <w:r w:rsidRPr="00993604">
        <w:rPr>
          <w:rFonts w:ascii="Cambria Math" w:hAnsi="Cambria Math"/>
        </w:rPr>
        <w:t>Eine Studentin unter</w:t>
      </w:r>
      <w:r w:rsidR="00CA1CA2" w:rsidRPr="00993604">
        <w:rPr>
          <w:rFonts w:ascii="Cambria Math" w:hAnsi="Cambria Math"/>
        </w:rPr>
        <w:t>sucht die Reaktion von 1-Phenyl</w:t>
      </w:r>
      <w:r w:rsidRPr="00993604">
        <w:rPr>
          <w:rFonts w:ascii="Cambria Math" w:hAnsi="Cambria Math"/>
        </w:rPr>
        <w:t>propan-1,2-diol mit Mineralsäuren</w:t>
      </w:r>
      <w:r w:rsidR="00FC07DE">
        <w:rPr>
          <w:rFonts w:ascii="Cambria Math" w:hAnsi="Cambria Math"/>
        </w:rPr>
        <w:t xml:space="preserve"> (d.h. anorganischen Säuren)</w:t>
      </w:r>
      <w:r w:rsidRPr="00993604">
        <w:rPr>
          <w:rFonts w:ascii="Cambria Math" w:hAnsi="Cambria Math"/>
        </w:rPr>
        <w:t xml:space="preserve">. Aus der Literatur weiß sie, dass </w:t>
      </w:r>
      <w:r w:rsidR="00CA1CA2" w:rsidRPr="00993604">
        <w:rPr>
          <w:rFonts w:ascii="Cambria Math" w:hAnsi="Cambria Math"/>
        </w:rPr>
        <w:t xml:space="preserve">dabei auch </w:t>
      </w:r>
      <w:r w:rsidRPr="00993604">
        <w:rPr>
          <w:rFonts w:ascii="Cambria Math" w:hAnsi="Cambria Math"/>
        </w:rPr>
        <w:t xml:space="preserve">Umlagerungen am Kohlenstoffgerüst eintreten können. </w:t>
      </w:r>
    </w:p>
    <w:p w14:paraId="3D5CAE58" w14:textId="60BA1C08" w:rsidR="00113703" w:rsidRPr="00993604" w:rsidRDefault="00113703" w:rsidP="00113703">
      <w:pPr>
        <w:spacing w:line="320" w:lineRule="atLeast"/>
        <w:rPr>
          <w:rFonts w:ascii="Cambria Math" w:hAnsi="Cambria Math"/>
        </w:rPr>
      </w:pPr>
      <w:r w:rsidRPr="00993604">
        <w:rPr>
          <w:rFonts w:ascii="Cambria Math" w:hAnsi="Cambria Math"/>
        </w:rPr>
        <w:t xml:space="preserve">Sie erhält </w:t>
      </w:r>
      <w:r w:rsidR="00CA1CA2" w:rsidRPr="00993604">
        <w:rPr>
          <w:rFonts w:ascii="Cambria Math" w:hAnsi="Cambria Math"/>
        </w:rPr>
        <w:t xml:space="preserve">in einem solchen Experiment </w:t>
      </w:r>
      <w:r w:rsidRPr="00993604">
        <w:rPr>
          <w:rFonts w:ascii="Cambria Math" w:hAnsi="Cambria Math"/>
        </w:rPr>
        <w:t xml:space="preserve">neben dem Hauptprodukt </w:t>
      </w:r>
      <w:r w:rsidRPr="00993604">
        <w:rPr>
          <w:rFonts w:ascii="Cambria Math" w:hAnsi="Cambria Math"/>
          <w:b/>
        </w:rPr>
        <w:t xml:space="preserve">A </w:t>
      </w:r>
      <w:r w:rsidRPr="00993604">
        <w:rPr>
          <w:rFonts w:ascii="Cambria Math" w:hAnsi="Cambria Math"/>
        </w:rPr>
        <w:t xml:space="preserve">noch zwei Nebenprodukte </w:t>
      </w:r>
      <w:r w:rsidRPr="00993604">
        <w:rPr>
          <w:rFonts w:ascii="Cambria Math" w:hAnsi="Cambria Math"/>
          <w:b/>
        </w:rPr>
        <w:t>B</w:t>
      </w:r>
      <w:r w:rsidRPr="00993604">
        <w:rPr>
          <w:rFonts w:ascii="Cambria Math" w:hAnsi="Cambria Math"/>
        </w:rPr>
        <w:t xml:space="preserve"> und </w:t>
      </w:r>
      <w:r w:rsidRPr="00993604">
        <w:rPr>
          <w:rFonts w:ascii="Cambria Math" w:hAnsi="Cambria Math"/>
          <w:b/>
        </w:rPr>
        <w:t>C</w:t>
      </w:r>
      <w:r w:rsidRPr="00993604">
        <w:rPr>
          <w:rFonts w:ascii="Cambria Math" w:hAnsi="Cambria Math"/>
        </w:rPr>
        <w:t xml:space="preserve">. Die drei Produkte sind isomer. Die Elementaranalyse ergibt </w:t>
      </w:r>
      <w:r w:rsidR="00CA1CA2" w:rsidRPr="00993604">
        <w:rPr>
          <w:rFonts w:ascii="Cambria Math" w:hAnsi="Cambria Math"/>
        </w:rPr>
        <w:t xml:space="preserve">darüber hinaus </w:t>
      </w:r>
      <w:r w:rsidRPr="00993604">
        <w:rPr>
          <w:rFonts w:ascii="Cambria Math" w:hAnsi="Cambria Math"/>
        </w:rPr>
        <w:t>80,60% C und 7,50% H.</w:t>
      </w:r>
    </w:p>
    <w:p w14:paraId="2799449B" w14:textId="5ED24DB9" w:rsidR="00113703" w:rsidRPr="00993604" w:rsidRDefault="00B32BF2" w:rsidP="00113703">
      <w:pPr>
        <w:spacing w:line="320" w:lineRule="atLeast"/>
        <w:rPr>
          <w:rFonts w:ascii="Cambria Math" w:hAnsi="Cambria Math"/>
        </w:rPr>
      </w:pPr>
      <w:r w:rsidRPr="00993604">
        <w:rPr>
          <w:rFonts w:ascii="Cambria Math" w:hAnsi="Cambria Math"/>
          <w:noProof/>
          <w:lang w:val="de-DE"/>
        </w:rPr>
        <mc:AlternateContent>
          <mc:Choice Requires="wps">
            <w:drawing>
              <wp:anchor distT="0" distB="0" distL="114300" distR="114300" simplePos="0" relativeHeight="251682816" behindDoc="0" locked="0" layoutInCell="1" allowOverlap="1" wp14:anchorId="01465150" wp14:editId="3F0401BA">
                <wp:simplePos x="0" y="0"/>
                <wp:positionH relativeFrom="column">
                  <wp:posOffset>2642235</wp:posOffset>
                </wp:positionH>
                <wp:positionV relativeFrom="paragraph">
                  <wp:posOffset>3810</wp:posOffset>
                </wp:positionV>
                <wp:extent cx="1114425" cy="295910"/>
                <wp:effectExtent l="0" t="0" r="317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95910"/>
                        </a:xfrm>
                        <a:prstGeom prst="rect">
                          <a:avLst/>
                        </a:prstGeom>
                        <a:solidFill>
                          <a:srgbClr val="FFFFFF"/>
                        </a:solidFill>
                        <a:ln w="9525">
                          <a:noFill/>
                          <a:miter lim="800000"/>
                          <a:headEnd/>
                          <a:tailEnd/>
                        </a:ln>
                      </wps:spPr>
                      <wps:txbx>
                        <w:txbxContent>
                          <w:p w14:paraId="6205325E" w14:textId="28C1A1B4" w:rsidR="00CB00D1" w:rsidRPr="00CA1CA2" w:rsidRDefault="00CB00D1">
                            <w:r>
                              <w:t>+ H</w:t>
                            </w:r>
                            <w:r>
                              <w:rPr>
                                <w:vertAlign w:val="superscript"/>
                              </w:rPr>
                              <w:t>+</w:t>
                            </w:r>
                            <w:r>
                              <w:t>(Kat)/ -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208.05pt;margin-top:.3pt;width:87.75pt;height:2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" stroked="f">
                <v:textbox>
                  <w:txbxContent>
                    <w:p w14:paraId="6205325E" w14:textId="28C1A1B4" w:rsidR="00CB00D1" w:rsidRPr="00CA1CA2" w:rsidRDefault="00CB00D1">
                      <w:r>
                        <w:t>+ H</w:t>
                      </w:r>
                      <w:r>
                        <w:rPr>
                          <w:vertAlign w:val="superscript"/>
                        </w:rPr>
                        <w:t>+</w:t>
                      </w:r>
                      <w:r>
                        <w:t>(Kat)/ - X</w:t>
                      </w:r>
                    </w:p>
                  </w:txbxContent>
                </v:textbox>
              </v:shape>
            </w:pict>
          </mc:Fallback>
        </mc:AlternateContent>
      </w:r>
    </w:p>
    <w:p w14:paraId="4480E82E" w14:textId="77680A6E" w:rsidR="00CA1CA2" w:rsidRPr="00993604" w:rsidRDefault="00CA1CA2" w:rsidP="00993604">
      <w:pPr>
        <w:spacing w:line="320" w:lineRule="atLeast"/>
        <w:ind w:firstLine="709"/>
        <w:rPr>
          <w:rFonts w:ascii="Cambria Math" w:hAnsi="Cambria Math"/>
          <w:b/>
        </w:rPr>
      </w:pPr>
      <w:r w:rsidRPr="00993604">
        <w:rPr>
          <w:rFonts w:ascii="Cambria Math" w:hAnsi="Cambria Math"/>
          <w:b/>
          <w:noProof/>
          <w:lang w:val="de-DE"/>
        </w:rPr>
        <mc:AlternateContent>
          <mc:Choice Requires="wps">
            <w:drawing>
              <wp:anchor distT="0" distB="0" distL="114300" distR="114300" simplePos="0" relativeHeight="251680768" behindDoc="0" locked="0" layoutInCell="1" allowOverlap="1" wp14:anchorId="291A13F7" wp14:editId="3CADC563">
                <wp:simplePos x="0" y="0"/>
                <wp:positionH relativeFrom="column">
                  <wp:posOffset>2654935</wp:posOffset>
                </wp:positionH>
                <wp:positionV relativeFrom="paragraph">
                  <wp:posOffset>114935</wp:posOffset>
                </wp:positionV>
                <wp:extent cx="1273175" cy="2540"/>
                <wp:effectExtent l="0" t="76200" r="47625" b="99060"/>
                <wp:wrapNone/>
                <wp:docPr id="7" name="Gerade Verbindung mit Pfeil 7"/>
                <wp:cNvGraphicFramePr/>
                <a:graphic xmlns:a="http://schemas.openxmlformats.org/drawingml/2006/main">
                  <a:graphicData uri="http://schemas.microsoft.com/office/word/2010/wordprocessingShape">
                    <wps:wsp>
                      <wps:cNvCnPr/>
                      <wps:spPr>
                        <a:xfrm flipV="1">
                          <a:off x="0" y="0"/>
                          <a:ext cx="1273175" cy="254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Gerade Verbindung mit Pfeil 7" o:spid="_x0000_s1026" type="#_x0000_t32" style="position:absolute;margin-left:209.05pt;margin-top:9.05pt;width:100.25pt;height:.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" strokecolor="black [3213]">
                <v:stroke endarrow="block"/>
              </v:shape>
            </w:pict>
          </mc:Fallback>
        </mc:AlternateContent>
      </w:r>
      <w:r w:rsidR="00993604">
        <w:rPr>
          <w:rFonts w:ascii="Cambria Math" w:hAnsi="Cambria Math"/>
          <w:b/>
        </w:rPr>
        <w:t xml:space="preserve">     </w:t>
      </w:r>
      <w:r w:rsidRPr="00993604">
        <w:rPr>
          <w:rFonts w:ascii="Cambria Math" w:hAnsi="Cambria Math"/>
          <w:b/>
        </w:rPr>
        <w:t xml:space="preserve">1-Phenylpropan-1,2-diol  </w:t>
      </w:r>
      <w:r w:rsidRPr="00993604">
        <w:rPr>
          <w:rFonts w:ascii="Cambria Math" w:hAnsi="Cambria Math"/>
          <w:b/>
        </w:rPr>
        <w:tab/>
      </w:r>
      <w:r w:rsidRPr="00993604">
        <w:rPr>
          <w:rFonts w:ascii="Cambria Math" w:hAnsi="Cambria Math"/>
          <w:b/>
        </w:rPr>
        <w:tab/>
      </w:r>
      <w:r w:rsidRPr="00993604">
        <w:rPr>
          <w:rFonts w:ascii="Cambria Math" w:hAnsi="Cambria Math"/>
          <w:b/>
        </w:rPr>
        <w:tab/>
      </w:r>
      <w:r w:rsidRPr="00993604">
        <w:rPr>
          <w:rFonts w:ascii="Cambria Math" w:hAnsi="Cambria Math"/>
          <w:b/>
        </w:rPr>
        <w:tab/>
        <w:t>A oder B oder C</w:t>
      </w:r>
    </w:p>
    <w:p w14:paraId="2057FBD7" w14:textId="77777777" w:rsidR="00CA1CA2" w:rsidRPr="00993604" w:rsidRDefault="00CA1CA2" w:rsidP="00113703">
      <w:pPr>
        <w:spacing w:line="320" w:lineRule="atLeast"/>
        <w:rPr>
          <w:rFonts w:ascii="Cambria Math" w:hAnsi="Cambria Math"/>
        </w:rPr>
      </w:pPr>
    </w:p>
    <w:tbl>
      <w:tblPr>
        <w:tblStyle w:val="Tabellenraster"/>
        <w:tblW w:w="9639" w:type="dxa"/>
        <w:tblInd w:w="108" w:type="dxa"/>
        <w:tblLook w:val="04A0" w:firstRow="1" w:lastRow="0" w:firstColumn="1" w:lastColumn="0" w:noHBand="0" w:noVBand="1"/>
      </w:tblPr>
      <w:tblGrid>
        <w:gridCol w:w="9639"/>
      </w:tblGrid>
      <w:tr w:rsidR="00CA1CA2" w:rsidRPr="00993604" w14:paraId="36E62C95" w14:textId="77777777" w:rsidTr="00B32BF2">
        <w:trPr>
          <w:trHeight w:val="454"/>
        </w:trPr>
        <w:tc>
          <w:tcPr>
            <w:tcW w:w="9639" w:type="dxa"/>
            <w:vAlign w:val="center"/>
          </w:tcPr>
          <w:p w14:paraId="18094699" w14:textId="7F05D4C0" w:rsidR="00CA1CA2" w:rsidRPr="00993604" w:rsidRDefault="00CA1CA2" w:rsidP="00CA1CA2">
            <w:pPr>
              <w:tabs>
                <w:tab w:val="left" w:pos="432"/>
              </w:tabs>
              <w:spacing w:line="320" w:lineRule="atLeast"/>
              <w:ind w:left="459" w:hanging="459"/>
              <w:rPr>
                <w:rFonts w:ascii="Cambria Math" w:hAnsi="Cambria Math"/>
                <w:i/>
              </w:rPr>
            </w:pPr>
            <w:r w:rsidRPr="00993604">
              <w:rPr>
                <w:rFonts w:ascii="Cambria Math" w:hAnsi="Cambria Math"/>
                <w:i/>
              </w:rPr>
              <w:t>e)</w:t>
            </w:r>
            <w:r w:rsidRPr="00993604">
              <w:rPr>
                <w:rFonts w:ascii="Cambria Math" w:hAnsi="Cambria Math"/>
                <w:i/>
              </w:rPr>
              <w:tab/>
              <w:t>Berechnen Sie die Summenformel der isomeren Produkte.</w:t>
            </w:r>
          </w:p>
        </w:tc>
      </w:tr>
      <w:tr w:rsidR="00CA1CA2" w:rsidRPr="00993604" w14:paraId="4E152E57" w14:textId="77777777" w:rsidTr="00B32BF2">
        <w:trPr>
          <w:trHeight w:val="454"/>
        </w:trPr>
        <w:tc>
          <w:tcPr>
            <w:tcW w:w="9639" w:type="dxa"/>
            <w:vAlign w:val="center"/>
          </w:tcPr>
          <w:p w14:paraId="3749112B" w14:textId="77777777" w:rsidR="00CA1CA2" w:rsidRPr="00993604" w:rsidRDefault="00CA1CA2" w:rsidP="00D322D5">
            <w:pPr>
              <w:tabs>
                <w:tab w:val="left" w:pos="318"/>
                <w:tab w:val="left" w:pos="426"/>
              </w:tabs>
              <w:spacing w:line="280" w:lineRule="atLeast"/>
              <w:ind w:left="426" w:hanging="426"/>
              <w:rPr>
                <w:rFonts w:ascii="Cambria Math" w:hAnsi="Cambria Math"/>
                <w:i/>
              </w:rPr>
            </w:pPr>
            <w:r w:rsidRPr="00993604">
              <w:rPr>
                <w:rFonts w:ascii="Cambria Math" w:hAnsi="Cambria Math"/>
                <w:i/>
              </w:rPr>
              <w:tab/>
            </w:r>
          </w:p>
          <w:p w14:paraId="09246B93" w14:textId="77777777" w:rsidR="00CA1CA2" w:rsidRPr="00993604" w:rsidRDefault="00CA1CA2" w:rsidP="00D322D5">
            <w:pPr>
              <w:tabs>
                <w:tab w:val="left" w:pos="318"/>
              </w:tabs>
              <w:spacing w:line="280" w:lineRule="atLeast"/>
              <w:rPr>
                <w:rFonts w:ascii="Cambria Math" w:hAnsi="Cambria Math"/>
                <w:i/>
              </w:rPr>
            </w:pPr>
          </w:p>
          <w:p w14:paraId="553FAEC8" w14:textId="77777777" w:rsidR="00CA1CA2" w:rsidRPr="00993604" w:rsidRDefault="00CA1CA2" w:rsidP="00D322D5">
            <w:pPr>
              <w:tabs>
                <w:tab w:val="left" w:pos="318"/>
              </w:tabs>
              <w:spacing w:line="280" w:lineRule="atLeast"/>
              <w:rPr>
                <w:rFonts w:ascii="Cambria Math" w:hAnsi="Cambria Math"/>
                <w:i/>
              </w:rPr>
            </w:pPr>
          </w:p>
          <w:p w14:paraId="07211A55" w14:textId="77777777" w:rsidR="00CA1CA2" w:rsidRPr="00993604" w:rsidRDefault="00CA1CA2" w:rsidP="00D322D5">
            <w:pPr>
              <w:tabs>
                <w:tab w:val="left" w:pos="318"/>
              </w:tabs>
              <w:spacing w:line="280" w:lineRule="atLeast"/>
              <w:rPr>
                <w:rFonts w:ascii="Cambria Math" w:hAnsi="Cambria Math"/>
                <w:i/>
              </w:rPr>
            </w:pPr>
          </w:p>
          <w:p w14:paraId="1BFBE308" w14:textId="77777777" w:rsidR="00CA1CA2" w:rsidRPr="00993604" w:rsidRDefault="00CA1CA2" w:rsidP="00D322D5">
            <w:pPr>
              <w:tabs>
                <w:tab w:val="left" w:pos="318"/>
              </w:tabs>
              <w:spacing w:line="280" w:lineRule="atLeast"/>
              <w:rPr>
                <w:rFonts w:ascii="Cambria Math" w:hAnsi="Cambria Math"/>
                <w:i/>
              </w:rPr>
            </w:pPr>
          </w:p>
          <w:p w14:paraId="29416D91" w14:textId="77777777" w:rsidR="00CA1CA2" w:rsidRPr="00993604" w:rsidRDefault="00CA1CA2" w:rsidP="00D322D5">
            <w:pPr>
              <w:tabs>
                <w:tab w:val="left" w:pos="318"/>
              </w:tabs>
              <w:spacing w:line="280" w:lineRule="atLeast"/>
              <w:rPr>
                <w:rFonts w:ascii="Cambria Math" w:hAnsi="Cambria Math"/>
                <w:i/>
              </w:rPr>
            </w:pPr>
          </w:p>
        </w:tc>
      </w:tr>
      <w:tr w:rsidR="00CA1CA2" w:rsidRPr="00993604" w14:paraId="0FC19F11" w14:textId="77777777" w:rsidTr="00B32BF2">
        <w:trPr>
          <w:trHeight w:val="454"/>
        </w:trPr>
        <w:tc>
          <w:tcPr>
            <w:tcW w:w="9639" w:type="dxa"/>
            <w:vAlign w:val="center"/>
          </w:tcPr>
          <w:p w14:paraId="5EA58A90" w14:textId="0081F400" w:rsidR="00CA1CA2" w:rsidRPr="00993604" w:rsidRDefault="00CA1CA2" w:rsidP="00CA1CA2">
            <w:pPr>
              <w:tabs>
                <w:tab w:val="left" w:pos="426"/>
                <w:tab w:val="left" w:pos="459"/>
              </w:tabs>
              <w:spacing w:line="280" w:lineRule="atLeast"/>
              <w:ind w:left="426" w:hanging="426"/>
              <w:rPr>
                <w:rFonts w:ascii="Cambria Math" w:hAnsi="Cambria Math"/>
                <w:i/>
              </w:rPr>
            </w:pPr>
            <w:r w:rsidRPr="00993604">
              <w:rPr>
                <w:rFonts w:ascii="Cambria Math" w:hAnsi="Cambria Math"/>
                <w:i/>
              </w:rPr>
              <w:t>f)</w:t>
            </w:r>
            <w:r w:rsidRPr="00993604">
              <w:rPr>
                <w:rFonts w:ascii="Cambria Math" w:hAnsi="Cambria Math"/>
                <w:i/>
              </w:rPr>
              <w:tab/>
              <w:t>Schreiben sie die Formel von X auf:</w:t>
            </w:r>
          </w:p>
        </w:tc>
      </w:tr>
    </w:tbl>
    <w:p w14:paraId="3DE9B198" w14:textId="77777777" w:rsidR="00113703" w:rsidRPr="00993604" w:rsidRDefault="00113703" w:rsidP="00113703">
      <w:pPr>
        <w:spacing w:line="320" w:lineRule="atLeast"/>
        <w:rPr>
          <w:rFonts w:ascii="Cambria Math" w:hAnsi="Cambria Math"/>
        </w:rPr>
      </w:pPr>
    </w:p>
    <w:p w14:paraId="6004A31A" w14:textId="77777777" w:rsidR="00CA1CA2" w:rsidRPr="00993604" w:rsidRDefault="00113703" w:rsidP="00113703">
      <w:pPr>
        <w:spacing w:line="320" w:lineRule="atLeast"/>
        <w:rPr>
          <w:rFonts w:ascii="Cambria Math" w:hAnsi="Cambria Math"/>
        </w:rPr>
      </w:pPr>
      <w:r w:rsidRPr="00993604">
        <w:rPr>
          <w:rFonts w:ascii="Cambria Math" w:hAnsi="Cambria Math"/>
        </w:rPr>
        <w:t xml:space="preserve">Da die Studentin </w:t>
      </w:r>
      <w:r w:rsidR="00CA1CA2" w:rsidRPr="00993604">
        <w:rPr>
          <w:rFonts w:ascii="Cambria Math" w:hAnsi="Cambria Math"/>
        </w:rPr>
        <w:t xml:space="preserve">nur </w:t>
      </w:r>
      <w:r w:rsidRPr="00993604">
        <w:rPr>
          <w:rFonts w:ascii="Cambria Math" w:hAnsi="Cambria Math"/>
        </w:rPr>
        <w:t xml:space="preserve">sehr geringe Mengen zur Verfügung hat, setzt sie zur Strukturaufklärung </w:t>
      </w:r>
      <w:r w:rsidR="00CA1CA2" w:rsidRPr="00993604">
        <w:rPr>
          <w:rFonts w:ascii="Cambria Math" w:hAnsi="Cambria Math"/>
        </w:rPr>
        <w:t xml:space="preserve">für </w:t>
      </w:r>
      <w:r w:rsidR="00CA1CA2" w:rsidRPr="00993604">
        <w:rPr>
          <w:rFonts w:ascii="Cambria Math" w:hAnsi="Cambria Math"/>
          <w:b/>
        </w:rPr>
        <w:t>A</w:t>
      </w:r>
      <w:r w:rsidR="00CA1CA2" w:rsidRPr="00993604">
        <w:rPr>
          <w:rFonts w:ascii="Cambria Math" w:hAnsi="Cambria Math"/>
        </w:rPr>
        <w:t xml:space="preserve">, </w:t>
      </w:r>
      <w:r w:rsidR="00CA1CA2" w:rsidRPr="00993604">
        <w:rPr>
          <w:rFonts w:ascii="Cambria Math" w:hAnsi="Cambria Math"/>
          <w:b/>
        </w:rPr>
        <w:t xml:space="preserve">B </w:t>
      </w:r>
      <w:r w:rsidR="00CA1CA2" w:rsidRPr="00993604">
        <w:rPr>
          <w:rFonts w:ascii="Cambria Math" w:hAnsi="Cambria Math"/>
        </w:rPr>
        <w:t xml:space="preserve">und </w:t>
      </w:r>
      <w:r w:rsidR="00CA1CA2" w:rsidRPr="00993604">
        <w:rPr>
          <w:rFonts w:ascii="Cambria Math" w:hAnsi="Cambria Math"/>
          <w:b/>
        </w:rPr>
        <w:t>C</w:t>
      </w:r>
      <w:r w:rsidR="00CA1CA2" w:rsidRPr="00993604">
        <w:rPr>
          <w:rFonts w:ascii="Cambria Math" w:hAnsi="Cambria Math"/>
        </w:rPr>
        <w:t xml:space="preserve"> </w:t>
      </w:r>
      <w:r w:rsidRPr="00993604">
        <w:rPr>
          <w:rFonts w:ascii="Cambria Math" w:hAnsi="Cambria Math"/>
        </w:rPr>
        <w:t xml:space="preserve">die </w:t>
      </w:r>
      <w:r w:rsidRPr="00993604">
        <w:rPr>
          <w:rFonts w:ascii="Cambria Math" w:hAnsi="Cambria Math"/>
          <w:vertAlign w:val="superscript"/>
        </w:rPr>
        <w:t>1</w:t>
      </w:r>
      <w:r w:rsidRPr="00993604">
        <w:rPr>
          <w:rFonts w:ascii="Cambria Math" w:hAnsi="Cambria Math"/>
        </w:rPr>
        <w:t xml:space="preserve">H-NMR-Spektroskopie ein. </w:t>
      </w:r>
    </w:p>
    <w:p w14:paraId="24E4EF5C" w14:textId="3FBC72DB" w:rsidR="00113703" w:rsidRPr="00993604" w:rsidRDefault="00CA1CA2" w:rsidP="00113703">
      <w:pPr>
        <w:spacing w:line="320" w:lineRule="atLeast"/>
        <w:rPr>
          <w:rFonts w:ascii="Cambria Math" w:hAnsi="Cambria Math"/>
        </w:rPr>
      </w:pPr>
      <w:r w:rsidRPr="00993604">
        <w:rPr>
          <w:rFonts w:ascii="Cambria Math" w:hAnsi="Cambria Math"/>
        </w:rPr>
        <w:t>Dabei erhält sie die folgenden Spektren (</w:t>
      </w:r>
      <w:r w:rsidR="00D50155" w:rsidRPr="00993604">
        <w:rPr>
          <w:rFonts w:ascii="Cambria Math" w:hAnsi="Cambria Math"/>
        </w:rPr>
        <w:t xml:space="preserve">Integration angegeben als Anzahl der H-Atome, </w:t>
      </w:r>
      <w:r w:rsidR="00D50155">
        <w:rPr>
          <w:rFonts w:ascii="Cambria Math" w:hAnsi="Cambria Math"/>
        </w:rPr>
        <w:br/>
      </w:r>
      <w:r w:rsidR="00D50155" w:rsidRPr="00993604">
        <w:rPr>
          <w:rFonts w:ascii="Cambria Math" w:hAnsi="Cambria Math"/>
        </w:rPr>
        <w:t>z.B. 3H</w:t>
      </w:r>
      <w:r w:rsidR="00D50155">
        <w:rPr>
          <w:rFonts w:ascii="Cambria Math" w:hAnsi="Cambria Math"/>
        </w:rPr>
        <w:t xml:space="preserve">; </w:t>
      </w:r>
      <w:r w:rsidR="00113703" w:rsidRPr="00993604">
        <w:rPr>
          <w:rFonts w:ascii="Cambria Math" w:hAnsi="Cambria Math"/>
        </w:rPr>
        <w:t>s = Singulet</w:t>
      </w:r>
      <w:r w:rsidRPr="00993604">
        <w:rPr>
          <w:rFonts w:ascii="Cambria Math" w:hAnsi="Cambria Math"/>
        </w:rPr>
        <w:t>t</w:t>
      </w:r>
      <w:r w:rsidR="00113703" w:rsidRPr="00993604">
        <w:rPr>
          <w:rFonts w:ascii="Cambria Math" w:hAnsi="Cambria Math"/>
        </w:rPr>
        <w:t>, d = Dublett, t = Triplett, q = Quartett,</w:t>
      </w:r>
      <w:r w:rsidR="00D50155">
        <w:rPr>
          <w:rFonts w:ascii="Cambria Math" w:hAnsi="Cambria Math"/>
        </w:rPr>
        <w:t xml:space="preserve"> quin = Quintett, </w:t>
      </w:r>
      <w:r w:rsidR="00113703" w:rsidRPr="00993604">
        <w:rPr>
          <w:rFonts w:ascii="Cambria Math" w:hAnsi="Cambria Math"/>
        </w:rPr>
        <w:t xml:space="preserve"> m = Multiplett;</w:t>
      </w:r>
      <w:r w:rsidRPr="00993604">
        <w:rPr>
          <w:rFonts w:ascii="Cambria Math" w:hAnsi="Cambria Math"/>
        </w:rPr>
        <w:t>):</w:t>
      </w:r>
    </w:p>
    <w:p w14:paraId="3C95B8B6" w14:textId="590B6F30" w:rsidR="00CA1CA2" w:rsidRDefault="00640F1B" w:rsidP="00113703">
      <w:pPr>
        <w:spacing w:line="320" w:lineRule="atLeast"/>
      </w:pPr>
      <w:r>
        <w:rPr>
          <w:noProof/>
          <w:lang w:val="de-DE"/>
        </w:rPr>
        <w:drawing>
          <wp:anchor distT="0" distB="0" distL="114300" distR="114300" simplePos="0" relativeHeight="251683840" behindDoc="0" locked="0" layoutInCell="1" allowOverlap="1" wp14:anchorId="179ED42E" wp14:editId="16256485">
            <wp:simplePos x="0" y="0"/>
            <wp:positionH relativeFrom="column">
              <wp:posOffset>-81915</wp:posOffset>
            </wp:positionH>
            <wp:positionV relativeFrom="paragraph">
              <wp:posOffset>161925</wp:posOffset>
            </wp:positionV>
            <wp:extent cx="6155967" cy="27622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5967"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C054B" w14:textId="56D677C4" w:rsidR="00CA1CA2" w:rsidRDefault="00640F1B" w:rsidP="00113703">
      <w:pPr>
        <w:spacing w:line="320" w:lineRule="atLeast"/>
      </w:pPr>
      <w:r>
        <w:rPr>
          <w:noProof/>
          <w:lang w:val="de-DE"/>
        </w:rPr>
        <mc:AlternateContent>
          <mc:Choice Requires="wps">
            <w:drawing>
              <wp:anchor distT="0" distB="0" distL="114300" distR="114300" simplePos="0" relativeHeight="251685888" behindDoc="0" locked="0" layoutInCell="1" allowOverlap="1" wp14:anchorId="29BD3230" wp14:editId="02DFE870">
                <wp:simplePos x="0" y="0"/>
                <wp:positionH relativeFrom="column">
                  <wp:posOffset>83820</wp:posOffset>
                </wp:positionH>
                <wp:positionV relativeFrom="paragraph">
                  <wp:posOffset>133350</wp:posOffset>
                </wp:positionV>
                <wp:extent cx="381000" cy="394970"/>
                <wp:effectExtent l="0" t="0" r="19050" b="1270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4970"/>
                        </a:xfrm>
                        <a:prstGeom prst="rect">
                          <a:avLst/>
                        </a:prstGeom>
                        <a:solidFill>
                          <a:srgbClr val="FFFFFF"/>
                        </a:solidFill>
                        <a:ln w="9525">
                          <a:solidFill>
                            <a:schemeClr val="bg1"/>
                          </a:solidFill>
                          <a:miter lim="800000"/>
                          <a:headEnd/>
                          <a:tailEnd/>
                        </a:ln>
                      </wps:spPr>
                      <wps:txbx>
                        <w:txbxContent>
                          <w:p w14:paraId="285D0937" w14:textId="7E402663" w:rsidR="00CB00D1" w:rsidRPr="00640F1B" w:rsidRDefault="00CB00D1">
                            <w:pPr>
                              <w:rPr>
                                <w:rFonts w:ascii="Cambria Math" w:hAnsi="Cambria Math"/>
                                <w:sz w:val="36"/>
                                <w:szCs w:val="36"/>
                              </w:rPr>
                            </w:pPr>
                            <w:r w:rsidRPr="00640F1B">
                              <w:rPr>
                                <w:rFonts w:ascii="Cambria Math" w:hAnsi="Cambria Math"/>
                                <w:sz w:val="36"/>
                                <w:szCs w:val="36"/>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6pt;margin-top:10.5pt;width:30pt;height:31.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" strokecolor="white [3212]">
                <v:textbox style="mso-fit-shape-to-text:t">
                  <w:txbxContent>
                    <w:p w14:paraId="285D0937" w14:textId="7E402663" w:rsidR="00B61552" w:rsidRPr="00640F1B" w:rsidRDefault="00B61552">
                      <w:pPr>
                        <w:rPr>
                          <w:rFonts w:ascii="Cambria Math" w:hAnsi="Cambria Math"/>
                          <w:sz w:val="36"/>
                          <w:szCs w:val="36"/>
                        </w:rPr>
                      </w:pPr>
                      <w:r w:rsidRPr="00640F1B">
                        <w:rPr>
                          <w:rFonts w:ascii="Cambria Math" w:hAnsi="Cambria Math"/>
                          <w:sz w:val="36"/>
                          <w:szCs w:val="36"/>
                        </w:rPr>
                        <w:t>A</w:t>
                      </w:r>
                    </w:p>
                  </w:txbxContent>
                </v:textbox>
              </v:shape>
            </w:pict>
          </mc:Fallback>
        </mc:AlternateContent>
      </w:r>
    </w:p>
    <w:p w14:paraId="51C3ECA8" w14:textId="26B55909" w:rsidR="00CA1CA2" w:rsidRDefault="007A7AB6" w:rsidP="00113703">
      <w:pPr>
        <w:spacing w:line="320" w:lineRule="atLeast"/>
      </w:pPr>
      <w:r>
        <w:rPr>
          <w:noProof/>
          <w:lang w:val="de-DE"/>
        </w:rPr>
        <mc:AlternateContent>
          <mc:Choice Requires="wps">
            <w:drawing>
              <wp:anchor distT="0" distB="0" distL="114300" distR="114300" simplePos="0" relativeHeight="251712512" behindDoc="0" locked="0" layoutInCell="1" allowOverlap="1" wp14:anchorId="4D67FADF" wp14:editId="338E0946">
                <wp:simplePos x="0" y="0"/>
                <wp:positionH relativeFrom="column">
                  <wp:posOffset>4147185</wp:posOffset>
                </wp:positionH>
                <wp:positionV relativeFrom="paragraph">
                  <wp:posOffset>161925</wp:posOffset>
                </wp:positionV>
                <wp:extent cx="371475" cy="190500"/>
                <wp:effectExtent l="0" t="0" r="28575" b="1905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5AB2477E" w14:textId="78474F78" w:rsidR="00CB00D1" w:rsidRPr="00A43DA3" w:rsidRDefault="00CB00D1" w:rsidP="007A7AB6">
                            <w:pPr>
                              <w:jc w:val="center"/>
                            </w:pPr>
                            <w:r>
                              <w:t>s</w:t>
                            </w:r>
                            <w:r w:rsidRPr="00A43DA3">
                              <w:t>,</w:t>
                            </w:r>
                            <w:r>
                              <w:t>2</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6.55pt;margin-top:12.75pt;width:29.2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" strokecolor="white [3212]">
                <v:textbox inset="0,0,0,0">
                  <w:txbxContent>
                    <w:p w14:paraId="5AB2477E" w14:textId="78474F78" w:rsidR="00B61552" w:rsidRPr="00A43DA3" w:rsidRDefault="00B61552" w:rsidP="007A7AB6">
                      <w:pPr>
                        <w:jc w:val="center"/>
                      </w:pPr>
                      <w:r>
                        <w:t>s</w:t>
                      </w:r>
                      <w:r w:rsidRPr="00A43DA3">
                        <w:t>,</w:t>
                      </w:r>
                      <w:r>
                        <w:t>2</w:t>
                      </w:r>
                      <w:r w:rsidRPr="00A43DA3">
                        <w:t>H</w:t>
                      </w:r>
                    </w:p>
                  </w:txbxContent>
                </v:textbox>
              </v:shape>
            </w:pict>
          </mc:Fallback>
        </mc:AlternateContent>
      </w:r>
      <w:r>
        <w:rPr>
          <w:noProof/>
          <w:lang w:val="de-DE"/>
        </w:rPr>
        <mc:AlternateContent>
          <mc:Choice Requires="wps">
            <w:drawing>
              <wp:anchor distT="0" distB="0" distL="114300" distR="114300" simplePos="0" relativeHeight="251706368" behindDoc="0" locked="0" layoutInCell="1" allowOverlap="1" wp14:anchorId="31978406" wp14:editId="28774FB4">
                <wp:simplePos x="0" y="0"/>
                <wp:positionH relativeFrom="column">
                  <wp:posOffset>3004185</wp:posOffset>
                </wp:positionH>
                <wp:positionV relativeFrom="paragraph">
                  <wp:posOffset>142875</wp:posOffset>
                </wp:positionV>
                <wp:extent cx="371475" cy="190500"/>
                <wp:effectExtent l="0" t="0" r="28575" b="1905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2896AE17" w14:textId="72013331" w:rsidR="00CB00D1" w:rsidRPr="00A43DA3" w:rsidRDefault="00CB00D1" w:rsidP="007A7AB6">
                            <w:pPr>
                              <w:jc w:val="center"/>
                            </w:pPr>
                            <w:r>
                              <w:t>s</w:t>
                            </w:r>
                            <w:r w:rsidRPr="00A43DA3">
                              <w:t>,3H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6.55pt;margin-top:11.25pt;width:29.2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" strokecolor="white [3212]">
                <v:textbox inset="0,0,0,0">
                  <w:txbxContent>
                    <w:p w14:paraId="2896AE17" w14:textId="72013331" w:rsidR="00B61552" w:rsidRPr="00A43DA3" w:rsidRDefault="00B61552" w:rsidP="007A7AB6">
                      <w:pPr>
                        <w:jc w:val="center"/>
                      </w:pPr>
                      <w:r>
                        <w:t>s</w:t>
                      </w:r>
                      <w:r w:rsidRPr="00A43DA3">
                        <w:t>,3H</w:t>
                      </w:r>
                    </w:p>
                  </w:txbxContent>
                </v:textbox>
              </v:shape>
            </w:pict>
          </mc:Fallback>
        </mc:AlternateContent>
      </w:r>
    </w:p>
    <w:p w14:paraId="645ABDC6" w14:textId="4975E348" w:rsidR="00CA1CA2" w:rsidRDefault="00CA1CA2" w:rsidP="00113703">
      <w:pPr>
        <w:spacing w:line="320" w:lineRule="atLeast"/>
      </w:pPr>
    </w:p>
    <w:p w14:paraId="082F3F7B" w14:textId="77777777" w:rsidR="00CA1CA2" w:rsidRDefault="00CA1CA2" w:rsidP="00113703">
      <w:pPr>
        <w:spacing w:line="320" w:lineRule="atLeast"/>
      </w:pPr>
    </w:p>
    <w:p w14:paraId="17A31067" w14:textId="77777777" w:rsidR="00CA1CA2" w:rsidRDefault="00CA1CA2" w:rsidP="00113703">
      <w:pPr>
        <w:spacing w:line="320" w:lineRule="atLeast"/>
      </w:pPr>
    </w:p>
    <w:p w14:paraId="65B8F42A" w14:textId="77777777" w:rsidR="00CA1CA2" w:rsidRDefault="00CA1CA2" w:rsidP="00113703">
      <w:pPr>
        <w:spacing w:line="320" w:lineRule="atLeast"/>
      </w:pPr>
    </w:p>
    <w:p w14:paraId="037BEAAB" w14:textId="77777777" w:rsidR="00CA1CA2" w:rsidRDefault="00CA1CA2" w:rsidP="00113703">
      <w:pPr>
        <w:spacing w:line="320" w:lineRule="atLeast"/>
      </w:pPr>
    </w:p>
    <w:p w14:paraId="43E65BD1" w14:textId="46DDEA66" w:rsidR="00CA1CA2" w:rsidRDefault="00CA1CA2" w:rsidP="00113703">
      <w:pPr>
        <w:spacing w:line="320" w:lineRule="atLeast"/>
      </w:pPr>
    </w:p>
    <w:p w14:paraId="775D3584" w14:textId="4A7613BC" w:rsidR="00CA1CA2" w:rsidRDefault="007A7AB6" w:rsidP="00113703">
      <w:pPr>
        <w:spacing w:line="320" w:lineRule="atLeast"/>
      </w:pPr>
      <w:r>
        <w:rPr>
          <w:noProof/>
          <w:lang w:val="de-DE"/>
        </w:rPr>
        <mc:AlternateContent>
          <mc:Choice Requires="wps">
            <w:drawing>
              <wp:anchor distT="0" distB="0" distL="114300" distR="114300" simplePos="0" relativeHeight="251710464" behindDoc="0" locked="0" layoutInCell="1" allowOverlap="1" wp14:anchorId="335809B1" wp14:editId="2EDFF47B">
                <wp:simplePos x="0" y="0"/>
                <wp:positionH relativeFrom="column">
                  <wp:posOffset>375285</wp:posOffset>
                </wp:positionH>
                <wp:positionV relativeFrom="paragraph">
                  <wp:posOffset>-3175</wp:posOffset>
                </wp:positionV>
                <wp:extent cx="371475" cy="190500"/>
                <wp:effectExtent l="0" t="0" r="28575" b="1905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486F5C02" w14:textId="77777777" w:rsidR="00CB00D1" w:rsidRPr="00A43DA3" w:rsidRDefault="00CB00D1" w:rsidP="007A7AB6">
                            <w:pPr>
                              <w:jc w:val="center"/>
                            </w:pPr>
                            <w:r>
                              <w:t>m</w:t>
                            </w:r>
                            <w:r w:rsidRPr="00A43DA3">
                              <w:t>,</w:t>
                            </w:r>
                            <w:r>
                              <w:t>5</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55pt;margin-top:-.2pt;width:29.2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" strokecolor="white [3212]">
                <v:textbox inset="0,0,0,0">
                  <w:txbxContent>
                    <w:p w14:paraId="486F5C02" w14:textId="77777777" w:rsidR="00B61552" w:rsidRPr="00A43DA3" w:rsidRDefault="00B61552" w:rsidP="007A7AB6">
                      <w:pPr>
                        <w:jc w:val="center"/>
                      </w:pPr>
                      <w:r>
                        <w:t>m</w:t>
                      </w:r>
                      <w:r w:rsidRPr="00A43DA3">
                        <w:t>,</w:t>
                      </w:r>
                      <w:r>
                        <w:t>5</w:t>
                      </w:r>
                      <w:r w:rsidRPr="00A43DA3">
                        <w:t>H</w:t>
                      </w:r>
                    </w:p>
                  </w:txbxContent>
                </v:textbox>
              </v:shape>
            </w:pict>
          </mc:Fallback>
        </mc:AlternateContent>
      </w:r>
    </w:p>
    <w:p w14:paraId="4DDB0BED" w14:textId="77777777" w:rsidR="00CA1CA2" w:rsidRDefault="00CA1CA2" w:rsidP="00113703">
      <w:pPr>
        <w:spacing w:line="320" w:lineRule="atLeast"/>
      </w:pPr>
    </w:p>
    <w:p w14:paraId="6765706A" w14:textId="77777777" w:rsidR="00CA1CA2" w:rsidRDefault="00CA1CA2" w:rsidP="00113703">
      <w:pPr>
        <w:spacing w:line="320" w:lineRule="atLeast"/>
      </w:pPr>
    </w:p>
    <w:p w14:paraId="3996933C" w14:textId="77777777" w:rsidR="00CA1CA2" w:rsidRDefault="00CA1CA2" w:rsidP="00113703">
      <w:pPr>
        <w:spacing w:line="320" w:lineRule="atLeast"/>
      </w:pPr>
    </w:p>
    <w:p w14:paraId="609B40E2" w14:textId="77777777" w:rsidR="00CA1CA2" w:rsidRDefault="00CA1CA2" w:rsidP="00113703">
      <w:pPr>
        <w:spacing w:line="320" w:lineRule="atLeast"/>
      </w:pPr>
    </w:p>
    <w:p w14:paraId="3F150102" w14:textId="77777777" w:rsidR="00CA1CA2" w:rsidRDefault="00CA1CA2" w:rsidP="00113703">
      <w:pPr>
        <w:spacing w:line="320" w:lineRule="atLeast"/>
      </w:pPr>
    </w:p>
    <w:p w14:paraId="23D47A94" w14:textId="77777777" w:rsidR="00CA1CA2" w:rsidRDefault="00CA1CA2" w:rsidP="00113703">
      <w:pPr>
        <w:spacing w:line="320" w:lineRule="atLeast"/>
      </w:pPr>
    </w:p>
    <w:p w14:paraId="40DA7D1A" w14:textId="060B278A" w:rsidR="00CA1CA2" w:rsidRDefault="00CA1CA2" w:rsidP="00113703">
      <w:pPr>
        <w:spacing w:line="320" w:lineRule="atLeast"/>
      </w:pPr>
    </w:p>
    <w:p w14:paraId="18FE1ACD" w14:textId="0381EDA7" w:rsidR="00CA1CA2" w:rsidRDefault="00CA1CA2" w:rsidP="00113703">
      <w:pPr>
        <w:spacing w:line="320" w:lineRule="atLeast"/>
      </w:pPr>
    </w:p>
    <w:p w14:paraId="6756E178" w14:textId="29CEB3EA" w:rsidR="00CA1CA2" w:rsidRDefault="00B61552" w:rsidP="00113703">
      <w:pPr>
        <w:spacing w:line="320" w:lineRule="atLeast"/>
      </w:pPr>
      <w:r>
        <w:rPr>
          <w:noProof/>
          <w:lang w:val="de-DE"/>
        </w:rPr>
        <w:lastRenderedPageBreak/>
        <mc:AlternateContent>
          <mc:Choice Requires="wps">
            <w:drawing>
              <wp:anchor distT="0" distB="0" distL="114300" distR="114300" simplePos="0" relativeHeight="251688960" behindDoc="0" locked="0" layoutInCell="1" allowOverlap="1" wp14:anchorId="163F520A" wp14:editId="549CF2C4">
                <wp:simplePos x="0" y="0"/>
                <wp:positionH relativeFrom="column">
                  <wp:posOffset>99695</wp:posOffset>
                </wp:positionH>
                <wp:positionV relativeFrom="paragraph">
                  <wp:posOffset>132715</wp:posOffset>
                </wp:positionV>
                <wp:extent cx="381000" cy="394970"/>
                <wp:effectExtent l="0" t="0" r="25400" b="3683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4970"/>
                        </a:xfrm>
                        <a:prstGeom prst="rect">
                          <a:avLst/>
                        </a:prstGeom>
                        <a:solidFill>
                          <a:srgbClr val="FFFFFF"/>
                        </a:solidFill>
                        <a:ln w="9525">
                          <a:solidFill>
                            <a:schemeClr val="bg1"/>
                          </a:solidFill>
                          <a:miter lim="800000"/>
                          <a:headEnd/>
                          <a:tailEnd/>
                        </a:ln>
                      </wps:spPr>
                      <wps:txbx>
                        <w:txbxContent>
                          <w:p w14:paraId="16F214F7" w14:textId="0968DC8E" w:rsidR="00CB00D1" w:rsidRPr="00640F1B" w:rsidRDefault="00CB00D1" w:rsidP="00640F1B">
                            <w:pPr>
                              <w:rPr>
                                <w:rFonts w:ascii="Cambria Math" w:hAnsi="Cambria Math"/>
                                <w:sz w:val="36"/>
                                <w:szCs w:val="36"/>
                              </w:rPr>
                            </w:pPr>
                            <w:r>
                              <w:rPr>
                                <w:rFonts w:ascii="Cambria Math" w:hAnsi="Cambria Math"/>
                                <w:sz w:val="36"/>
                                <w:szCs w:val="36"/>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85pt;margin-top:10.45pt;width:30pt;height:31.1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" strokecolor="white [3212]">
                <v:textbox style="mso-fit-shape-to-text:t">
                  <w:txbxContent>
                    <w:p w14:paraId="16F214F7" w14:textId="0968DC8E" w:rsidR="00CB00D1" w:rsidRPr="00640F1B" w:rsidRDefault="00CB00D1" w:rsidP="00640F1B">
                      <w:pPr>
                        <w:rPr>
                          <w:rFonts w:ascii="Cambria Math" w:hAnsi="Cambria Math"/>
                          <w:sz w:val="36"/>
                          <w:szCs w:val="36"/>
                        </w:rPr>
                      </w:pPr>
                      <w:r>
                        <w:rPr>
                          <w:rFonts w:ascii="Cambria Math" w:hAnsi="Cambria Math"/>
                          <w:sz w:val="36"/>
                          <w:szCs w:val="36"/>
                        </w:rPr>
                        <w:t>B</w:t>
                      </w:r>
                    </w:p>
                  </w:txbxContent>
                </v:textbox>
              </v:shape>
            </w:pict>
          </mc:Fallback>
        </mc:AlternateContent>
      </w:r>
      <w:r>
        <w:rPr>
          <w:noProof/>
          <w:lang w:val="de-DE"/>
        </w:rPr>
        <w:drawing>
          <wp:anchor distT="0" distB="0" distL="114300" distR="114300" simplePos="0" relativeHeight="251686912" behindDoc="0" locked="0" layoutInCell="1" allowOverlap="1" wp14:anchorId="0C270D77" wp14:editId="68745A15">
            <wp:simplePos x="0" y="0"/>
            <wp:positionH relativeFrom="column">
              <wp:posOffset>-89535</wp:posOffset>
            </wp:positionH>
            <wp:positionV relativeFrom="paragraph">
              <wp:posOffset>-25400</wp:posOffset>
            </wp:positionV>
            <wp:extent cx="6219825" cy="27908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9825" cy="279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A2717" w14:textId="77777777" w:rsidR="00762914" w:rsidRDefault="00762914" w:rsidP="00113703">
      <w:pPr>
        <w:spacing w:line="320" w:lineRule="atLeast"/>
      </w:pPr>
    </w:p>
    <w:p w14:paraId="0B149EE0" w14:textId="5A27CD2D" w:rsidR="00CA1CA2" w:rsidRDefault="00B61552" w:rsidP="00113703">
      <w:pPr>
        <w:spacing w:line="320" w:lineRule="atLeast"/>
      </w:pPr>
      <w:r>
        <w:rPr>
          <w:noProof/>
          <w:lang w:val="de-DE"/>
        </w:rPr>
        <mc:AlternateContent>
          <mc:Choice Requires="wps">
            <w:drawing>
              <wp:anchor distT="0" distB="0" distL="114300" distR="114300" simplePos="0" relativeHeight="251694080" behindDoc="0" locked="0" layoutInCell="1" allowOverlap="1" wp14:anchorId="2DE0109F" wp14:editId="43F72BB7">
                <wp:simplePos x="0" y="0"/>
                <wp:positionH relativeFrom="column">
                  <wp:posOffset>4655820</wp:posOffset>
                </wp:positionH>
                <wp:positionV relativeFrom="paragraph">
                  <wp:posOffset>130175</wp:posOffset>
                </wp:positionV>
                <wp:extent cx="371475" cy="190500"/>
                <wp:effectExtent l="0" t="0" r="34925" b="3810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13FCA3B3" w14:textId="5355720F" w:rsidR="00CB00D1" w:rsidRPr="00A43DA3" w:rsidRDefault="00CB00D1" w:rsidP="00A43DA3">
                            <w:pPr>
                              <w:jc w:val="center"/>
                            </w:pPr>
                            <w:r>
                              <w:t>d</w:t>
                            </w:r>
                            <w:r w:rsidRPr="00A43DA3">
                              <w:t>,3H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6.6pt;margin-top:10.25pt;width:29.2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" strokecolor="white [3212]">
                <v:textbox inset="0,0,0,0">
                  <w:txbxContent>
                    <w:p w14:paraId="13FCA3B3" w14:textId="5355720F" w:rsidR="00B61552" w:rsidRPr="00A43DA3" w:rsidRDefault="00B61552" w:rsidP="00A43DA3">
                      <w:pPr>
                        <w:jc w:val="center"/>
                      </w:pPr>
                      <w:r>
                        <w:t>d</w:t>
                      </w:r>
                      <w:r w:rsidRPr="00A43DA3">
                        <w:t>,3H</w:t>
                      </w:r>
                    </w:p>
                  </w:txbxContent>
                </v:textbox>
              </v:shape>
            </w:pict>
          </mc:Fallback>
        </mc:AlternateContent>
      </w:r>
    </w:p>
    <w:p w14:paraId="311FA887" w14:textId="1197A09B" w:rsidR="00CA1CA2" w:rsidRDefault="00CA1CA2" w:rsidP="00113703">
      <w:pPr>
        <w:spacing w:line="320" w:lineRule="atLeast"/>
      </w:pPr>
    </w:p>
    <w:p w14:paraId="269122E1" w14:textId="00F9246B" w:rsidR="00CA1CA2" w:rsidRDefault="00B61552" w:rsidP="00113703">
      <w:pPr>
        <w:spacing w:line="320" w:lineRule="atLeast"/>
      </w:pPr>
      <w:r>
        <w:rPr>
          <w:noProof/>
          <w:lang w:val="de-DE"/>
        </w:rPr>
        <mc:AlternateContent>
          <mc:Choice Requires="wps">
            <w:drawing>
              <wp:anchor distT="0" distB="0" distL="114300" distR="114300" simplePos="0" relativeHeight="251698176" behindDoc="0" locked="0" layoutInCell="1" allowOverlap="1" wp14:anchorId="0C5A6915" wp14:editId="1A813161">
                <wp:simplePos x="0" y="0"/>
                <wp:positionH relativeFrom="column">
                  <wp:posOffset>1461135</wp:posOffset>
                </wp:positionH>
                <wp:positionV relativeFrom="paragraph">
                  <wp:posOffset>107315</wp:posOffset>
                </wp:positionV>
                <wp:extent cx="371475" cy="190500"/>
                <wp:effectExtent l="0" t="0" r="34925" b="3810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1802FD8B" w14:textId="36D38B4E" w:rsidR="00CB00D1" w:rsidRPr="00A43DA3" w:rsidRDefault="00CB00D1" w:rsidP="00A43DA3">
                            <w:pPr>
                              <w:jc w:val="center"/>
                            </w:pPr>
                            <w:r>
                              <w:t>m</w:t>
                            </w:r>
                            <w:r w:rsidRPr="00A43DA3">
                              <w:t>,</w:t>
                            </w:r>
                            <w:r>
                              <w:t>5</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5.05pt;margin-top:8.45pt;width:29.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" strokecolor="white [3212]">
                <v:textbox inset="0,0,0,0">
                  <w:txbxContent>
                    <w:p w14:paraId="1802FD8B" w14:textId="36D38B4E" w:rsidR="00B61552" w:rsidRPr="00A43DA3" w:rsidRDefault="00B61552" w:rsidP="00A43DA3">
                      <w:pPr>
                        <w:jc w:val="center"/>
                      </w:pPr>
                      <w:r>
                        <w:t>m</w:t>
                      </w:r>
                      <w:r w:rsidRPr="00A43DA3">
                        <w:t>,</w:t>
                      </w:r>
                      <w:r>
                        <w:t>5</w:t>
                      </w:r>
                      <w:r w:rsidRPr="00A43DA3">
                        <w:t>H</w:t>
                      </w:r>
                    </w:p>
                  </w:txbxContent>
                </v:textbox>
              </v:shape>
            </w:pict>
          </mc:Fallback>
        </mc:AlternateContent>
      </w:r>
    </w:p>
    <w:p w14:paraId="28F3D16E" w14:textId="0805BCE2" w:rsidR="00CA1CA2" w:rsidRDefault="00CA1CA2" w:rsidP="00113703">
      <w:pPr>
        <w:spacing w:line="320" w:lineRule="atLeast"/>
      </w:pPr>
    </w:p>
    <w:p w14:paraId="2CB62B93" w14:textId="5F2BE7D7" w:rsidR="00CA1CA2" w:rsidRDefault="00B61552" w:rsidP="00113703">
      <w:pPr>
        <w:spacing w:line="320" w:lineRule="atLeast"/>
      </w:pPr>
      <w:r>
        <w:rPr>
          <w:noProof/>
          <w:lang w:val="de-DE"/>
        </w:rPr>
        <mc:AlternateContent>
          <mc:Choice Requires="wps">
            <w:drawing>
              <wp:anchor distT="0" distB="0" distL="114300" distR="114300" simplePos="0" relativeHeight="251700224" behindDoc="0" locked="0" layoutInCell="1" allowOverlap="1" wp14:anchorId="4D30F75E" wp14:editId="326A16B9">
                <wp:simplePos x="0" y="0"/>
                <wp:positionH relativeFrom="column">
                  <wp:posOffset>99060</wp:posOffset>
                </wp:positionH>
                <wp:positionV relativeFrom="paragraph">
                  <wp:posOffset>59690</wp:posOffset>
                </wp:positionV>
                <wp:extent cx="371475" cy="190500"/>
                <wp:effectExtent l="0" t="0" r="34925" b="3810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02F7D248" w14:textId="1A8B4524" w:rsidR="00CB00D1" w:rsidRPr="00A43DA3" w:rsidRDefault="00CB00D1" w:rsidP="00A43DA3">
                            <w:pPr>
                              <w:jc w:val="center"/>
                            </w:pPr>
                            <w:r>
                              <w:t>d</w:t>
                            </w:r>
                            <w:r w:rsidRPr="00A43DA3">
                              <w:t>,</w:t>
                            </w:r>
                            <w:r>
                              <w:t>1</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8pt;margin-top:4.7pt;width:29.2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" strokecolor="white [3212]">
                <v:textbox inset="0,0,0,0">
                  <w:txbxContent>
                    <w:p w14:paraId="02F7D248" w14:textId="1A8B4524" w:rsidR="00B61552" w:rsidRPr="00A43DA3" w:rsidRDefault="00B61552" w:rsidP="00A43DA3">
                      <w:pPr>
                        <w:jc w:val="center"/>
                      </w:pPr>
                      <w:r>
                        <w:t>d</w:t>
                      </w:r>
                      <w:r w:rsidRPr="00A43DA3">
                        <w:t>,</w:t>
                      </w:r>
                      <w:r>
                        <w:t>1</w:t>
                      </w:r>
                      <w:r w:rsidRPr="00A43DA3">
                        <w:t>H</w:t>
                      </w:r>
                    </w:p>
                  </w:txbxContent>
                </v:textbox>
              </v:shape>
            </w:pict>
          </mc:Fallback>
        </mc:AlternateContent>
      </w:r>
    </w:p>
    <w:p w14:paraId="63B26C3C" w14:textId="0C961C41" w:rsidR="00CA1CA2" w:rsidRDefault="00CA1CA2" w:rsidP="00113703">
      <w:pPr>
        <w:spacing w:line="320" w:lineRule="atLeast"/>
      </w:pPr>
    </w:p>
    <w:p w14:paraId="4EEF1EBA" w14:textId="75C6A301" w:rsidR="00CA1CA2" w:rsidRDefault="00B61552" w:rsidP="00113703">
      <w:pPr>
        <w:spacing w:line="320" w:lineRule="atLeast"/>
      </w:pPr>
      <w:r>
        <w:rPr>
          <w:noProof/>
          <w:lang w:val="de-DE"/>
        </w:rPr>
        <mc:AlternateContent>
          <mc:Choice Requires="wps">
            <w:drawing>
              <wp:anchor distT="0" distB="0" distL="114300" distR="114300" simplePos="0" relativeHeight="251696128" behindDoc="0" locked="0" layoutInCell="1" allowOverlap="1" wp14:anchorId="07A513F5" wp14:editId="59C66CDE">
                <wp:simplePos x="0" y="0"/>
                <wp:positionH relativeFrom="column">
                  <wp:posOffset>3444240</wp:posOffset>
                </wp:positionH>
                <wp:positionV relativeFrom="paragraph">
                  <wp:posOffset>12065</wp:posOffset>
                </wp:positionV>
                <wp:extent cx="574040" cy="190500"/>
                <wp:effectExtent l="0" t="0" r="35560" b="3810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90500"/>
                        </a:xfrm>
                        <a:prstGeom prst="rect">
                          <a:avLst/>
                        </a:prstGeom>
                        <a:solidFill>
                          <a:srgbClr val="FFFFFF"/>
                        </a:solidFill>
                        <a:ln w="9525">
                          <a:solidFill>
                            <a:schemeClr val="bg1"/>
                          </a:solidFill>
                          <a:miter lim="800000"/>
                          <a:headEnd/>
                          <a:tailEnd/>
                        </a:ln>
                      </wps:spPr>
                      <wps:txbx>
                        <w:txbxContent>
                          <w:p w14:paraId="3A979080" w14:textId="58690C4C" w:rsidR="00CB00D1" w:rsidRPr="00A43DA3" w:rsidRDefault="00CB00D1" w:rsidP="00A43DA3">
                            <w:pPr>
                              <w:jc w:val="center"/>
                            </w:pPr>
                            <w:r>
                              <w:t>quin</w:t>
                            </w:r>
                            <w:r w:rsidRPr="00A43DA3">
                              <w:t>,</w:t>
                            </w:r>
                            <w:r>
                              <w:t>1</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1.2pt;margin-top:.95pt;width:45.2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" strokecolor="white [3212]">
                <v:textbox inset="0,0,0,0">
                  <w:txbxContent>
                    <w:p w14:paraId="3A979080" w14:textId="58690C4C" w:rsidR="00B61552" w:rsidRPr="00A43DA3" w:rsidRDefault="0007573A" w:rsidP="00A43DA3">
                      <w:pPr>
                        <w:jc w:val="center"/>
                      </w:pPr>
                      <w:r>
                        <w:t>quin</w:t>
                      </w:r>
                      <w:r w:rsidR="00B61552" w:rsidRPr="00A43DA3">
                        <w:t>,</w:t>
                      </w:r>
                      <w:r w:rsidR="00B61552">
                        <w:t>1</w:t>
                      </w:r>
                      <w:r w:rsidR="00B61552" w:rsidRPr="00A43DA3">
                        <w:t>H</w:t>
                      </w:r>
                    </w:p>
                  </w:txbxContent>
                </v:textbox>
              </v:shape>
            </w:pict>
          </mc:Fallback>
        </mc:AlternateContent>
      </w:r>
    </w:p>
    <w:p w14:paraId="467A92BF" w14:textId="77777777" w:rsidR="00CA1CA2" w:rsidRDefault="00CA1CA2" w:rsidP="00113703">
      <w:pPr>
        <w:spacing w:line="320" w:lineRule="atLeast"/>
      </w:pPr>
    </w:p>
    <w:p w14:paraId="675C86AC" w14:textId="77777777" w:rsidR="00CA1CA2" w:rsidRDefault="00CA1CA2" w:rsidP="00113703">
      <w:pPr>
        <w:spacing w:line="320" w:lineRule="atLeast"/>
      </w:pPr>
    </w:p>
    <w:p w14:paraId="63A753CB" w14:textId="77777777" w:rsidR="00CA1CA2" w:rsidRDefault="00CA1CA2" w:rsidP="00113703">
      <w:pPr>
        <w:spacing w:line="320" w:lineRule="atLeast"/>
      </w:pPr>
    </w:p>
    <w:p w14:paraId="25466E63" w14:textId="77777777" w:rsidR="00CA1CA2" w:rsidRDefault="00CA1CA2" w:rsidP="00113703">
      <w:pPr>
        <w:spacing w:line="320" w:lineRule="atLeast"/>
      </w:pPr>
    </w:p>
    <w:p w14:paraId="1A058510" w14:textId="68744E44" w:rsidR="00CA1CA2" w:rsidRDefault="00184379" w:rsidP="00113703">
      <w:pPr>
        <w:spacing w:line="320" w:lineRule="atLeast"/>
      </w:pPr>
      <w:r>
        <w:rPr>
          <w:noProof/>
          <w:lang w:val="de-DE"/>
        </w:rPr>
        <w:drawing>
          <wp:anchor distT="0" distB="0" distL="114300" distR="114300" simplePos="0" relativeHeight="251689984" behindDoc="0" locked="0" layoutInCell="1" allowOverlap="1" wp14:anchorId="1357B44E" wp14:editId="4BB1F488">
            <wp:simplePos x="0" y="0"/>
            <wp:positionH relativeFrom="column">
              <wp:posOffset>-120015</wp:posOffset>
            </wp:positionH>
            <wp:positionV relativeFrom="paragraph">
              <wp:posOffset>0</wp:posOffset>
            </wp:positionV>
            <wp:extent cx="6200775" cy="27813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077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CE7A06" w14:textId="0E5A45FB" w:rsidR="00CA1CA2" w:rsidRDefault="007A7AB6" w:rsidP="00113703">
      <w:pPr>
        <w:spacing w:line="320" w:lineRule="atLeast"/>
      </w:pPr>
      <w:r>
        <w:rPr>
          <w:noProof/>
          <w:lang w:val="de-DE"/>
        </w:rPr>
        <mc:AlternateContent>
          <mc:Choice Requires="wps">
            <w:drawing>
              <wp:anchor distT="0" distB="0" distL="114300" distR="114300" simplePos="0" relativeHeight="251702272" behindDoc="0" locked="0" layoutInCell="1" allowOverlap="1" wp14:anchorId="6399F251" wp14:editId="383B6C9A">
                <wp:simplePos x="0" y="0"/>
                <wp:positionH relativeFrom="column">
                  <wp:posOffset>4737735</wp:posOffset>
                </wp:positionH>
                <wp:positionV relativeFrom="paragraph">
                  <wp:posOffset>129540</wp:posOffset>
                </wp:positionV>
                <wp:extent cx="371475" cy="190500"/>
                <wp:effectExtent l="0" t="0" r="28575" b="190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548BD194" w14:textId="0D3C53FD" w:rsidR="00CB00D1" w:rsidRPr="00A43DA3" w:rsidRDefault="00CB00D1" w:rsidP="007A7AB6">
                            <w:pPr>
                              <w:jc w:val="center"/>
                            </w:pPr>
                            <w:r>
                              <w:t>t</w:t>
                            </w:r>
                            <w:r w:rsidRPr="00A43DA3">
                              <w:t>,3H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3.05pt;margin-top:10.2pt;width:29.2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" strokecolor="white [3212]">
                <v:textbox inset="0,0,0,0">
                  <w:txbxContent>
                    <w:p w14:paraId="548BD194" w14:textId="0D3C53FD" w:rsidR="00B61552" w:rsidRPr="00A43DA3" w:rsidRDefault="00B61552" w:rsidP="007A7AB6">
                      <w:pPr>
                        <w:jc w:val="center"/>
                      </w:pPr>
                      <w:r>
                        <w:t>t</w:t>
                      </w:r>
                      <w:r w:rsidRPr="00A43DA3">
                        <w:t>,3H</w:t>
                      </w:r>
                    </w:p>
                  </w:txbxContent>
                </v:textbox>
              </v:shape>
            </w:pict>
          </mc:Fallback>
        </mc:AlternateContent>
      </w:r>
      <w:r w:rsidR="00184379">
        <w:rPr>
          <w:noProof/>
          <w:lang w:val="de-DE"/>
        </w:rPr>
        <mc:AlternateContent>
          <mc:Choice Requires="wps">
            <w:drawing>
              <wp:anchor distT="0" distB="0" distL="114300" distR="114300" simplePos="0" relativeHeight="251692032" behindDoc="0" locked="0" layoutInCell="1" allowOverlap="1" wp14:anchorId="08C18663" wp14:editId="408C5C6D">
                <wp:simplePos x="0" y="0"/>
                <wp:positionH relativeFrom="column">
                  <wp:posOffset>64770</wp:posOffset>
                </wp:positionH>
                <wp:positionV relativeFrom="paragraph">
                  <wp:posOffset>78740</wp:posOffset>
                </wp:positionV>
                <wp:extent cx="381000" cy="394970"/>
                <wp:effectExtent l="0" t="0" r="19050" b="1270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94970"/>
                        </a:xfrm>
                        <a:prstGeom prst="rect">
                          <a:avLst/>
                        </a:prstGeom>
                        <a:solidFill>
                          <a:srgbClr val="FFFFFF"/>
                        </a:solidFill>
                        <a:ln w="9525">
                          <a:solidFill>
                            <a:schemeClr val="bg1"/>
                          </a:solidFill>
                          <a:miter lim="800000"/>
                          <a:headEnd/>
                          <a:tailEnd/>
                        </a:ln>
                      </wps:spPr>
                      <wps:txbx>
                        <w:txbxContent>
                          <w:p w14:paraId="73A7CE27" w14:textId="26DF2D28" w:rsidR="00CB00D1" w:rsidRPr="00640F1B" w:rsidRDefault="00CB00D1" w:rsidP="00184379">
                            <w:pPr>
                              <w:rPr>
                                <w:rFonts w:ascii="Cambria Math" w:hAnsi="Cambria Math"/>
                                <w:sz w:val="36"/>
                                <w:szCs w:val="36"/>
                              </w:rPr>
                            </w:pPr>
                            <w:r>
                              <w:rPr>
                                <w:rFonts w:ascii="Cambria Math" w:hAnsi="Cambria Math"/>
                                <w:sz w:val="36"/>
                                <w:szCs w:val="36"/>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5.1pt;margin-top:6.2pt;width:30pt;height:31.1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" strokecolor="white [3212]">
                <v:textbox style="mso-fit-shape-to-text:t">
                  <w:txbxContent>
                    <w:p w14:paraId="73A7CE27" w14:textId="26DF2D28" w:rsidR="00B61552" w:rsidRPr="00640F1B" w:rsidRDefault="00B61552" w:rsidP="00184379">
                      <w:pPr>
                        <w:rPr>
                          <w:rFonts w:ascii="Cambria Math" w:hAnsi="Cambria Math"/>
                          <w:sz w:val="36"/>
                          <w:szCs w:val="36"/>
                        </w:rPr>
                      </w:pPr>
                      <w:r>
                        <w:rPr>
                          <w:rFonts w:ascii="Cambria Math" w:hAnsi="Cambria Math"/>
                          <w:sz w:val="36"/>
                          <w:szCs w:val="36"/>
                        </w:rPr>
                        <w:t>C</w:t>
                      </w:r>
                    </w:p>
                  </w:txbxContent>
                </v:textbox>
              </v:shape>
            </w:pict>
          </mc:Fallback>
        </mc:AlternateContent>
      </w:r>
    </w:p>
    <w:p w14:paraId="6C2C0F65" w14:textId="77777777" w:rsidR="00CA1CA2" w:rsidRDefault="00CA1CA2" w:rsidP="00113703">
      <w:pPr>
        <w:spacing w:line="320" w:lineRule="atLeast"/>
      </w:pPr>
    </w:p>
    <w:p w14:paraId="71578003" w14:textId="65F834C0" w:rsidR="00CA1CA2" w:rsidRDefault="00CA1CA2" w:rsidP="00113703">
      <w:pPr>
        <w:spacing w:line="320" w:lineRule="atLeast"/>
      </w:pPr>
    </w:p>
    <w:p w14:paraId="44D6E9B4" w14:textId="77777777" w:rsidR="00CA1CA2" w:rsidRDefault="00CA1CA2" w:rsidP="00113703">
      <w:pPr>
        <w:spacing w:line="320" w:lineRule="atLeast"/>
      </w:pPr>
    </w:p>
    <w:p w14:paraId="03D0668D" w14:textId="43DD2EF5" w:rsidR="00CA1CA2" w:rsidRDefault="00CA1CA2" w:rsidP="00113703">
      <w:pPr>
        <w:spacing w:line="320" w:lineRule="atLeast"/>
      </w:pPr>
    </w:p>
    <w:p w14:paraId="506C527F" w14:textId="0F4FA8A8" w:rsidR="00184379" w:rsidRDefault="007A7AB6" w:rsidP="00113703">
      <w:pPr>
        <w:spacing w:line="320" w:lineRule="atLeast"/>
      </w:pPr>
      <w:r>
        <w:rPr>
          <w:noProof/>
          <w:lang w:val="de-DE"/>
        </w:rPr>
        <mc:AlternateContent>
          <mc:Choice Requires="wps">
            <w:drawing>
              <wp:anchor distT="0" distB="0" distL="114300" distR="114300" simplePos="0" relativeHeight="251708416" behindDoc="0" locked="0" layoutInCell="1" allowOverlap="1" wp14:anchorId="119FF2C4" wp14:editId="1DC1D4F4">
                <wp:simplePos x="0" y="0"/>
                <wp:positionH relativeFrom="column">
                  <wp:posOffset>641985</wp:posOffset>
                </wp:positionH>
                <wp:positionV relativeFrom="paragraph">
                  <wp:posOffset>151765</wp:posOffset>
                </wp:positionV>
                <wp:extent cx="371475" cy="190500"/>
                <wp:effectExtent l="0" t="0" r="28575" b="1905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468F3267" w14:textId="77777777" w:rsidR="00CB00D1" w:rsidRPr="00A43DA3" w:rsidRDefault="00CB00D1" w:rsidP="007A7AB6">
                            <w:pPr>
                              <w:jc w:val="center"/>
                            </w:pPr>
                            <w:r>
                              <w:t>m</w:t>
                            </w:r>
                            <w:r w:rsidRPr="00A43DA3">
                              <w:t>,</w:t>
                            </w:r>
                            <w:r>
                              <w:t>5</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0.55pt;margin-top:11.95pt;width:29.2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" strokecolor="white [3212]">
                <v:textbox inset="0,0,0,0">
                  <w:txbxContent>
                    <w:p w14:paraId="468F3267" w14:textId="77777777" w:rsidR="00B61552" w:rsidRPr="00A43DA3" w:rsidRDefault="00B61552" w:rsidP="007A7AB6">
                      <w:pPr>
                        <w:jc w:val="center"/>
                      </w:pPr>
                      <w:r>
                        <w:t>m</w:t>
                      </w:r>
                      <w:r w:rsidRPr="00A43DA3">
                        <w:t>,</w:t>
                      </w:r>
                      <w:r>
                        <w:t>5</w:t>
                      </w:r>
                      <w:r w:rsidRPr="00A43DA3">
                        <w:t>H</w:t>
                      </w:r>
                    </w:p>
                  </w:txbxContent>
                </v:textbox>
              </v:shape>
            </w:pict>
          </mc:Fallback>
        </mc:AlternateContent>
      </w:r>
      <w:r>
        <w:rPr>
          <w:noProof/>
          <w:lang w:val="de-DE"/>
        </w:rPr>
        <mc:AlternateContent>
          <mc:Choice Requires="wps">
            <w:drawing>
              <wp:anchor distT="0" distB="0" distL="114300" distR="114300" simplePos="0" relativeHeight="251704320" behindDoc="0" locked="0" layoutInCell="1" allowOverlap="1" wp14:anchorId="1674DC8C" wp14:editId="0C7CBE21">
                <wp:simplePos x="0" y="0"/>
                <wp:positionH relativeFrom="column">
                  <wp:posOffset>3432810</wp:posOffset>
                </wp:positionH>
                <wp:positionV relativeFrom="paragraph">
                  <wp:posOffset>27940</wp:posOffset>
                </wp:positionV>
                <wp:extent cx="371475" cy="190500"/>
                <wp:effectExtent l="0" t="0" r="28575" b="190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90500"/>
                        </a:xfrm>
                        <a:prstGeom prst="rect">
                          <a:avLst/>
                        </a:prstGeom>
                        <a:solidFill>
                          <a:srgbClr val="FFFFFF"/>
                        </a:solidFill>
                        <a:ln w="9525">
                          <a:solidFill>
                            <a:schemeClr val="bg1"/>
                          </a:solidFill>
                          <a:miter lim="800000"/>
                          <a:headEnd/>
                          <a:tailEnd/>
                        </a:ln>
                      </wps:spPr>
                      <wps:txbx>
                        <w:txbxContent>
                          <w:p w14:paraId="5AC20F2F" w14:textId="6A76F9AE" w:rsidR="00CB00D1" w:rsidRPr="00A43DA3" w:rsidRDefault="00CB00D1" w:rsidP="007A7AB6">
                            <w:pPr>
                              <w:jc w:val="center"/>
                            </w:pPr>
                            <w:r>
                              <w:t>q</w:t>
                            </w:r>
                            <w:r w:rsidRPr="00A43DA3">
                              <w:t>,</w:t>
                            </w:r>
                            <w:r>
                              <w:t>2</w:t>
                            </w:r>
                            <w:r w:rsidRPr="00A43DA3">
                              <w: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0.3pt;margin-top:2.2pt;width:29.2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" strokecolor="white [3212]">
                <v:textbox inset="0,0,0,0">
                  <w:txbxContent>
                    <w:p w14:paraId="5AC20F2F" w14:textId="6A76F9AE" w:rsidR="00B61552" w:rsidRPr="00A43DA3" w:rsidRDefault="00B61552" w:rsidP="007A7AB6">
                      <w:pPr>
                        <w:jc w:val="center"/>
                      </w:pPr>
                      <w:r>
                        <w:t>q</w:t>
                      </w:r>
                      <w:r w:rsidRPr="00A43DA3">
                        <w:t>,</w:t>
                      </w:r>
                      <w:r>
                        <w:t>2</w:t>
                      </w:r>
                      <w:r w:rsidRPr="00A43DA3">
                        <w:t>H</w:t>
                      </w:r>
                    </w:p>
                  </w:txbxContent>
                </v:textbox>
              </v:shape>
            </w:pict>
          </mc:Fallback>
        </mc:AlternateContent>
      </w:r>
    </w:p>
    <w:p w14:paraId="66A5AC33" w14:textId="77777777" w:rsidR="00184379" w:rsidRDefault="00184379" w:rsidP="00113703">
      <w:pPr>
        <w:spacing w:line="320" w:lineRule="atLeast"/>
      </w:pPr>
    </w:p>
    <w:p w14:paraId="7CCC071A" w14:textId="77777777" w:rsidR="00184379" w:rsidRDefault="00184379" w:rsidP="00113703">
      <w:pPr>
        <w:spacing w:line="320" w:lineRule="atLeast"/>
      </w:pPr>
    </w:p>
    <w:p w14:paraId="3A3963D6" w14:textId="77777777" w:rsidR="00184379" w:rsidRDefault="00184379" w:rsidP="00113703">
      <w:pPr>
        <w:spacing w:line="320" w:lineRule="atLeast"/>
      </w:pPr>
    </w:p>
    <w:p w14:paraId="46B7D817" w14:textId="77777777" w:rsidR="00184379" w:rsidRDefault="00184379" w:rsidP="00113703">
      <w:pPr>
        <w:spacing w:line="320" w:lineRule="atLeast"/>
      </w:pPr>
    </w:p>
    <w:p w14:paraId="15E9D1E9" w14:textId="77777777" w:rsidR="00184379" w:rsidRDefault="00184379" w:rsidP="00113703">
      <w:pPr>
        <w:spacing w:line="320" w:lineRule="atLeast"/>
      </w:pPr>
    </w:p>
    <w:p w14:paraId="46268C2B" w14:textId="77777777" w:rsidR="00184379" w:rsidRDefault="00184379" w:rsidP="00113703">
      <w:pPr>
        <w:spacing w:line="320" w:lineRule="atLeast"/>
      </w:pPr>
    </w:p>
    <w:p w14:paraId="4FDC341F" w14:textId="77777777" w:rsidR="00184379" w:rsidRDefault="00184379" w:rsidP="00113703">
      <w:pPr>
        <w:spacing w:line="320" w:lineRule="atLeast"/>
      </w:pPr>
    </w:p>
    <w:tbl>
      <w:tblPr>
        <w:tblStyle w:val="Tabellenraster"/>
        <w:tblW w:w="9639" w:type="dxa"/>
        <w:tblInd w:w="108" w:type="dxa"/>
        <w:tblLook w:val="04A0" w:firstRow="1" w:lastRow="0" w:firstColumn="1" w:lastColumn="0" w:noHBand="0" w:noVBand="1"/>
      </w:tblPr>
      <w:tblGrid>
        <w:gridCol w:w="3213"/>
        <w:gridCol w:w="3213"/>
        <w:gridCol w:w="3213"/>
      </w:tblGrid>
      <w:tr w:rsidR="00184379" w:rsidRPr="00B32C16" w14:paraId="1FF1232D" w14:textId="77777777" w:rsidTr="00B32BF2">
        <w:trPr>
          <w:trHeight w:val="454"/>
        </w:trPr>
        <w:tc>
          <w:tcPr>
            <w:tcW w:w="9639" w:type="dxa"/>
            <w:gridSpan w:val="3"/>
            <w:vAlign w:val="center"/>
          </w:tcPr>
          <w:p w14:paraId="1E578E0C" w14:textId="1D0AB0DA" w:rsidR="00184379" w:rsidRPr="00B32C16" w:rsidRDefault="00184379" w:rsidP="00D322D5">
            <w:pPr>
              <w:tabs>
                <w:tab w:val="left" w:pos="318"/>
              </w:tabs>
              <w:spacing w:line="280" w:lineRule="atLeast"/>
              <w:ind w:left="318" w:hanging="318"/>
              <w:rPr>
                <w:rFonts w:ascii="Cambria Math" w:hAnsi="Cambria Math"/>
                <w:i/>
              </w:rPr>
            </w:pPr>
            <w:r>
              <w:rPr>
                <w:rFonts w:ascii="Cambria Math" w:hAnsi="Cambria Math"/>
                <w:i/>
              </w:rPr>
              <w:t>g</w:t>
            </w:r>
            <w:r w:rsidRPr="00B32C16">
              <w:rPr>
                <w:rFonts w:ascii="Cambria Math" w:hAnsi="Cambria Math"/>
                <w:i/>
              </w:rPr>
              <w:t>)</w:t>
            </w:r>
            <w:r w:rsidRPr="00B32C16">
              <w:rPr>
                <w:rFonts w:ascii="Cambria Math" w:hAnsi="Cambria Math"/>
                <w:i/>
              </w:rPr>
              <w:tab/>
            </w:r>
            <w:r>
              <w:rPr>
                <w:rFonts w:ascii="Cambria Math" w:hAnsi="Cambria Math"/>
                <w:i/>
              </w:rPr>
              <w:t xml:space="preserve">Zeichnen Sie die Konstitutionsformeln von </w:t>
            </w:r>
            <w:r>
              <w:rPr>
                <w:rFonts w:ascii="Cambria Math" w:hAnsi="Cambria Math"/>
                <w:b/>
                <w:i/>
              </w:rPr>
              <w:t>A,</w:t>
            </w:r>
            <w:r>
              <w:rPr>
                <w:rFonts w:ascii="Cambria Math" w:hAnsi="Cambria Math"/>
                <w:i/>
              </w:rPr>
              <w:t xml:space="preserve"> </w:t>
            </w:r>
            <w:r>
              <w:rPr>
                <w:rFonts w:ascii="Cambria Math" w:hAnsi="Cambria Math"/>
                <w:b/>
                <w:i/>
              </w:rPr>
              <w:t>B</w:t>
            </w:r>
            <w:r>
              <w:rPr>
                <w:rFonts w:ascii="Cambria Math" w:hAnsi="Cambria Math"/>
                <w:i/>
              </w:rPr>
              <w:t xml:space="preserve"> und </w:t>
            </w:r>
            <w:r>
              <w:rPr>
                <w:rFonts w:ascii="Cambria Math" w:hAnsi="Cambria Math"/>
                <w:b/>
                <w:i/>
              </w:rPr>
              <w:t>C</w:t>
            </w:r>
            <w:r>
              <w:rPr>
                <w:rFonts w:ascii="Cambria Math" w:hAnsi="Cambria Math"/>
                <w:i/>
              </w:rPr>
              <w:t>.</w:t>
            </w:r>
          </w:p>
        </w:tc>
      </w:tr>
      <w:tr w:rsidR="00184379" w:rsidRPr="00B32C16" w14:paraId="7ED41E67" w14:textId="77777777" w:rsidTr="00B32BF2">
        <w:trPr>
          <w:trHeight w:val="454"/>
        </w:trPr>
        <w:tc>
          <w:tcPr>
            <w:tcW w:w="3213" w:type="dxa"/>
          </w:tcPr>
          <w:p w14:paraId="3CC0D66B" w14:textId="3313E025" w:rsidR="00184379" w:rsidRDefault="00082BAC" w:rsidP="00D322D5">
            <w:pPr>
              <w:tabs>
                <w:tab w:val="left" w:pos="318"/>
                <w:tab w:val="left" w:pos="426"/>
              </w:tabs>
              <w:spacing w:line="280" w:lineRule="atLeast"/>
              <w:ind w:left="426" w:hanging="426"/>
              <w:rPr>
                <w:rFonts w:ascii="Cambria Math" w:hAnsi="Cambria Math"/>
                <w:i/>
              </w:rPr>
            </w:pPr>
            <w:r>
              <w:rPr>
                <w:rFonts w:ascii="Cambria Math" w:hAnsi="Cambria Math"/>
                <w:i/>
              </w:rPr>
              <w:t>A</w:t>
            </w:r>
          </w:p>
          <w:p w14:paraId="3E15615E" w14:textId="77777777" w:rsidR="00184379" w:rsidRDefault="00184379" w:rsidP="00D322D5">
            <w:pPr>
              <w:tabs>
                <w:tab w:val="left" w:pos="318"/>
                <w:tab w:val="left" w:pos="426"/>
              </w:tabs>
              <w:spacing w:line="280" w:lineRule="atLeast"/>
              <w:ind w:left="426" w:hanging="426"/>
              <w:rPr>
                <w:rFonts w:ascii="Cambria Math" w:hAnsi="Cambria Math"/>
                <w:i/>
              </w:rPr>
            </w:pPr>
          </w:p>
        </w:tc>
        <w:tc>
          <w:tcPr>
            <w:tcW w:w="3213" w:type="dxa"/>
          </w:tcPr>
          <w:p w14:paraId="554523C5" w14:textId="1C8AACA2" w:rsidR="00184379" w:rsidRDefault="00082BAC" w:rsidP="00D322D5">
            <w:pPr>
              <w:tabs>
                <w:tab w:val="left" w:pos="318"/>
                <w:tab w:val="left" w:pos="426"/>
              </w:tabs>
              <w:spacing w:line="280" w:lineRule="atLeast"/>
              <w:ind w:left="426" w:hanging="426"/>
              <w:rPr>
                <w:rFonts w:ascii="Cambria Math" w:hAnsi="Cambria Math"/>
                <w:i/>
              </w:rPr>
            </w:pPr>
            <w:r>
              <w:rPr>
                <w:rFonts w:ascii="Cambria Math" w:hAnsi="Cambria Math"/>
                <w:i/>
              </w:rPr>
              <w:t>B</w:t>
            </w:r>
          </w:p>
          <w:p w14:paraId="587A277D" w14:textId="77777777" w:rsidR="00184379" w:rsidRDefault="00184379" w:rsidP="00D322D5">
            <w:pPr>
              <w:tabs>
                <w:tab w:val="left" w:pos="318"/>
                <w:tab w:val="left" w:pos="426"/>
              </w:tabs>
              <w:spacing w:line="280" w:lineRule="atLeast"/>
              <w:ind w:left="426" w:hanging="426"/>
              <w:rPr>
                <w:rFonts w:ascii="Cambria Math" w:hAnsi="Cambria Math"/>
                <w:i/>
              </w:rPr>
            </w:pPr>
          </w:p>
          <w:p w14:paraId="6149C7F7" w14:textId="77777777" w:rsidR="00184379" w:rsidRDefault="00184379" w:rsidP="00D322D5">
            <w:pPr>
              <w:tabs>
                <w:tab w:val="left" w:pos="318"/>
                <w:tab w:val="left" w:pos="426"/>
              </w:tabs>
              <w:spacing w:line="280" w:lineRule="atLeast"/>
              <w:ind w:left="426" w:hanging="426"/>
              <w:rPr>
                <w:rFonts w:ascii="Cambria Math" w:hAnsi="Cambria Math"/>
                <w:i/>
              </w:rPr>
            </w:pPr>
          </w:p>
          <w:p w14:paraId="66893B99" w14:textId="77777777" w:rsidR="00184379" w:rsidRDefault="00184379" w:rsidP="00D322D5">
            <w:pPr>
              <w:tabs>
                <w:tab w:val="left" w:pos="318"/>
                <w:tab w:val="left" w:pos="426"/>
              </w:tabs>
              <w:spacing w:line="280" w:lineRule="atLeast"/>
              <w:ind w:left="426" w:hanging="426"/>
              <w:rPr>
                <w:rFonts w:ascii="Cambria Math" w:hAnsi="Cambria Math"/>
                <w:i/>
              </w:rPr>
            </w:pPr>
          </w:p>
        </w:tc>
        <w:tc>
          <w:tcPr>
            <w:tcW w:w="3213" w:type="dxa"/>
          </w:tcPr>
          <w:p w14:paraId="39C059DD" w14:textId="77777777" w:rsidR="00184379" w:rsidRDefault="00082BAC" w:rsidP="00D322D5">
            <w:pPr>
              <w:tabs>
                <w:tab w:val="left" w:pos="318"/>
                <w:tab w:val="left" w:pos="426"/>
              </w:tabs>
              <w:spacing w:line="280" w:lineRule="atLeast"/>
              <w:ind w:left="426" w:hanging="426"/>
              <w:rPr>
                <w:rFonts w:ascii="Cambria Math" w:hAnsi="Cambria Math"/>
                <w:i/>
              </w:rPr>
            </w:pPr>
            <w:r>
              <w:rPr>
                <w:rFonts w:ascii="Cambria Math" w:hAnsi="Cambria Math"/>
                <w:i/>
              </w:rPr>
              <w:t>C</w:t>
            </w:r>
          </w:p>
          <w:p w14:paraId="0F0D7761" w14:textId="77777777" w:rsidR="00082BAC" w:rsidRDefault="00082BAC" w:rsidP="00D322D5">
            <w:pPr>
              <w:tabs>
                <w:tab w:val="left" w:pos="318"/>
                <w:tab w:val="left" w:pos="426"/>
              </w:tabs>
              <w:spacing w:line="280" w:lineRule="atLeast"/>
              <w:ind w:left="426" w:hanging="426"/>
              <w:rPr>
                <w:rFonts w:ascii="Cambria Math" w:hAnsi="Cambria Math"/>
                <w:i/>
              </w:rPr>
            </w:pPr>
          </w:p>
          <w:p w14:paraId="0C48434D" w14:textId="77777777" w:rsidR="00082BAC" w:rsidRDefault="00082BAC" w:rsidP="00D322D5">
            <w:pPr>
              <w:tabs>
                <w:tab w:val="left" w:pos="318"/>
                <w:tab w:val="left" w:pos="426"/>
              </w:tabs>
              <w:spacing w:line="280" w:lineRule="atLeast"/>
              <w:ind w:left="426" w:hanging="426"/>
              <w:rPr>
                <w:rFonts w:ascii="Cambria Math" w:hAnsi="Cambria Math"/>
                <w:i/>
              </w:rPr>
            </w:pPr>
          </w:p>
          <w:p w14:paraId="4B4A8E14" w14:textId="77777777" w:rsidR="00082BAC" w:rsidRDefault="00082BAC" w:rsidP="00D322D5">
            <w:pPr>
              <w:tabs>
                <w:tab w:val="left" w:pos="318"/>
                <w:tab w:val="left" w:pos="426"/>
              </w:tabs>
              <w:spacing w:line="280" w:lineRule="atLeast"/>
              <w:ind w:left="426" w:hanging="426"/>
              <w:rPr>
                <w:rFonts w:ascii="Cambria Math" w:hAnsi="Cambria Math"/>
                <w:i/>
              </w:rPr>
            </w:pPr>
          </w:p>
          <w:p w14:paraId="06397C72" w14:textId="77777777" w:rsidR="00082BAC" w:rsidRDefault="00082BAC" w:rsidP="00D322D5">
            <w:pPr>
              <w:tabs>
                <w:tab w:val="left" w:pos="318"/>
                <w:tab w:val="left" w:pos="426"/>
              </w:tabs>
              <w:spacing w:line="280" w:lineRule="atLeast"/>
              <w:ind w:left="426" w:hanging="426"/>
              <w:rPr>
                <w:rFonts w:ascii="Cambria Math" w:hAnsi="Cambria Math"/>
                <w:i/>
              </w:rPr>
            </w:pPr>
          </w:p>
          <w:p w14:paraId="6667D975" w14:textId="77777777" w:rsidR="00082BAC" w:rsidRDefault="00082BAC" w:rsidP="00D322D5">
            <w:pPr>
              <w:tabs>
                <w:tab w:val="left" w:pos="318"/>
                <w:tab w:val="left" w:pos="426"/>
              </w:tabs>
              <w:spacing w:line="280" w:lineRule="atLeast"/>
              <w:ind w:left="426" w:hanging="426"/>
              <w:rPr>
                <w:rFonts w:ascii="Cambria Math" w:hAnsi="Cambria Math"/>
                <w:i/>
              </w:rPr>
            </w:pPr>
          </w:p>
          <w:p w14:paraId="390E589D" w14:textId="77777777" w:rsidR="00082BAC" w:rsidRDefault="00082BAC" w:rsidP="00D322D5">
            <w:pPr>
              <w:tabs>
                <w:tab w:val="left" w:pos="318"/>
                <w:tab w:val="left" w:pos="426"/>
              </w:tabs>
              <w:spacing w:line="280" w:lineRule="atLeast"/>
              <w:ind w:left="426" w:hanging="426"/>
              <w:rPr>
                <w:rFonts w:ascii="Cambria Math" w:hAnsi="Cambria Math"/>
                <w:i/>
              </w:rPr>
            </w:pPr>
          </w:p>
          <w:p w14:paraId="766A4338" w14:textId="77777777" w:rsidR="00082BAC" w:rsidRDefault="00082BAC" w:rsidP="00D322D5">
            <w:pPr>
              <w:tabs>
                <w:tab w:val="left" w:pos="318"/>
                <w:tab w:val="left" w:pos="426"/>
              </w:tabs>
              <w:spacing w:line="280" w:lineRule="atLeast"/>
              <w:ind w:left="426" w:hanging="426"/>
              <w:rPr>
                <w:rFonts w:ascii="Cambria Math" w:hAnsi="Cambria Math"/>
                <w:i/>
              </w:rPr>
            </w:pPr>
          </w:p>
          <w:p w14:paraId="65A1A06C" w14:textId="77777777" w:rsidR="00082BAC" w:rsidRDefault="00082BAC" w:rsidP="00D322D5">
            <w:pPr>
              <w:tabs>
                <w:tab w:val="left" w:pos="318"/>
                <w:tab w:val="left" w:pos="426"/>
              </w:tabs>
              <w:spacing w:line="280" w:lineRule="atLeast"/>
              <w:ind w:left="426" w:hanging="426"/>
              <w:rPr>
                <w:rFonts w:ascii="Cambria Math" w:hAnsi="Cambria Math"/>
                <w:i/>
              </w:rPr>
            </w:pPr>
          </w:p>
          <w:p w14:paraId="04942A6D" w14:textId="77777777" w:rsidR="00082BAC" w:rsidRDefault="00082BAC" w:rsidP="00D322D5">
            <w:pPr>
              <w:tabs>
                <w:tab w:val="left" w:pos="318"/>
                <w:tab w:val="left" w:pos="426"/>
              </w:tabs>
              <w:spacing w:line="280" w:lineRule="atLeast"/>
              <w:ind w:left="426" w:hanging="426"/>
              <w:rPr>
                <w:rFonts w:ascii="Cambria Math" w:hAnsi="Cambria Math"/>
                <w:i/>
              </w:rPr>
            </w:pPr>
          </w:p>
          <w:p w14:paraId="234441BD" w14:textId="77777777" w:rsidR="00184379" w:rsidRDefault="00184379" w:rsidP="00D322D5">
            <w:pPr>
              <w:tabs>
                <w:tab w:val="left" w:pos="318"/>
                <w:tab w:val="left" w:pos="426"/>
              </w:tabs>
              <w:spacing w:line="280" w:lineRule="atLeast"/>
              <w:ind w:left="426" w:hanging="426"/>
              <w:rPr>
                <w:rFonts w:ascii="Cambria Math" w:hAnsi="Cambria Math"/>
                <w:i/>
              </w:rPr>
            </w:pPr>
          </w:p>
          <w:p w14:paraId="2476DB9F" w14:textId="77777777" w:rsidR="00184379" w:rsidRPr="00B32C16" w:rsidRDefault="00184379" w:rsidP="00D322D5">
            <w:pPr>
              <w:tabs>
                <w:tab w:val="left" w:pos="318"/>
                <w:tab w:val="left" w:pos="426"/>
              </w:tabs>
              <w:spacing w:line="280" w:lineRule="atLeast"/>
              <w:ind w:left="426" w:hanging="426"/>
              <w:rPr>
                <w:rFonts w:ascii="Cambria Math" w:hAnsi="Cambria Math"/>
                <w:i/>
              </w:rPr>
            </w:pPr>
          </w:p>
        </w:tc>
      </w:tr>
    </w:tbl>
    <w:p w14:paraId="4DC875AF" w14:textId="19A791AC" w:rsidR="00184379" w:rsidRDefault="00184379" w:rsidP="00621056">
      <w:pPr>
        <w:spacing w:line="320" w:lineRule="atLeast"/>
      </w:pPr>
    </w:p>
    <w:sectPr w:rsidR="00184379" w:rsidSect="002A25CE">
      <w:footerReference w:type="default" r:id="rId24"/>
      <w:pgSz w:w="11906" w:h="16838"/>
      <w:pgMar w:top="1134" w:right="1133" w:bottom="1134" w:left="1134" w:header="709" w:footer="709" w:gutter="0"/>
      <w:pgNumType w:start="2"/>
      <w:cols w:space="709" w:equalWidth="0">
        <w:col w:w="963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04FB31C" w14:textId="77777777" w:rsidR="00CB00D1" w:rsidRDefault="00CB00D1">
      <w:r>
        <w:separator/>
      </w:r>
    </w:p>
  </w:endnote>
  <w:endnote w:type="continuationSeparator" w:id="0">
    <w:p w14:paraId="0F2C48D6" w14:textId="77777777" w:rsidR="00CB00D1" w:rsidRDefault="00CB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DEFAC" w14:textId="77777777" w:rsidR="002A25CE" w:rsidRDefault="002A25CE" w:rsidP="00FF222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72084">
      <w:rPr>
        <w:rStyle w:val="Seitenzahl"/>
        <w:noProof/>
      </w:rPr>
      <w:t>19</w:t>
    </w:r>
    <w:r>
      <w:rPr>
        <w:rStyle w:val="Seitenzahl"/>
      </w:rPr>
      <w:fldChar w:fldCharType="end"/>
    </w:r>
  </w:p>
  <w:p w14:paraId="5436A16D" w14:textId="77777777" w:rsidR="002A25CE" w:rsidRDefault="002A25C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52498"/>
      <w:docPartObj>
        <w:docPartGallery w:val="Page Numbers (Bottom of Page)"/>
        <w:docPartUnique/>
      </w:docPartObj>
    </w:sdtPr>
    <w:sdtEndPr/>
    <w:sdtContent>
      <w:p w14:paraId="733A4150" w14:textId="77777777" w:rsidR="00CB00D1" w:rsidRDefault="00CB00D1">
        <w:pPr>
          <w:pStyle w:val="Fuzeile"/>
          <w:jc w:val="center"/>
        </w:pPr>
        <w:r w:rsidRPr="00BF56CC">
          <w:rPr>
            <w:rFonts w:ascii="Cambria Math" w:hAnsi="Cambria Math"/>
            <w:sz w:val="22"/>
            <w:szCs w:val="22"/>
          </w:rPr>
          <w:fldChar w:fldCharType="begin"/>
        </w:r>
        <w:r w:rsidRPr="00BF56CC">
          <w:rPr>
            <w:rFonts w:ascii="Cambria Math" w:hAnsi="Cambria Math"/>
            <w:sz w:val="22"/>
            <w:szCs w:val="22"/>
          </w:rPr>
          <w:instrText>PAGE   \* MERGEFORMAT</w:instrText>
        </w:r>
        <w:r w:rsidRPr="00BF56CC">
          <w:rPr>
            <w:rFonts w:ascii="Cambria Math" w:hAnsi="Cambria Math"/>
            <w:sz w:val="22"/>
            <w:szCs w:val="22"/>
          </w:rPr>
          <w:fldChar w:fldCharType="separate"/>
        </w:r>
        <w:r w:rsidR="00672084" w:rsidRPr="00672084">
          <w:rPr>
            <w:rFonts w:ascii="Cambria Math" w:hAnsi="Cambria Math"/>
            <w:noProof/>
            <w:sz w:val="22"/>
            <w:szCs w:val="22"/>
            <w:lang w:val="de-DE"/>
          </w:rPr>
          <w:t>1</w:t>
        </w:r>
        <w:r w:rsidRPr="00BF56CC">
          <w:rPr>
            <w:rFonts w:ascii="Cambria Math" w:hAnsi="Cambria Math"/>
            <w:sz w:val="22"/>
            <w:szCs w:val="22"/>
          </w:rPr>
          <w:fldChar w:fldCharType="end"/>
        </w:r>
      </w:p>
    </w:sdtContent>
  </w:sdt>
  <w:p w14:paraId="1CE89DCA" w14:textId="0DF0477E" w:rsidR="00CB00D1" w:rsidRPr="0012653F" w:rsidRDefault="00CB00D1" w:rsidP="009F0069">
    <w:pPr>
      <w:pStyle w:val="Fuzeile"/>
      <w:ind w:right="360"/>
      <w:rPr>
        <w:rFonts w:ascii="Lucida Sans Unicode" w:hAnsi="Lucida Sans Unicode" w:cs="Lucida Sans Unicode"/>
        <w:color w:val="7F7F7F" w:themeColor="text1" w:themeTint="80"/>
        <w:sz w:val="16"/>
        <w:szCs w:val="16"/>
      </w:rPr>
    </w:pPr>
    <w:r w:rsidRPr="0012653F">
      <w:rPr>
        <w:rFonts w:ascii="Lucida Sans Unicode" w:hAnsi="Lucida Sans Unicode" w:cs="Lucida Sans Unicode"/>
        <w:color w:val="7F7F7F" w:themeColor="text1" w:themeTint="80"/>
        <w:sz w:val="16"/>
        <w:szCs w:val="16"/>
      </w:rPr>
      <w:t>Finale Version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E77F" w14:textId="77777777" w:rsidR="002A25CE" w:rsidRDefault="002A25CE" w:rsidP="00FF222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72084">
      <w:rPr>
        <w:rStyle w:val="Seitenzahl"/>
        <w:noProof/>
      </w:rPr>
      <w:t>13</w:t>
    </w:r>
    <w:r>
      <w:rPr>
        <w:rStyle w:val="Seitenzahl"/>
      </w:rPr>
      <w:fldChar w:fldCharType="end"/>
    </w:r>
  </w:p>
  <w:p w14:paraId="0D26B94F" w14:textId="6FD7E178" w:rsidR="002A25CE" w:rsidRDefault="002A25CE">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D21E31" w14:textId="77777777" w:rsidR="00CB00D1" w:rsidRDefault="00CB00D1">
      <w:r>
        <w:separator/>
      </w:r>
    </w:p>
  </w:footnote>
  <w:footnote w:type="continuationSeparator" w:id="0">
    <w:p w14:paraId="12D8FA31" w14:textId="77777777" w:rsidR="00CB00D1" w:rsidRDefault="00CB0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373F" w14:textId="44D00D46" w:rsidR="00CB00D1" w:rsidRDefault="00CB00D1">
    <w:pPr>
      <w:jc w:val="center"/>
      <w:rPr>
        <w:rFonts w:ascii="Arial Narrow" w:hAnsi="Arial Narrow"/>
      </w:rPr>
    </w:pPr>
    <w:r>
      <w:rPr>
        <w:rFonts w:ascii="Arial Narrow" w:hAnsi="Arial Narrow"/>
        <w:noProof/>
        <w:sz w:val="20"/>
        <w:lang w:val="de-DE"/>
      </w:rPr>
      <w:drawing>
        <wp:anchor distT="0" distB="0" distL="114300" distR="114300" simplePos="0" relativeHeight="251668480" behindDoc="0" locked="0" layoutInCell="1" allowOverlap="1" wp14:anchorId="58EBC709" wp14:editId="1F8B6179">
          <wp:simplePos x="0" y="0"/>
          <wp:positionH relativeFrom="margin">
            <wp:posOffset>0</wp:posOffset>
          </wp:positionH>
          <wp:positionV relativeFrom="paragraph">
            <wp:posOffset>-20955</wp:posOffset>
          </wp:positionV>
          <wp:extent cx="774700" cy="807085"/>
          <wp:effectExtent l="0" t="0" r="12700" b="5715"/>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contrast="-6000"/>
                  </a:blip>
                  <a:srcRect/>
                  <a:stretch>
                    <a:fillRect/>
                  </a:stretch>
                </pic:blipFill>
                <pic:spPr bwMode="auto">
                  <a:xfrm>
                    <a:off x="0" y="0"/>
                    <a:ext cx="774700" cy="807085"/>
                  </a:xfrm>
                  <a:prstGeom prst="rect">
                    <a:avLst/>
                  </a:prstGeom>
                  <a:noFill/>
                </pic:spPr>
              </pic:pic>
            </a:graphicData>
          </a:graphic>
        </wp:anchor>
      </w:drawing>
    </w:r>
    <w:r>
      <w:rPr>
        <w:noProof/>
        <w:lang w:val="de-DE"/>
      </w:rPr>
      <w:drawing>
        <wp:anchor distT="0" distB="0" distL="114300" distR="114300" simplePos="0" relativeHeight="251673600" behindDoc="0" locked="0" layoutInCell="1" allowOverlap="1" wp14:anchorId="6CD8EC3D" wp14:editId="33AC5065">
          <wp:simplePos x="0" y="0"/>
          <wp:positionH relativeFrom="column">
            <wp:posOffset>5351145</wp:posOffset>
          </wp:positionH>
          <wp:positionV relativeFrom="page">
            <wp:posOffset>490220</wp:posOffset>
          </wp:positionV>
          <wp:extent cx="627380" cy="732790"/>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380" cy="7327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rPr>
      <w:t>43. Österreichische Chemieolympiade</w:t>
    </w:r>
  </w:p>
  <w:p w14:paraId="250C75FB" w14:textId="67EDADC5" w:rsidR="00CB00D1" w:rsidRDefault="00CB00D1">
    <w:pPr>
      <w:jc w:val="center"/>
      <w:rPr>
        <w:rFonts w:ascii="Arial Narrow" w:hAnsi="Arial Narrow"/>
      </w:rPr>
    </w:pPr>
    <w:r>
      <w:rPr>
        <w:rFonts w:ascii="Arial Narrow" w:hAnsi="Arial Narrow"/>
      </w:rPr>
      <w:t>Landeswettbewerb, April 2017</w:t>
    </w:r>
  </w:p>
  <w:p w14:paraId="6A16EF07" w14:textId="77777777" w:rsidR="00CB00D1" w:rsidRPr="004A1055" w:rsidRDefault="00CB00D1">
    <w:pPr>
      <w:pStyle w:val="berschrift1"/>
      <w:rPr>
        <w:rFonts w:ascii="Arial Narrow" w:hAnsi="Arial Narrow"/>
        <w:bCs w:val="0"/>
        <w:sz w:val="24"/>
        <w:lang w:val="de-DE"/>
      </w:rPr>
    </w:pPr>
    <w:r w:rsidRPr="004A1055">
      <w:rPr>
        <w:rFonts w:ascii="Arial Narrow" w:hAnsi="Arial Narrow"/>
        <w:bCs w:val="0"/>
        <w:sz w:val="24"/>
        <w:lang w:val="de-DE"/>
      </w:rPr>
      <w:t>Theoretischer Teil</w:t>
    </w:r>
  </w:p>
  <w:p w14:paraId="0CDCDF60" w14:textId="77777777" w:rsidR="00CB00D1" w:rsidRPr="00F05556" w:rsidRDefault="00CB00D1">
    <w:pPr>
      <w:jc w:val="center"/>
      <w:rPr>
        <w:rFonts w:ascii="Arial Narrow" w:hAnsi="Arial Narrow"/>
        <w:b/>
        <w:noProof/>
      </w:rPr>
    </w:pPr>
    <w:r w:rsidRPr="00F05556">
      <w:rPr>
        <w:rFonts w:ascii="Arial Narrow" w:hAnsi="Arial Narrow"/>
        <w:b/>
        <w:noProof/>
      </w:rPr>
      <w:t>Angabeblätter</w:t>
    </w:r>
    <w:r>
      <w:rPr>
        <w:rFonts w:ascii="Arial Narrow" w:hAnsi="Arial Narrow"/>
        <w:b/>
        <w:noProof/>
      </w:rPr>
      <w:t xml:space="preserve"> mit Antwortkästchen</w:t>
    </w:r>
  </w:p>
  <w:p w14:paraId="107214B5" w14:textId="77777777" w:rsidR="00CB00D1" w:rsidRDefault="00CB00D1">
    <w:pPr>
      <w:jc w:val="center"/>
      <w:rPr>
        <w:rFonts w:ascii="Arial Narrow" w:hAnsi="Arial Narrow"/>
        <w:noProof/>
      </w:rPr>
    </w:pPr>
    <w:r>
      <w:rPr>
        <w:rFonts w:ascii="Arial Narrow" w:hAnsi="Arial Narrow"/>
        <w:noProof/>
        <w:lang w:val="de-DE"/>
      </w:rPr>
      <mc:AlternateContent>
        <mc:Choice Requires="wps">
          <w:drawing>
            <wp:anchor distT="0" distB="0" distL="114300" distR="114300" simplePos="0" relativeHeight="251667456" behindDoc="0" locked="0" layoutInCell="1" allowOverlap="1" wp14:anchorId="691A6FB8" wp14:editId="06F90A0B">
              <wp:simplePos x="0" y="0"/>
              <wp:positionH relativeFrom="column">
                <wp:posOffset>0</wp:posOffset>
              </wp:positionH>
              <wp:positionV relativeFrom="page">
                <wp:posOffset>1275715</wp:posOffset>
              </wp:positionV>
              <wp:extent cx="6120000" cy="9525"/>
              <wp:effectExtent l="0" t="0" r="27305" b="4127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45pt" to="481.9pt,10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">
              <w10:wrap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13149B"/>
    <w:multiLevelType w:val="hybridMultilevel"/>
    <w:tmpl w:val="2676D15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70E4C27"/>
    <w:multiLevelType w:val="hybridMultilevel"/>
    <w:tmpl w:val="4DD2F6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9F65030"/>
    <w:multiLevelType w:val="hybridMultilevel"/>
    <w:tmpl w:val="638A30FC"/>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DCF6514"/>
    <w:multiLevelType w:val="hybridMultilevel"/>
    <w:tmpl w:val="50AC3C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DE41EF7"/>
    <w:multiLevelType w:val="hybridMultilevel"/>
    <w:tmpl w:val="0BCC12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205051A"/>
    <w:multiLevelType w:val="hybridMultilevel"/>
    <w:tmpl w:val="D22EE99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8CA2182"/>
    <w:multiLevelType w:val="hybridMultilevel"/>
    <w:tmpl w:val="80828C0A"/>
    <w:lvl w:ilvl="0" w:tplc="AF3AC350">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7">
    <w:nsid w:val="1F2052F5"/>
    <w:multiLevelType w:val="hybridMultilevel"/>
    <w:tmpl w:val="C94056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266817AF"/>
    <w:multiLevelType w:val="hybridMultilevel"/>
    <w:tmpl w:val="82B6F644"/>
    <w:lvl w:ilvl="0" w:tplc="0B3E99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7B8769F"/>
    <w:multiLevelType w:val="hybridMultilevel"/>
    <w:tmpl w:val="887C72B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2A5C5247"/>
    <w:multiLevelType w:val="hybridMultilevel"/>
    <w:tmpl w:val="85FEE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C602221"/>
    <w:multiLevelType w:val="hybridMultilevel"/>
    <w:tmpl w:val="B5A640D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EA533D0"/>
    <w:multiLevelType w:val="hybridMultilevel"/>
    <w:tmpl w:val="5D748030"/>
    <w:lvl w:ilvl="0" w:tplc="4FD0729C">
      <w:start w:val="1"/>
      <w:numFmt w:val="decimal"/>
      <w:lvlText w:val="%1."/>
      <w:lvlJc w:val="left"/>
      <w:pPr>
        <w:tabs>
          <w:tab w:val="num" w:pos="720"/>
        </w:tabs>
        <w:ind w:left="720" w:hanging="360"/>
      </w:pPr>
      <w:rPr>
        <w:rFonts w:ascii="Cambria Math" w:eastAsia="Times New Roman" w:hAnsi="Cambria Math" w:cs="Arial"/>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nsid w:val="2EDD1196"/>
    <w:multiLevelType w:val="hybridMultilevel"/>
    <w:tmpl w:val="CF244F7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34CC284A"/>
    <w:multiLevelType w:val="hybridMultilevel"/>
    <w:tmpl w:val="7EAE7C38"/>
    <w:lvl w:ilvl="0" w:tplc="DD9A142E">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A0C2C69"/>
    <w:multiLevelType w:val="hybridMultilevel"/>
    <w:tmpl w:val="BE74F1A8"/>
    <w:lvl w:ilvl="0" w:tplc="A124619A">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nsid w:val="3B1C726D"/>
    <w:multiLevelType w:val="hybridMultilevel"/>
    <w:tmpl w:val="C3B0D31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C747E47"/>
    <w:multiLevelType w:val="hybridMultilevel"/>
    <w:tmpl w:val="1CF09E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3EFC168C"/>
    <w:multiLevelType w:val="hybridMultilevel"/>
    <w:tmpl w:val="C604139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05A07E1"/>
    <w:multiLevelType w:val="hybridMultilevel"/>
    <w:tmpl w:val="E3082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3B23ABD"/>
    <w:multiLevelType w:val="hybridMultilevel"/>
    <w:tmpl w:val="372288E0"/>
    <w:lvl w:ilvl="0" w:tplc="BFFCB23C">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nsid w:val="485F32C5"/>
    <w:multiLevelType w:val="hybridMultilevel"/>
    <w:tmpl w:val="DD7C77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87A4010"/>
    <w:multiLevelType w:val="hybridMultilevel"/>
    <w:tmpl w:val="6EDEBA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9E64BE6"/>
    <w:multiLevelType w:val="hybridMultilevel"/>
    <w:tmpl w:val="12EE947E"/>
    <w:lvl w:ilvl="0" w:tplc="AFBE9DD2">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4">
    <w:nsid w:val="4A4509D2"/>
    <w:multiLevelType w:val="hybridMultilevel"/>
    <w:tmpl w:val="EB90BBF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4C842A53"/>
    <w:multiLevelType w:val="hybridMultilevel"/>
    <w:tmpl w:val="28604C1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D545F7B"/>
    <w:multiLevelType w:val="hybridMultilevel"/>
    <w:tmpl w:val="5B5092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2C768A7"/>
    <w:multiLevelType w:val="hybridMultilevel"/>
    <w:tmpl w:val="41084BB6"/>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8">
    <w:nsid w:val="5B895757"/>
    <w:multiLevelType w:val="hybridMultilevel"/>
    <w:tmpl w:val="EC6EC2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E8672F5"/>
    <w:multiLevelType w:val="hybridMultilevel"/>
    <w:tmpl w:val="A7E2F2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F4511EB"/>
    <w:multiLevelType w:val="hybridMultilevel"/>
    <w:tmpl w:val="68B209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nsid w:val="73973A01"/>
    <w:multiLevelType w:val="hybridMultilevel"/>
    <w:tmpl w:val="419C524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76405938"/>
    <w:multiLevelType w:val="hybridMultilevel"/>
    <w:tmpl w:val="FD9038A2"/>
    <w:lvl w:ilvl="0" w:tplc="5ABEAA20">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7BA6133"/>
    <w:multiLevelType w:val="hybridMultilevel"/>
    <w:tmpl w:val="48E0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79C66F0D"/>
    <w:multiLevelType w:val="hybridMultilevel"/>
    <w:tmpl w:val="0BE0D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6"/>
  </w:num>
  <w:num w:numId="2">
    <w:abstractNumId w:val="7"/>
  </w:num>
  <w:num w:numId="3">
    <w:abstractNumId w:val="5"/>
  </w:num>
  <w:num w:numId="4">
    <w:abstractNumId w:val="12"/>
  </w:num>
  <w:num w:numId="5">
    <w:abstractNumId w:val="18"/>
  </w:num>
  <w:num w:numId="6">
    <w:abstractNumId w:val="31"/>
  </w:num>
  <w:num w:numId="7">
    <w:abstractNumId w:val="28"/>
  </w:num>
  <w:num w:numId="8">
    <w:abstractNumId w:val="2"/>
  </w:num>
  <w:num w:numId="9">
    <w:abstractNumId w:val="16"/>
  </w:num>
  <w:num w:numId="10">
    <w:abstractNumId w:val="1"/>
  </w:num>
  <w:num w:numId="11">
    <w:abstractNumId w:val="29"/>
  </w:num>
  <w:num w:numId="12">
    <w:abstractNumId w:val="10"/>
  </w:num>
  <w:num w:numId="13">
    <w:abstractNumId w:val="17"/>
  </w:num>
  <w:num w:numId="14">
    <w:abstractNumId w:val="11"/>
  </w:num>
  <w:num w:numId="15">
    <w:abstractNumId w:val="33"/>
  </w:num>
  <w:num w:numId="16">
    <w:abstractNumId w:val="22"/>
  </w:num>
  <w:num w:numId="17">
    <w:abstractNumId w:val="21"/>
  </w:num>
  <w:num w:numId="18">
    <w:abstractNumId w:val="0"/>
  </w:num>
  <w:num w:numId="19">
    <w:abstractNumId w:val="34"/>
  </w:num>
  <w:num w:numId="20">
    <w:abstractNumId w:val="3"/>
  </w:num>
  <w:num w:numId="21">
    <w:abstractNumId w:val="15"/>
  </w:num>
  <w:num w:numId="22">
    <w:abstractNumId w:val="6"/>
  </w:num>
  <w:num w:numId="23">
    <w:abstractNumId w:val="4"/>
  </w:num>
  <w:num w:numId="24">
    <w:abstractNumId w:val="23"/>
  </w:num>
  <w:num w:numId="25">
    <w:abstractNumId w:val="24"/>
  </w:num>
  <w:num w:numId="26">
    <w:abstractNumId w:val="19"/>
  </w:num>
  <w:num w:numId="27">
    <w:abstractNumId w:val="20"/>
  </w:num>
  <w:num w:numId="28">
    <w:abstractNumId w:val="14"/>
  </w:num>
  <w:num w:numId="29">
    <w:abstractNumId w:val="8"/>
  </w:num>
  <w:num w:numId="30">
    <w:abstractNumId w:val="32"/>
  </w:num>
  <w:num w:numId="31">
    <w:abstractNumId w:val="9"/>
  </w:num>
  <w:num w:numId="32">
    <w:abstractNumId w:val="27"/>
  </w:num>
  <w:num w:numId="33">
    <w:abstractNumId w:val="13"/>
  </w:num>
  <w:num w:numId="34">
    <w:abstractNumId w:val="30"/>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activeWritingStyle w:appName="MSWord" w:lang="it-IT"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0"/>
  <w:attachedTemplate r:id="rId1"/>
  <w:defaultTabStop w:val="709"/>
  <w:hyphenationZone w:val="425"/>
  <w:drawingGridHorizontalSpacing w:val="113"/>
  <w:drawingGridVerticalSpacing w:val="11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65"/>
    <w:rsid w:val="000027F1"/>
    <w:rsid w:val="000046B1"/>
    <w:rsid w:val="00011E81"/>
    <w:rsid w:val="00012998"/>
    <w:rsid w:val="0002651E"/>
    <w:rsid w:val="00027237"/>
    <w:rsid w:val="00030019"/>
    <w:rsid w:val="000346E8"/>
    <w:rsid w:val="00034914"/>
    <w:rsid w:val="0004101B"/>
    <w:rsid w:val="00042497"/>
    <w:rsid w:val="00042822"/>
    <w:rsid w:val="000439CD"/>
    <w:rsid w:val="000477C9"/>
    <w:rsid w:val="0005250E"/>
    <w:rsid w:val="000547A2"/>
    <w:rsid w:val="00054CBF"/>
    <w:rsid w:val="00060236"/>
    <w:rsid w:val="00063BE0"/>
    <w:rsid w:val="00066B41"/>
    <w:rsid w:val="00071586"/>
    <w:rsid w:val="0007293E"/>
    <w:rsid w:val="00073452"/>
    <w:rsid w:val="00074F4C"/>
    <w:rsid w:val="0007573A"/>
    <w:rsid w:val="000772A0"/>
    <w:rsid w:val="00077317"/>
    <w:rsid w:val="0008101A"/>
    <w:rsid w:val="000812E1"/>
    <w:rsid w:val="00081F8F"/>
    <w:rsid w:val="00082BAC"/>
    <w:rsid w:val="0008483E"/>
    <w:rsid w:val="00090601"/>
    <w:rsid w:val="0009093F"/>
    <w:rsid w:val="00092131"/>
    <w:rsid w:val="00093735"/>
    <w:rsid w:val="00097058"/>
    <w:rsid w:val="000979FF"/>
    <w:rsid w:val="000A0D2C"/>
    <w:rsid w:val="000A5475"/>
    <w:rsid w:val="000B0D1A"/>
    <w:rsid w:val="000B3E2F"/>
    <w:rsid w:val="000B434F"/>
    <w:rsid w:val="000B7560"/>
    <w:rsid w:val="000B7BA0"/>
    <w:rsid w:val="000B7F18"/>
    <w:rsid w:val="000C011B"/>
    <w:rsid w:val="000C26DE"/>
    <w:rsid w:val="000C3A30"/>
    <w:rsid w:val="000D2202"/>
    <w:rsid w:val="000D6640"/>
    <w:rsid w:val="000D69A3"/>
    <w:rsid w:val="000E0CB0"/>
    <w:rsid w:val="000E7976"/>
    <w:rsid w:val="000E7B5A"/>
    <w:rsid w:val="000E7FAB"/>
    <w:rsid w:val="000F2C5F"/>
    <w:rsid w:val="000F2D39"/>
    <w:rsid w:val="0010328E"/>
    <w:rsid w:val="00105625"/>
    <w:rsid w:val="00105B3E"/>
    <w:rsid w:val="00105E2E"/>
    <w:rsid w:val="00107595"/>
    <w:rsid w:val="00107C2D"/>
    <w:rsid w:val="00111824"/>
    <w:rsid w:val="00112142"/>
    <w:rsid w:val="00113703"/>
    <w:rsid w:val="00121A49"/>
    <w:rsid w:val="00125E1B"/>
    <w:rsid w:val="0012652C"/>
    <w:rsid w:val="0012653F"/>
    <w:rsid w:val="001267CB"/>
    <w:rsid w:val="00134CFB"/>
    <w:rsid w:val="00136AA0"/>
    <w:rsid w:val="00141208"/>
    <w:rsid w:val="00141ECB"/>
    <w:rsid w:val="0014416B"/>
    <w:rsid w:val="00145580"/>
    <w:rsid w:val="001535A4"/>
    <w:rsid w:val="001555F3"/>
    <w:rsid w:val="00157EC3"/>
    <w:rsid w:val="00160C51"/>
    <w:rsid w:val="00162F1A"/>
    <w:rsid w:val="00164B8C"/>
    <w:rsid w:val="0016554E"/>
    <w:rsid w:val="0016577E"/>
    <w:rsid w:val="00172779"/>
    <w:rsid w:val="0017485C"/>
    <w:rsid w:val="001756FA"/>
    <w:rsid w:val="00176413"/>
    <w:rsid w:val="00176B4A"/>
    <w:rsid w:val="00177D3E"/>
    <w:rsid w:val="00180FC8"/>
    <w:rsid w:val="001815B5"/>
    <w:rsid w:val="001820C0"/>
    <w:rsid w:val="00184379"/>
    <w:rsid w:val="00184854"/>
    <w:rsid w:val="0018625B"/>
    <w:rsid w:val="00187275"/>
    <w:rsid w:val="0019755C"/>
    <w:rsid w:val="001A1EC7"/>
    <w:rsid w:val="001A4DA9"/>
    <w:rsid w:val="001A5983"/>
    <w:rsid w:val="001B0F7D"/>
    <w:rsid w:val="001B517E"/>
    <w:rsid w:val="001B59DD"/>
    <w:rsid w:val="001B6ADB"/>
    <w:rsid w:val="001B6C57"/>
    <w:rsid w:val="001B74A5"/>
    <w:rsid w:val="001C0137"/>
    <w:rsid w:val="001C2656"/>
    <w:rsid w:val="001C2978"/>
    <w:rsid w:val="001C465F"/>
    <w:rsid w:val="001C4786"/>
    <w:rsid w:val="001C7B25"/>
    <w:rsid w:val="001C7D87"/>
    <w:rsid w:val="001D1496"/>
    <w:rsid w:val="001D23CC"/>
    <w:rsid w:val="001E223E"/>
    <w:rsid w:val="001E4FC0"/>
    <w:rsid w:val="001F14A8"/>
    <w:rsid w:val="001F22BA"/>
    <w:rsid w:val="001F5F8E"/>
    <w:rsid w:val="001F7945"/>
    <w:rsid w:val="00206051"/>
    <w:rsid w:val="00212CC7"/>
    <w:rsid w:val="002139FB"/>
    <w:rsid w:val="00213DE8"/>
    <w:rsid w:val="00215465"/>
    <w:rsid w:val="002166D7"/>
    <w:rsid w:val="002200E7"/>
    <w:rsid w:val="002328E8"/>
    <w:rsid w:val="00235AA1"/>
    <w:rsid w:val="00236C82"/>
    <w:rsid w:val="00240A82"/>
    <w:rsid w:val="002416C0"/>
    <w:rsid w:val="002442AC"/>
    <w:rsid w:val="002444DC"/>
    <w:rsid w:val="00247215"/>
    <w:rsid w:val="002518C7"/>
    <w:rsid w:val="00255596"/>
    <w:rsid w:val="00263FF6"/>
    <w:rsid w:val="00265B31"/>
    <w:rsid w:val="00266479"/>
    <w:rsid w:val="00272EDB"/>
    <w:rsid w:val="00274F19"/>
    <w:rsid w:val="002763BE"/>
    <w:rsid w:val="0028040D"/>
    <w:rsid w:val="00284CE9"/>
    <w:rsid w:val="00297B14"/>
    <w:rsid w:val="002A009D"/>
    <w:rsid w:val="002A25CE"/>
    <w:rsid w:val="002A4058"/>
    <w:rsid w:val="002A4CC2"/>
    <w:rsid w:val="002B04A9"/>
    <w:rsid w:val="002B0BB5"/>
    <w:rsid w:val="002B270C"/>
    <w:rsid w:val="002B655C"/>
    <w:rsid w:val="002C0ABB"/>
    <w:rsid w:val="002C33BA"/>
    <w:rsid w:val="002C6698"/>
    <w:rsid w:val="002C739B"/>
    <w:rsid w:val="002D1E66"/>
    <w:rsid w:val="002D4595"/>
    <w:rsid w:val="002D63EF"/>
    <w:rsid w:val="002D78AD"/>
    <w:rsid w:val="002E0FBF"/>
    <w:rsid w:val="002E54F9"/>
    <w:rsid w:val="002E7026"/>
    <w:rsid w:val="002F0CCB"/>
    <w:rsid w:val="002F0D0A"/>
    <w:rsid w:val="002F3225"/>
    <w:rsid w:val="002F595E"/>
    <w:rsid w:val="002F5D35"/>
    <w:rsid w:val="002F7E33"/>
    <w:rsid w:val="00304A5D"/>
    <w:rsid w:val="00304E5F"/>
    <w:rsid w:val="00305FA5"/>
    <w:rsid w:val="00313F48"/>
    <w:rsid w:val="00324B7E"/>
    <w:rsid w:val="003258A3"/>
    <w:rsid w:val="00326F48"/>
    <w:rsid w:val="00333210"/>
    <w:rsid w:val="0033330B"/>
    <w:rsid w:val="00334D9A"/>
    <w:rsid w:val="00334E00"/>
    <w:rsid w:val="003355C4"/>
    <w:rsid w:val="00336546"/>
    <w:rsid w:val="00337308"/>
    <w:rsid w:val="00342E09"/>
    <w:rsid w:val="00344ADF"/>
    <w:rsid w:val="00351009"/>
    <w:rsid w:val="00352DC7"/>
    <w:rsid w:val="003605AD"/>
    <w:rsid w:val="00361018"/>
    <w:rsid w:val="0036107F"/>
    <w:rsid w:val="00362B91"/>
    <w:rsid w:val="0036302D"/>
    <w:rsid w:val="0036468A"/>
    <w:rsid w:val="00366543"/>
    <w:rsid w:val="00366D73"/>
    <w:rsid w:val="003700D1"/>
    <w:rsid w:val="00370B01"/>
    <w:rsid w:val="00383A7A"/>
    <w:rsid w:val="00384FEB"/>
    <w:rsid w:val="003858F0"/>
    <w:rsid w:val="003864E5"/>
    <w:rsid w:val="00390A86"/>
    <w:rsid w:val="00393846"/>
    <w:rsid w:val="003948B3"/>
    <w:rsid w:val="00396945"/>
    <w:rsid w:val="00397D78"/>
    <w:rsid w:val="003A01B9"/>
    <w:rsid w:val="003A0D18"/>
    <w:rsid w:val="003A0DF5"/>
    <w:rsid w:val="003A7778"/>
    <w:rsid w:val="003B1835"/>
    <w:rsid w:val="003B2283"/>
    <w:rsid w:val="003B2833"/>
    <w:rsid w:val="003B5710"/>
    <w:rsid w:val="003B653B"/>
    <w:rsid w:val="003B7504"/>
    <w:rsid w:val="003C5E78"/>
    <w:rsid w:val="003C6CF7"/>
    <w:rsid w:val="003C75CA"/>
    <w:rsid w:val="003D3702"/>
    <w:rsid w:val="003D589B"/>
    <w:rsid w:val="003D75F9"/>
    <w:rsid w:val="003E0918"/>
    <w:rsid w:val="003E26EA"/>
    <w:rsid w:val="003E2C53"/>
    <w:rsid w:val="003E4D98"/>
    <w:rsid w:val="003E5BAE"/>
    <w:rsid w:val="003E7A5F"/>
    <w:rsid w:val="003E7BFC"/>
    <w:rsid w:val="003F0990"/>
    <w:rsid w:val="003F0D6F"/>
    <w:rsid w:val="003F3944"/>
    <w:rsid w:val="003F4F50"/>
    <w:rsid w:val="003F7B32"/>
    <w:rsid w:val="004001AB"/>
    <w:rsid w:val="00401D72"/>
    <w:rsid w:val="0040390F"/>
    <w:rsid w:val="00404F6E"/>
    <w:rsid w:val="00405D53"/>
    <w:rsid w:val="00406495"/>
    <w:rsid w:val="004071B7"/>
    <w:rsid w:val="0040790E"/>
    <w:rsid w:val="00412AE4"/>
    <w:rsid w:val="00412CE9"/>
    <w:rsid w:val="0041556B"/>
    <w:rsid w:val="00420946"/>
    <w:rsid w:val="0042214B"/>
    <w:rsid w:val="004249F1"/>
    <w:rsid w:val="00424F0F"/>
    <w:rsid w:val="0043042C"/>
    <w:rsid w:val="00432F60"/>
    <w:rsid w:val="00436F26"/>
    <w:rsid w:val="00440A44"/>
    <w:rsid w:val="00441DA1"/>
    <w:rsid w:val="00443355"/>
    <w:rsid w:val="00444C41"/>
    <w:rsid w:val="0044634B"/>
    <w:rsid w:val="00447099"/>
    <w:rsid w:val="00452C5A"/>
    <w:rsid w:val="004536A0"/>
    <w:rsid w:val="0045495F"/>
    <w:rsid w:val="00456A89"/>
    <w:rsid w:val="00460895"/>
    <w:rsid w:val="00462FB2"/>
    <w:rsid w:val="00473ABE"/>
    <w:rsid w:val="00477E6C"/>
    <w:rsid w:val="00485F8F"/>
    <w:rsid w:val="00491738"/>
    <w:rsid w:val="00491DE6"/>
    <w:rsid w:val="00492AD2"/>
    <w:rsid w:val="00493891"/>
    <w:rsid w:val="00493C4D"/>
    <w:rsid w:val="00495D07"/>
    <w:rsid w:val="00496362"/>
    <w:rsid w:val="00497706"/>
    <w:rsid w:val="004A1020"/>
    <w:rsid w:val="004A1055"/>
    <w:rsid w:val="004A1AB7"/>
    <w:rsid w:val="004A51FB"/>
    <w:rsid w:val="004B1D82"/>
    <w:rsid w:val="004B3F75"/>
    <w:rsid w:val="004C08A1"/>
    <w:rsid w:val="004C6C56"/>
    <w:rsid w:val="004C7972"/>
    <w:rsid w:val="004D1B6A"/>
    <w:rsid w:val="004D26CD"/>
    <w:rsid w:val="004D3313"/>
    <w:rsid w:val="004D3374"/>
    <w:rsid w:val="004D64A2"/>
    <w:rsid w:val="004E1CC1"/>
    <w:rsid w:val="004E22F8"/>
    <w:rsid w:val="004E4AC9"/>
    <w:rsid w:val="004E7AE7"/>
    <w:rsid w:val="004F18D9"/>
    <w:rsid w:val="004F40D7"/>
    <w:rsid w:val="004F484A"/>
    <w:rsid w:val="004F729E"/>
    <w:rsid w:val="00500957"/>
    <w:rsid w:val="00502159"/>
    <w:rsid w:val="00502A26"/>
    <w:rsid w:val="00504A81"/>
    <w:rsid w:val="00506212"/>
    <w:rsid w:val="00514B72"/>
    <w:rsid w:val="00515EE4"/>
    <w:rsid w:val="00523989"/>
    <w:rsid w:val="00526D99"/>
    <w:rsid w:val="00527D03"/>
    <w:rsid w:val="0053423C"/>
    <w:rsid w:val="00534DCB"/>
    <w:rsid w:val="00536F6F"/>
    <w:rsid w:val="0053756B"/>
    <w:rsid w:val="0054305B"/>
    <w:rsid w:val="00543712"/>
    <w:rsid w:val="005506F5"/>
    <w:rsid w:val="005518BE"/>
    <w:rsid w:val="0056237F"/>
    <w:rsid w:val="00562862"/>
    <w:rsid w:val="00565F3B"/>
    <w:rsid w:val="00566159"/>
    <w:rsid w:val="00571114"/>
    <w:rsid w:val="005808A7"/>
    <w:rsid w:val="00580D40"/>
    <w:rsid w:val="00580E62"/>
    <w:rsid w:val="00582412"/>
    <w:rsid w:val="00582C5A"/>
    <w:rsid w:val="0058542B"/>
    <w:rsid w:val="0058565C"/>
    <w:rsid w:val="0058690D"/>
    <w:rsid w:val="005941DD"/>
    <w:rsid w:val="0059547B"/>
    <w:rsid w:val="00597116"/>
    <w:rsid w:val="005972D2"/>
    <w:rsid w:val="00597F6A"/>
    <w:rsid w:val="005A008B"/>
    <w:rsid w:val="005A6566"/>
    <w:rsid w:val="005B2E6C"/>
    <w:rsid w:val="005B5938"/>
    <w:rsid w:val="005B7FAF"/>
    <w:rsid w:val="005C0088"/>
    <w:rsid w:val="005C5690"/>
    <w:rsid w:val="005C6C2E"/>
    <w:rsid w:val="005D17DD"/>
    <w:rsid w:val="005D20A0"/>
    <w:rsid w:val="005E5DAD"/>
    <w:rsid w:val="005E6326"/>
    <w:rsid w:val="005E6416"/>
    <w:rsid w:val="005E7A79"/>
    <w:rsid w:val="005F091B"/>
    <w:rsid w:val="005F4CE3"/>
    <w:rsid w:val="005F52C2"/>
    <w:rsid w:val="005F534D"/>
    <w:rsid w:val="006004E3"/>
    <w:rsid w:val="0060180D"/>
    <w:rsid w:val="00602E71"/>
    <w:rsid w:val="006037EA"/>
    <w:rsid w:val="00607CA9"/>
    <w:rsid w:val="0061153B"/>
    <w:rsid w:val="0061539C"/>
    <w:rsid w:val="006156AA"/>
    <w:rsid w:val="00616959"/>
    <w:rsid w:val="00621056"/>
    <w:rsid w:val="00627CCB"/>
    <w:rsid w:val="00627DA9"/>
    <w:rsid w:val="00636175"/>
    <w:rsid w:val="00636AF9"/>
    <w:rsid w:val="00636C12"/>
    <w:rsid w:val="0063723B"/>
    <w:rsid w:val="00640397"/>
    <w:rsid w:val="00640AA4"/>
    <w:rsid w:val="00640F1B"/>
    <w:rsid w:val="006410A0"/>
    <w:rsid w:val="0064213C"/>
    <w:rsid w:val="00644267"/>
    <w:rsid w:val="006453D1"/>
    <w:rsid w:val="006466F7"/>
    <w:rsid w:val="0065210D"/>
    <w:rsid w:val="00654D7B"/>
    <w:rsid w:val="00656067"/>
    <w:rsid w:val="006564EA"/>
    <w:rsid w:val="00657EDB"/>
    <w:rsid w:val="00660D64"/>
    <w:rsid w:val="00661ADF"/>
    <w:rsid w:val="006638BE"/>
    <w:rsid w:val="00667958"/>
    <w:rsid w:val="00672084"/>
    <w:rsid w:val="00673339"/>
    <w:rsid w:val="006733D1"/>
    <w:rsid w:val="00673A67"/>
    <w:rsid w:val="0067476F"/>
    <w:rsid w:val="00681E1A"/>
    <w:rsid w:val="006821A1"/>
    <w:rsid w:val="006828A5"/>
    <w:rsid w:val="00683C71"/>
    <w:rsid w:val="00684606"/>
    <w:rsid w:val="00687580"/>
    <w:rsid w:val="00687DAB"/>
    <w:rsid w:val="006964EC"/>
    <w:rsid w:val="006965DA"/>
    <w:rsid w:val="006A00A3"/>
    <w:rsid w:val="006A2BDC"/>
    <w:rsid w:val="006B1E98"/>
    <w:rsid w:val="006C2573"/>
    <w:rsid w:val="006C2CBA"/>
    <w:rsid w:val="006C2D47"/>
    <w:rsid w:val="006C2ECB"/>
    <w:rsid w:val="006C642B"/>
    <w:rsid w:val="006C70DA"/>
    <w:rsid w:val="006E2F52"/>
    <w:rsid w:val="006E52A8"/>
    <w:rsid w:val="006F4803"/>
    <w:rsid w:val="006F5AA5"/>
    <w:rsid w:val="00700C58"/>
    <w:rsid w:val="00701E7F"/>
    <w:rsid w:val="00705DD5"/>
    <w:rsid w:val="007115C9"/>
    <w:rsid w:val="007129A9"/>
    <w:rsid w:val="00715AA3"/>
    <w:rsid w:val="00717684"/>
    <w:rsid w:val="0071793E"/>
    <w:rsid w:val="00725F14"/>
    <w:rsid w:val="0073085B"/>
    <w:rsid w:val="00732DE9"/>
    <w:rsid w:val="007353F0"/>
    <w:rsid w:val="00736679"/>
    <w:rsid w:val="0074147B"/>
    <w:rsid w:val="00741CB6"/>
    <w:rsid w:val="00743D3B"/>
    <w:rsid w:val="00751A96"/>
    <w:rsid w:val="00752229"/>
    <w:rsid w:val="0075319A"/>
    <w:rsid w:val="007532E5"/>
    <w:rsid w:val="00754B2A"/>
    <w:rsid w:val="007559E8"/>
    <w:rsid w:val="0075742D"/>
    <w:rsid w:val="0075770E"/>
    <w:rsid w:val="00762914"/>
    <w:rsid w:val="00762D7D"/>
    <w:rsid w:val="007667C6"/>
    <w:rsid w:val="00770578"/>
    <w:rsid w:val="00775038"/>
    <w:rsid w:val="00776937"/>
    <w:rsid w:val="00776EC4"/>
    <w:rsid w:val="00781603"/>
    <w:rsid w:val="00782BE9"/>
    <w:rsid w:val="00783BCC"/>
    <w:rsid w:val="00783F35"/>
    <w:rsid w:val="00784DCD"/>
    <w:rsid w:val="0078619E"/>
    <w:rsid w:val="0079153B"/>
    <w:rsid w:val="00795A5B"/>
    <w:rsid w:val="00796433"/>
    <w:rsid w:val="007A0208"/>
    <w:rsid w:val="007A0433"/>
    <w:rsid w:val="007A09A0"/>
    <w:rsid w:val="007A1A5B"/>
    <w:rsid w:val="007A7AB6"/>
    <w:rsid w:val="007B3C46"/>
    <w:rsid w:val="007B3E35"/>
    <w:rsid w:val="007B4AF5"/>
    <w:rsid w:val="007B6DEE"/>
    <w:rsid w:val="007B706F"/>
    <w:rsid w:val="007C20EA"/>
    <w:rsid w:val="007C3012"/>
    <w:rsid w:val="007C304B"/>
    <w:rsid w:val="007C7F28"/>
    <w:rsid w:val="007D0310"/>
    <w:rsid w:val="007D0709"/>
    <w:rsid w:val="007D43B2"/>
    <w:rsid w:val="007D5501"/>
    <w:rsid w:val="007D5C68"/>
    <w:rsid w:val="007E1D33"/>
    <w:rsid w:val="007E6946"/>
    <w:rsid w:val="007E6DD7"/>
    <w:rsid w:val="007E708F"/>
    <w:rsid w:val="007E7423"/>
    <w:rsid w:val="007F0385"/>
    <w:rsid w:val="007F1BAC"/>
    <w:rsid w:val="007F20AE"/>
    <w:rsid w:val="007F52AD"/>
    <w:rsid w:val="007F5534"/>
    <w:rsid w:val="00801AEF"/>
    <w:rsid w:val="00801EC3"/>
    <w:rsid w:val="00802FF2"/>
    <w:rsid w:val="00803225"/>
    <w:rsid w:val="00806DDA"/>
    <w:rsid w:val="008178B6"/>
    <w:rsid w:val="00820B7F"/>
    <w:rsid w:val="0082156E"/>
    <w:rsid w:val="00822CBA"/>
    <w:rsid w:val="00824132"/>
    <w:rsid w:val="00824878"/>
    <w:rsid w:val="0083500B"/>
    <w:rsid w:val="00837AC5"/>
    <w:rsid w:val="00837B34"/>
    <w:rsid w:val="00841B0E"/>
    <w:rsid w:val="0084267C"/>
    <w:rsid w:val="008445BE"/>
    <w:rsid w:val="00845173"/>
    <w:rsid w:val="00845FB1"/>
    <w:rsid w:val="00846AF5"/>
    <w:rsid w:val="008476CF"/>
    <w:rsid w:val="008505DC"/>
    <w:rsid w:val="00850717"/>
    <w:rsid w:val="008507DB"/>
    <w:rsid w:val="00850D25"/>
    <w:rsid w:val="00851DB3"/>
    <w:rsid w:val="00852436"/>
    <w:rsid w:val="00853DDA"/>
    <w:rsid w:val="008612BE"/>
    <w:rsid w:val="00861658"/>
    <w:rsid w:val="0086301D"/>
    <w:rsid w:val="00864AFB"/>
    <w:rsid w:val="00864F29"/>
    <w:rsid w:val="00865643"/>
    <w:rsid w:val="00866E72"/>
    <w:rsid w:val="00871A28"/>
    <w:rsid w:val="00874B29"/>
    <w:rsid w:val="00875C0B"/>
    <w:rsid w:val="00877BAB"/>
    <w:rsid w:val="00884669"/>
    <w:rsid w:val="00884F00"/>
    <w:rsid w:val="00885490"/>
    <w:rsid w:val="00886CE5"/>
    <w:rsid w:val="008878BA"/>
    <w:rsid w:val="0089283C"/>
    <w:rsid w:val="00896104"/>
    <w:rsid w:val="008A21B5"/>
    <w:rsid w:val="008A5E8A"/>
    <w:rsid w:val="008A6F09"/>
    <w:rsid w:val="008A703F"/>
    <w:rsid w:val="008B0562"/>
    <w:rsid w:val="008B4234"/>
    <w:rsid w:val="008C0930"/>
    <w:rsid w:val="008C2B07"/>
    <w:rsid w:val="008C4A97"/>
    <w:rsid w:val="008C611B"/>
    <w:rsid w:val="008C636B"/>
    <w:rsid w:val="008D11D1"/>
    <w:rsid w:val="008D17F3"/>
    <w:rsid w:val="008D6EF5"/>
    <w:rsid w:val="008D799C"/>
    <w:rsid w:val="008E0543"/>
    <w:rsid w:val="008E229C"/>
    <w:rsid w:val="008E764D"/>
    <w:rsid w:val="008E7837"/>
    <w:rsid w:val="008F0A15"/>
    <w:rsid w:val="008F224B"/>
    <w:rsid w:val="008F2DE9"/>
    <w:rsid w:val="008F6424"/>
    <w:rsid w:val="008F7530"/>
    <w:rsid w:val="009057CE"/>
    <w:rsid w:val="00911C91"/>
    <w:rsid w:val="00913A61"/>
    <w:rsid w:val="00915787"/>
    <w:rsid w:val="0091586D"/>
    <w:rsid w:val="00917E7D"/>
    <w:rsid w:val="00921684"/>
    <w:rsid w:val="009344A9"/>
    <w:rsid w:val="00941C08"/>
    <w:rsid w:val="00942AD3"/>
    <w:rsid w:val="009432F1"/>
    <w:rsid w:val="00945624"/>
    <w:rsid w:val="0094593C"/>
    <w:rsid w:val="009461B7"/>
    <w:rsid w:val="009470F1"/>
    <w:rsid w:val="0095211B"/>
    <w:rsid w:val="0096101D"/>
    <w:rsid w:val="00962A51"/>
    <w:rsid w:val="00965C5E"/>
    <w:rsid w:val="00967006"/>
    <w:rsid w:val="009725A9"/>
    <w:rsid w:val="00973051"/>
    <w:rsid w:val="0097472A"/>
    <w:rsid w:val="00976C6E"/>
    <w:rsid w:val="00987F3E"/>
    <w:rsid w:val="009925DF"/>
    <w:rsid w:val="00993604"/>
    <w:rsid w:val="0099435C"/>
    <w:rsid w:val="0099489A"/>
    <w:rsid w:val="00995E99"/>
    <w:rsid w:val="009978CA"/>
    <w:rsid w:val="009A2AF7"/>
    <w:rsid w:val="009A3E82"/>
    <w:rsid w:val="009A44D2"/>
    <w:rsid w:val="009B4A1C"/>
    <w:rsid w:val="009B67E4"/>
    <w:rsid w:val="009C0F5C"/>
    <w:rsid w:val="009C2E3D"/>
    <w:rsid w:val="009C4484"/>
    <w:rsid w:val="009C6ADF"/>
    <w:rsid w:val="009D23F6"/>
    <w:rsid w:val="009D4277"/>
    <w:rsid w:val="009D447F"/>
    <w:rsid w:val="009D6885"/>
    <w:rsid w:val="009E290F"/>
    <w:rsid w:val="009E4990"/>
    <w:rsid w:val="009F0069"/>
    <w:rsid w:val="009F0780"/>
    <w:rsid w:val="009F32B1"/>
    <w:rsid w:val="009F40B9"/>
    <w:rsid w:val="009F5730"/>
    <w:rsid w:val="009F6FD5"/>
    <w:rsid w:val="00A056EC"/>
    <w:rsid w:val="00A05D41"/>
    <w:rsid w:val="00A102DE"/>
    <w:rsid w:val="00A12DAD"/>
    <w:rsid w:val="00A1496C"/>
    <w:rsid w:val="00A15B75"/>
    <w:rsid w:val="00A231FE"/>
    <w:rsid w:val="00A24C67"/>
    <w:rsid w:val="00A25964"/>
    <w:rsid w:val="00A30791"/>
    <w:rsid w:val="00A31E3C"/>
    <w:rsid w:val="00A32037"/>
    <w:rsid w:val="00A32265"/>
    <w:rsid w:val="00A33345"/>
    <w:rsid w:val="00A37E58"/>
    <w:rsid w:val="00A43DA3"/>
    <w:rsid w:val="00A47504"/>
    <w:rsid w:val="00A4794B"/>
    <w:rsid w:val="00A50F21"/>
    <w:rsid w:val="00A51339"/>
    <w:rsid w:val="00A51EE5"/>
    <w:rsid w:val="00A53A0D"/>
    <w:rsid w:val="00A5424A"/>
    <w:rsid w:val="00A668AA"/>
    <w:rsid w:val="00A71821"/>
    <w:rsid w:val="00A8130F"/>
    <w:rsid w:val="00A81677"/>
    <w:rsid w:val="00A850B5"/>
    <w:rsid w:val="00A8756B"/>
    <w:rsid w:val="00A90A96"/>
    <w:rsid w:val="00A93DA1"/>
    <w:rsid w:val="00A9453B"/>
    <w:rsid w:val="00A94925"/>
    <w:rsid w:val="00A95EDC"/>
    <w:rsid w:val="00A976B2"/>
    <w:rsid w:val="00AA0E24"/>
    <w:rsid w:val="00AA174D"/>
    <w:rsid w:val="00AA4169"/>
    <w:rsid w:val="00AA5FBB"/>
    <w:rsid w:val="00AB41AA"/>
    <w:rsid w:val="00AB63EF"/>
    <w:rsid w:val="00AB6EED"/>
    <w:rsid w:val="00AB7639"/>
    <w:rsid w:val="00AB7C0D"/>
    <w:rsid w:val="00AC10AE"/>
    <w:rsid w:val="00AC1A5F"/>
    <w:rsid w:val="00AC2C24"/>
    <w:rsid w:val="00AC4D79"/>
    <w:rsid w:val="00AD098C"/>
    <w:rsid w:val="00AD0FE6"/>
    <w:rsid w:val="00AD39E1"/>
    <w:rsid w:val="00AD6976"/>
    <w:rsid w:val="00AD7BA8"/>
    <w:rsid w:val="00AE1437"/>
    <w:rsid w:val="00AE317D"/>
    <w:rsid w:val="00AE38FC"/>
    <w:rsid w:val="00AE4833"/>
    <w:rsid w:val="00AE5368"/>
    <w:rsid w:val="00AE75C1"/>
    <w:rsid w:val="00AF1E9F"/>
    <w:rsid w:val="00AF53B9"/>
    <w:rsid w:val="00AF662E"/>
    <w:rsid w:val="00AF734F"/>
    <w:rsid w:val="00AF7EBF"/>
    <w:rsid w:val="00B0115C"/>
    <w:rsid w:val="00B041D9"/>
    <w:rsid w:val="00B0699B"/>
    <w:rsid w:val="00B07708"/>
    <w:rsid w:val="00B11081"/>
    <w:rsid w:val="00B11524"/>
    <w:rsid w:val="00B150D9"/>
    <w:rsid w:val="00B1594D"/>
    <w:rsid w:val="00B17380"/>
    <w:rsid w:val="00B25274"/>
    <w:rsid w:val="00B2690B"/>
    <w:rsid w:val="00B27869"/>
    <w:rsid w:val="00B27D24"/>
    <w:rsid w:val="00B31AF6"/>
    <w:rsid w:val="00B32395"/>
    <w:rsid w:val="00B32BF2"/>
    <w:rsid w:val="00B32C16"/>
    <w:rsid w:val="00B35340"/>
    <w:rsid w:val="00B362DE"/>
    <w:rsid w:val="00B43BF6"/>
    <w:rsid w:val="00B46808"/>
    <w:rsid w:val="00B46E3E"/>
    <w:rsid w:val="00B520F5"/>
    <w:rsid w:val="00B529D7"/>
    <w:rsid w:val="00B52C29"/>
    <w:rsid w:val="00B538CC"/>
    <w:rsid w:val="00B558DF"/>
    <w:rsid w:val="00B55ACD"/>
    <w:rsid w:val="00B61552"/>
    <w:rsid w:val="00B646C9"/>
    <w:rsid w:val="00B64823"/>
    <w:rsid w:val="00B73CAA"/>
    <w:rsid w:val="00B832D4"/>
    <w:rsid w:val="00B87A7F"/>
    <w:rsid w:val="00B91176"/>
    <w:rsid w:val="00B9268A"/>
    <w:rsid w:val="00B94995"/>
    <w:rsid w:val="00B95F20"/>
    <w:rsid w:val="00BA1B35"/>
    <w:rsid w:val="00BA1BBA"/>
    <w:rsid w:val="00BA5CF0"/>
    <w:rsid w:val="00BA688B"/>
    <w:rsid w:val="00BB17AF"/>
    <w:rsid w:val="00BB7ED4"/>
    <w:rsid w:val="00BC0881"/>
    <w:rsid w:val="00BC0DA2"/>
    <w:rsid w:val="00BC505A"/>
    <w:rsid w:val="00BC5B52"/>
    <w:rsid w:val="00BC5D64"/>
    <w:rsid w:val="00BC5F92"/>
    <w:rsid w:val="00BC7AF1"/>
    <w:rsid w:val="00BD2745"/>
    <w:rsid w:val="00BE36C1"/>
    <w:rsid w:val="00BE487B"/>
    <w:rsid w:val="00BE6AAF"/>
    <w:rsid w:val="00BF56CC"/>
    <w:rsid w:val="00BF57D0"/>
    <w:rsid w:val="00C008DD"/>
    <w:rsid w:val="00C013BE"/>
    <w:rsid w:val="00C03576"/>
    <w:rsid w:val="00C03B6E"/>
    <w:rsid w:val="00C043B8"/>
    <w:rsid w:val="00C04D42"/>
    <w:rsid w:val="00C111DF"/>
    <w:rsid w:val="00C121CC"/>
    <w:rsid w:val="00C12BE1"/>
    <w:rsid w:val="00C12EF1"/>
    <w:rsid w:val="00C22A64"/>
    <w:rsid w:val="00C238C7"/>
    <w:rsid w:val="00C26EF5"/>
    <w:rsid w:val="00C305B0"/>
    <w:rsid w:val="00C34365"/>
    <w:rsid w:val="00C353B4"/>
    <w:rsid w:val="00C47224"/>
    <w:rsid w:val="00C47E75"/>
    <w:rsid w:val="00C533A7"/>
    <w:rsid w:val="00C53B03"/>
    <w:rsid w:val="00C5414B"/>
    <w:rsid w:val="00C56721"/>
    <w:rsid w:val="00C569A1"/>
    <w:rsid w:val="00C57504"/>
    <w:rsid w:val="00C60C8B"/>
    <w:rsid w:val="00C610AA"/>
    <w:rsid w:val="00C62CC4"/>
    <w:rsid w:val="00C64A69"/>
    <w:rsid w:val="00C65946"/>
    <w:rsid w:val="00C666D0"/>
    <w:rsid w:val="00C70B0C"/>
    <w:rsid w:val="00C74521"/>
    <w:rsid w:val="00C7535C"/>
    <w:rsid w:val="00C8252F"/>
    <w:rsid w:val="00C83A05"/>
    <w:rsid w:val="00C86B41"/>
    <w:rsid w:val="00C874BB"/>
    <w:rsid w:val="00C8766E"/>
    <w:rsid w:val="00C87F32"/>
    <w:rsid w:val="00C949E6"/>
    <w:rsid w:val="00CA00C1"/>
    <w:rsid w:val="00CA0FAF"/>
    <w:rsid w:val="00CA1131"/>
    <w:rsid w:val="00CA179B"/>
    <w:rsid w:val="00CA1CA2"/>
    <w:rsid w:val="00CA21FE"/>
    <w:rsid w:val="00CA40E7"/>
    <w:rsid w:val="00CA4627"/>
    <w:rsid w:val="00CA621F"/>
    <w:rsid w:val="00CA7A47"/>
    <w:rsid w:val="00CB00D1"/>
    <w:rsid w:val="00CB216F"/>
    <w:rsid w:val="00CB3F18"/>
    <w:rsid w:val="00CB401E"/>
    <w:rsid w:val="00CC2189"/>
    <w:rsid w:val="00CC27ED"/>
    <w:rsid w:val="00CC3164"/>
    <w:rsid w:val="00CD2B7F"/>
    <w:rsid w:val="00CE1710"/>
    <w:rsid w:val="00CE6E3E"/>
    <w:rsid w:val="00CE7C9B"/>
    <w:rsid w:val="00CF0837"/>
    <w:rsid w:val="00CF0FCB"/>
    <w:rsid w:val="00D02116"/>
    <w:rsid w:val="00D03C31"/>
    <w:rsid w:val="00D041A4"/>
    <w:rsid w:val="00D11449"/>
    <w:rsid w:val="00D20ADF"/>
    <w:rsid w:val="00D322D5"/>
    <w:rsid w:val="00D433C3"/>
    <w:rsid w:val="00D50155"/>
    <w:rsid w:val="00D5077C"/>
    <w:rsid w:val="00D52139"/>
    <w:rsid w:val="00D55032"/>
    <w:rsid w:val="00D62427"/>
    <w:rsid w:val="00D6300F"/>
    <w:rsid w:val="00D633A8"/>
    <w:rsid w:val="00D633B2"/>
    <w:rsid w:val="00D665A6"/>
    <w:rsid w:val="00D67351"/>
    <w:rsid w:val="00D803C2"/>
    <w:rsid w:val="00D804D7"/>
    <w:rsid w:val="00D812A4"/>
    <w:rsid w:val="00D83459"/>
    <w:rsid w:val="00D840CD"/>
    <w:rsid w:val="00D870D2"/>
    <w:rsid w:val="00D873AE"/>
    <w:rsid w:val="00D87731"/>
    <w:rsid w:val="00D87C28"/>
    <w:rsid w:val="00D91C1B"/>
    <w:rsid w:val="00D93A4A"/>
    <w:rsid w:val="00D9771A"/>
    <w:rsid w:val="00DA0E8E"/>
    <w:rsid w:val="00DA1D7D"/>
    <w:rsid w:val="00DA29DF"/>
    <w:rsid w:val="00DA2EAE"/>
    <w:rsid w:val="00DA4226"/>
    <w:rsid w:val="00DB04BA"/>
    <w:rsid w:val="00DB0B53"/>
    <w:rsid w:val="00DB4737"/>
    <w:rsid w:val="00DB5509"/>
    <w:rsid w:val="00DC20F2"/>
    <w:rsid w:val="00DC4417"/>
    <w:rsid w:val="00DC57EF"/>
    <w:rsid w:val="00DC7EF9"/>
    <w:rsid w:val="00DD0B59"/>
    <w:rsid w:val="00DD293B"/>
    <w:rsid w:val="00DD35AE"/>
    <w:rsid w:val="00DD6902"/>
    <w:rsid w:val="00DE0824"/>
    <w:rsid w:val="00DE3E60"/>
    <w:rsid w:val="00DE4C37"/>
    <w:rsid w:val="00DE6876"/>
    <w:rsid w:val="00DE6CB8"/>
    <w:rsid w:val="00DE7174"/>
    <w:rsid w:val="00DF10CF"/>
    <w:rsid w:val="00DF27A8"/>
    <w:rsid w:val="00DF5B57"/>
    <w:rsid w:val="00DF5DAC"/>
    <w:rsid w:val="00DF6310"/>
    <w:rsid w:val="00DF68CC"/>
    <w:rsid w:val="00DF7A69"/>
    <w:rsid w:val="00E04D77"/>
    <w:rsid w:val="00E10CD9"/>
    <w:rsid w:val="00E139EF"/>
    <w:rsid w:val="00E163D4"/>
    <w:rsid w:val="00E168FD"/>
    <w:rsid w:val="00E260A5"/>
    <w:rsid w:val="00E26772"/>
    <w:rsid w:val="00E3078D"/>
    <w:rsid w:val="00E307B6"/>
    <w:rsid w:val="00E34A07"/>
    <w:rsid w:val="00E37BD9"/>
    <w:rsid w:val="00E37C45"/>
    <w:rsid w:val="00E41203"/>
    <w:rsid w:val="00E4138C"/>
    <w:rsid w:val="00E45469"/>
    <w:rsid w:val="00E532F2"/>
    <w:rsid w:val="00E563C2"/>
    <w:rsid w:val="00E62029"/>
    <w:rsid w:val="00E6327C"/>
    <w:rsid w:val="00E67EFE"/>
    <w:rsid w:val="00E700F9"/>
    <w:rsid w:val="00E71F17"/>
    <w:rsid w:val="00E7259A"/>
    <w:rsid w:val="00E75F6D"/>
    <w:rsid w:val="00E760F2"/>
    <w:rsid w:val="00E80388"/>
    <w:rsid w:val="00E848BB"/>
    <w:rsid w:val="00E84D69"/>
    <w:rsid w:val="00E87745"/>
    <w:rsid w:val="00E90638"/>
    <w:rsid w:val="00E93145"/>
    <w:rsid w:val="00E95506"/>
    <w:rsid w:val="00E95D18"/>
    <w:rsid w:val="00E96BA7"/>
    <w:rsid w:val="00E9728A"/>
    <w:rsid w:val="00EA0868"/>
    <w:rsid w:val="00EA469E"/>
    <w:rsid w:val="00EB2420"/>
    <w:rsid w:val="00EB3BC3"/>
    <w:rsid w:val="00EB6591"/>
    <w:rsid w:val="00EC0447"/>
    <w:rsid w:val="00EC0F90"/>
    <w:rsid w:val="00EC3478"/>
    <w:rsid w:val="00EC5A3D"/>
    <w:rsid w:val="00EC65B0"/>
    <w:rsid w:val="00EC6757"/>
    <w:rsid w:val="00EC775B"/>
    <w:rsid w:val="00ED2D21"/>
    <w:rsid w:val="00ED414E"/>
    <w:rsid w:val="00EE02C3"/>
    <w:rsid w:val="00EE18D2"/>
    <w:rsid w:val="00EE18EA"/>
    <w:rsid w:val="00EE44C4"/>
    <w:rsid w:val="00EE5C91"/>
    <w:rsid w:val="00EF48EE"/>
    <w:rsid w:val="00EF4936"/>
    <w:rsid w:val="00EF68A2"/>
    <w:rsid w:val="00EF6BF8"/>
    <w:rsid w:val="00F021E4"/>
    <w:rsid w:val="00F041FF"/>
    <w:rsid w:val="00F04627"/>
    <w:rsid w:val="00F05556"/>
    <w:rsid w:val="00F05D95"/>
    <w:rsid w:val="00F05E73"/>
    <w:rsid w:val="00F07580"/>
    <w:rsid w:val="00F07789"/>
    <w:rsid w:val="00F10477"/>
    <w:rsid w:val="00F137BD"/>
    <w:rsid w:val="00F141CA"/>
    <w:rsid w:val="00F16BA9"/>
    <w:rsid w:val="00F23EBB"/>
    <w:rsid w:val="00F23ED5"/>
    <w:rsid w:val="00F26B8D"/>
    <w:rsid w:val="00F31733"/>
    <w:rsid w:val="00F3277D"/>
    <w:rsid w:val="00F35E13"/>
    <w:rsid w:val="00F42D49"/>
    <w:rsid w:val="00F434D4"/>
    <w:rsid w:val="00F43CB9"/>
    <w:rsid w:val="00F45CFD"/>
    <w:rsid w:val="00F52B94"/>
    <w:rsid w:val="00F562C1"/>
    <w:rsid w:val="00F70847"/>
    <w:rsid w:val="00F7258E"/>
    <w:rsid w:val="00F73891"/>
    <w:rsid w:val="00F768CA"/>
    <w:rsid w:val="00F81064"/>
    <w:rsid w:val="00F810AA"/>
    <w:rsid w:val="00F817A5"/>
    <w:rsid w:val="00F822D3"/>
    <w:rsid w:val="00F839CF"/>
    <w:rsid w:val="00F83FFF"/>
    <w:rsid w:val="00F845F3"/>
    <w:rsid w:val="00F850D5"/>
    <w:rsid w:val="00F851E2"/>
    <w:rsid w:val="00F86173"/>
    <w:rsid w:val="00F868E1"/>
    <w:rsid w:val="00F90367"/>
    <w:rsid w:val="00F93C8B"/>
    <w:rsid w:val="00F96ECC"/>
    <w:rsid w:val="00FA2970"/>
    <w:rsid w:val="00FA43CC"/>
    <w:rsid w:val="00FA5673"/>
    <w:rsid w:val="00FA7F1E"/>
    <w:rsid w:val="00FB04AD"/>
    <w:rsid w:val="00FB2ADF"/>
    <w:rsid w:val="00FB2CA0"/>
    <w:rsid w:val="00FB5D8E"/>
    <w:rsid w:val="00FB5EBB"/>
    <w:rsid w:val="00FB5F5F"/>
    <w:rsid w:val="00FC07DE"/>
    <w:rsid w:val="00FC1286"/>
    <w:rsid w:val="00FC2031"/>
    <w:rsid w:val="00FC2730"/>
    <w:rsid w:val="00FC4558"/>
    <w:rsid w:val="00FC6C83"/>
    <w:rsid w:val="00FC73AB"/>
    <w:rsid w:val="00FD363E"/>
    <w:rsid w:val="00FD5712"/>
    <w:rsid w:val="00FD5B1C"/>
    <w:rsid w:val="00FE00B9"/>
    <w:rsid w:val="00FE06D0"/>
    <w:rsid w:val="00FE101D"/>
    <w:rsid w:val="00FE1BF5"/>
    <w:rsid w:val="00FE274B"/>
    <w:rsid w:val="00FE2CA4"/>
    <w:rsid w:val="00FE4796"/>
    <w:rsid w:val="00FF2488"/>
    <w:rsid w:val="00FF6CF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93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1A1EC7"/>
    <w:pPr>
      <w:spacing w:line="264" w:lineRule="auto"/>
      <w:jc w:val="both"/>
    </w:pPr>
    <w:rPr>
      <w:rFonts w:asciiTheme="majorHAnsi" w:hAnsiTheme="majorHAnsi"/>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PunkteRechts">
    <w:name w:val="ProblemKopfPunkteRechts"/>
    <w:basedOn w:val="Standard"/>
    <w:qFormat/>
    <w:rsid w:val="00EB2420"/>
    <w:pPr>
      <w:keepNext/>
      <w:pageBreakBefore/>
      <w:tabs>
        <w:tab w:val="right" w:pos="9639"/>
      </w:tabs>
      <w:spacing w:after="20" w:line="240" w:lineRule="auto"/>
      <w:jc w:val="left"/>
    </w:pPr>
    <w:rPr>
      <w:rFonts w:ascii="Cambria Math" w:hAnsi="Cambria Math" w:cs="Lucida Sans Unicode"/>
      <w:b/>
      <w:lang w:val="de-DE"/>
    </w:rPr>
  </w:style>
  <w:style w:type="paragraph" w:customStyle="1" w:styleId="Problemberschrift">
    <w:name w:val="ProblemÜberschrift"/>
    <w:basedOn w:val="Standard"/>
    <w:qFormat/>
    <w:rsid w:val="00E41203"/>
    <w:pPr>
      <w:spacing w:before="240" w:after="240"/>
      <w:jc w:val="center"/>
    </w:pPr>
    <w:rPr>
      <w:rFonts w:ascii="Cambria Math" w:hAnsi="Cambria Math" w:cs="Lucida Sans Unicode"/>
      <w:b/>
      <w:sz w:val="28"/>
      <w:szCs w:val="28"/>
      <w:lang w:val="de-DE"/>
    </w:rPr>
  </w:style>
  <w:style w:type="paragraph" w:customStyle="1" w:styleId="Frage">
    <w:name w:val="Frage"/>
    <w:basedOn w:val="Standard"/>
    <w:qFormat/>
    <w:rsid w:val="00F26B8D"/>
    <w:pPr>
      <w:tabs>
        <w:tab w:val="left" w:pos="425"/>
      </w:tabs>
      <w:spacing w:line="280" w:lineRule="atLeast"/>
      <w:ind w:left="425" w:hanging="425"/>
    </w:pPr>
    <w:rPr>
      <w:rFonts w:ascii="Cambria Math" w:hAnsi="Cambria Math"/>
      <w:i/>
    </w:rPr>
  </w:style>
  <w:style w:type="paragraph" w:customStyle="1" w:styleId="ProblemZwischenberschrift">
    <w:name w:val="ProblemZwischenÜberschrift"/>
    <w:basedOn w:val="Standard"/>
    <w:qFormat/>
    <w:rsid w:val="00EB2420"/>
    <w:pPr>
      <w:tabs>
        <w:tab w:val="left" w:pos="284"/>
      </w:tabs>
      <w:spacing w:after="120" w:line="320" w:lineRule="atLeast"/>
    </w:pPr>
    <w:rPr>
      <w:rFonts w:ascii="Cambria Math" w:hAnsi="Cambria Math" w:cs="Lucida Sans Unicode"/>
      <w:b/>
      <w:bCs/>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1A1EC7"/>
    <w:pPr>
      <w:spacing w:line="264" w:lineRule="auto"/>
      <w:jc w:val="both"/>
    </w:pPr>
    <w:rPr>
      <w:rFonts w:asciiTheme="majorHAnsi" w:hAnsiTheme="majorHAnsi"/>
      <w:sz w:val="24"/>
      <w:szCs w:val="24"/>
      <w:lang w:eastAsia="de-DE"/>
    </w:rPr>
  </w:style>
  <w:style w:type="paragraph" w:styleId="berschrift1">
    <w:name w:val="heading 1"/>
    <w:basedOn w:val="Standard"/>
    <w:next w:val="Standard"/>
    <w:qFormat/>
    <w:rsid w:val="000D69A3"/>
    <w:pPr>
      <w:keepNext/>
      <w:jc w:val="center"/>
      <w:outlineLvl w:val="0"/>
    </w:pPr>
    <w:rPr>
      <w:b/>
      <w:bCs/>
      <w:sz w:val="28"/>
      <w:lang w:val="it-IT"/>
    </w:rPr>
  </w:style>
  <w:style w:type="paragraph" w:styleId="berschrift2">
    <w:name w:val="heading 2"/>
    <w:basedOn w:val="Standard"/>
    <w:next w:val="Standard"/>
    <w:qFormat/>
    <w:rsid w:val="000D69A3"/>
    <w:pPr>
      <w:keepNext/>
      <w:jc w:val="center"/>
      <w:outlineLvl w:val="1"/>
    </w:pPr>
    <w:rPr>
      <w:rFonts w:ascii="Arial Narrow" w:hAnsi="Arial Narrow"/>
      <w:b/>
      <w:sz w:val="32"/>
      <w:szCs w:val="20"/>
      <w:lang w:val="de-DE"/>
    </w:rPr>
  </w:style>
  <w:style w:type="paragraph" w:styleId="berschrift3">
    <w:name w:val="heading 3"/>
    <w:basedOn w:val="Standard"/>
    <w:next w:val="Standard"/>
    <w:qFormat/>
    <w:rsid w:val="000D69A3"/>
    <w:pPr>
      <w:keepNext/>
      <w:tabs>
        <w:tab w:val="num" w:pos="426"/>
      </w:tabs>
      <w:jc w:val="center"/>
      <w:outlineLvl w:val="2"/>
    </w:pPr>
    <w:rPr>
      <w:rFonts w:ascii="Arial Narrow" w:hAnsi="Arial Narrow"/>
      <w:b/>
      <w:bCs/>
      <w:szCs w:val="20"/>
      <w:lang w:val="it-IT"/>
    </w:rPr>
  </w:style>
  <w:style w:type="paragraph" w:styleId="berschrift4">
    <w:name w:val="heading 4"/>
    <w:basedOn w:val="Standard"/>
    <w:next w:val="Standard"/>
    <w:qFormat/>
    <w:rsid w:val="000D69A3"/>
    <w:pPr>
      <w:keepNext/>
      <w:tabs>
        <w:tab w:val="num" w:pos="426"/>
      </w:tabs>
      <w:outlineLvl w:val="3"/>
    </w:pPr>
    <w:rPr>
      <w:rFonts w:ascii="Arial Narrow" w:hAnsi="Arial Narrow"/>
      <w:szCs w:val="20"/>
      <w:lang w:val="it-IT"/>
    </w:rPr>
  </w:style>
  <w:style w:type="paragraph" w:styleId="berschrift5">
    <w:name w:val="heading 5"/>
    <w:basedOn w:val="Standard"/>
    <w:next w:val="Standard"/>
    <w:qFormat/>
    <w:rsid w:val="000D69A3"/>
    <w:pPr>
      <w:keepNext/>
      <w:outlineLvl w:val="4"/>
    </w:pPr>
    <w:rPr>
      <w:rFonts w:ascii="Arial Narrow" w:hAnsi="Arial Narrow"/>
      <w:b/>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69A3"/>
    <w:rPr>
      <w:lang w:val="de-DE"/>
    </w:rPr>
  </w:style>
  <w:style w:type="paragraph" w:styleId="Kopfzeile">
    <w:name w:val="header"/>
    <w:basedOn w:val="Standard"/>
    <w:rsid w:val="000D69A3"/>
    <w:pPr>
      <w:tabs>
        <w:tab w:val="center" w:pos="4536"/>
        <w:tab w:val="right" w:pos="9072"/>
      </w:tabs>
    </w:pPr>
  </w:style>
  <w:style w:type="paragraph" w:styleId="Fuzeile">
    <w:name w:val="footer"/>
    <w:basedOn w:val="Standard"/>
    <w:link w:val="FuzeileZeichen"/>
    <w:uiPriority w:val="99"/>
    <w:rsid w:val="000D69A3"/>
    <w:pPr>
      <w:tabs>
        <w:tab w:val="center" w:pos="4536"/>
        <w:tab w:val="right" w:pos="9072"/>
      </w:tabs>
    </w:pPr>
  </w:style>
  <w:style w:type="paragraph" w:styleId="Textkrper2">
    <w:name w:val="Body Text 2"/>
    <w:basedOn w:val="Standard"/>
    <w:rsid w:val="000D69A3"/>
    <w:pPr>
      <w:tabs>
        <w:tab w:val="num" w:pos="426"/>
      </w:tabs>
    </w:pPr>
    <w:rPr>
      <w:rFonts w:ascii="Arial Narrow" w:hAnsi="Arial Narrow"/>
      <w:bCs/>
      <w:szCs w:val="20"/>
      <w:lang w:val="de-DE"/>
    </w:rPr>
  </w:style>
  <w:style w:type="paragraph" w:styleId="Textkrper3">
    <w:name w:val="Body Text 3"/>
    <w:basedOn w:val="Standard"/>
    <w:rsid w:val="000D69A3"/>
    <w:pPr>
      <w:tabs>
        <w:tab w:val="num" w:pos="284"/>
      </w:tabs>
      <w:jc w:val="center"/>
    </w:pPr>
    <w:rPr>
      <w:rFonts w:ascii="Arial Narrow" w:hAnsi="Arial Narrow"/>
      <w:szCs w:val="20"/>
      <w:lang w:val="de-DE"/>
    </w:rPr>
  </w:style>
  <w:style w:type="paragraph" w:styleId="Textkrpereinzug">
    <w:name w:val="Body Text Indent"/>
    <w:basedOn w:val="Standard"/>
    <w:rsid w:val="000D69A3"/>
    <w:pPr>
      <w:tabs>
        <w:tab w:val="num" w:pos="426"/>
      </w:tabs>
      <w:spacing w:after="120"/>
      <w:ind w:left="426" w:hanging="426"/>
    </w:pPr>
    <w:rPr>
      <w:rFonts w:ascii="Arial Narrow" w:hAnsi="Arial Narrow"/>
    </w:rPr>
  </w:style>
  <w:style w:type="character" w:styleId="Seitenzahl">
    <w:name w:val="page number"/>
    <w:basedOn w:val="Absatzstandardschriftart"/>
    <w:rsid w:val="000D69A3"/>
  </w:style>
  <w:style w:type="paragraph" w:styleId="Textkrpereinzug2">
    <w:name w:val="Body Text Indent 2"/>
    <w:basedOn w:val="Standard"/>
    <w:rsid w:val="000D69A3"/>
    <w:pPr>
      <w:tabs>
        <w:tab w:val="left" w:pos="426"/>
      </w:tabs>
      <w:ind w:left="426" w:hanging="426"/>
    </w:pPr>
    <w:rPr>
      <w:rFonts w:ascii="Trebuchet MS" w:hAnsi="Trebuchet MS"/>
    </w:rPr>
  </w:style>
  <w:style w:type="table" w:styleId="Tabellenraster">
    <w:name w:val="Table Grid"/>
    <w:basedOn w:val="NormaleTabelle"/>
    <w:uiPriority w:val="59"/>
    <w:rsid w:val="00743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rsid w:val="00105E2E"/>
    <w:pPr>
      <w:ind w:left="720"/>
      <w:contextualSpacing/>
    </w:pPr>
    <w:rPr>
      <w:lang w:eastAsia="de-AT"/>
    </w:rPr>
  </w:style>
  <w:style w:type="paragraph" w:styleId="Sprechblasentext">
    <w:name w:val="Balloon Text"/>
    <w:basedOn w:val="Standard"/>
    <w:link w:val="SprechblasentextZeichen"/>
    <w:uiPriority w:val="99"/>
    <w:semiHidden/>
    <w:unhideWhenUsed/>
    <w:rsid w:val="00B0699B"/>
    <w:rPr>
      <w:rFonts w:ascii="Tahoma" w:hAnsi="Tahoma"/>
      <w:sz w:val="16"/>
      <w:szCs w:val="16"/>
    </w:rPr>
  </w:style>
  <w:style w:type="character" w:customStyle="1" w:styleId="SprechblasentextZeichen">
    <w:name w:val="Sprechblasentext Zeichen"/>
    <w:link w:val="Sprechblasentext"/>
    <w:uiPriority w:val="99"/>
    <w:semiHidden/>
    <w:rsid w:val="00B0699B"/>
    <w:rPr>
      <w:rFonts w:ascii="Tahoma" w:hAnsi="Tahoma" w:cs="Tahoma"/>
      <w:sz w:val="16"/>
      <w:szCs w:val="16"/>
      <w:lang w:eastAsia="de-DE"/>
    </w:rPr>
  </w:style>
  <w:style w:type="character" w:styleId="Platzhaltertext">
    <w:name w:val="Placeholder Text"/>
    <w:basedOn w:val="Absatzstandardschriftart"/>
    <w:uiPriority w:val="99"/>
    <w:semiHidden/>
    <w:rsid w:val="00AD39E1"/>
    <w:rPr>
      <w:color w:val="808080"/>
    </w:rPr>
  </w:style>
  <w:style w:type="character" w:customStyle="1" w:styleId="FuzeileZeichen">
    <w:name w:val="Fußzeile Zeichen"/>
    <w:basedOn w:val="Absatzstandardschriftart"/>
    <w:link w:val="Fuzeile"/>
    <w:uiPriority w:val="99"/>
    <w:rsid w:val="007B3E35"/>
    <w:rPr>
      <w:sz w:val="24"/>
      <w:szCs w:val="24"/>
      <w:lang w:eastAsia="de-DE"/>
    </w:rPr>
  </w:style>
  <w:style w:type="character" w:styleId="Link">
    <w:name w:val="Hyperlink"/>
    <w:basedOn w:val="Absatzstandardschriftart"/>
    <w:uiPriority w:val="99"/>
    <w:semiHidden/>
    <w:unhideWhenUsed/>
    <w:rsid w:val="00CB401E"/>
    <w:rPr>
      <w:color w:val="0000FF"/>
      <w:u w:val="single"/>
    </w:rPr>
  </w:style>
  <w:style w:type="character" w:customStyle="1" w:styleId="TextkrperZeichen">
    <w:name w:val="Textkörper Zeichen"/>
    <w:basedOn w:val="Absatzstandardschriftart"/>
    <w:link w:val="Textkrper"/>
    <w:rsid w:val="00921684"/>
    <w:rPr>
      <w:sz w:val="24"/>
      <w:szCs w:val="24"/>
      <w:lang w:val="de-DE" w:eastAsia="de-DE"/>
    </w:rPr>
  </w:style>
  <w:style w:type="paragraph" w:customStyle="1" w:styleId="ProblemKopfPunkteRechts">
    <w:name w:val="ProblemKopfPunkteRechts"/>
    <w:basedOn w:val="Standard"/>
    <w:qFormat/>
    <w:rsid w:val="00EB2420"/>
    <w:pPr>
      <w:keepNext/>
      <w:pageBreakBefore/>
      <w:tabs>
        <w:tab w:val="right" w:pos="9639"/>
      </w:tabs>
      <w:spacing w:after="20" w:line="240" w:lineRule="auto"/>
      <w:jc w:val="left"/>
    </w:pPr>
    <w:rPr>
      <w:rFonts w:ascii="Cambria Math" w:hAnsi="Cambria Math" w:cs="Lucida Sans Unicode"/>
      <w:b/>
      <w:lang w:val="de-DE"/>
    </w:rPr>
  </w:style>
  <w:style w:type="paragraph" w:customStyle="1" w:styleId="Problemberschrift">
    <w:name w:val="ProblemÜberschrift"/>
    <w:basedOn w:val="Standard"/>
    <w:qFormat/>
    <w:rsid w:val="00E41203"/>
    <w:pPr>
      <w:spacing w:before="240" w:after="240"/>
      <w:jc w:val="center"/>
    </w:pPr>
    <w:rPr>
      <w:rFonts w:ascii="Cambria Math" w:hAnsi="Cambria Math" w:cs="Lucida Sans Unicode"/>
      <w:b/>
      <w:sz w:val="28"/>
      <w:szCs w:val="28"/>
      <w:lang w:val="de-DE"/>
    </w:rPr>
  </w:style>
  <w:style w:type="paragraph" w:customStyle="1" w:styleId="Frage">
    <w:name w:val="Frage"/>
    <w:basedOn w:val="Standard"/>
    <w:qFormat/>
    <w:rsid w:val="00F26B8D"/>
    <w:pPr>
      <w:tabs>
        <w:tab w:val="left" w:pos="425"/>
      </w:tabs>
      <w:spacing w:line="280" w:lineRule="atLeast"/>
      <w:ind w:left="425" w:hanging="425"/>
    </w:pPr>
    <w:rPr>
      <w:rFonts w:ascii="Cambria Math" w:hAnsi="Cambria Math"/>
      <w:i/>
    </w:rPr>
  </w:style>
  <w:style w:type="paragraph" w:customStyle="1" w:styleId="ProblemZwischenberschrift">
    <w:name w:val="ProblemZwischenÜberschrift"/>
    <w:basedOn w:val="Standard"/>
    <w:qFormat/>
    <w:rsid w:val="00EB2420"/>
    <w:pPr>
      <w:tabs>
        <w:tab w:val="left" w:pos="284"/>
      </w:tabs>
      <w:spacing w:after="120" w:line="320" w:lineRule="atLeast"/>
    </w:pPr>
    <w:rPr>
      <w:rFonts w:ascii="Cambria Math" w:hAnsi="Cambria Math" w:cs="Lucida Sans Unicode"/>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oleObject" Target="embeddings/oleObject4.bin"/><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image" Target="media/image10.emf"/><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3.emf"/><Relationship Id="rId13" Type="http://schemas.openxmlformats.org/officeDocument/2006/relationships/oleObject" Target="embeddings/oleObject1.bin"/><Relationship Id="rId14" Type="http://schemas.openxmlformats.org/officeDocument/2006/relationships/image" Target="media/image4.emf"/><Relationship Id="rId15" Type="http://schemas.openxmlformats.org/officeDocument/2006/relationships/oleObject" Target="embeddings/oleObject2.bin"/><Relationship Id="rId16" Type="http://schemas.openxmlformats.org/officeDocument/2006/relationships/image" Target="media/image5.png"/><Relationship Id="rId17" Type="http://schemas.openxmlformats.org/officeDocument/2006/relationships/image" Target="media/image6.emf"/><Relationship Id="rId18" Type="http://schemas.openxmlformats.org/officeDocument/2006/relationships/oleObject" Target="embeddings/oleObject3.bin"/><Relationship Id="rId19" Type="http://schemas.openxmlformats.org/officeDocument/2006/relationships/image" Target="media/image7.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GS%20MBP%20SSD:Users:schoeb:Dokumentvorlagen:Eigene%20Vorlagen:WettbewerbAngab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C3F-A6AD-7A46-A272-6E9014A0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WettbewerbAngabe.dotx</Template>
  <TotalTime>0</TotalTime>
  <Pages>19</Pages>
  <Words>2329</Words>
  <Characters>14674</Characters>
  <Application>Microsoft Macintosh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Nummer:</vt:lpstr>
    </vt:vector>
  </TitlesOfParts>
  <Company>-</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creator>Kerschbaumer-Orsini</dc:creator>
  <cp:lastModifiedBy>G S</cp:lastModifiedBy>
  <cp:revision>24</cp:revision>
  <cp:lastPrinted>2017-05-01T07:35:00Z</cp:lastPrinted>
  <dcterms:created xsi:type="dcterms:W3CDTF">2017-03-11T08:42:00Z</dcterms:created>
  <dcterms:modified xsi:type="dcterms:W3CDTF">2017-05-01T07:37:00Z</dcterms:modified>
</cp:coreProperties>
</file>